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5FF90" w14:textId="77777777" w:rsidR="00D26E5C" w:rsidRDefault="00D26E5C">
      <w:pPr>
        <w:spacing w:before="120" w:after="120"/>
        <w:jc w:val="center"/>
      </w:pPr>
    </w:p>
    <w:p w14:paraId="666A02B0" w14:textId="77777777" w:rsidR="00D26E5C" w:rsidRDefault="00D26E5C">
      <w:pPr>
        <w:jc w:val="center"/>
        <w:outlineLvl w:val="0"/>
      </w:pPr>
      <w:r>
        <w:t xml:space="preserve">С О Д Е Р Ж А Н И Е </w:t>
      </w:r>
    </w:p>
    <w:p w14:paraId="0BF60FCE" w14:textId="77777777" w:rsidR="00D26E5C" w:rsidRDefault="00D26E5C">
      <w:pPr>
        <w:jc w:val="center"/>
      </w:pP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739"/>
        <w:gridCol w:w="7199"/>
        <w:gridCol w:w="1382"/>
      </w:tblGrid>
      <w:tr w:rsidR="00D26E5C" w14:paraId="0C92E90B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79C8FA98" w14:textId="77777777" w:rsidR="00D26E5C" w:rsidRDefault="00D26E5C">
            <w:pPr>
              <w:ind w:firstLine="0"/>
            </w:pPr>
          </w:p>
        </w:tc>
        <w:tc>
          <w:tcPr>
            <w:tcW w:w="7199" w:type="dxa"/>
          </w:tcPr>
          <w:p w14:paraId="2E42923B" w14:textId="77777777" w:rsidR="00D26E5C" w:rsidRDefault="00D26E5C">
            <w:pPr>
              <w:spacing w:before="120" w:after="120"/>
            </w:pPr>
          </w:p>
        </w:tc>
        <w:tc>
          <w:tcPr>
            <w:tcW w:w="1382" w:type="dxa"/>
          </w:tcPr>
          <w:p w14:paraId="4AF0A265" w14:textId="77777777" w:rsidR="00D26E5C" w:rsidRDefault="00D26E5C">
            <w:pPr>
              <w:spacing w:before="120" w:after="120"/>
              <w:ind w:left="33" w:firstLine="0"/>
              <w:jc w:val="center"/>
            </w:pPr>
            <w:r>
              <w:t>ЛИСТ</w:t>
            </w:r>
          </w:p>
        </w:tc>
      </w:tr>
      <w:tr w:rsidR="00D26E5C" w14:paraId="32B5F7DF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7B02F122" w14:textId="77777777" w:rsidR="00D26E5C" w:rsidRDefault="00D26E5C">
            <w:pPr>
              <w:spacing w:before="60" w:after="60"/>
              <w:ind w:firstLine="0"/>
              <w:jc w:val="right"/>
            </w:pPr>
            <w:r>
              <w:t>1.</w:t>
            </w:r>
          </w:p>
        </w:tc>
        <w:tc>
          <w:tcPr>
            <w:tcW w:w="7199" w:type="dxa"/>
          </w:tcPr>
          <w:p w14:paraId="3AE990A6" w14:textId="77777777" w:rsidR="00D26E5C" w:rsidRDefault="00D26E5C">
            <w:pPr>
              <w:spacing w:before="60" w:after="60"/>
              <w:ind w:firstLine="3"/>
            </w:pPr>
            <w:r>
              <w:t>ОБЩИЕ УКАЗ</w:t>
            </w:r>
            <w:r>
              <w:t>А</w:t>
            </w:r>
            <w:r>
              <w:t>НИЯ</w:t>
            </w:r>
          </w:p>
        </w:tc>
        <w:tc>
          <w:tcPr>
            <w:tcW w:w="1382" w:type="dxa"/>
          </w:tcPr>
          <w:p w14:paraId="2D5F0E57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3</w:t>
            </w:r>
          </w:p>
        </w:tc>
      </w:tr>
      <w:tr w:rsidR="00D26E5C" w14:paraId="4A502805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09F2FECE" w14:textId="77777777" w:rsidR="00D26E5C" w:rsidRDefault="00D26E5C">
            <w:pPr>
              <w:spacing w:before="60" w:after="60"/>
              <w:ind w:firstLine="0"/>
              <w:jc w:val="right"/>
            </w:pPr>
            <w:r>
              <w:t xml:space="preserve">2. </w:t>
            </w:r>
          </w:p>
        </w:tc>
        <w:tc>
          <w:tcPr>
            <w:tcW w:w="7199" w:type="dxa"/>
          </w:tcPr>
          <w:p w14:paraId="4A25E1AD" w14:textId="77777777" w:rsidR="00D26E5C" w:rsidRDefault="00D26E5C">
            <w:pPr>
              <w:spacing w:before="60" w:after="60"/>
              <w:ind w:firstLine="3"/>
            </w:pPr>
            <w:r>
              <w:t>НАЗНАЧЕНИЕ</w:t>
            </w:r>
          </w:p>
        </w:tc>
        <w:tc>
          <w:tcPr>
            <w:tcW w:w="1382" w:type="dxa"/>
          </w:tcPr>
          <w:p w14:paraId="2A4F9692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3</w:t>
            </w:r>
          </w:p>
        </w:tc>
      </w:tr>
      <w:tr w:rsidR="00D26E5C" w14:paraId="63F809C0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001C1E83" w14:textId="77777777" w:rsidR="00D26E5C" w:rsidRDefault="00D26E5C">
            <w:pPr>
              <w:spacing w:before="60" w:after="60"/>
              <w:ind w:firstLine="0"/>
              <w:jc w:val="right"/>
            </w:pPr>
            <w:r>
              <w:t xml:space="preserve">3. </w:t>
            </w:r>
          </w:p>
        </w:tc>
        <w:tc>
          <w:tcPr>
            <w:tcW w:w="7199" w:type="dxa"/>
          </w:tcPr>
          <w:p w14:paraId="51CB4122" w14:textId="77777777" w:rsidR="00D26E5C" w:rsidRDefault="00D26E5C">
            <w:pPr>
              <w:spacing w:before="60" w:after="60"/>
              <w:ind w:firstLine="3"/>
            </w:pPr>
            <w:r>
              <w:t>ТЕХНИЧЕСКИЕ ХАРАКТЕР</w:t>
            </w:r>
            <w:r>
              <w:t>И</w:t>
            </w:r>
            <w:r>
              <w:t>СТИКИ</w:t>
            </w:r>
          </w:p>
        </w:tc>
        <w:tc>
          <w:tcPr>
            <w:tcW w:w="1382" w:type="dxa"/>
          </w:tcPr>
          <w:p w14:paraId="7D8EA25F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4</w:t>
            </w:r>
          </w:p>
        </w:tc>
      </w:tr>
      <w:tr w:rsidR="00D26E5C" w14:paraId="754990BE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3D9AF2AD" w14:textId="77777777" w:rsidR="00D26E5C" w:rsidRDefault="00D26E5C">
            <w:pPr>
              <w:spacing w:before="60" w:after="60"/>
              <w:ind w:firstLine="0"/>
              <w:jc w:val="right"/>
            </w:pPr>
            <w:r>
              <w:t xml:space="preserve">4. </w:t>
            </w:r>
          </w:p>
        </w:tc>
        <w:tc>
          <w:tcPr>
            <w:tcW w:w="7199" w:type="dxa"/>
          </w:tcPr>
          <w:p w14:paraId="7C5CAE36" w14:textId="77777777" w:rsidR="00D26E5C" w:rsidRDefault="00D26E5C">
            <w:pPr>
              <w:spacing w:before="60" w:after="60"/>
              <w:ind w:firstLine="3"/>
            </w:pPr>
            <w:r>
              <w:t>СОСТАВ КОМПЛЕКТА ИЗМЕР</w:t>
            </w:r>
            <w:r>
              <w:t>И</w:t>
            </w:r>
            <w:r>
              <w:t>ТЕЛЯ</w:t>
            </w:r>
          </w:p>
        </w:tc>
        <w:tc>
          <w:tcPr>
            <w:tcW w:w="1382" w:type="dxa"/>
          </w:tcPr>
          <w:p w14:paraId="0A9445E1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9</w:t>
            </w:r>
          </w:p>
        </w:tc>
      </w:tr>
      <w:tr w:rsidR="00D26E5C" w14:paraId="54D35BDB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2242B838" w14:textId="77777777" w:rsidR="00D26E5C" w:rsidRDefault="00D26E5C">
            <w:pPr>
              <w:spacing w:before="60" w:after="60"/>
              <w:ind w:firstLine="0"/>
              <w:jc w:val="right"/>
            </w:pPr>
            <w:r>
              <w:t xml:space="preserve">5. </w:t>
            </w:r>
          </w:p>
        </w:tc>
        <w:tc>
          <w:tcPr>
            <w:tcW w:w="7199" w:type="dxa"/>
          </w:tcPr>
          <w:p w14:paraId="74A20519" w14:textId="77777777" w:rsidR="00D26E5C" w:rsidRDefault="00D26E5C">
            <w:pPr>
              <w:spacing w:before="60" w:after="60"/>
              <w:ind w:firstLine="3"/>
            </w:pPr>
            <w:r>
              <w:t>УСТРОЙСТВО И ПРИНЦИП Р</w:t>
            </w:r>
            <w:r>
              <w:t>А</w:t>
            </w:r>
            <w:r>
              <w:t>БОТЫ</w:t>
            </w:r>
          </w:p>
        </w:tc>
        <w:tc>
          <w:tcPr>
            <w:tcW w:w="1382" w:type="dxa"/>
          </w:tcPr>
          <w:p w14:paraId="06AA783C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9</w:t>
            </w:r>
          </w:p>
        </w:tc>
      </w:tr>
      <w:tr w:rsidR="00D26E5C" w14:paraId="2ADEEE5C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4B77B407" w14:textId="77777777" w:rsidR="00D26E5C" w:rsidRDefault="00D26E5C">
            <w:pPr>
              <w:spacing w:before="60" w:after="60"/>
              <w:ind w:firstLine="0"/>
              <w:jc w:val="right"/>
            </w:pPr>
            <w:r>
              <w:t xml:space="preserve">6. </w:t>
            </w:r>
          </w:p>
        </w:tc>
        <w:tc>
          <w:tcPr>
            <w:tcW w:w="7199" w:type="dxa"/>
          </w:tcPr>
          <w:p w14:paraId="4A4257B8" w14:textId="77777777" w:rsidR="00D26E5C" w:rsidRDefault="00D26E5C">
            <w:pPr>
              <w:spacing w:before="60" w:after="60"/>
              <w:ind w:firstLine="3"/>
            </w:pPr>
            <w:r>
              <w:t>УКАЗАНИЯ МЕР БЕЗОПАСН</w:t>
            </w:r>
            <w:r>
              <w:t>О</w:t>
            </w:r>
            <w:r>
              <w:t>СТИ</w:t>
            </w:r>
          </w:p>
        </w:tc>
        <w:tc>
          <w:tcPr>
            <w:tcW w:w="1382" w:type="dxa"/>
          </w:tcPr>
          <w:p w14:paraId="6E2C0C40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15</w:t>
            </w:r>
          </w:p>
        </w:tc>
      </w:tr>
      <w:tr w:rsidR="00D26E5C" w14:paraId="1D5FD784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456B03AE" w14:textId="77777777" w:rsidR="00D26E5C" w:rsidRDefault="00D26E5C">
            <w:pPr>
              <w:spacing w:before="60" w:after="60"/>
              <w:ind w:firstLine="0"/>
              <w:jc w:val="right"/>
            </w:pPr>
            <w:r>
              <w:t xml:space="preserve">7. </w:t>
            </w:r>
          </w:p>
        </w:tc>
        <w:tc>
          <w:tcPr>
            <w:tcW w:w="7199" w:type="dxa"/>
          </w:tcPr>
          <w:p w14:paraId="35791642" w14:textId="77777777" w:rsidR="00D26E5C" w:rsidRDefault="00D26E5C">
            <w:pPr>
              <w:spacing w:before="60" w:after="60"/>
              <w:ind w:firstLine="3"/>
            </w:pPr>
            <w:r>
              <w:t>ПОДГОТОВКА К РАБ</w:t>
            </w:r>
            <w:r>
              <w:t>О</w:t>
            </w:r>
            <w:r>
              <w:t>ТЕ</w:t>
            </w:r>
          </w:p>
        </w:tc>
        <w:tc>
          <w:tcPr>
            <w:tcW w:w="1382" w:type="dxa"/>
          </w:tcPr>
          <w:p w14:paraId="0157B8F9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15</w:t>
            </w:r>
          </w:p>
        </w:tc>
      </w:tr>
      <w:tr w:rsidR="00D26E5C" w14:paraId="229AECC4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00DB9922" w14:textId="77777777" w:rsidR="00D26E5C" w:rsidRDefault="00D26E5C">
            <w:pPr>
              <w:spacing w:before="60" w:after="60"/>
              <w:ind w:firstLine="0"/>
              <w:jc w:val="right"/>
            </w:pPr>
            <w:r>
              <w:t xml:space="preserve">8. </w:t>
            </w:r>
          </w:p>
        </w:tc>
        <w:tc>
          <w:tcPr>
            <w:tcW w:w="7199" w:type="dxa"/>
          </w:tcPr>
          <w:p w14:paraId="038E527C" w14:textId="77777777" w:rsidR="00D26E5C" w:rsidRDefault="00D26E5C">
            <w:pPr>
              <w:spacing w:before="60" w:after="60"/>
              <w:ind w:firstLine="3"/>
            </w:pPr>
            <w:r>
              <w:t>ПОРЯДОК РАБ</w:t>
            </w:r>
            <w:r>
              <w:t>О</w:t>
            </w:r>
            <w:r>
              <w:t>ТЫ</w:t>
            </w:r>
          </w:p>
        </w:tc>
        <w:tc>
          <w:tcPr>
            <w:tcW w:w="1382" w:type="dxa"/>
          </w:tcPr>
          <w:p w14:paraId="05FEFF75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19</w:t>
            </w:r>
          </w:p>
        </w:tc>
      </w:tr>
      <w:tr w:rsidR="00D26E5C" w14:paraId="2F707BA2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2C79CF12" w14:textId="77777777" w:rsidR="00D26E5C" w:rsidRDefault="00D26E5C">
            <w:pPr>
              <w:spacing w:before="60" w:after="60"/>
              <w:ind w:firstLine="0"/>
              <w:jc w:val="right"/>
            </w:pPr>
            <w:r>
              <w:t>9.</w:t>
            </w:r>
          </w:p>
        </w:tc>
        <w:tc>
          <w:tcPr>
            <w:tcW w:w="7199" w:type="dxa"/>
          </w:tcPr>
          <w:p w14:paraId="5809A437" w14:textId="77777777" w:rsidR="00D26E5C" w:rsidRDefault="00D26E5C">
            <w:pPr>
              <w:spacing w:before="60" w:after="60"/>
              <w:ind w:firstLine="3"/>
            </w:pPr>
            <w:r>
              <w:t>ТЕХНИЧЕСКОЕ ОБСЛУЖИВ</w:t>
            </w:r>
            <w:r>
              <w:t>А</w:t>
            </w:r>
            <w:r>
              <w:t>НИЕ</w:t>
            </w:r>
          </w:p>
        </w:tc>
        <w:tc>
          <w:tcPr>
            <w:tcW w:w="1382" w:type="dxa"/>
          </w:tcPr>
          <w:p w14:paraId="04EDBCCB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23</w:t>
            </w:r>
          </w:p>
        </w:tc>
      </w:tr>
      <w:tr w:rsidR="00D26E5C" w14:paraId="1D78050C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0943BF0F" w14:textId="77777777" w:rsidR="00D26E5C" w:rsidRDefault="00D26E5C">
            <w:pPr>
              <w:spacing w:before="60" w:after="60"/>
              <w:ind w:firstLine="0"/>
              <w:jc w:val="right"/>
            </w:pPr>
            <w:r>
              <w:t xml:space="preserve">10. </w:t>
            </w:r>
          </w:p>
        </w:tc>
        <w:tc>
          <w:tcPr>
            <w:tcW w:w="7199" w:type="dxa"/>
          </w:tcPr>
          <w:p w14:paraId="070567B0" w14:textId="77777777" w:rsidR="00D26E5C" w:rsidRDefault="00D26E5C">
            <w:pPr>
              <w:spacing w:before="60" w:after="60"/>
              <w:ind w:firstLine="3"/>
            </w:pPr>
            <w:r>
              <w:t>ВОЗМОЖНЫЕ НЕИСПРАВНОСТИ И СПОСОБЫ ИХ УСТРАН</w:t>
            </w:r>
            <w:r>
              <w:t>Е</w:t>
            </w:r>
            <w:r>
              <w:t>НИЯ</w:t>
            </w:r>
          </w:p>
        </w:tc>
        <w:tc>
          <w:tcPr>
            <w:tcW w:w="1382" w:type="dxa"/>
          </w:tcPr>
          <w:p w14:paraId="7567781E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25</w:t>
            </w:r>
          </w:p>
        </w:tc>
      </w:tr>
      <w:tr w:rsidR="00D26E5C" w14:paraId="2A188167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20665170" w14:textId="77777777" w:rsidR="00D26E5C" w:rsidRDefault="00D26E5C">
            <w:pPr>
              <w:spacing w:before="60" w:after="60"/>
              <w:ind w:firstLine="0"/>
              <w:jc w:val="right"/>
            </w:pPr>
            <w:r>
              <w:t xml:space="preserve">11. </w:t>
            </w:r>
          </w:p>
        </w:tc>
        <w:tc>
          <w:tcPr>
            <w:tcW w:w="7199" w:type="dxa"/>
          </w:tcPr>
          <w:p w14:paraId="104EF262" w14:textId="77777777" w:rsidR="00D26E5C" w:rsidRDefault="00D26E5C">
            <w:pPr>
              <w:spacing w:before="60" w:after="60"/>
              <w:ind w:firstLine="3"/>
            </w:pPr>
            <w:r>
              <w:t>МЕТОДИКА ПОВЕ</w:t>
            </w:r>
            <w:r>
              <w:t>Р</w:t>
            </w:r>
            <w:r>
              <w:t>КИ</w:t>
            </w:r>
          </w:p>
        </w:tc>
        <w:tc>
          <w:tcPr>
            <w:tcW w:w="1382" w:type="dxa"/>
          </w:tcPr>
          <w:p w14:paraId="3FB55206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26</w:t>
            </w:r>
          </w:p>
        </w:tc>
      </w:tr>
      <w:tr w:rsidR="00D26E5C" w14:paraId="1EC44059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0929225D" w14:textId="77777777" w:rsidR="00D26E5C" w:rsidRDefault="00D26E5C">
            <w:pPr>
              <w:spacing w:before="60" w:after="60"/>
              <w:ind w:firstLine="0"/>
              <w:jc w:val="right"/>
            </w:pPr>
            <w:r>
              <w:t xml:space="preserve">12. </w:t>
            </w:r>
          </w:p>
        </w:tc>
        <w:tc>
          <w:tcPr>
            <w:tcW w:w="7199" w:type="dxa"/>
          </w:tcPr>
          <w:p w14:paraId="0A180A61" w14:textId="77777777" w:rsidR="00D26E5C" w:rsidRDefault="00D26E5C">
            <w:pPr>
              <w:spacing w:before="60" w:after="60"/>
              <w:ind w:firstLine="3"/>
            </w:pPr>
            <w:r>
              <w:t>ТРАНСПОРТИРОВАНИЕ И ХР</w:t>
            </w:r>
            <w:r>
              <w:t>А</w:t>
            </w:r>
            <w:r>
              <w:t>НЕНИЕ</w:t>
            </w:r>
          </w:p>
        </w:tc>
        <w:tc>
          <w:tcPr>
            <w:tcW w:w="1382" w:type="dxa"/>
          </w:tcPr>
          <w:p w14:paraId="5752CE61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35</w:t>
            </w:r>
          </w:p>
        </w:tc>
      </w:tr>
      <w:tr w:rsidR="00D26E5C" w14:paraId="40EF8ED2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69E55964" w14:textId="77777777" w:rsidR="00D26E5C" w:rsidRDefault="00D26E5C">
            <w:pPr>
              <w:spacing w:before="60" w:after="60"/>
              <w:ind w:firstLine="0"/>
              <w:jc w:val="right"/>
            </w:pPr>
            <w:r>
              <w:t xml:space="preserve">13. </w:t>
            </w:r>
          </w:p>
        </w:tc>
        <w:tc>
          <w:tcPr>
            <w:tcW w:w="7199" w:type="dxa"/>
          </w:tcPr>
          <w:p w14:paraId="1EA340F9" w14:textId="77777777" w:rsidR="00D26E5C" w:rsidRDefault="00D26E5C">
            <w:pPr>
              <w:spacing w:before="60" w:after="60"/>
              <w:ind w:firstLine="3"/>
            </w:pPr>
            <w:r>
              <w:t>СВИДЕТЕЛЬСТВО О ПРИЕМКЕ</w:t>
            </w:r>
          </w:p>
        </w:tc>
        <w:tc>
          <w:tcPr>
            <w:tcW w:w="1382" w:type="dxa"/>
          </w:tcPr>
          <w:p w14:paraId="78005CA8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35</w:t>
            </w:r>
          </w:p>
        </w:tc>
      </w:tr>
      <w:tr w:rsidR="00D26E5C" w14:paraId="56C29C64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4146D672" w14:textId="77777777" w:rsidR="00D26E5C" w:rsidRDefault="00D26E5C">
            <w:pPr>
              <w:spacing w:before="60" w:after="60"/>
              <w:ind w:firstLine="0"/>
              <w:jc w:val="right"/>
            </w:pPr>
            <w:r>
              <w:t xml:space="preserve">14. </w:t>
            </w:r>
          </w:p>
        </w:tc>
        <w:tc>
          <w:tcPr>
            <w:tcW w:w="7199" w:type="dxa"/>
          </w:tcPr>
          <w:p w14:paraId="559DAA2E" w14:textId="77777777" w:rsidR="00D26E5C" w:rsidRDefault="00D26E5C">
            <w:pPr>
              <w:spacing w:before="60" w:after="60"/>
              <w:ind w:firstLine="3"/>
            </w:pPr>
            <w:r>
              <w:t>СВЕДЕНИЯ ОБ ЭКСПЛУАТ</w:t>
            </w:r>
            <w:r>
              <w:t>А</w:t>
            </w:r>
            <w:r>
              <w:t>ЦИИ</w:t>
            </w:r>
          </w:p>
        </w:tc>
        <w:tc>
          <w:tcPr>
            <w:tcW w:w="1382" w:type="dxa"/>
          </w:tcPr>
          <w:p w14:paraId="1C968D97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36</w:t>
            </w:r>
          </w:p>
        </w:tc>
      </w:tr>
      <w:tr w:rsidR="00D26E5C" w14:paraId="3D701444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02F68D8F" w14:textId="77777777" w:rsidR="00D26E5C" w:rsidRDefault="00D26E5C">
            <w:pPr>
              <w:spacing w:before="60" w:after="60"/>
              <w:ind w:firstLine="0"/>
              <w:jc w:val="right"/>
            </w:pPr>
            <w:r>
              <w:t xml:space="preserve">15. </w:t>
            </w:r>
          </w:p>
        </w:tc>
        <w:tc>
          <w:tcPr>
            <w:tcW w:w="7199" w:type="dxa"/>
          </w:tcPr>
          <w:p w14:paraId="47A169A3" w14:textId="77777777" w:rsidR="00D26E5C" w:rsidRDefault="00D26E5C">
            <w:pPr>
              <w:spacing w:before="60" w:after="60"/>
              <w:ind w:firstLine="3"/>
            </w:pPr>
            <w:r>
              <w:t>ГАРАНТИИ ИЗГОТОВИТ</w:t>
            </w:r>
            <w:r>
              <w:t>Е</w:t>
            </w:r>
            <w:r>
              <w:t>ЛЯ</w:t>
            </w:r>
          </w:p>
        </w:tc>
        <w:tc>
          <w:tcPr>
            <w:tcW w:w="1382" w:type="dxa"/>
          </w:tcPr>
          <w:p w14:paraId="165E5F06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36</w:t>
            </w:r>
          </w:p>
        </w:tc>
      </w:tr>
      <w:tr w:rsidR="00D26E5C" w14:paraId="27051287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0FC63931" w14:textId="77777777" w:rsidR="00D26E5C" w:rsidRDefault="00D26E5C">
            <w:pPr>
              <w:spacing w:before="60" w:after="60"/>
              <w:ind w:firstLine="0"/>
              <w:jc w:val="right"/>
            </w:pPr>
            <w:r>
              <w:t>П1.</w:t>
            </w:r>
          </w:p>
        </w:tc>
        <w:tc>
          <w:tcPr>
            <w:tcW w:w="7199" w:type="dxa"/>
          </w:tcPr>
          <w:p w14:paraId="428CC107" w14:textId="77777777" w:rsidR="00D26E5C" w:rsidRDefault="00D26E5C">
            <w:pPr>
              <w:spacing w:before="60" w:after="60"/>
              <w:ind w:firstLine="3"/>
              <w:jc w:val="left"/>
            </w:pPr>
            <w:r>
              <w:t>ПРИЛОЖЕНИЕ 1. АМПЛИТУДНО-ЧАСТОТНЫЕ         ХАРАКТЕР</w:t>
            </w:r>
            <w:r>
              <w:t>И</w:t>
            </w:r>
            <w:r>
              <w:t>СТИКИ  АП  ТИПА  Е01</w:t>
            </w:r>
          </w:p>
        </w:tc>
        <w:tc>
          <w:tcPr>
            <w:tcW w:w="1382" w:type="dxa"/>
          </w:tcPr>
          <w:p w14:paraId="2CD5F42C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37</w:t>
            </w:r>
          </w:p>
        </w:tc>
      </w:tr>
      <w:tr w:rsidR="00D26E5C" w14:paraId="4F7E00B9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08A49705" w14:textId="77777777" w:rsidR="00D26E5C" w:rsidRDefault="00D26E5C">
            <w:pPr>
              <w:spacing w:before="60" w:after="60"/>
              <w:ind w:firstLine="0"/>
              <w:jc w:val="right"/>
            </w:pPr>
            <w:r>
              <w:t>П2.</w:t>
            </w:r>
          </w:p>
        </w:tc>
        <w:tc>
          <w:tcPr>
            <w:tcW w:w="7199" w:type="dxa"/>
          </w:tcPr>
          <w:p w14:paraId="2D42435B" w14:textId="77777777" w:rsidR="00D26E5C" w:rsidRDefault="00D26E5C">
            <w:pPr>
              <w:spacing w:before="60" w:after="60"/>
              <w:ind w:firstLine="3"/>
              <w:jc w:val="left"/>
            </w:pPr>
            <w:r>
              <w:t>ПРИЛОЖЕНИЕ 2. АМПЛИТУДНО-ЧАСТОТНЫЕ         Х</w:t>
            </w:r>
            <w:r>
              <w:t>А</w:t>
            </w:r>
            <w:r>
              <w:t>РАКТЕРИСТИКИ  АП  ТИПА  Е02</w:t>
            </w:r>
          </w:p>
        </w:tc>
        <w:tc>
          <w:tcPr>
            <w:tcW w:w="1382" w:type="dxa"/>
          </w:tcPr>
          <w:p w14:paraId="621EB7CC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38</w:t>
            </w:r>
          </w:p>
        </w:tc>
      </w:tr>
      <w:tr w:rsidR="00D26E5C" w14:paraId="360B0705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2FEE9D76" w14:textId="77777777" w:rsidR="00D26E5C" w:rsidRDefault="00D26E5C">
            <w:pPr>
              <w:spacing w:before="60" w:after="60"/>
              <w:ind w:firstLine="0"/>
              <w:jc w:val="right"/>
            </w:pPr>
            <w:r>
              <w:t>П3.</w:t>
            </w:r>
          </w:p>
        </w:tc>
        <w:tc>
          <w:tcPr>
            <w:tcW w:w="7199" w:type="dxa"/>
          </w:tcPr>
          <w:p w14:paraId="701B930D" w14:textId="77777777" w:rsidR="00D26E5C" w:rsidRDefault="00D26E5C">
            <w:pPr>
              <w:spacing w:before="60" w:after="60"/>
              <w:ind w:firstLine="3"/>
              <w:jc w:val="left"/>
            </w:pPr>
            <w:r>
              <w:t>ПРИЛОЖЕНИЕ 3. АМПЛИТУДНО-ЧАСТОТНЫЕ         Х</w:t>
            </w:r>
            <w:r>
              <w:t>А</w:t>
            </w:r>
            <w:r>
              <w:t>РАКТЕРИСТИКИ  АП  ТИПА  Н01</w:t>
            </w:r>
          </w:p>
        </w:tc>
        <w:tc>
          <w:tcPr>
            <w:tcW w:w="1382" w:type="dxa"/>
          </w:tcPr>
          <w:p w14:paraId="6CE55C18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39</w:t>
            </w:r>
          </w:p>
        </w:tc>
      </w:tr>
      <w:tr w:rsidR="00D26E5C" w14:paraId="1EB225E8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60191FDC" w14:textId="77777777" w:rsidR="00D26E5C" w:rsidRDefault="00D26E5C">
            <w:pPr>
              <w:spacing w:before="60" w:after="60"/>
              <w:ind w:firstLine="0"/>
              <w:jc w:val="right"/>
            </w:pPr>
            <w:r>
              <w:t>П4.</w:t>
            </w:r>
          </w:p>
        </w:tc>
        <w:tc>
          <w:tcPr>
            <w:tcW w:w="7199" w:type="dxa"/>
          </w:tcPr>
          <w:p w14:paraId="3EE81AFB" w14:textId="77777777" w:rsidR="00D26E5C" w:rsidRDefault="00D26E5C">
            <w:pPr>
              <w:spacing w:before="60" w:after="60"/>
              <w:ind w:firstLine="3"/>
              <w:jc w:val="left"/>
            </w:pPr>
            <w:r>
              <w:t>ПРИЛОЖЕНИЕ 4. АМПЛИТУДНО-ЧАСТОТНЫЕ         ХАРАКТЕРИСТИКИ  АП  ТИПА  Н02</w:t>
            </w:r>
          </w:p>
        </w:tc>
        <w:tc>
          <w:tcPr>
            <w:tcW w:w="1382" w:type="dxa"/>
          </w:tcPr>
          <w:p w14:paraId="695FE3C7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40</w:t>
            </w:r>
          </w:p>
        </w:tc>
      </w:tr>
      <w:tr w:rsidR="00D26E5C" w14:paraId="7664CC1B" w14:textId="77777777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14:paraId="3364FC3D" w14:textId="77777777" w:rsidR="00D26E5C" w:rsidRDefault="00D26E5C">
            <w:pPr>
              <w:spacing w:before="60" w:after="60"/>
              <w:ind w:firstLine="0"/>
              <w:jc w:val="right"/>
            </w:pPr>
          </w:p>
        </w:tc>
        <w:tc>
          <w:tcPr>
            <w:tcW w:w="7199" w:type="dxa"/>
          </w:tcPr>
          <w:p w14:paraId="442D8A86" w14:textId="77777777" w:rsidR="00D26E5C" w:rsidRDefault="00D26E5C">
            <w:pPr>
              <w:spacing w:before="60" w:after="60"/>
              <w:ind w:firstLine="3"/>
            </w:pPr>
            <w:r>
              <w:t>ИСПРАВЛЕНИЯ  И  ДОПОЛНЕНИЯ</w:t>
            </w:r>
          </w:p>
        </w:tc>
        <w:tc>
          <w:tcPr>
            <w:tcW w:w="1382" w:type="dxa"/>
          </w:tcPr>
          <w:p w14:paraId="222812C5" w14:textId="77777777" w:rsidR="00D26E5C" w:rsidRDefault="00D26E5C">
            <w:pPr>
              <w:spacing w:before="60" w:after="60"/>
              <w:ind w:left="33" w:firstLine="0"/>
              <w:jc w:val="center"/>
            </w:pPr>
            <w:r>
              <w:t>41</w:t>
            </w:r>
          </w:p>
        </w:tc>
      </w:tr>
    </w:tbl>
    <w:p w14:paraId="13F71F06" w14:textId="77777777" w:rsidR="00D26E5C" w:rsidRDefault="00D26E5C"/>
    <w:p w14:paraId="0A6DDC5C" w14:textId="77777777" w:rsidR="00D26E5C" w:rsidRDefault="00D26E5C">
      <w:pPr>
        <w:ind w:firstLine="0"/>
        <w:jc w:val="center"/>
      </w:pPr>
      <w:r>
        <w:br w:type="page"/>
      </w:r>
      <w:r>
        <w:lastRenderedPageBreak/>
        <w:t>1. ОБЩИЕ УКАЗАНИЯ</w:t>
      </w:r>
    </w:p>
    <w:p w14:paraId="33AB6B39" w14:textId="77777777" w:rsidR="00D26E5C" w:rsidRDefault="00D26E5C">
      <w:pPr>
        <w:jc w:val="center"/>
      </w:pPr>
    </w:p>
    <w:p w14:paraId="523D2D37" w14:textId="77777777" w:rsidR="00D26E5C" w:rsidRDefault="00D26E5C">
      <w:pPr>
        <w:ind w:firstLine="720"/>
      </w:pPr>
      <w:r>
        <w:t>1.1. Настоящее руководство распространяется на измеритель напряже</w:t>
      </w:r>
      <w:r>
        <w:t>н</w:t>
      </w:r>
      <w:r>
        <w:t>ности поля малогабаритный микропроцессорный ИПМ-101М (далее измер</w:t>
      </w:r>
      <w:r>
        <w:t>и</w:t>
      </w:r>
      <w:r>
        <w:t>тель) и содержит описание его устройства, принцип действия, технические х</w:t>
      </w:r>
      <w:r>
        <w:t>а</w:t>
      </w:r>
      <w:r>
        <w:t>рактеристики, а также сведения, необходимые для правильной эксплуатации (использования, транспортирования, хранения, технического обслуживания) и поддержания в гото</w:t>
      </w:r>
      <w:r>
        <w:t>в</w:t>
      </w:r>
      <w:r>
        <w:t>ности к применению.</w:t>
      </w:r>
    </w:p>
    <w:p w14:paraId="0FFC8A13" w14:textId="77777777" w:rsidR="00D26E5C" w:rsidRDefault="00D26E5C">
      <w:pPr>
        <w:ind w:firstLine="720"/>
      </w:pPr>
    </w:p>
    <w:p w14:paraId="6649AE60" w14:textId="77777777" w:rsidR="00D26E5C" w:rsidRDefault="00D26E5C">
      <w:pPr>
        <w:ind w:firstLine="720"/>
      </w:pPr>
      <w:r>
        <w:t>1.2. Перед работой с измерителем внимательно ознакомьтесь с правил</w:t>
      </w:r>
      <w:r>
        <w:t>а</w:t>
      </w:r>
      <w:r>
        <w:t>ми эксплуатации и органами управления прибора. Помните, что при утере рук</w:t>
      </w:r>
      <w:r>
        <w:t>о</w:t>
      </w:r>
      <w:r>
        <w:t>водства вы лишаетесь права на гара</w:t>
      </w:r>
      <w:r>
        <w:t>н</w:t>
      </w:r>
      <w:r>
        <w:t>тийный ремонт.</w:t>
      </w:r>
    </w:p>
    <w:p w14:paraId="33B390E9" w14:textId="77777777" w:rsidR="00D26E5C" w:rsidRDefault="00D26E5C"/>
    <w:p w14:paraId="0ACB140A" w14:textId="77777777" w:rsidR="00D26E5C" w:rsidRDefault="00D26E5C">
      <w:pPr>
        <w:ind w:firstLine="720"/>
      </w:pPr>
      <w:r>
        <w:t>1.3. В настоящем руководстве могут быть использованы следующие об</w:t>
      </w:r>
      <w:r>
        <w:t>о</w:t>
      </w:r>
      <w:r>
        <w:t>значения и сокращения:</w:t>
      </w:r>
    </w:p>
    <w:p w14:paraId="2BCC6B7F" w14:textId="77777777" w:rsidR="00D26E5C" w:rsidRDefault="00D26E5C">
      <w:pPr>
        <w:ind w:firstLine="720"/>
      </w:pPr>
      <w:r>
        <w:t>АП - антенна-преобразователь;</w:t>
      </w:r>
    </w:p>
    <w:p w14:paraId="5C44B2E3" w14:textId="77777777" w:rsidR="00D26E5C" w:rsidRDefault="00D26E5C">
      <w:pPr>
        <w:ind w:firstLine="720"/>
      </w:pPr>
      <w:r>
        <w:t xml:space="preserve">ЭМП - электромагнитное поле; </w:t>
      </w:r>
    </w:p>
    <w:p w14:paraId="528FA0CE" w14:textId="77777777" w:rsidR="00D26E5C" w:rsidRDefault="00D26E5C">
      <w:pPr>
        <w:ind w:firstLine="720"/>
      </w:pPr>
      <w:r>
        <w:t>НМП - напряженность магнитного поля;</w:t>
      </w:r>
    </w:p>
    <w:p w14:paraId="6B18DFB7" w14:textId="77777777" w:rsidR="00D26E5C" w:rsidRDefault="00D26E5C">
      <w:pPr>
        <w:ind w:firstLine="720"/>
      </w:pPr>
      <w:r>
        <w:t>НЭП - напряженность электрического поля;</w:t>
      </w:r>
    </w:p>
    <w:p w14:paraId="344B6A5D" w14:textId="77777777" w:rsidR="00D26E5C" w:rsidRDefault="00D26E5C">
      <w:pPr>
        <w:ind w:firstLine="720"/>
      </w:pPr>
      <w:r>
        <w:t xml:space="preserve">ППЭ - плотность потока энергии; </w:t>
      </w:r>
    </w:p>
    <w:p w14:paraId="4C3C476E" w14:textId="77777777" w:rsidR="00D26E5C" w:rsidRDefault="00D26E5C">
      <w:pPr>
        <w:ind w:firstLine="720"/>
      </w:pPr>
      <w:r>
        <w:t>ПЗУ – постоянное запоминающее устройство.</w:t>
      </w:r>
    </w:p>
    <w:p w14:paraId="3F8D120A" w14:textId="77777777" w:rsidR="00D26E5C" w:rsidRDefault="00D26E5C"/>
    <w:p w14:paraId="21F9E3A0" w14:textId="77777777" w:rsidR="00D26E5C" w:rsidRDefault="00D26E5C"/>
    <w:p w14:paraId="0A9E2A60" w14:textId="77777777" w:rsidR="00D26E5C" w:rsidRDefault="00D26E5C">
      <w:pPr>
        <w:ind w:firstLine="0"/>
        <w:jc w:val="center"/>
        <w:outlineLvl w:val="0"/>
      </w:pPr>
      <w:r>
        <w:t>2. НАЗНАЧЕНИЕ</w:t>
      </w:r>
    </w:p>
    <w:p w14:paraId="70CC4FA8" w14:textId="77777777" w:rsidR="00D26E5C" w:rsidRDefault="00D26E5C">
      <w:pPr>
        <w:ind w:firstLine="709"/>
      </w:pPr>
    </w:p>
    <w:p w14:paraId="6918D55E" w14:textId="77777777" w:rsidR="00D26E5C" w:rsidRDefault="00D26E5C">
      <w:pPr>
        <w:ind w:firstLine="709"/>
      </w:pPr>
      <w:r>
        <w:t>2.1. Измеритель предназначен для измерения напряженности переменн</w:t>
      </w:r>
      <w:r>
        <w:t>о</w:t>
      </w:r>
      <w:r>
        <w:t>го электрического поля, напряженности переменного магнитного поля и плотн</w:t>
      </w:r>
      <w:r>
        <w:t>о</w:t>
      </w:r>
      <w:r>
        <w:t xml:space="preserve">сти потока энергии электромагнитного поля. </w:t>
      </w:r>
    </w:p>
    <w:p w14:paraId="78BE625E" w14:textId="77777777" w:rsidR="00D26E5C" w:rsidRDefault="00D26E5C">
      <w:pPr>
        <w:ind w:firstLine="709"/>
      </w:pPr>
    </w:p>
    <w:p w14:paraId="3AD0AD94" w14:textId="77777777" w:rsidR="00D26E5C" w:rsidRDefault="00D26E5C">
      <w:r>
        <w:t>2.2. Измеритель применяется при контроле норм по электромагнитной безопасности в соответствии с ГОСТ 12.1.006, ГН 2.1.8./2.2.4.019 и СанПиН 2.2.4/2.1.8.055.</w:t>
      </w:r>
    </w:p>
    <w:p w14:paraId="729FE34D" w14:textId="77777777" w:rsidR="00D26E5C" w:rsidRPr="00122564" w:rsidRDefault="00D26E5C"/>
    <w:p w14:paraId="7ADFE752" w14:textId="77777777" w:rsidR="00D26E5C" w:rsidRDefault="00D26E5C">
      <w:r>
        <w:t>2.3. Измеритель является модификацией прибора ИПМ-101 и имеет иде</w:t>
      </w:r>
      <w:r>
        <w:t>н</w:t>
      </w:r>
      <w:r>
        <w:t>тичные с ним метрологические характеристики. В отличие от ИПМ-101 наст</w:t>
      </w:r>
      <w:r>
        <w:t>о</w:t>
      </w:r>
      <w:r>
        <w:t>ящий измеритель имеет микропроцессорное отсчетное устройство, позволя</w:t>
      </w:r>
      <w:r>
        <w:t>ю</w:t>
      </w:r>
      <w:r>
        <w:t>щее автоматизировать процедуру измерений и математическую обработку р</w:t>
      </w:r>
      <w:r>
        <w:t>е</w:t>
      </w:r>
      <w:r>
        <w:t>зул</w:t>
      </w:r>
      <w:r>
        <w:t>ь</w:t>
      </w:r>
      <w:r>
        <w:t xml:space="preserve">татов. </w:t>
      </w:r>
    </w:p>
    <w:p w14:paraId="7ABA39C9" w14:textId="77777777" w:rsidR="00D26E5C" w:rsidRPr="00122564" w:rsidRDefault="00D26E5C"/>
    <w:p w14:paraId="5547BDBE" w14:textId="77777777" w:rsidR="00D26E5C" w:rsidRDefault="00D26E5C">
      <w:pPr>
        <w:pStyle w:val="20"/>
        <w:spacing w:after="0"/>
      </w:pPr>
      <w:r>
        <w:t xml:space="preserve">2.4. Измеритель удовлетворяет требованиям ГОСТ 22261 и ГОСТ Р 51070,  а по условиям эксплуатации соответствует группе 3 ГОСТ 22261. </w:t>
      </w:r>
    </w:p>
    <w:p w14:paraId="3C470741" w14:textId="77777777" w:rsidR="00D26E5C" w:rsidRDefault="00D26E5C"/>
    <w:p w14:paraId="0BEE0B4E" w14:textId="77777777" w:rsidR="00D26E5C" w:rsidRDefault="00D26E5C"/>
    <w:p w14:paraId="463455C6" w14:textId="77777777" w:rsidR="00D26E5C" w:rsidRDefault="00D26E5C"/>
    <w:p w14:paraId="60CB6DBC" w14:textId="77777777" w:rsidR="00D26E5C" w:rsidRDefault="00D26E5C"/>
    <w:p w14:paraId="773DB935" w14:textId="77777777" w:rsidR="00D26E5C" w:rsidRDefault="00D26E5C">
      <w:r>
        <w:lastRenderedPageBreak/>
        <w:t xml:space="preserve">2.5. Рабочие условия эксплуатации: </w:t>
      </w:r>
    </w:p>
    <w:p w14:paraId="15F72662" w14:textId="77777777" w:rsidR="00D26E5C" w:rsidRDefault="00D26E5C">
      <w:r>
        <w:t xml:space="preserve">температура окружающего воздуха от 5 до 40 </w:t>
      </w:r>
      <w:r>
        <w:sym w:font="Times New Roman" w:char="00B0"/>
      </w:r>
      <w:r>
        <w:t>С; относительная вла</w:t>
      </w:r>
      <w:r>
        <w:t>ж</w:t>
      </w:r>
      <w:r>
        <w:t xml:space="preserve">ность воздуха до 90% при температуре 25 </w:t>
      </w:r>
      <w:r>
        <w:sym w:font="Times New Roman" w:char="00B0"/>
      </w:r>
      <w:r>
        <w:t xml:space="preserve">С; атмосферное давление 70-106,7 кПа (537-800 </w:t>
      </w:r>
      <w:proofErr w:type="spellStart"/>
      <w:r>
        <w:t>мм.рт.ст</w:t>
      </w:r>
      <w:proofErr w:type="spellEnd"/>
      <w:r>
        <w:t>.).</w:t>
      </w:r>
    </w:p>
    <w:p w14:paraId="45884874" w14:textId="77777777" w:rsidR="00D26E5C" w:rsidRDefault="00D26E5C"/>
    <w:p w14:paraId="18507597" w14:textId="77777777" w:rsidR="00D26E5C" w:rsidRDefault="00D26E5C">
      <w:pPr>
        <w:ind w:firstLine="720"/>
      </w:pPr>
      <w:r>
        <w:t xml:space="preserve">2.6. Нормальные условия эксплуатации: </w:t>
      </w:r>
    </w:p>
    <w:p w14:paraId="61BBE776" w14:textId="77777777" w:rsidR="00D26E5C" w:rsidRDefault="00D26E5C">
      <w:r>
        <w:t>температура окружающего воздуха 20</w:t>
      </w:r>
      <w:r>
        <w:sym w:font="Times New Roman" w:char="00B1"/>
      </w:r>
      <w:r>
        <w:t xml:space="preserve">5 </w:t>
      </w:r>
      <w:r>
        <w:sym w:font="Times New Roman" w:char="00B0"/>
      </w:r>
      <w:r>
        <w:t xml:space="preserve">С; относительная влажность воздуха </w:t>
      </w:r>
      <w:r w:rsidRPr="00122564">
        <w:t xml:space="preserve">  </w:t>
      </w:r>
      <w:r>
        <w:t xml:space="preserve">30-80 %; атмосферное давление </w:t>
      </w:r>
      <w:r w:rsidRPr="00122564">
        <w:t xml:space="preserve"> </w:t>
      </w:r>
      <w:r>
        <w:t xml:space="preserve"> 84-106 кПа (630-795 </w:t>
      </w:r>
      <w:proofErr w:type="spellStart"/>
      <w:r>
        <w:t>мм.рт.ст</w:t>
      </w:r>
      <w:proofErr w:type="spellEnd"/>
      <w:r>
        <w:t xml:space="preserve">.).  </w:t>
      </w:r>
    </w:p>
    <w:p w14:paraId="00AB9042" w14:textId="77777777" w:rsidR="00D26E5C" w:rsidRDefault="00D26E5C"/>
    <w:p w14:paraId="50C9E727" w14:textId="77777777" w:rsidR="00D26E5C" w:rsidRDefault="00D26E5C"/>
    <w:p w14:paraId="6CB59F54" w14:textId="77777777" w:rsidR="00D26E5C" w:rsidRDefault="00D26E5C"/>
    <w:p w14:paraId="0EAE4EDB" w14:textId="77777777" w:rsidR="00D26E5C" w:rsidRDefault="00D26E5C">
      <w:pPr>
        <w:jc w:val="center"/>
        <w:outlineLvl w:val="0"/>
      </w:pPr>
      <w:r>
        <w:t>3. ТЕХНИЧЕСКИЕ ХАРАКТЕРИСТИКИ</w:t>
      </w:r>
    </w:p>
    <w:p w14:paraId="5013EC6B" w14:textId="77777777" w:rsidR="00D26E5C" w:rsidRDefault="00D26E5C"/>
    <w:p w14:paraId="27619BF1" w14:textId="77777777" w:rsidR="00D26E5C" w:rsidRDefault="00D26E5C">
      <w:pPr>
        <w:ind w:firstLine="720"/>
      </w:pPr>
      <w:r>
        <w:t>3.1. Технические характеристики измерителя в составе с антенной-преобразователем Е01.</w:t>
      </w:r>
    </w:p>
    <w:p w14:paraId="66A82292" w14:textId="77777777" w:rsidR="00D26E5C" w:rsidRDefault="00D26E5C">
      <w:pPr>
        <w:ind w:firstLine="720"/>
      </w:pPr>
    </w:p>
    <w:p w14:paraId="5B4339D1" w14:textId="77777777" w:rsidR="00D26E5C" w:rsidRDefault="00D26E5C">
      <w:pPr>
        <w:ind w:firstLine="720"/>
      </w:pPr>
      <w:r>
        <w:t>3.1.1. В составе с АП  Е01 измеритель обеспечивает измерение в свобо</w:t>
      </w:r>
      <w:r>
        <w:t>д</w:t>
      </w:r>
      <w:r>
        <w:t>ном пространстве при расстоянии от проводящих тел до точки измерения поля не менее 0,2 м следующих параметров электромагнитного п</w:t>
      </w:r>
      <w:r>
        <w:t>о</w:t>
      </w:r>
      <w:r>
        <w:t xml:space="preserve">ля: </w:t>
      </w:r>
    </w:p>
    <w:p w14:paraId="3D0DEDA7" w14:textId="77777777" w:rsidR="00D26E5C" w:rsidRDefault="00D26E5C">
      <w:pPr>
        <w:numPr>
          <w:ilvl w:val="0"/>
          <w:numId w:val="1"/>
        </w:numPr>
      </w:pPr>
      <w:r>
        <w:t>среднеквадратического значения модуля вектора напряженности электрич</w:t>
      </w:r>
      <w:r>
        <w:t>е</w:t>
      </w:r>
      <w:r>
        <w:t>ского поля (НЭП) способом напра</w:t>
      </w:r>
      <w:r>
        <w:t>в</w:t>
      </w:r>
      <w:r>
        <w:t xml:space="preserve">ленного приема; </w:t>
      </w:r>
    </w:p>
    <w:p w14:paraId="5A62FAA1" w14:textId="77777777" w:rsidR="00D26E5C" w:rsidRDefault="00D26E5C">
      <w:pPr>
        <w:numPr>
          <w:ilvl w:val="0"/>
          <w:numId w:val="1"/>
        </w:numPr>
        <w:ind w:left="284" w:hanging="284"/>
      </w:pPr>
      <w:r>
        <w:t xml:space="preserve">плотности потока энергии (ППЭ) плоской электромагнитной волны путем пересчета измеренного значения  НЭП в ППЭ. </w:t>
      </w:r>
    </w:p>
    <w:p w14:paraId="2235DFF6" w14:textId="77777777" w:rsidR="00D26E5C" w:rsidRDefault="00D26E5C">
      <w:pPr>
        <w:ind w:firstLine="720"/>
      </w:pPr>
    </w:p>
    <w:p w14:paraId="07DDA24F" w14:textId="77777777" w:rsidR="00D26E5C" w:rsidRDefault="00D26E5C">
      <w:pPr>
        <w:ind w:firstLine="720"/>
      </w:pPr>
      <w:r>
        <w:t>3.1.2. Измеритель  обеспечивает  измерение  НЭП  и  ППЭ  на  частотах  от  30 кГц до 1,2 ГГц  и  от 2,4 до 2,5 ГГц.</w:t>
      </w:r>
    </w:p>
    <w:p w14:paraId="5CA85E2E" w14:textId="77777777" w:rsidR="00D26E5C" w:rsidRDefault="00D26E5C">
      <w:pPr>
        <w:ind w:firstLine="720"/>
      </w:pPr>
    </w:p>
    <w:p w14:paraId="4231EE5E" w14:textId="77777777" w:rsidR="00D26E5C" w:rsidRDefault="00D26E5C">
      <w:pPr>
        <w:ind w:firstLine="720"/>
      </w:pPr>
      <w:r>
        <w:t>3.1.3. Диапазон измерения НЭП зависит от частоты измеряемого поля и находится в пределах  от Е</w:t>
      </w:r>
      <w:r>
        <w:rPr>
          <w:vertAlign w:val="subscript"/>
          <w:lang w:val="en-US"/>
        </w:rPr>
        <w:t>MIN</w:t>
      </w:r>
      <w:r>
        <w:t xml:space="preserve"> до Е</w:t>
      </w:r>
      <w:r>
        <w:rPr>
          <w:vertAlign w:val="subscript"/>
          <w:lang w:val="en-US"/>
        </w:rPr>
        <w:t>MAX</w:t>
      </w:r>
      <w:r>
        <w:t>,  где Е</w:t>
      </w:r>
      <w:r>
        <w:rPr>
          <w:vertAlign w:val="subscript"/>
          <w:lang w:val="en-US"/>
        </w:rPr>
        <w:t>MIN</w:t>
      </w:r>
      <w:r>
        <w:t xml:space="preserve"> и Е</w:t>
      </w:r>
      <w:r>
        <w:rPr>
          <w:vertAlign w:val="subscript"/>
          <w:lang w:val="en-US"/>
        </w:rPr>
        <w:t>MAX</w:t>
      </w:r>
      <w:r w:rsidRPr="00122564">
        <w:t xml:space="preserve"> </w:t>
      </w:r>
      <w:r>
        <w:t>в В/м  определяются по формулам</w:t>
      </w:r>
    </w:p>
    <w:p w14:paraId="109255F5" w14:textId="77777777" w:rsidR="00D26E5C" w:rsidRDefault="00D26E5C">
      <w:pPr>
        <w:spacing w:after="120"/>
        <w:ind w:firstLine="720"/>
        <w:jc w:val="center"/>
      </w:pPr>
      <w:r>
        <w:t>Е</w:t>
      </w:r>
      <w:r>
        <w:rPr>
          <w:vertAlign w:val="subscript"/>
          <w:lang w:val="en-US"/>
        </w:rPr>
        <w:t>MIN</w:t>
      </w:r>
      <w:r>
        <w:t xml:space="preserve"> = </w:t>
      </w:r>
      <w:r>
        <w:rPr>
          <w:b/>
        </w:rPr>
        <w:t>K</w:t>
      </w:r>
      <w:r>
        <w:rPr>
          <w:b/>
          <w:vertAlign w:val="subscript"/>
        </w:rPr>
        <w:t>F</w:t>
      </w:r>
      <w:r>
        <w:sym w:font="Times New Roman" w:char="2022"/>
      </w:r>
      <w:r>
        <w:t>1В/м,  Е</w:t>
      </w:r>
      <w:r>
        <w:rPr>
          <w:vertAlign w:val="subscript"/>
          <w:lang w:val="en-US"/>
        </w:rPr>
        <w:t>MAX</w:t>
      </w:r>
      <w:r>
        <w:t xml:space="preserve"> = </w:t>
      </w:r>
      <w:r>
        <w:rPr>
          <w:b/>
        </w:rPr>
        <w:t>K</w:t>
      </w:r>
      <w:r>
        <w:rPr>
          <w:b/>
          <w:vertAlign w:val="subscript"/>
        </w:rPr>
        <w:t>F</w:t>
      </w:r>
      <w:r>
        <w:sym w:font="Times New Roman" w:char="2022"/>
      </w:r>
      <w:r>
        <w:t>100В/м,</w:t>
      </w:r>
    </w:p>
    <w:p w14:paraId="58F84842" w14:textId="77777777" w:rsidR="00D26E5C" w:rsidRDefault="00D26E5C">
      <w:pPr>
        <w:ind w:firstLine="0"/>
      </w:pPr>
      <w:r>
        <w:t xml:space="preserve">где </w:t>
      </w:r>
      <w:r>
        <w:rPr>
          <w:b/>
        </w:rPr>
        <w:t>K</w:t>
      </w:r>
      <w:r>
        <w:rPr>
          <w:b/>
          <w:vertAlign w:val="subscript"/>
        </w:rPr>
        <w:t>F</w:t>
      </w:r>
      <w:r>
        <w:t xml:space="preserve"> - частотный коэффициент АП типа Е01 (см. таб.3.1).</w:t>
      </w:r>
    </w:p>
    <w:p w14:paraId="47F8E4EB" w14:textId="77777777" w:rsidR="00D26E5C" w:rsidRDefault="00D26E5C">
      <w:pPr>
        <w:ind w:left="5040" w:firstLine="720"/>
      </w:pPr>
      <w:r>
        <w:t>Таблица 3.1.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836"/>
      </w:tblGrid>
      <w:tr w:rsidR="00D26E5C" w14:paraId="41443E40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3272D627" w14:textId="77777777" w:rsidR="00D26E5C" w:rsidRDefault="00D26E5C">
            <w:pPr>
              <w:ind w:firstLine="0"/>
              <w:jc w:val="center"/>
            </w:pPr>
            <w:r>
              <w:t>Частота, МГц</w:t>
            </w:r>
          </w:p>
        </w:tc>
        <w:tc>
          <w:tcPr>
            <w:tcW w:w="2836" w:type="dxa"/>
          </w:tcPr>
          <w:p w14:paraId="7A8E5448" w14:textId="77777777" w:rsidR="00D26E5C" w:rsidRDefault="00D26E5C">
            <w:pPr>
              <w:ind w:firstLine="0"/>
              <w:jc w:val="center"/>
            </w:pP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F</w:t>
            </w:r>
          </w:p>
        </w:tc>
      </w:tr>
      <w:tr w:rsidR="00D26E5C" w14:paraId="1A7747F4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7214ECE5" w14:textId="77777777" w:rsidR="00D26E5C" w:rsidRDefault="00D26E5C">
            <w:pPr>
              <w:ind w:firstLine="0"/>
              <w:jc w:val="center"/>
            </w:pPr>
            <w:r>
              <w:t>0,03 - 0,05</w:t>
            </w:r>
          </w:p>
        </w:tc>
        <w:tc>
          <w:tcPr>
            <w:tcW w:w="2836" w:type="dxa"/>
          </w:tcPr>
          <w:p w14:paraId="27D1109E" w14:textId="77777777" w:rsidR="00D26E5C" w:rsidRDefault="00D26E5C">
            <w:pPr>
              <w:ind w:firstLine="0"/>
              <w:jc w:val="center"/>
            </w:pPr>
            <w:r>
              <w:t>1,1</w:t>
            </w:r>
            <w:r>
              <w:rPr>
                <w:lang w:val="en-US"/>
              </w:rPr>
              <w:t>5</w:t>
            </w:r>
          </w:p>
        </w:tc>
      </w:tr>
      <w:tr w:rsidR="00D26E5C" w14:paraId="3920AE81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6D102B36" w14:textId="77777777" w:rsidR="00D26E5C" w:rsidRDefault="00D26E5C">
            <w:pPr>
              <w:ind w:firstLine="0"/>
              <w:jc w:val="center"/>
            </w:pPr>
            <w:r>
              <w:t>0,05 - 300</w:t>
            </w:r>
          </w:p>
        </w:tc>
        <w:tc>
          <w:tcPr>
            <w:tcW w:w="2836" w:type="dxa"/>
          </w:tcPr>
          <w:p w14:paraId="2056B313" w14:textId="77777777" w:rsidR="00D26E5C" w:rsidRDefault="00D26E5C">
            <w:pPr>
              <w:ind w:firstLine="0"/>
              <w:jc w:val="center"/>
            </w:pPr>
            <w:r>
              <w:t>1,00</w:t>
            </w:r>
          </w:p>
        </w:tc>
      </w:tr>
      <w:tr w:rsidR="00D26E5C" w14:paraId="15D04DE6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35D35318" w14:textId="77777777" w:rsidR="00D26E5C" w:rsidRDefault="00D26E5C">
            <w:pPr>
              <w:ind w:firstLine="0"/>
              <w:jc w:val="center"/>
            </w:pPr>
            <w:r>
              <w:t>300 - 500</w:t>
            </w:r>
          </w:p>
        </w:tc>
        <w:tc>
          <w:tcPr>
            <w:tcW w:w="2836" w:type="dxa"/>
          </w:tcPr>
          <w:p w14:paraId="07279D75" w14:textId="77777777" w:rsidR="00D26E5C" w:rsidRDefault="00D26E5C">
            <w:pPr>
              <w:ind w:firstLine="0"/>
              <w:jc w:val="center"/>
            </w:pPr>
            <w:r>
              <w:t>0,</w:t>
            </w:r>
            <w:r>
              <w:rPr>
                <w:lang w:val="en-US"/>
              </w:rPr>
              <w:t>85</w:t>
            </w:r>
          </w:p>
        </w:tc>
      </w:tr>
      <w:tr w:rsidR="00D26E5C" w14:paraId="207CF4A2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73493376" w14:textId="77777777" w:rsidR="00D26E5C" w:rsidRDefault="00D26E5C">
            <w:pPr>
              <w:ind w:firstLine="0"/>
              <w:jc w:val="center"/>
            </w:pPr>
            <w:r>
              <w:t>500 - 700</w:t>
            </w:r>
          </w:p>
        </w:tc>
        <w:tc>
          <w:tcPr>
            <w:tcW w:w="2836" w:type="dxa"/>
          </w:tcPr>
          <w:p w14:paraId="5A483DF0" w14:textId="77777777" w:rsidR="00D26E5C" w:rsidRDefault="00D26E5C">
            <w:pPr>
              <w:ind w:firstLine="0"/>
              <w:jc w:val="center"/>
              <w:rPr>
                <w:lang w:val="en-US"/>
              </w:rPr>
            </w:pPr>
            <w:r>
              <w:t>0,7</w:t>
            </w:r>
            <w:r>
              <w:rPr>
                <w:lang w:val="en-US"/>
              </w:rPr>
              <w:t>0</w:t>
            </w:r>
          </w:p>
        </w:tc>
      </w:tr>
      <w:tr w:rsidR="00D26E5C" w14:paraId="16420737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74C1B986" w14:textId="77777777" w:rsidR="00D26E5C" w:rsidRDefault="00D26E5C">
            <w:pPr>
              <w:ind w:firstLine="0"/>
              <w:jc w:val="center"/>
            </w:pPr>
            <w:r>
              <w:t>700 - 1000</w:t>
            </w:r>
          </w:p>
        </w:tc>
        <w:tc>
          <w:tcPr>
            <w:tcW w:w="2836" w:type="dxa"/>
          </w:tcPr>
          <w:p w14:paraId="46F73F3E" w14:textId="77777777" w:rsidR="00D26E5C" w:rsidRDefault="00D26E5C">
            <w:pPr>
              <w:ind w:firstLine="0"/>
              <w:jc w:val="center"/>
            </w:pPr>
            <w:r>
              <w:t>0,50</w:t>
            </w:r>
          </w:p>
        </w:tc>
      </w:tr>
      <w:tr w:rsidR="00D26E5C" w14:paraId="42466816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7E1B8CB6" w14:textId="77777777" w:rsidR="00D26E5C" w:rsidRDefault="00D26E5C">
            <w:pPr>
              <w:ind w:firstLine="0"/>
              <w:jc w:val="center"/>
            </w:pPr>
            <w:r>
              <w:t>1000 - 1200</w:t>
            </w:r>
          </w:p>
        </w:tc>
        <w:tc>
          <w:tcPr>
            <w:tcW w:w="2836" w:type="dxa"/>
          </w:tcPr>
          <w:p w14:paraId="01F22A1E" w14:textId="77777777" w:rsidR="00D26E5C" w:rsidRDefault="00D26E5C">
            <w:pPr>
              <w:ind w:firstLine="0"/>
              <w:jc w:val="center"/>
            </w:pPr>
            <w:r>
              <w:t>0,35</w:t>
            </w:r>
          </w:p>
        </w:tc>
      </w:tr>
      <w:tr w:rsidR="00D26E5C" w14:paraId="7E279884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2213EDC3" w14:textId="77777777" w:rsidR="00D26E5C" w:rsidRDefault="00D26E5C">
            <w:pPr>
              <w:ind w:firstLine="0"/>
              <w:jc w:val="center"/>
            </w:pPr>
            <w:r>
              <w:t>2400 - 2500</w:t>
            </w:r>
          </w:p>
        </w:tc>
        <w:tc>
          <w:tcPr>
            <w:tcW w:w="2836" w:type="dxa"/>
          </w:tcPr>
          <w:p w14:paraId="71950D2E" w14:textId="77777777" w:rsidR="00D26E5C" w:rsidRDefault="00D26E5C">
            <w:pPr>
              <w:ind w:firstLine="0"/>
              <w:jc w:val="center"/>
            </w:pPr>
            <w:r>
              <w:t>0,50</w:t>
            </w:r>
          </w:p>
        </w:tc>
      </w:tr>
    </w:tbl>
    <w:p w14:paraId="5012F511" w14:textId="77777777" w:rsidR="00D26E5C" w:rsidRDefault="00D26E5C">
      <w:pPr>
        <w:ind w:firstLine="720"/>
      </w:pPr>
      <w:r>
        <w:t>3.1.4. Диапазон измерения ППЭ находится в пределах  от П</w:t>
      </w:r>
      <w:r>
        <w:rPr>
          <w:vertAlign w:val="subscript"/>
          <w:lang w:val="en-US"/>
        </w:rPr>
        <w:t>MIN</w:t>
      </w:r>
      <w:r>
        <w:t xml:space="preserve"> до П</w:t>
      </w:r>
      <w:r>
        <w:rPr>
          <w:vertAlign w:val="subscript"/>
          <w:lang w:val="en-US"/>
        </w:rPr>
        <w:t>MAX</w:t>
      </w:r>
      <w:r>
        <w:t>, где П</w:t>
      </w:r>
      <w:r>
        <w:rPr>
          <w:vertAlign w:val="subscript"/>
          <w:lang w:val="en-US"/>
        </w:rPr>
        <w:t>MIN</w:t>
      </w:r>
      <w:r>
        <w:t xml:space="preserve"> и П</w:t>
      </w:r>
      <w:r>
        <w:rPr>
          <w:vertAlign w:val="subscript"/>
          <w:lang w:val="en-US"/>
        </w:rPr>
        <w:t>MAX</w:t>
      </w:r>
      <w:r w:rsidRPr="00122564">
        <w:t xml:space="preserve"> </w:t>
      </w:r>
      <w:r>
        <w:t>в мкВт/см</w:t>
      </w:r>
      <w:r>
        <w:rPr>
          <w:vertAlign w:val="superscript"/>
        </w:rPr>
        <w:t>2</w:t>
      </w:r>
      <w:r>
        <w:t xml:space="preserve"> определяются по формулам </w:t>
      </w:r>
    </w:p>
    <w:p w14:paraId="0250636C" w14:textId="77777777" w:rsidR="00D26E5C" w:rsidRDefault="00D26E5C">
      <w:pPr>
        <w:spacing w:before="120" w:after="120"/>
        <w:ind w:firstLine="0"/>
        <w:jc w:val="center"/>
      </w:pPr>
      <w:r>
        <w:t>П</w:t>
      </w:r>
      <w:r>
        <w:rPr>
          <w:vertAlign w:val="subscript"/>
          <w:lang w:val="en-US"/>
        </w:rPr>
        <w:t>MIN</w:t>
      </w:r>
      <w:r>
        <w:t xml:space="preserve"> = 0,265(Е</w:t>
      </w:r>
      <w:r>
        <w:rPr>
          <w:vertAlign w:val="subscript"/>
          <w:lang w:val="en-US"/>
        </w:rPr>
        <w:t>MIN</w:t>
      </w:r>
      <w:r>
        <w:t>)</w:t>
      </w:r>
      <w:r>
        <w:rPr>
          <w:vertAlign w:val="superscript"/>
        </w:rPr>
        <w:t>2</w:t>
      </w:r>
      <w:r>
        <w:t>,  П</w:t>
      </w:r>
      <w:r>
        <w:rPr>
          <w:vertAlign w:val="subscript"/>
          <w:lang w:val="en-US"/>
        </w:rPr>
        <w:t>MAX</w:t>
      </w:r>
      <w:r>
        <w:t xml:space="preserve"> = 0,265(Е</w:t>
      </w:r>
      <w:r>
        <w:rPr>
          <w:vertAlign w:val="subscript"/>
          <w:lang w:val="en-US"/>
        </w:rPr>
        <w:t>MAX</w:t>
      </w:r>
      <w:r>
        <w:t>)</w:t>
      </w:r>
      <w:r>
        <w:rPr>
          <w:vertAlign w:val="superscript"/>
        </w:rPr>
        <w:t>2</w:t>
      </w:r>
      <w:r>
        <w:t>,</w:t>
      </w:r>
    </w:p>
    <w:p w14:paraId="6102DC55" w14:textId="77777777" w:rsidR="00D26E5C" w:rsidRDefault="00D26E5C">
      <w:pPr>
        <w:ind w:firstLine="0"/>
      </w:pPr>
      <w:r>
        <w:lastRenderedPageBreak/>
        <w:t>где Е</w:t>
      </w:r>
      <w:r>
        <w:rPr>
          <w:vertAlign w:val="subscript"/>
          <w:lang w:val="en-US"/>
        </w:rPr>
        <w:t>MIN</w:t>
      </w:r>
      <w:r>
        <w:t xml:space="preserve"> и Е</w:t>
      </w:r>
      <w:r>
        <w:rPr>
          <w:vertAlign w:val="subscript"/>
          <w:lang w:val="en-US"/>
        </w:rPr>
        <w:t>MAX</w:t>
      </w:r>
      <w:r w:rsidRPr="00122564">
        <w:t xml:space="preserve"> </w:t>
      </w:r>
      <w:r>
        <w:t>в В/м определяются согла</w:t>
      </w:r>
      <w:r>
        <w:t>с</w:t>
      </w:r>
      <w:r>
        <w:t>но п.3.1.3.</w:t>
      </w:r>
    </w:p>
    <w:p w14:paraId="45CB8844" w14:textId="77777777" w:rsidR="00D26E5C" w:rsidRDefault="00D26E5C">
      <w:pPr>
        <w:ind w:firstLine="720"/>
      </w:pPr>
    </w:p>
    <w:p w14:paraId="2C376BF3" w14:textId="77777777" w:rsidR="00D26E5C" w:rsidRDefault="00D26E5C">
      <w:pPr>
        <w:spacing w:before="120"/>
        <w:ind w:firstLine="720"/>
      </w:pPr>
      <w:r>
        <w:t>3.1.5. Относительная основная погрешность измерения среднеквадрат</w:t>
      </w:r>
      <w:r>
        <w:t>и</w:t>
      </w:r>
      <w:r>
        <w:t xml:space="preserve">ческого значения НЭП с гармонической временной зависимостью находится в пределах, определяемых в %  по формуле  </w:t>
      </w:r>
    </w:p>
    <w:p w14:paraId="65351B8C" w14:textId="77777777" w:rsidR="00D26E5C" w:rsidRDefault="00D26E5C">
      <w:pPr>
        <w:spacing w:before="120" w:after="120"/>
        <w:ind w:firstLine="0"/>
        <w:jc w:val="center"/>
      </w:pPr>
      <w:r>
        <w:rPr>
          <w:b/>
        </w:rPr>
        <w:sym w:font="Times New Roman" w:char="00B1"/>
      </w:r>
      <w:r>
        <w:t>[</w:t>
      </w:r>
      <w:r>
        <w:rPr>
          <w:b/>
        </w:rPr>
        <w:t>20  +  0,2 К</w:t>
      </w:r>
      <w:r>
        <w:rPr>
          <w:b/>
          <w:vertAlign w:val="subscript"/>
        </w:rPr>
        <w:t>F</w:t>
      </w:r>
      <w:r>
        <w:rPr>
          <w:b/>
        </w:rPr>
        <w:t xml:space="preserve"> </w:t>
      </w:r>
      <w:r>
        <w:t>[</w:t>
      </w:r>
      <w:r>
        <w:rPr>
          <w:b/>
        </w:rPr>
        <w:t>Е</w:t>
      </w:r>
      <w:r>
        <w:rPr>
          <w:b/>
          <w:vertAlign w:val="subscript"/>
        </w:rPr>
        <w:t>0</w:t>
      </w:r>
      <w:r>
        <w:rPr>
          <w:b/>
        </w:rPr>
        <w:t xml:space="preserve"> /Е</w:t>
      </w:r>
      <w:r>
        <w:rPr>
          <w:b/>
          <w:vertAlign w:val="subscript"/>
        </w:rPr>
        <w:t>X</w:t>
      </w:r>
      <w:r>
        <w:t>] ],</w:t>
      </w:r>
    </w:p>
    <w:p w14:paraId="416EB4A2" w14:textId="77777777" w:rsidR="00D26E5C" w:rsidRDefault="00D26E5C">
      <w:pPr>
        <w:ind w:firstLine="0"/>
      </w:pPr>
      <w:r>
        <w:t xml:space="preserve">где: </w:t>
      </w:r>
      <w:r>
        <w:rPr>
          <w:b/>
        </w:rPr>
        <w:t>Е</w:t>
      </w:r>
      <w:r>
        <w:rPr>
          <w:b/>
          <w:vertAlign w:val="subscript"/>
        </w:rPr>
        <w:t>0</w:t>
      </w:r>
      <w:r>
        <w:t xml:space="preserve"> = 100 В/м; </w:t>
      </w:r>
      <w:r>
        <w:rPr>
          <w:b/>
        </w:rPr>
        <w:t>Е</w:t>
      </w:r>
      <w:r>
        <w:rPr>
          <w:b/>
          <w:vertAlign w:val="subscript"/>
        </w:rPr>
        <w:t>X</w:t>
      </w:r>
      <w:r>
        <w:t xml:space="preserve"> - измеренное значение НЭП в В/м; </w:t>
      </w:r>
      <w:r>
        <w:rPr>
          <w:b/>
        </w:rPr>
        <w:t>К</w:t>
      </w:r>
      <w:r>
        <w:rPr>
          <w:b/>
          <w:vertAlign w:val="subscript"/>
        </w:rPr>
        <w:t>F</w:t>
      </w:r>
      <w:r>
        <w:t xml:space="preserve"> - частотный коэ</w:t>
      </w:r>
      <w:r>
        <w:t>ф</w:t>
      </w:r>
      <w:r>
        <w:t xml:space="preserve">фициент АП  Е01 на частоте измерения (см. таб.3.1). </w:t>
      </w:r>
    </w:p>
    <w:p w14:paraId="4F147E79" w14:textId="77777777" w:rsidR="00D26E5C" w:rsidRDefault="00D26E5C">
      <w:pPr>
        <w:spacing w:before="120"/>
        <w:ind w:firstLine="720"/>
      </w:pPr>
      <w:r>
        <w:t>3.1.6. АП  Е01 допускает в течение времени не более 1 мин  в рабочем диапазоне частот перегрузку по НЭП не более 1,5 Е</w:t>
      </w:r>
      <w:r>
        <w:rPr>
          <w:vertAlign w:val="subscript"/>
          <w:lang w:val="en-US"/>
        </w:rPr>
        <w:t>MAX</w:t>
      </w:r>
      <w:r>
        <w:t xml:space="preserve"> ,  где Е</w:t>
      </w:r>
      <w:r>
        <w:rPr>
          <w:vertAlign w:val="subscript"/>
          <w:lang w:val="en-US"/>
        </w:rPr>
        <w:t>MAX</w:t>
      </w:r>
      <w:r w:rsidRPr="00122564">
        <w:t xml:space="preserve"> </w:t>
      </w:r>
      <w:r>
        <w:t>определяе</w:t>
      </w:r>
      <w:r>
        <w:t>т</w:t>
      </w:r>
      <w:r>
        <w:t>ся с</w:t>
      </w:r>
      <w:r>
        <w:t>о</w:t>
      </w:r>
      <w:r>
        <w:t>гласно</w:t>
      </w:r>
      <w:r w:rsidRPr="00122564">
        <w:t xml:space="preserve"> п.3.1.3.</w:t>
      </w:r>
      <w:r>
        <w:t>.</w:t>
      </w:r>
    </w:p>
    <w:p w14:paraId="6044B6B4" w14:textId="77777777" w:rsidR="00D26E5C" w:rsidRDefault="00D26E5C">
      <w:pPr>
        <w:ind w:firstLine="720"/>
      </w:pPr>
    </w:p>
    <w:p w14:paraId="472213EC" w14:textId="77777777" w:rsidR="00D26E5C" w:rsidRDefault="00D26E5C">
      <w:pPr>
        <w:ind w:firstLine="720"/>
      </w:pPr>
    </w:p>
    <w:p w14:paraId="01631A3B" w14:textId="77777777" w:rsidR="00D26E5C" w:rsidRDefault="00D26E5C">
      <w:pPr>
        <w:ind w:firstLine="720"/>
      </w:pPr>
      <w:r>
        <w:t>3.2. Технические характеристики измерителя в составе с антенной-преобразователем Е02.</w:t>
      </w:r>
    </w:p>
    <w:p w14:paraId="51F20693" w14:textId="77777777" w:rsidR="00D26E5C" w:rsidRDefault="00D26E5C">
      <w:pPr>
        <w:ind w:firstLine="720"/>
      </w:pPr>
    </w:p>
    <w:p w14:paraId="4CF317A2" w14:textId="77777777" w:rsidR="00D26E5C" w:rsidRDefault="00D26E5C">
      <w:pPr>
        <w:ind w:firstLine="720"/>
      </w:pPr>
      <w:r>
        <w:t>3.2.1. В составе с АП  Е02 измеритель обеспечивает измерение в свобо</w:t>
      </w:r>
      <w:r>
        <w:t>д</w:t>
      </w:r>
      <w:r>
        <w:t>ном пространстве при расстоянии от проводящих тел до точки измерения поля не менее 0,05 м следующих параметров электромагнитного п</w:t>
      </w:r>
      <w:r>
        <w:t>о</w:t>
      </w:r>
      <w:r>
        <w:t xml:space="preserve">ля: </w:t>
      </w:r>
    </w:p>
    <w:p w14:paraId="24DE8C2D" w14:textId="77777777" w:rsidR="00D26E5C" w:rsidRDefault="00D26E5C">
      <w:pPr>
        <w:numPr>
          <w:ilvl w:val="0"/>
          <w:numId w:val="1"/>
        </w:numPr>
      </w:pPr>
      <w:r>
        <w:t>среднеквадратического значения модуля вектора напряженности электрич</w:t>
      </w:r>
      <w:r>
        <w:t>е</w:t>
      </w:r>
      <w:r>
        <w:t>ского поля (НЭП) способом напра</w:t>
      </w:r>
      <w:r>
        <w:t>в</w:t>
      </w:r>
      <w:r>
        <w:t xml:space="preserve">ленного приема; </w:t>
      </w:r>
    </w:p>
    <w:p w14:paraId="08B46A86" w14:textId="77777777" w:rsidR="00D26E5C" w:rsidRDefault="00D26E5C">
      <w:pPr>
        <w:numPr>
          <w:ilvl w:val="0"/>
          <w:numId w:val="1"/>
        </w:numPr>
        <w:ind w:left="284" w:hanging="284"/>
      </w:pPr>
      <w:r>
        <w:t xml:space="preserve">плотности потока энергии (ППЭ) плоской электромагнитной волны путем пересчета измеренного значения  НЭП в ППЭ. </w:t>
      </w:r>
    </w:p>
    <w:p w14:paraId="0C6757CC" w14:textId="77777777" w:rsidR="00D26E5C" w:rsidRDefault="00D26E5C">
      <w:pPr>
        <w:ind w:firstLine="720"/>
      </w:pPr>
    </w:p>
    <w:p w14:paraId="739FDAAA" w14:textId="77777777" w:rsidR="00D26E5C" w:rsidRDefault="00D26E5C">
      <w:pPr>
        <w:ind w:firstLine="720"/>
      </w:pPr>
      <w:r>
        <w:t>3.2.2. Измеритель  обеспечивает  измерение  НЭП  и  ППЭ  на  частотах  от  30 кГц до 1,2 ГГц  и  от 2,4 до 2,5 ГГц.</w:t>
      </w:r>
    </w:p>
    <w:p w14:paraId="56949661" w14:textId="77777777" w:rsidR="00D26E5C" w:rsidRDefault="00D26E5C">
      <w:pPr>
        <w:ind w:firstLine="720"/>
      </w:pPr>
    </w:p>
    <w:p w14:paraId="1D59F35D" w14:textId="77777777" w:rsidR="00D26E5C" w:rsidRDefault="00D26E5C">
      <w:pPr>
        <w:ind w:firstLine="720"/>
      </w:pPr>
      <w:r>
        <w:t>3.</w:t>
      </w:r>
      <w:r w:rsidRPr="00122564">
        <w:t>2</w:t>
      </w:r>
      <w:r>
        <w:t>.3. Диапазон измерения НЭП зависит от частоты измеряемого поля и находится в пределах  от Е</w:t>
      </w:r>
      <w:r>
        <w:rPr>
          <w:vertAlign w:val="subscript"/>
          <w:lang w:val="en-US"/>
        </w:rPr>
        <w:t>MIN</w:t>
      </w:r>
      <w:r>
        <w:t xml:space="preserve"> до Е</w:t>
      </w:r>
      <w:r>
        <w:rPr>
          <w:vertAlign w:val="subscript"/>
          <w:lang w:val="en-US"/>
        </w:rPr>
        <w:t>MAX</w:t>
      </w:r>
      <w:r>
        <w:t>,  где Е</w:t>
      </w:r>
      <w:r>
        <w:rPr>
          <w:vertAlign w:val="subscript"/>
          <w:lang w:val="en-US"/>
        </w:rPr>
        <w:t>MIN</w:t>
      </w:r>
      <w:r>
        <w:t xml:space="preserve"> и Е</w:t>
      </w:r>
      <w:r>
        <w:rPr>
          <w:vertAlign w:val="subscript"/>
          <w:lang w:val="en-US"/>
        </w:rPr>
        <w:t>MAX</w:t>
      </w:r>
      <w:r w:rsidRPr="00122564">
        <w:t xml:space="preserve"> </w:t>
      </w:r>
      <w:r>
        <w:t>в В/м  определяются по формулам</w:t>
      </w:r>
    </w:p>
    <w:p w14:paraId="1ED9EE62" w14:textId="77777777" w:rsidR="00D26E5C" w:rsidRDefault="00D26E5C">
      <w:pPr>
        <w:spacing w:after="120"/>
        <w:ind w:firstLine="720"/>
        <w:jc w:val="center"/>
      </w:pPr>
      <w:r>
        <w:t>Е</w:t>
      </w:r>
      <w:r>
        <w:rPr>
          <w:vertAlign w:val="subscript"/>
          <w:lang w:val="en-US"/>
        </w:rPr>
        <w:t>MIN</w:t>
      </w:r>
      <w:r>
        <w:t xml:space="preserve"> = </w:t>
      </w:r>
      <w:r>
        <w:rPr>
          <w:b/>
        </w:rPr>
        <w:t>K</w:t>
      </w:r>
      <w:r>
        <w:rPr>
          <w:b/>
          <w:vertAlign w:val="subscript"/>
        </w:rPr>
        <w:t>F</w:t>
      </w:r>
      <w:r>
        <w:sym w:font="Times New Roman" w:char="2022"/>
      </w:r>
      <w:r w:rsidRPr="00122564">
        <w:t>5</w:t>
      </w:r>
      <w:r>
        <w:t>В/м,  Е</w:t>
      </w:r>
      <w:r>
        <w:rPr>
          <w:vertAlign w:val="subscript"/>
          <w:lang w:val="en-US"/>
        </w:rPr>
        <w:t>MAX</w:t>
      </w:r>
      <w:r>
        <w:t xml:space="preserve"> = </w:t>
      </w:r>
      <w:r>
        <w:rPr>
          <w:b/>
        </w:rPr>
        <w:t>K</w:t>
      </w:r>
      <w:r>
        <w:rPr>
          <w:b/>
          <w:vertAlign w:val="subscript"/>
        </w:rPr>
        <w:t>F</w:t>
      </w:r>
      <w:r>
        <w:sym w:font="Times New Roman" w:char="2022"/>
      </w:r>
      <w:r w:rsidRPr="00122564">
        <w:t>5</w:t>
      </w:r>
      <w:r>
        <w:t>00В/м,</w:t>
      </w:r>
    </w:p>
    <w:p w14:paraId="299AF6E7" w14:textId="77777777" w:rsidR="00D26E5C" w:rsidRDefault="00D26E5C">
      <w:pPr>
        <w:ind w:firstLine="0"/>
      </w:pPr>
      <w:r>
        <w:t xml:space="preserve">где </w:t>
      </w:r>
      <w:r>
        <w:rPr>
          <w:b/>
        </w:rPr>
        <w:t>K</w:t>
      </w:r>
      <w:r>
        <w:rPr>
          <w:b/>
          <w:vertAlign w:val="subscript"/>
        </w:rPr>
        <w:t>F</w:t>
      </w:r>
      <w:r>
        <w:t xml:space="preserve"> - частотный коэффициент АП типа Е0</w:t>
      </w:r>
      <w:r w:rsidRPr="00122564">
        <w:t>2</w:t>
      </w:r>
      <w:r>
        <w:t xml:space="preserve"> (см. таб.3.</w:t>
      </w:r>
      <w:r w:rsidRPr="00122564">
        <w:t>2</w:t>
      </w:r>
      <w:r>
        <w:t>).</w:t>
      </w:r>
    </w:p>
    <w:p w14:paraId="38FEB277" w14:textId="77777777" w:rsidR="00D26E5C" w:rsidRDefault="00D26E5C">
      <w:pPr>
        <w:ind w:left="5040" w:firstLine="720"/>
      </w:pPr>
      <w:r>
        <w:t>Таблица 3.</w:t>
      </w:r>
      <w:r>
        <w:rPr>
          <w:lang w:val="en-US"/>
        </w:rPr>
        <w:t>2</w:t>
      </w:r>
      <w:r>
        <w:t>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836"/>
      </w:tblGrid>
      <w:tr w:rsidR="00D26E5C" w14:paraId="3FA568E3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1E116210" w14:textId="77777777" w:rsidR="00D26E5C" w:rsidRDefault="00D26E5C">
            <w:pPr>
              <w:ind w:firstLine="0"/>
              <w:jc w:val="center"/>
            </w:pPr>
            <w:r>
              <w:t>Частота, МГц</w:t>
            </w:r>
          </w:p>
        </w:tc>
        <w:tc>
          <w:tcPr>
            <w:tcW w:w="2836" w:type="dxa"/>
          </w:tcPr>
          <w:p w14:paraId="1BEBC9B2" w14:textId="77777777" w:rsidR="00D26E5C" w:rsidRDefault="00D26E5C">
            <w:pPr>
              <w:ind w:firstLine="0"/>
              <w:jc w:val="center"/>
            </w:pP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F</w:t>
            </w:r>
          </w:p>
        </w:tc>
      </w:tr>
      <w:tr w:rsidR="00D26E5C" w14:paraId="7CFFFF70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47B5A149" w14:textId="77777777" w:rsidR="00D26E5C" w:rsidRDefault="00D26E5C">
            <w:pPr>
              <w:ind w:firstLine="0"/>
              <w:jc w:val="center"/>
            </w:pPr>
            <w:r>
              <w:t>0,03 - 0,05</w:t>
            </w:r>
          </w:p>
        </w:tc>
        <w:tc>
          <w:tcPr>
            <w:tcW w:w="2836" w:type="dxa"/>
          </w:tcPr>
          <w:p w14:paraId="1DF938AD" w14:textId="77777777" w:rsidR="00D26E5C" w:rsidRDefault="00D26E5C">
            <w:pPr>
              <w:ind w:firstLine="0"/>
              <w:jc w:val="center"/>
              <w:rPr>
                <w:lang w:val="en-US"/>
              </w:rPr>
            </w:pPr>
            <w:r>
              <w:t>1,1</w:t>
            </w:r>
            <w:r>
              <w:rPr>
                <w:lang w:val="en-US"/>
              </w:rPr>
              <w:t>5</w:t>
            </w:r>
          </w:p>
        </w:tc>
      </w:tr>
      <w:tr w:rsidR="00D26E5C" w14:paraId="0AEB905C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03F76D8B" w14:textId="77777777" w:rsidR="00D26E5C" w:rsidRDefault="00D26E5C">
            <w:pPr>
              <w:ind w:firstLine="0"/>
              <w:jc w:val="center"/>
            </w:pPr>
            <w:r>
              <w:t xml:space="preserve">0,05 - </w:t>
            </w:r>
            <w:r>
              <w:rPr>
                <w:lang w:val="en-US"/>
              </w:rPr>
              <w:t>7</w:t>
            </w:r>
            <w:r>
              <w:t>00</w:t>
            </w:r>
          </w:p>
        </w:tc>
        <w:tc>
          <w:tcPr>
            <w:tcW w:w="2836" w:type="dxa"/>
          </w:tcPr>
          <w:p w14:paraId="463218BB" w14:textId="77777777" w:rsidR="00D26E5C" w:rsidRDefault="00D26E5C">
            <w:pPr>
              <w:ind w:firstLine="0"/>
              <w:jc w:val="center"/>
            </w:pPr>
            <w:r>
              <w:t>1,00</w:t>
            </w:r>
          </w:p>
        </w:tc>
      </w:tr>
      <w:tr w:rsidR="00D26E5C" w14:paraId="3508DE65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0A0DC569" w14:textId="77777777" w:rsidR="00D26E5C" w:rsidRDefault="00D26E5C">
            <w:pPr>
              <w:ind w:firstLine="0"/>
              <w:jc w:val="center"/>
            </w:pPr>
            <w:r>
              <w:t>700 - 1</w:t>
            </w: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2836" w:type="dxa"/>
          </w:tcPr>
          <w:p w14:paraId="4D5AF229" w14:textId="77777777" w:rsidR="00D26E5C" w:rsidRDefault="00D26E5C">
            <w:pPr>
              <w:ind w:firstLine="0"/>
              <w:jc w:val="center"/>
            </w:pPr>
            <w:r>
              <w:t>0,</w:t>
            </w:r>
            <w:r>
              <w:rPr>
                <w:lang w:val="en-US"/>
              </w:rPr>
              <w:t>85</w:t>
            </w:r>
          </w:p>
        </w:tc>
      </w:tr>
      <w:tr w:rsidR="00D26E5C" w14:paraId="30FD6B4B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304897D1" w14:textId="77777777" w:rsidR="00D26E5C" w:rsidRDefault="00D26E5C">
            <w:pPr>
              <w:ind w:firstLine="0"/>
              <w:jc w:val="center"/>
            </w:pPr>
            <w:r>
              <w:t>2400 - 2500</w:t>
            </w:r>
          </w:p>
        </w:tc>
        <w:tc>
          <w:tcPr>
            <w:tcW w:w="2836" w:type="dxa"/>
          </w:tcPr>
          <w:p w14:paraId="6BF4FF92" w14:textId="77777777" w:rsidR="00D26E5C" w:rsidRDefault="00D26E5C">
            <w:pPr>
              <w:ind w:firstLine="0"/>
              <w:jc w:val="center"/>
            </w:pPr>
            <w:r>
              <w:t>0,</w:t>
            </w:r>
            <w:r>
              <w:rPr>
                <w:lang w:val="en-US"/>
              </w:rPr>
              <w:t>12</w:t>
            </w:r>
          </w:p>
        </w:tc>
      </w:tr>
    </w:tbl>
    <w:p w14:paraId="0509DB6A" w14:textId="77777777" w:rsidR="00D26E5C" w:rsidRDefault="00D26E5C">
      <w:pPr>
        <w:ind w:firstLine="720"/>
      </w:pPr>
    </w:p>
    <w:p w14:paraId="663329B4" w14:textId="77777777" w:rsidR="00D26E5C" w:rsidRDefault="00D26E5C">
      <w:pPr>
        <w:ind w:firstLine="720"/>
      </w:pPr>
      <w:r>
        <w:t>3.</w:t>
      </w:r>
      <w:r w:rsidRPr="00122564">
        <w:t>2</w:t>
      </w:r>
      <w:r>
        <w:t>.4. Диапазон измерения ППЭ находится в пределах  от П</w:t>
      </w:r>
      <w:r>
        <w:rPr>
          <w:vertAlign w:val="subscript"/>
          <w:lang w:val="en-US"/>
        </w:rPr>
        <w:t>MIN</w:t>
      </w:r>
      <w:r>
        <w:t xml:space="preserve"> до П</w:t>
      </w:r>
      <w:r>
        <w:rPr>
          <w:vertAlign w:val="subscript"/>
          <w:lang w:val="en-US"/>
        </w:rPr>
        <w:t>MAX</w:t>
      </w:r>
      <w:r>
        <w:t>, где П</w:t>
      </w:r>
      <w:r>
        <w:rPr>
          <w:vertAlign w:val="subscript"/>
          <w:lang w:val="en-US"/>
        </w:rPr>
        <w:t>MIN</w:t>
      </w:r>
      <w:r>
        <w:t xml:space="preserve"> и П</w:t>
      </w:r>
      <w:r>
        <w:rPr>
          <w:vertAlign w:val="subscript"/>
          <w:lang w:val="en-US"/>
        </w:rPr>
        <w:t>MAX</w:t>
      </w:r>
      <w:r w:rsidRPr="00122564">
        <w:t xml:space="preserve"> </w:t>
      </w:r>
      <w:r>
        <w:t>в мкВт/см</w:t>
      </w:r>
      <w:r>
        <w:rPr>
          <w:vertAlign w:val="superscript"/>
        </w:rPr>
        <w:t>2</w:t>
      </w:r>
      <w:r>
        <w:t xml:space="preserve"> определяются по формулам </w:t>
      </w:r>
    </w:p>
    <w:p w14:paraId="53D3C112" w14:textId="77777777" w:rsidR="00D26E5C" w:rsidRDefault="00D26E5C">
      <w:pPr>
        <w:spacing w:before="120" w:after="120"/>
        <w:ind w:firstLine="0"/>
        <w:jc w:val="center"/>
      </w:pPr>
      <w:r>
        <w:t>П</w:t>
      </w:r>
      <w:r>
        <w:rPr>
          <w:vertAlign w:val="subscript"/>
          <w:lang w:val="en-US"/>
        </w:rPr>
        <w:t>MIN</w:t>
      </w:r>
      <w:r>
        <w:t xml:space="preserve"> = 0,265(Е</w:t>
      </w:r>
      <w:r>
        <w:rPr>
          <w:vertAlign w:val="subscript"/>
          <w:lang w:val="en-US"/>
        </w:rPr>
        <w:t>MIN</w:t>
      </w:r>
      <w:r>
        <w:t>)</w:t>
      </w:r>
      <w:r>
        <w:rPr>
          <w:vertAlign w:val="superscript"/>
        </w:rPr>
        <w:t>2</w:t>
      </w:r>
      <w:r>
        <w:t>,  П</w:t>
      </w:r>
      <w:r>
        <w:rPr>
          <w:vertAlign w:val="subscript"/>
          <w:lang w:val="en-US"/>
        </w:rPr>
        <w:t>MAX</w:t>
      </w:r>
      <w:r>
        <w:t xml:space="preserve"> = 0,265(Е</w:t>
      </w:r>
      <w:r>
        <w:rPr>
          <w:vertAlign w:val="subscript"/>
          <w:lang w:val="en-US"/>
        </w:rPr>
        <w:t>MAX</w:t>
      </w:r>
      <w:r>
        <w:t>)</w:t>
      </w:r>
      <w:r>
        <w:rPr>
          <w:vertAlign w:val="superscript"/>
        </w:rPr>
        <w:t>2</w:t>
      </w:r>
      <w:r>
        <w:t>,</w:t>
      </w:r>
    </w:p>
    <w:p w14:paraId="7DA2B1D7" w14:textId="77777777" w:rsidR="00D26E5C" w:rsidRDefault="00D26E5C">
      <w:pPr>
        <w:ind w:firstLine="0"/>
      </w:pPr>
      <w:r>
        <w:lastRenderedPageBreak/>
        <w:t>где Е</w:t>
      </w:r>
      <w:r>
        <w:rPr>
          <w:vertAlign w:val="subscript"/>
          <w:lang w:val="en-US"/>
        </w:rPr>
        <w:t>MIN</w:t>
      </w:r>
      <w:r>
        <w:t xml:space="preserve"> и Е</w:t>
      </w:r>
      <w:r>
        <w:rPr>
          <w:vertAlign w:val="subscript"/>
          <w:lang w:val="en-US"/>
        </w:rPr>
        <w:t>MAX</w:t>
      </w:r>
      <w:r w:rsidRPr="00122564">
        <w:t xml:space="preserve"> </w:t>
      </w:r>
      <w:r>
        <w:t>в В/м определяются согла</w:t>
      </w:r>
      <w:r>
        <w:t>с</w:t>
      </w:r>
      <w:r>
        <w:t>но п.3.</w:t>
      </w:r>
      <w:r w:rsidRPr="00122564">
        <w:t>2</w:t>
      </w:r>
      <w:r>
        <w:t>.3.</w:t>
      </w:r>
    </w:p>
    <w:p w14:paraId="658D914B" w14:textId="77777777" w:rsidR="00D26E5C" w:rsidRDefault="00D26E5C">
      <w:pPr>
        <w:ind w:firstLine="720"/>
      </w:pPr>
    </w:p>
    <w:p w14:paraId="030BE4C2" w14:textId="77777777" w:rsidR="00D26E5C" w:rsidRDefault="00D26E5C">
      <w:pPr>
        <w:spacing w:before="120"/>
        <w:ind w:firstLine="720"/>
      </w:pPr>
      <w:r>
        <w:t>3.</w:t>
      </w:r>
      <w:r w:rsidRPr="00122564">
        <w:t>2</w:t>
      </w:r>
      <w:r>
        <w:t>.5. Относительная основная погрешность измерения среднеквадрат</w:t>
      </w:r>
      <w:r>
        <w:t>и</w:t>
      </w:r>
      <w:r>
        <w:t xml:space="preserve">ческого значения НЭП с гармонической временной зависимостью находится в пределах, определяемых в %  по формуле  </w:t>
      </w:r>
    </w:p>
    <w:p w14:paraId="7A539946" w14:textId="77777777" w:rsidR="00D26E5C" w:rsidRDefault="00D26E5C">
      <w:pPr>
        <w:spacing w:before="120" w:after="120"/>
        <w:ind w:firstLine="0"/>
        <w:jc w:val="center"/>
      </w:pPr>
      <w:r>
        <w:rPr>
          <w:b/>
        </w:rPr>
        <w:sym w:font="Times New Roman" w:char="00B1"/>
      </w:r>
      <w:r>
        <w:t>[</w:t>
      </w:r>
      <w:r>
        <w:rPr>
          <w:b/>
        </w:rPr>
        <w:t>20  +  0,2 К</w:t>
      </w:r>
      <w:r>
        <w:rPr>
          <w:b/>
          <w:vertAlign w:val="subscript"/>
        </w:rPr>
        <w:t>F</w:t>
      </w:r>
      <w:r>
        <w:rPr>
          <w:b/>
        </w:rPr>
        <w:t xml:space="preserve"> </w:t>
      </w:r>
      <w:r>
        <w:t>[</w:t>
      </w:r>
      <w:r>
        <w:rPr>
          <w:b/>
        </w:rPr>
        <w:t>Е</w:t>
      </w:r>
      <w:r>
        <w:rPr>
          <w:b/>
          <w:vertAlign w:val="subscript"/>
        </w:rPr>
        <w:t>0</w:t>
      </w:r>
      <w:r>
        <w:rPr>
          <w:b/>
        </w:rPr>
        <w:t xml:space="preserve"> /Е</w:t>
      </w:r>
      <w:r>
        <w:rPr>
          <w:b/>
          <w:vertAlign w:val="subscript"/>
        </w:rPr>
        <w:t>X</w:t>
      </w:r>
      <w:r>
        <w:t>] ],</w:t>
      </w:r>
    </w:p>
    <w:p w14:paraId="742C187A" w14:textId="77777777" w:rsidR="00D26E5C" w:rsidRDefault="00D26E5C">
      <w:pPr>
        <w:ind w:firstLine="0"/>
      </w:pPr>
      <w:r>
        <w:t xml:space="preserve">где: </w:t>
      </w:r>
      <w:r>
        <w:rPr>
          <w:b/>
        </w:rPr>
        <w:t>Е</w:t>
      </w:r>
      <w:r>
        <w:rPr>
          <w:b/>
          <w:vertAlign w:val="subscript"/>
        </w:rPr>
        <w:t>0</w:t>
      </w:r>
      <w:r>
        <w:t xml:space="preserve"> = </w:t>
      </w:r>
      <w:r w:rsidRPr="00122564">
        <w:t>5</w:t>
      </w:r>
      <w:r>
        <w:t xml:space="preserve">00 В/м; </w:t>
      </w:r>
      <w:r>
        <w:rPr>
          <w:b/>
        </w:rPr>
        <w:t>Е</w:t>
      </w:r>
      <w:r>
        <w:rPr>
          <w:b/>
          <w:vertAlign w:val="subscript"/>
        </w:rPr>
        <w:t>X</w:t>
      </w:r>
      <w:r>
        <w:t xml:space="preserve"> - измеренное значение НЭП в В/м; </w:t>
      </w:r>
      <w:r>
        <w:rPr>
          <w:b/>
        </w:rPr>
        <w:t>К</w:t>
      </w:r>
      <w:r>
        <w:rPr>
          <w:b/>
          <w:vertAlign w:val="subscript"/>
        </w:rPr>
        <w:t>F</w:t>
      </w:r>
      <w:r>
        <w:t xml:space="preserve"> - частотный коэ</w:t>
      </w:r>
      <w:r>
        <w:t>ф</w:t>
      </w:r>
      <w:r>
        <w:t>фициент АП  Е0</w:t>
      </w:r>
      <w:r w:rsidRPr="00122564">
        <w:t>2</w:t>
      </w:r>
      <w:r>
        <w:t xml:space="preserve"> на частоте измерения (см. таб.3.</w:t>
      </w:r>
      <w:r w:rsidRPr="00122564">
        <w:t>2</w:t>
      </w:r>
      <w:r>
        <w:t xml:space="preserve">). </w:t>
      </w:r>
    </w:p>
    <w:p w14:paraId="5AB3EF70" w14:textId="77777777" w:rsidR="00D26E5C" w:rsidRDefault="00D26E5C">
      <w:pPr>
        <w:spacing w:before="120"/>
        <w:ind w:firstLine="720"/>
      </w:pPr>
      <w:r>
        <w:t>3.2.6. АП  Е02 допускает в течение времени не более 1 мин  в рабочем диапазоне частот перегрузку по НЭП не более 1,5 Е</w:t>
      </w:r>
      <w:r>
        <w:rPr>
          <w:vertAlign w:val="subscript"/>
          <w:lang w:val="en-US"/>
        </w:rPr>
        <w:t>MAX</w:t>
      </w:r>
      <w:r>
        <w:t xml:space="preserve"> ,  где Е</w:t>
      </w:r>
      <w:r>
        <w:rPr>
          <w:vertAlign w:val="subscript"/>
          <w:lang w:val="en-US"/>
        </w:rPr>
        <w:t>MAX</w:t>
      </w:r>
      <w:r w:rsidRPr="00122564">
        <w:t xml:space="preserve"> </w:t>
      </w:r>
      <w:r>
        <w:t>определяется с</w:t>
      </w:r>
      <w:r>
        <w:t>о</w:t>
      </w:r>
      <w:r>
        <w:t>гласно</w:t>
      </w:r>
      <w:r w:rsidRPr="00122564">
        <w:t xml:space="preserve"> п.3.2.3.</w:t>
      </w:r>
      <w:r>
        <w:t>.</w:t>
      </w:r>
    </w:p>
    <w:p w14:paraId="43F583EA" w14:textId="77777777" w:rsidR="00D26E5C" w:rsidRDefault="00D26E5C">
      <w:pPr>
        <w:spacing w:before="120" w:after="120"/>
        <w:ind w:firstLine="720"/>
      </w:pPr>
    </w:p>
    <w:p w14:paraId="3CD274E2" w14:textId="77777777" w:rsidR="00D26E5C" w:rsidRDefault="00D26E5C">
      <w:pPr>
        <w:ind w:firstLine="720"/>
      </w:pPr>
      <w:r>
        <w:t>3.3. Технические характеристики измерителя в составе с антенной-преобразователем Н01.</w:t>
      </w:r>
    </w:p>
    <w:p w14:paraId="70DAE9E0" w14:textId="77777777" w:rsidR="00D26E5C" w:rsidRDefault="00D26E5C">
      <w:pPr>
        <w:ind w:firstLine="720"/>
      </w:pPr>
    </w:p>
    <w:p w14:paraId="194B262C" w14:textId="77777777" w:rsidR="00D26E5C" w:rsidRDefault="00D26E5C">
      <w:pPr>
        <w:ind w:firstLine="720"/>
      </w:pPr>
      <w:r>
        <w:t>3.3.1. В составе с АП  Н01 измеритель обеспечивает измерение в свобо</w:t>
      </w:r>
      <w:r>
        <w:t>д</w:t>
      </w:r>
      <w:r>
        <w:t>ном пространстве при расстоянии от проводящих тел до точки измерения поля не менее 0,2 м среднеквадратического значения модуля вектора напряженности магнитного поля (НМП) способом напра</w:t>
      </w:r>
      <w:r>
        <w:t>в</w:t>
      </w:r>
      <w:r>
        <w:t xml:space="preserve">ленного приема. </w:t>
      </w:r>
    </w:p>
    <w:p w14:paraId="730419C2" w14:textId="77777777" w:rsidR="00D26E5C" w:rsidRDefault="00D26E5C">
      <w:pPr>
        <w:ind w:firstLine="720"/>
      </w:pPr>
    </w:p>
    <w:p w14:paraId="7F5D1505" w14:textId="77777777" w:rsidR="00D26E5C" w:rsidRDefault="00D26E5C">
      <w:pPr>
        <w:ind w:firstLine="720"/>
      </w:pPr>
      <w:r>
        <w:t>3.3.2. Измеритель обеспечивает измерение НМП на частотах от 30 кГц до 3 МГц.</w:t>
      </w:r>
    </w:p>
    <w:p w14:paraId="30FC503C" w14:textId="77777777" w:rsidR="00D26E5C" w:rsidRDefault="00D26E5C">
      <w:pPr>
        <w:ind w:firstLine="720"/>
      </w:pPr>
    </w:p>
    <w:p w14:paraId="5A9EEB88" w14:textId="77777777" w:rsidR="00D26E5C" w:rsidRDefault="00D26E5C">
      <w:pPr>
        <w:ind w:firstLine="720"/>
      </w:pPr>
      <w:r>
        <w:t>3.3.3. Диапазон измерения НМП зависит от частоты измеряемого поля и находится в пределах  от Н</w:t>
      </w:r>
      <w:r>
        <w:rPr>
          <w:vertAlign w:val="subscript"/>
          <w:lang w:val="en-US"/>
        </w:rPr>
        <w:t>MIN</w:t>
      </w:r>
      <w:r>
        <w:t xml:space="preserve"> до Н</w:t>
      </w:r>
      <w:r>
        <w:rPr>
          <w:vertAlign w:val="subscript"/>
          <w:lang w:val="en-US"/>
        </w:rPr>
        <w:t>MAX</w:t>
      </w:r>
      <w:r>
        <w:t>,  где Н</w:t>
      </w:r>
      <w:r>
        <w:rPr>
          <w:vertAlign w:val="subscript"/>
          <w:lang w:val="en-US"/>
        </w:rPr>
        <w:t>MIN</w:t>
      </w:r>
      <w:r>
        <w:t xml:space="preserve"> и Н</w:t>
      </w:r>
      <w:r>
        <w:rPr>
          <w:vertAlign w:val="subscript"/>
          <w:lang w:val="en-US"/>
        </w:rPr>
        <w:t>MAX</w:t>
      </w:r>
      <w:r w:rsidRPr="00122564">
        <w:t xml:space="preserve"> </w:t>
      </w:r>
      <w:r>
        <w:t>в А/м  определяются по формулам</w:t>
      </w:r>
    </w:p>
    <w:p w14:paraId="1DBEA32A" w14:textId="77777777" w:rsidR="00D26E5C" w:rsidRDefault="00D26E5C">
      <w:pPr>
        <w:spacing w:after="120"/>
        <w:ind w:firstLine="720"/>
        <w:jc w:val="center"/>
      </w:pPr>
      <w:r>
        <w:t>Н</w:t>
      </w:r>
      <w:r>
        <w:rPr>
          <w:vertAlign w:val="subscript"/>
          <w:lang w:val="en-US"/>
        </w:rPr>
        <w:t>MIN</w:t>
      </w:r>
      <w:r>
        <w:t xml:space="preserve"> = </w:t>
      </w:r>
      <w:r>
        <w:rPr>
          <w:b/>
        </w:rPr>
        <w:t>K</w:t>
      </w:r>
      <w:r>
        <w:rPr>
          <w:b/>
          <w:vertAlign w:val="subscript"/>
        </w:rPr>
        <w:t>F</w:t>
      </w:r>
      <w:r>
        <w:sym w:font="Times New Roman" w:char="2022"/>
      </w:r>
      <w:r>
        <w:t>0,</w:t>
      </w:r>
      <w:r w:rsidRPr="00122564">
        <w:t>5А</w:t>
      </w:r>
      <w:r>
        <w:t>/м,  Н</w:t>
      </w:r>
      <w:r>
        <w:rPr>
          <w:vertAlign w:val="subscript"/>
          <w:lang w:val="en-US"/>
        </w:rPr>
        <w:t>MAX</w:t>
      </w:r>
      <w:r>
        <w:t xml:space="preserve"> = </w:t>
      </w:r>
      <w:r>
        <w:rPr>
          <w:b/>
        </w:rPr>
        <w:t>K</w:t>
      </w:r>
      <w:r>
        <w:rPr>
          <w:b/>
          <w:vertAlign w:val="subscript"/>
        </w:rPr>
        <w:t>F</w:t>
      </w:r>
      <w:r>
        <w:sym w:font="Times New Roman" w:char="2022"/>
      </w:r>
      <w:r w:rsidRPr="00122564">
        <w:t>5</w:t>
      </w:r>
      <w:r>
        <w:t>0А/м,</w:t>
      </w:r>
    </w:p>
    <w:p w14:paraId="3586452B" w14:textId="77777777" w:rsidR="00D26E5C" w:rsidRDefault="00D26E5C">
      <w:pPr>
        <w:ind w:firstLine="0"/>
      </w:pPr>
      <w:r>
        <w:t xml:space="preserve">где </w:t>
      </w:r>
      <w:r>
        <w:rPr>
          <w:b/>
        </w:rPr>
        <w:t>K</w:t>
      </w:r>
      <w:r>
        <w:rPr>
          <w:b/>
          <w:vertAlign w:val="subscript"/>
        </w:rPr>
        <w:t>F</w:t>
      </w:r>
      <w:r>
        <w:t xml:space="preserve"> - частотный коэффициент АП  Н01 (см. таб.3.3).</w:t>
      </w:r>
    </w:p>
    <w:p w14:paraId="7B186453" w14:textId="77777777" w:rsidR="00D26E5C" w:rsidRDefault="00D26E5C">
      <w:pPr>
        <w:ind w:left="5040" w:firstLine="720"/>
      </w:pPr>
      <w:r>
        <w:t>Таблица 3.3.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836"/>
      </w:tblGrid>
      <w:tr w:rsidR="00D26E5C" w14:paraId="5D74FF24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71CDBEF5" w14:textId="77777777" w:rsidR="00D26E5C" w:rsidRDefault="00D26E5C">
            <w:pPr>
              <w:ind w:firstLine="0"/>
              <w:jc w:val="center"/>
            </w:pPr>
            <w:r>
              <w:t>Частота, МГц</w:t>
            </w:r>
          </w:p>
        </w:tc>
        <w:tc>
          <w:tcPr>
            <w:tcW w:w="2836" w:type="dxa"/>
          </w:tcPr>
          <w:p w14:paraId="7D23B21D" w14:textId="77777777" w:rsidR="00D26E5C" w:rsidRDefault="00D26E5C">
            <w:pPr>
              <w:ind w:firstLine="0"/>
              <w:jc w:val="center"/>
            </w:pP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F</w:t>
            </w:r>
          </w:p>
        </w:tc>
      </w:tr>
      <w:tr w:rsidR="00D26E5C" w14:paraId="0158519A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6C6CE49D" w14:textId="77777777" w:rsidR="00D26E5C" w:rsidRDefault="00D26E5C">
            <w:pPr>
              <w:ind w:firstLine="0"/>
              <w:jc w:val="center"/>
            </w:pPr>
            <w:r>
              <w:t>0,03 - 0,05</w:t>
            </w:r>
          </w:p>
        </w:tc>
        <w:tc>
          <w:tcPr>
            <w:tcW w:w="2836" w:type="dxa"/>
          </w:tcPr>
          <w:p w14:paraId="288B4164" w14:textId="77777777" w:rsidR="00D26E5C" w:rsidRDefault="00D26E5C">
            <w:pPr>
              <w:ind w:firstLine="0"/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50</w:t>
            </w:r>
          </w:p>
        </w:tc>
      </w:tr>
      <w:tr w:rsidR="00D26E5C" w14:paraId="21C5C41B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343F443B" w14:textId="77777777" w:rsidR="00D26E5C" w:rsidRDefault="00D26E5C">
            <w:pPr>
              <w:ind w:firstLine="0"/>
              <w:jc w:val="center"/>
            </w:pPr>
            <w:r>
              <w:t>0,05 - 0,07</w:t>
            </w:r>
          </w:p>
        </w:tc>
        <w:tc>
          <w:tcPr>
            <w:tcW w:w="2836" w:type="dxa"/>
          </w:tcPr>
          <w:p w14:paraId="7A29699E" w14:textId="77777777" w:rsidR="00D26E5C" w:rsidRDefault="00D26E5C">
            <w:pPr>
              <w:ind w:firstLine="0"/>
              <w:jc w:val="center"/>
              <w:rPr>
                <w:lang w:val="en-US"/>
              </w:rPr>
            </w:pPr>
            <w:r>
              <w:t>1,2</w:t>
            </w:r>
            <w:r>
              <w:rPr>
                <w:lang w:val="en-US"/>
              </w:rPr>
              <w:t>0</w:t>
            </w:r>
          </w:p>
        </w:tc>
      </w:tr>
      <w:tr w:rsidR="00D26E5C" w14:paraId="51753E51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3B00F8AE" w14:textId="77777777" w:rsidR="00D26E5C" w:rsidRDefault="00D26E5C">
            <w:pPr>
              <w:ind w:firstLine="0"/>
              <w:jc w:val="center"/>
            </w:pPr>
            <w:r>
              <w:t>0,07 - 3,00</w:t>
            </w:r>
          </w:p>
        </w:tc>
        <w:tc>
          <w:tcPr>
            <w:tcW w:w="2836" w:type="dxa"/>
          </w:tcPr>
          <w:p w14:paraId="2F50FFE2" w14:textId="77777777" w:rsidR="00D26E5C" w:rsidRDefault="00D26E5C">
            <w:pPr>
              <w:ind w:firstLine="0"/>
              <w:jc w:val="center"/>
            </w:pPr>
            <w:r>
              <w:t>1,00</w:t>
            </w:r>
          </w:p>
        </w:tc>
      </w:tr>
    </w:tbl>
    <w:p w14:paraId="19E492A1" w14:textId="77777777" w:rsidR="00D26E5C" w:rsidRDefault="00D26E5C"/>
    <w:p w14:paraId="70D9DEDC" w14:textId="77777777" w:rsidR="00D26E5C" w:rsidRDefault="00D26E5C"/>
    <w:p w14:paraId="71479CD9" w14:textId="77777777" w:rsidR="00D26E5C" w:rsidRDefault="00D26E5C"/>
    <w:p w14:paraId="635925A5" w14:textId="77777777" w:rsidR="00D26E5C" w:rsidRDefault="00D26E5C">
      <w:r>
        <w:t>3.3.4. Относительная основная погрешность измерения среднеквадратич</w:t>
      </w:r>
      <w:r>
        <w:t>е</w:t>
      </w:r>
      <w:r>
        <w:t xml:space="preserve">ского значения НМП с гармонической временной зависимостью находится в пределах, определяемых в %  по формулам: </w:t>
      </w:r>
    </w:p>
    <w:p w14:paraId="6E060BAC" w14:textId="77777777" w:rsidR="00D26E5C" w:rsidRDefault="00D26E5C">
      <w:pPr>
        <w:spacing w:before="120"/>
      </w:pPr>
      <w:r>
        <w:t xml:space="preserve"> </w:t>
      </w:r>
      <w:r>
        <w:tab/>
      </w:r>
      <w:r>
        <w:tab/>
        <w:t xml:space="preserve">       </w:t>
      </w:r>
      <w:r>
        <w:rPr>
          <w:b/>
        </w:rPr>
        <w:sym w:font="Times New Roman" w:char="00B1"/>
      </w:r>
      <w:r>
        <w:t>[</w:t>
      </w:r>
      <w:r>
        <w:rPr>
          <w:b/>
        </w:rPr>
        <w:t>20  +  2 К</w:t>
      </w:r>
      <w:r>
        <w:rPr>
          <w:b/>
          <w:vertAlign w:val="subscript"/>
          <w:lang w:val="en-US"/>
        </w:rPr>
        <w:t>F</w:t>
      </w:r>
      <w:r>
        <w:rPr>
          <w:b/>
        </w:rPr>
        <w:t xml:space="preserve"> </w:t>
      </w:r>
      <w:r>
        <w:sym w:font="Times New Roman" w:char="0028"/>
      </w:r>
      <w:r>
        <w:rPr>
          <w:b/>
        </w:rPr>
        <w:t>Н</w:t>
      </w:r>
      <w:r w:rsidRPr="00122564">
        <w:rPr>
          <w:b/>
          <w:vertAlign w:val="subscript"/>
        </w:rPr>
        <w:t>0</w:t>
      </w:r>
      <w:r w:rsidRPr="00122564">
        <w:rPr>
          <w:b/>
        </w:rPr>
        <w:t xml:space="preserve"> </w:t>
      </w:r>
      <w:r>
        <w:t xml:space="preserve">/ </w:t>
      </w:r>
      <w:r>
        <w:rPr>
          <w:b/>
        </w:rPr>
        <w:t>Н</w:t>
      </w:r>
      <w:r>
        <w:rPr>
          <w:b/>
          <w:vertAlign w:val="subscript"/>
          <w:lang w:val="en-US"/>
        </w:rPr>
        <w:t>X</w:t>
      </w:r>
      <w:r>
        <w:sym w:font="Times New Roman" w:char="0029"/>
      </w:r>
      <w:r>
        <w:t xml:space="preserve">],  при </w:t>
      </w:r>
      <w:r>
        <w:rPr>
          <w:b/>
        </w:rPr>
        <w:t>Н</w:t>
      </w:r>
      <w:r>
        <w:rPr>
          <w:b/>
          <w:vertAlign w:val="subscript"/>
          <w:lang w:val="en-US"/>
        </w:rPr>
        <w:t>X</w:t>
      </w:r>
      <w:r>
        <w:rPr>
          <w:b/>
        </w:rPr>
        <w:t xml:space="preserve"> </w:t>
      </w:r>
      <w:r>
        <w:rPr>
          <w:b/>
        </w:rPr>
        <w:sym w:font="Symbol" w:char="F0A3"/>
      </w:r>
      <w:r>
        <w:rPr>
          <w:b/>
        </w:rPr>
        <w:t xml:space="preserve"> Н</w:t>
      </w:r>
      <w:r w:rsidRPr="00122564">
        <w:rPr>
          <w:b/>
          <w:vertAlign w:val="subscript"/>
        </w:rPr>
        <w:t>0</w:t>
      </w:r>
      <w:r>
        <w:rPr>
          <w:b/>
        </w:rPr>
        <w:t>К</w:t>
      </w:r>
      <w:r>
        <w:rPr>
          <w:b/>
          <w:vertAlign w:val="subscript"/>
          <w:lang w:val="en-US"/>
        </w:rPr>
        <w:t>F</w:t>
      </w:r>
      <w:r>
        <w:t>;</w:t>
      </w:r>
    </w:p>
    <w:p w14:paraId="78FAB26D" w14:textId="77777777" w:rsidR="00D26E5C" w:rsidRDefault="00D26E5C">
      <w:pPr>
        <w:spacing w:before="120"/>
      </w:pPr>
      <w:r>
        <w:t xml:space="preserve"> </w:t>
      </w:r>
      <w:r>
        <w:tab/>
        <w:t xml:space="preserve">   или   </w:t>
      </w:r>
      <w:r>
        <w:rPr>
          <w:b/>
        </w:rPr>
        <w:sym w:font="Times New Roman" w:char="00B1"/>
      </w:r>
      <w:r>
        <w:t>[</w:t>
      </w:r>
      <w:r>
        <w:rPr>
          <w:b/>
        </w:rPr>
        <w:t xml:space="preserve">20  +  </w:t>
      </w:r>
      <w:r>
        <w:sym w:font="Times New Roman" w:char="0028"/>
      </w:r>
      <w:r>
        <w:rPr>
          <w:b/>
        </w:rPr>
        <w:t xml:space="preserve">2 </w:t>
      </w:r>
      <w:r>
        <w:t>/</w:t>
      </w:r>
      <w:r>
        <w:rPr>
          <w:b/>
        </w:rPr>
        <w:t xml:space="preserve"> К</w:t>
      </w:r>
      <w:r>
        <w:rPr>
          <w:b/>
          <w:vertAlign w:val="subscript"/>
          <w:lang w:val="en-US"/>
        </w:rPr>
        <w:t>F</w:t>
      </w:r>
      <w:r>
        <w:rPr>
          <w:lang w:val="en-US"/>
        </w:rPr>
        <w:sym w:font="Times New Roman" w:char="0029"/>
      </w:r>
      <w:r>
        <w:t xml:space="preserve"> </w:t>
      </w:r>
      <w:r>
        <w:sym w:font="Times New Roman" w:char="0028"/>
      </w:r>
      <w:r>
        <w:rPr>
          <w:b/>
        </w:rPr>
        <w:t>Н</w:t>
      </w:r>
      <w:r>
        <w:rPr>
          <w:b/>
          <w:vertAlign w:val="subscript"/>
          <w:lang w:val="en-US"/>
        </w:rPr>
        <w:t>X</w:t>
      </w:r>
      <w:r>
        <w:rPr>
          <w:b/>
        </w:rPr>
        <w:t xml:space="preserve"> </w:t>
      </w:r>
      <w:r>
        <w:t xml:space="preserve">/ </w:t>
      </w:r>
      <w:r>
        <w:rPr>
          <w:b/>
        </w:rPr>
        <w:t>Н</w:t>
      </w:r>
      <w:r w:rsidRPr="00122564">
        <w:rPr>
          <w:b/>
          <w:vertAlign w:val="subscript"/>
        </w:rPr>
        <w:t>0</w:t>
      </w:r>
      <w:r>
        <w:sym w:font="Times New Roman" w:char="0029"/>
      </w:r>
      <w:r>
        <w:t xml:space="preserve">],  при </w:t>
      </w:r>
      <w:r>
        <w:rPr>
          <w:b/>
        </w:rPr>
        <w:t>Н</w:t>
      </w:r>
      <w:r>
        <w:rPr>
          <w:b/>
          <w:vertAlign w:val="subscript"/>
          <w:lang w:val="en-US"/>
        </w:rPr>
        <w:t>X</w:t>
      </w:r>
      <w:r>
        <w:rPr>
          <w:b/>
        </w:rPr>
        <w:t xml:space="preserve"> </w:t>
      </w:r>
      <w:r>
        <w:rPr>
          <w:b/>
        </w:rPr>
        <w:sym w:font="Symbol" w:char="F03E"/>
      </w:r>
      <w:r>
        <w:rPr>
          <w:b/>
        </w:rPr>
        <w:t xml:space="preserve"> Н</w:t>
      </w:r>
      <w:r w:rsidRPr="00122564">
        <w:rPr>
          <w:b/>
          <w:vertAlign w:val="subscript"/>
        </w:rPr>
        <w:t>0</w:t>
      </w:r>
      <w:r>
        <w:rPr>
          <w:b/>
        </w:rPr>
        <w:t>К</w:t>
      </w:r>
      <w:r>
        <w:rPr>
          <w:b/>
          <w:vertAlign w:val="subscript"/>
          <w:lang w:val="en-US"/>
        </w:rPr>
        <w:t>F</w:t>
      </w:r>
      <w:r>
        <w:t>;</w:t>
      </w:r>
    </w:p>
    <w:p w14:paraId="449C03FF" w14:textId="77777777" w:rsidR="00D26E5C" w:rsidRDefault="00D26E5C">
      <w:pPr>
        <w:spacing w:before="120"/>
        <w:ind w:firstLine="0"/>
      </w:pPr>
      <w:r>
        <w:lastRenderedPageBreak/>
        <w:t>где</w:t>
      </w:r>
      <w:r w:rsidRPr="00122564">
        <w:t>:</w:t>
      </w:r>
      <w:r>
        <w:t xml:space="preserve"> </w:t>
      </w:r>
      <w:r>
        <w:rPr>
          <w:b/>
        </w:rPr>
        <w:t>Н</w:t>
      </w:r>
      <w:r w:rsidRPr="00122564">
        <w:rPr>
          <w:b/>
          <w:vertAlign w:val="subscript"/>
        </w:rPr>
        <w:t>0</w:t>
      </w:r>
      <w:r w:rsidRPr="00122564">
        <w:t xml:space="preserve"> = </w:t>
      </w:r>
      <w:r>
        <w:t>5 А</w:t>
      </w:r>
      <w:r w:rsidRPr="00122564">
        <w:t>/</w:t>
      </w:r>
      <w:r>
        <w:t xml:space="preserve">м; </w:t>
      </w:r>
      <w:r>
        <w:rPr>
          <w:b/>
        </w:rPr>
        <w:t>Н</w:t>
      </w:r>
      <w:r>
        <w:rPr>
          <w:b/>
          <w:vertAlign w:val="subscript"/>
          <w:lang w:val="en-US"/>
        </w:rPr>
        <w:t>X</w:t>
      </w:r>
      <w:r w:rsidRPr="00122564">
        <w:t xml:space="preserve"> </w:t>
      </w:r>
      <w:r>
        <w:t>- измеренное значение НМП в А/м</w:t>
      </w:r>
      <w:r w:rsidRPr="00122564">
        <w:t>;</w:t>
      </w:r>
      <w:r>
        <w:t xml:space="preserve"> </w:t>
      </w:r>
      <w:r>
        <w:rPr>
          <w:b/>
        </w:rPr>
        <w:t>К</w:t>
      </w:r>
      <w:r>
        <w:rPr>
          <w:b/>
          <w:vertAlign w:val="subscript"/>
          <w:lang w:val="en-US"/>
        </w:rPr>
        <w:t>F</w:t>
      </w:r>
      <w:r w:rsidRPr="00122564">
        <w:t xml:space="preserve"> </w:t>
      </w:r>
      <w:r>
        <w:t>- частотный коэфф</w:t>
      </w:r>
      <w:r>
        <w:t>и</w:t>
      </w:r>
      <w:r>
        <w:t>циент АП  Н01 на частоте измерения (см. таб.3.3).</w:t>
      </w:r>
    </w:p>
    <w:p w14:paraId="305225FA" w14:textId="77777777" w:rsidR="00D26E5C" w:rsidRDefault="00D26E5C">
      <w:pPr>
        <w:spacing w:before="120"/>
        <w:ind w:firstLine="720"/>
      </w:pPr>
      <w:r>
        <w:t>3.3.5. АП  Н01 допускает в течение времени не более 1 мин  в рабочем диапазоне частот перегрузку по НМП не более 1,5 Н</w:t>
      </w:r>
      <w:r>
        <w:rPr>
          <w:vertAlign w:val="subscript"/>
          <w:lang w:val="en-US"/>
        </w:rPr>
        <w:t>MAX</w:t>
      </w:r>
      <w:r>
        <w:t xml:space="preserve"> ,  где Н</w:t>
      </w:r>
      <w:r>
        <w:rPr>
          <w:vertAlign w:val="subscript"/>
          <w:lang w:val="en-US"/>
        </w:rPr>
        <w:t>MAX</w:t>
      </w:r>
      <w:r w:rsidRPr="00122564">
        <w:t xml:space="preserve"> </w:t>
      </w:r>
      <w:r>
        <w:t>определяе</w:t>
      </w:r>
      <w:r>
        <w:t>т</w:t>
      </w:r>
      <w:r>
        <w:t>ся с</w:t>
      </w:r>
      <w:r>
        <w:t>о</w:t>
      </w:r>
      <w:r>
        <w:t>гласно</w:t>
      </w:r>
      <w:r w:rsidRPr="00122564">
        <w:t xml:space="preserve"> п.3.3.3.</w:t>
      </w:r>
    </w:p>
    <w:p w14:paraId="5A87C794" w14:textId="77777777" w:rsidR="00D26E5C" w:rsidRDefault="00D26E5C">
      <w:pPr>
        <w:ind w:firstLine="720"/>
      </w:pPr>
    </w:p>
    <w:p w14:paraId="260057DA" w14:textId="77777777" w:rsidR="00D26E5C" w:rsidRDefault="00D26E5C">
      <w:pPr>
        <w:ind w:firstLine="720"/>
      </w:pPr>
      <w:r>
        <w:t>3.4. Технические характеристики измерителя в составе с антенной-преобразователем Н02.</w:t>
      </w:r>
    </w:p>
    <w:p w14:paraId="76370CED" w14:textId="77777777" w:rsidR="00D26E5C" w:rsidRDefault="00D26E5C">
      <w:pPr>
        <w:spacing w:before="120"/>
        <w:ind w:firstLine="720"/>
      </w:pPr>
      <w:r>
        <w:t>3.4.1. В составе с АП  Н02 измеритель обеспечивает измерение в свобо</w:t>
      </w:r>
      <w:r>
        <w:t>д</w:t>
      </w:r>
      <w:r>
        <w:t>ном пространстве при расстоянии от проводящих тел до точки измерения поля не менее 0,2 м среднеквадратического значения модуля вектора напряженности магнитного поля (НМП) способом напра</w:t>
      </w:r>
      <w:r>
        <w:t>в</w:t>
      </w:r>
      <w:r>
        <w:t xml:space="preserve">ленного приема. </w:t>
      </w:r>
    </w:p>
    <w:p w14:paraId="38F7CBEC" w14:textId="77777777" w:rsidR="00D26E5C" w:rsidRDefault="00D26E5C">
      <w:pPr>
        <w:spacing w:before="120"/>
        <w:ind w:firstLine="720"/>
      </w:pPr>
      <w:r>
        <w:t>3.4.2. Измеритель обеспечивает измерение НМП на частотах от 1 МГц до 50 МГц.</w:t>
      </w:r>
    </w:p>
    <w:p w14:paraId="1556DEE6" w14:textId="77777777" w:rsidR="00D26E5C" w:rsidRDefault="00D26E5C">
      <w:pPr>
        <w:spacing w:before="120"/>
        <w:ind w:firstLine="720"/>
      </w:pPr>
      <w:r>
        <w:t>3.4.3. Диапазон измерения НМП зависит от частоты измеряемого поля и находится в пределах  от Н</w:t>
      </w:r>
      <w:r>
        <w:rPr>
          <w:vertAlign w:val="subscript"/>
          <w:lang w:val="en-US"/>
        </w:rPr>
        <w:t>MIN</w:t>
      </w:r>
      <w:r>
        <w:t xml:space="preserve"> до Н</w:t>
      </w:r>
      <w:r>
        <w:rPr>
          <w:vertAlign w:val="subscript"/>
          <w:lang w:val="en-US"/>
        </w:rPr>
        <w:t>MAX</w:t>
      </w:r>
      <w:r>
        <w:t>,  где Н</w:t>
      </w:r>
      <w:r>
        <w:rPr>
          <w:vertAlign w:val="subscript"/>
          <w:lang w:val="en-US"/>
        </w:rPr>
        <w:t>MIN</w:t>
      </w:r>
      <w:r>
        <w:t xml:space="preserve"> и Н</w:t>
      </w:r>
      <w:r>
        <w:rPr>
          <w:vertAlign w:val="subscript"/>
          <w:lang w:val="en-US"/>
        </w:rPr>
        <w:t>MAX</w:t>
      </w:r>
      <w:r w:rsidRPr="00122564">
        <w:t xml:space="preserve"> </w:t>
      </w:r>
      <w:r>
        <w:t>в А/м  определяются по формулам</w:t>
      </w:r>
    </w:p>
    <w:p w14:paraId="40B1DFF1" w14:textId="77777777" w:rsidR="00D26E5C" w:rsidRDefault="00D26E5C">
      <w:pPr>
        <w:spacing w:after="120"/>
        <w:ind w:firstLine="720"/>
        <w:jc w:val="center"/>
      </w:pPr>
      <w:r>
        <w:t>Н</w:t>
      </w:r>
      <w:r>
        <w:rPr>
          <w:vertAlign w:val="subscript"/>
          <w:lang w:val="en-US"/>
        </w:rPr>
        <w:t>MIN</w:t>
      </w:r>
      <w:r>
        <w:t xml:space="preserve"> = </w:t>
      </w:r>
      <w:r>
        <w:rPr>
          <w:b/>
        </w:rPr>
        <w:t>K</w:t>
      </w:r>
      <w:r>
        <w:rPr>
          <w:b/>
          <w:vertAlign w:val="subscript"/>
        </w:rPr>
        <w:t>F</w:t>
      </w:r>
      <w:r>
        <w:sym w:font="Times New Roman" w:char="2022"/>
      </w:r>
      <w:r>
        <w:t>0,1</w:t>
      </w:r>
      <w:r w:rsidRPr="00122564">
        <w:t>А</w:t>
      </w:r>
      <w:r>
        <w:t>/м,  Н</w:t>
      </w:r>
      <w:r>
        <w:rPr>
          <w:vertAlign w:val="subscript"/>
          <w:lang w:val="en-US"/>
        </w:rPr>
        <w:t>MAX</w:t>
      </w:r>
      <w:r>
        <w:t xml:space="preserve"> = </w:t>
      </w:r>
      <w:r>
        <w:rPr>
          <w:b/>
        </w:rPr>
        <w:t>K</w:t>
      </w:r>
      <w:r>
        <w:rPr>
          <w:b/>
          <w:vertAlign w:val="subscript"/>
        </w:rPr>
        <w:t>F</w:t>
      </w:r>
      <w:r>
        <w:sym w:font="Times New Roman" w:char="2022"/>
      </w:r>
      <w:r>
        <w:t>10А/м,</w:t>
      </w:r>
    </w:p>
    <w:p w14:paraId="02E8F7D9" w14:textId="77777777" w:rsidR="00D26E5C" w:rsidRDefault="00D26E5C">
      <w:pPr>
        <w:ind w:firstLine="0"/>
      </w:pPr>
      <w:r>
        <w:t xml:space="preserve">где </w:t>
      </w:r>
      <w:r>
        <w:rPr>
          <w:b/>
        </w:rPr>
        <w:t>K</w:t>
      </w:r>
      <w:r>
        <w:rPr>
          <w:b/>
          <w:vertAlign w:val="subscript"/>
        </w:rPr>
        <w:t>F</w:t>
      </w:r>
      <w:r>
        <w:t xml:space="preserve"> - частотный коэффициент АП  Н02 (см. таб.3.4).</w:t>
      </w:r>
    </w:p>
    <w:p w14:paraId="3E78E466" w14:textId="77777777" w:rsidR="00D26E5C" w:rsidRDefault="00D26E5C">
      <w:pPr>
        <w:ind w:left="5040" w:firstLine="720"/>
      </w:pPr>
      <w:r>
        <w:t>Таблица 3.4.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836"/>
      </w:tblGrid>
      <w:tr w:rsidR="00D26E5C" w14:paraId="3DDCD417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3EDEE91C" w14:textId="77777777" w:rsidR="00D26E5C" w:rsidRDefault="00D26E5C">
            <w:pPr>
              <w:ind w:firstLine="0"/>
              <w:jc w:val="center"/>
            </w:pPr>
            <w:r>
              <w:t>Частота, МГц</w:t>
            </w:r>
          </w:p>
        </w:tc>
        <w:tc>
          <w:tcPr>
            <w:tcW w:w="2836" w:type="dxa"/>
          </w:tcPr>
          <w:p w14:paraId="08A1AFAA" w14:textId="77777777" w:rsidR="00D26E5C" w:rsidRDefault="00D26E5C">
            <w:pPr>
              <w:ind w:firstLine="0"/>
              <w:jc w:val="center"/>
            </w:pP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F</w:t>
            </w:r>
          </w:p>
        </w:tc>
      </w:tr>
      <w:tr w:rsidR="00D26E5C" w14:paraId="2D1EE282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5BC14D32" w14:textId="77777777" w:rsidR="00D26E5C" w:rsidRDefault="00D26E5C">
            <w:pPr>
              <w:ind w:firstLine="0"/>
              <w:jc w:val="center"/>
            </w:pPr>
            <w:r>
              <w:t>1,0 - 1,5</w:t>
            </w:r>
          </w:p>
        </w:tc>
        <w:tc>
          <w:tcPr>
            <w:tcW w:w="2836" w:type="dxa"/>
          </w:tcPr>
          <w:p w14:paraId="21BB6503" w14:textId="77777777" w:rsidR="00D26E5C" w:rsidRDefault="00D26E5C">
            <w:pPr>
              <w:ind w:firstLine="0"/>
              <w:jc w:val="center"/>
              <w:rPr>
                <w:lang w:val="en-US"/>
              </w:rPr>
            </w:pPr>
            <w:r>
              <w:t>1,5</w:t>
            </w:r>
            <w:r>
              <w:rPr>
                <w:lang w:val="en-US"/>
              </w:rPr>
              <w:t>0</w:t>
            </w:r>
          </w:p>
        </w:tc>
      </w:tr>
      <w:tr w:rsidR="00D26E5C" w14:paraId="2A39770A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14E45478" w14:textId="77777777" w:rsidR="00D26E5C" w:rsidRDefault="00D26E5C">
            <w:pPr>
              <w:ind w:firstLine="0"/>
              <w:jc w:val="center"/>
            </w:pPr>
            <w:r>
              <w:t>1,5 - 3,0</w:t>
            </w:r>
          </w:p>
        </w:tc>
        <w:tc>
          <w:tcPr>
            <w:tcW w:w="2836" w:type="dxa"/>
          </w:tcPr>
          <w:p w14:paraId="16893EC3" w14:textId="77777777" w:rsidR="00D26E5C" w:rsidRDefault="00D26E5C">
            <w:pPr>
              <w:ind w:firstLine="0"/>
              <w:jc w:val="center"/>
              <w:rPr>
                <w:lang w:val="en-US"/>
              </w:rPr>
            </w:pPr>
            <w:r>
              <w:t>1,2</w:t>
            </w:r>
            <w:r>
              <w:rPr>
                <w:lang w:val="en-US"/>
              </w:rPr>
              <w:t>0</w:t>
            </w:r>
          </w:p>
        </w:tc>
      </w:tr>
      <w:tr w:rsidR="00D26E5C" w14:paraId="5F267BF4" w14:textId="77777777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14:paraId="799876F2" w14:textId="77777777" w:rsidR="00D26E5C" w:rsidRDefault="00D26E5C">
            <w:pPr>
              <w:ind w:firstLine="0"/>
              <w:jc w:val="center"/>
            </w:pPr>
            <w:r>
              <w:t>3,0 - 50</w:t>
            </w:r>
          </w:p>
        </w:tc>
        <w:tc>
          <w:tcPr>
            <w:tcW w:w="2836" w:type="dxa"/>
          </w:tcPr>
          <w:p w14:paraId="69182A95" w14:textId="77777777" w:rsidR="00D26E5C" w:rsidRDefault="00D26E5C">
            <w:pPr>
              <w:ind w:firstLine="0"/>
              <w:jc w:val="center"/>
            </w:pPr>
            <w:r>
              <w:t>1,00</w:t>
            </w:r>
          </w:p>
        </w:tc>
      </w:tr>
    </w:tbl>
    <w:p w14:paraId="626E3A12" w14:textId="77777777" w:rsidR="00D26E5C" w:rsidRDefault="00D26E5C"/>
    <w:p w14:paraId="39B6BD19" w14:textId="77777777" w:rsidR="00D26E5C" w:rsidRDefault="00D26E5C">
      <w:r>
        <w:t>3.4.4. Относительная основная погрешность измерения среднеквадратич</w:t>
      </w:r>
      <w:r>
        <w:t>е</w:t>
      </w:r>
      <w:r>
        <w:t xml:space="preserve">ского значения НМП с гармонической временной зависимостью находится в пределах, определяемых в %  по формулам: </w:t>
      </w:r>
    </w:p>
    <w:p w14:paraId="32814BE3" w14:textId="77777777" w:rsidR="00D26E5C" w:rsidRDefault="00D26E5C">
      <w:pPr>
        <w:spacing w:before="120"/>
      </w:pPr>
      <w:r>
        <w:t xml:space="preserve"> </w:t>
      </w:r>
      <w:r>
        <w:tab/>
      </w:r>
      <w:r>
        <w:tab/>
        <w:t xml:space="preserve">       </w:t>
      </w:r>
      <w:r>
        <w:rPr>
          <w:b/>
        </w:rPr>
        <w:sym w:font="Times New Roman" w:char="00B1"/>
      </w:r>
      <w:r>
        <w:t>[</w:t>
      </w:r>
      <w:r>
        <w:rPr>
          <w:b/>
        </w:rPr>
        <w:t>20  +  2 К</w:t>
      </w:r>
      <w:r>
        <w:rPr>
          <w:b/>
          <w:vertAlign w:val="subscript"/>
          <w:lang w:val="en-US"/>
        </w:rPr>
        <w:t>F</w:t>
      </w:r>
      <w:r>
        <w:rPr>
          <w:b/>
        </w:rPr>
        <w:t xml:space="preserve"> </w:t>
      </w:r>
      <w:r>
        <w:sym w:font="Times New Roman" w:char="0028"/>
      </w:r>
      <w:r>
        <w:rPr>
          <w:b/>
        </w:rPr>
        <w:t>Н</w:t>
      </w:r>
      <w:r w:rsidRPr="00122564">
        <w:rPr>
          <w:b/>
          <w:vertAlign w:val="subscript"/>
        </w:rPr>
        <w:t>0</w:t>
      </w:r>
      <w:r w:rsidRPr="00122564">
        <w:rPr>
          <w:b/>
        </w:rPr>
        <w:t xml:space="preserve"> </w:t>
      </w:r>
      <w:r>
        <w:t xml:space="preserve">/ </w:t>
      </w:r>
      <w:r>
        <w:rPr>
          <w:b/>
        </w:rPr>
        <w:t>Н</w:t>
      </w:r>
      <w:r>
        <w:rPr>
          <w:b/>
          <w:vertAlign w:val="subscript"/>
          <w:lang w:val="en-US"/>
        </w:rPr>
        <w:t>X</w:t>
      </w:r>
      <w:r>
        <w:sym w:font="Times New Roman" w:char="0029"/>
      </w:r>
      <w:r>
        <w:t xml:space="preserve">],  при </w:t>
      </w:r>
      <w:r>
        <w:rPr>
          <w:b/>
        </w:rPr>
        <w:t>Н</w:t>
      </w:r>
      <w:r>
        <w:rPr>
          <w:b/>
          <w:vertAlign w:val="subscript"/>
          <w:lang w:val="en-US"/>
        </w:rPr>
        <w:t>X</w:t>
      </w:r>
      <w:r>
        <w:rPr>
          <w:b/>
        </w:rPr>
        <w:t xml:space="preserve"> </w:t>
      </w:r>
      <w:r>
        <w:rPr>
          <w:b/>
        </w:rPr>
        <w:sym w:font="Symbol" w:char="F0A3"/>
      </w:r>
      <w:r>
        <w:rPr>
          <w:b/>
        </w:rPr>
        <w:t xml:space="preserve"> Н</w:t>
      </w:r>
      <w:r w:rsidRPr="00122564">
        <w:rPr>
          <w:b/>
          <w:vertAlign w:val="subscript"/>
        </w:rPr>
        <w:t>0</w:t>
      </w:r>
      <w:r>
        <w:rPr>
          <w:b/>
        </w:rPr>
        <w:t>К</w:t>
      </w:r>
      <w:r>
        <w:rPr>
          <w:b/>
          <w:vertAlign w:val="subscript"/>
          <w:lang w:val="en-US"/>
        </w:rPr>
        <w:t>F</w:t>
      </w:r>
      <w:r>
        <w:t>;</w:t>
      </w:r>
    </w:p>
    <w:p w14:paraId="25491B35" w14:textId="77777777" w:rsidR="00D26E5C" w:rsidRDefault="00D26E5C">
      <w:pPr>
        <w:spacing w:before="120"/>
      </w:pPr>
      <w:r>
        <w:t xml:space="preserve"> </w:t>
      </w:r>
      <w:r>
        <w:tab/>
        <w:t xml:space="preserve">   или   </w:t>
      </w:r>
      <w:r>
        <w:rPr>
          <w:b/>
        </w:rPr>
        <w:sym w:font="Times New Roman" w:char="00B1"/>
      </w:r>
      <w:r>
        <w:t>[</w:t>
      </w:r>
      <w:r>
        <w:rPr>
          <w:b/>
        </w:rPr>
        <w:t xml:space="preserve">20  +  </w:t>
      </w:r>
      <w:r>
        <w:sym w:font="Times New Roman" w:char="0028"/>
      </w:r>
      <w:r>
        <w:rPr>
          <w:b/>
        </w:rPr>
        <w:t xml:space="preserve">2 </w:t>
      </w:r>
      <w:r>
        <w:t>/</w:t>
      </w:r>
      <w:r>
        <w:rPr>
          <w:b/>
        </w:rPr>
        <w:t xml:space="preserve"> К</w:t>
      </w:r>
      <w:r>
        <w:rPr>
          <w:b/>
          <w:vertAlign w:val="subscript"/>
          <w:lang w:val="en-US"/>
        </w:rPr>
        <w:t>F</w:t>
      </w:r>
      <w:r>
        <w:rPr>
          <w:lang w:val="en-US"/>
        </w:rPr>
        <w:sym w:font="Times New Roman" w:char="0029"/>
      </w:r>
      <w:r>
        <w:t xml:space="preserve"> </w:t>
      </w:r>
      <w:r>
        <w:sym w:font="Times New Roman" w:char="0028"/>
      </w:r>
      <w:r>
        <w:rPr>
          <w:b/>
        </w:rPr>
        <w:t>Н</w:t>
      </w:r>
      <w:r>
        <w:rPr>
          <w:b/>
          <w:vertAlign w:val="subscript"/>
          <w:lang w:val="en-US"/>
        </w:rPr>
        <w:t>X</w:t>
      </w:r>
      <w:r>
        <w:rPr>
          <w:b/>
        </w:rPr>
        <w:t xml:space="preserve"> </w:t>
      </w:r>
      <w:r>
        <w:t xml:space="preserve">/ </w:t>
      </w:r>
      <w:r>
        <w:rPr>
          <w:b/>
        </w:rPr>
        <w:t>Н</w:t>
      </w:r>
      <w:r w:rsidRPr="00122564">
        <w:rPr>
          <w:b/>
          <w:vertAlign w:val="subscript"/>
        </w:rPr>
        <w:t>0</w:t>
      </w:r>
      <w:r>
        <w:sym w:font="Times New Roman" w:char="0029"/>
      </w:r>
      <w:r>
        <w:t xml:space="preserve">],  при </w:t>
      </w:r>
      <w:r>
        <w:rPr>
          <w:b/>
        </w:rPr>
        <w:t>Н</w:t>
      </w:r>
      <w:r>
        <w:rPr>
          <w:b/>
          <w:vertAlign w:val="subscript"/>
          <w:lang w:val="en-US"/>
        </w:rPr>
        <w:t>X</w:t>
      </w:r>
      <w:r>
        <w:rPr>
          <w:b/>
        </w:rPr>
        <w:t xml:space="preserve"> </w:t>
      </w:r>
      <w:r>
        <w:rPr>
          <w:b/>
        </w:rPr>
        <w:sym w:font="Symbol" w:char="F03E"/>
      </w:r>
      <w:r>
        <w:rPr>
          <w:b/>
        </w:rPr>
        <w:t xml:space="preserve"> Н</w:t>
      </w:r>
      <w:r w:rsidRPr="00122564">
        <w:rPr>
          <w:b/>
          <w:vertAlign w:val="subscript"/>
        </w:rPr>
        <w:t>0</w:t>
      </w:r>
      <w:r>
        <w:rPr>
          <w:b/>
        </w:rPr>
        <w:t>К</w:t>
      </w:r>
      <w:r>
        <w:rPr>
          <w:b/>
          <w:vertAlign w:val="subscript"/>
          <w:lang w:val="en-US"/>
        </w:rPr>
        <w:t>F</w:t>
      </w:r>
      <w:r>
        <w:t>;</w:t>
      </w:r>
    </w:p>
    <w:p w14:paraId="00A58EA2" w14:textId="77777777" w:rsidR="00D26E5C" w:rsidRDefault="00D26E5C">
      <w:pPr>
        <w:spacing w:before="120"/>
        <w:ind w:firstLine="0"/>
      </w:pPr>
      <w:r>
        <w:t>где</w:t>
      </w:r>
      <w:r w:rsidRPr="00122564">
        <w:t>:</w:t>
      </w:r>
      <w:r>
        <w:t xml:space="preserve"> </w:t>
      </w:r>
      <w:r>
        <w:rPr>
          <w:b/>
        </w:rPr>
        <w:t>Н</w:t>
      </w:r>
      <w:r w:rsidRPr="00122564">
        <w:rPr>
          <w:b/>
          <w:vertAlign w:val="subscript"/>
        </w:rPr>
        <w:t>0</w:t>
      </w:r>
      <w:r w:rsidRPr="00122564">
        <w:t xml:space="preserve"> = 1</w:t>
      </w:r>
      <w:r>
        <w:t xml:space="preserve"> А</w:t>
      </w:r>
      <w:r w:rsidRPr="00122564">
        <w:t>/</w:t>
      </w:r>
      <w:r>
        <w:t xml:space="preserve">м; </w:t>
      </w:r>
      <w:r>
        <w:rPr>
          <w:b/>
        </w:rPr>
        <w:t>Н</w:t>
      </w:r>
      <w:r>
        <w:rPr>
          <w:b/>
          <w:vertAlign w:val="subscript"/>
          <w:lang w:val="en-US"/>
        </w:rPr>
        <w:t>X</w:t>
      </w:r>
      <w:r w:rsidRPr="00122564">
        <w:t xml:space="preserve"> </w:t>
      </w:r>
      <w:r>
        <w:t>- измеренное значение НМП в А/м</w:t>
      </w:r>
      <w:r w:rsidRPr="00122564">
        <w:t>;</w:t>
      </w:r>
      <w:r>
        <w:t xml:space="preserve"> </w:t>
      </w:r>
      <w:r>
        <w:rPr>
          <w:b/>
        </w:rPr>
        <w:t>К</w:t>
      </w:r>
      <w:r>
        <w:rPr>
          <w:b/>
          <w:vertAlign w:val="subscript"/>
          <w:lang w:val="en-US"/>
        </w:rPr>
        <w:t>F</w:t>
      </w:r>
      <w:r w:rsidRPr="00122564">
        <w:t xml:space="preserve"> </w:t>
      </w:r>
      <w:r>
        <w:t>- частотный коэфф</w:t>
      </w:r>
      <w:r>
        <w:t>и</w:t>
      </w:r>
      <w:r>
        <w:t>циент АП  Н02 на частоте измерения (см. таб.3.4).</w:t>
      </w:r>
    </w:p>
    <w:p w14:paraId="6A5D902D" w14:textId="77777777" w:rsidR="00D26E5C" w:rsidRDefault="00D26E5C">
      <w:pPr>
        <w:spacing w:before="120"/>
        <w:ind w:firstLine="720"/>
      </w:pPr>
    </w:p>
    <w:p w14:paraId="2270F873" w14:textId="77777777" w:rsidR="00D26E5C" w:rsidRDefault="00D26E5C">
      <w:pPr>
        <w:spacing w:before="120"/>
        <w:ind w:firstLine="720"/>
      </w:pPr>
      <w:r>
        <w:t>3.4.5. АП  Н02 допускает в течение времени не более 1 мин  в рабочем диапазоне частот перегрузку по НМП не более 1,5 Н</w:t>
      </w:r>
      <w:r>
        <w:rPr>
          <w:vertAlign w:val="subscript"/>
          <w:lang w:val="en-US"/>
        </w:rPr>
        <w:t>MAX</w:t>
      </w:r>
      <w:r>
        <w:t xml:space="preserve"> ,  где Н</w:t>
      </w:r>
      <w:r>
        <w:rPr>
          <w:vertAlign w:val="subscript"/>
          <w:lang w:val="en-US"/>
        </w:rPr>
        <w:t>MAX</w:t>
      </w:r>
      <w:r w:rsidRPr="00122564">
        <w:t xml:space="preserve"> </w:t>
      </w:r>
      <w:r>
        <w:t>определяе</w:t>
      </w:r>
      <w:r>
        <w:t>т</w:t>
      </w:r>
      <w:r>
        <w:t>ся с</w:t>
      </w:r>
      <w:r>
        <w:t>о</w:t>
      </w:r>
      <w:r>
        <w:t>гласно</w:t>
      </w:r>
      <w:r w:rsidRPr="00122564">
        <w:t xml:space="preserve"> п.3.4.3.</w:t>
      </w:r>
    </w:p>
    <w:p w14:paraId="62F81A82" w14:textId="77777777" w:rsidR="00D26E5C" w:rsidRDefault="00D26E5C">
      <w:pPr>
        <w:spacing w:before="120" w:after="120"/>
        <w:ind w:firstLine="720"/>
      </w:pPr>
    </w:p>
    <w:p w14:paraId="631DD90C" w14:textId="77777777" w:rsidR="00D26E5C" w:rsidRDefault="00D26E5C">
      <w:pPr>
        <w:spacing w:before="120" w:after="120"/>
        <w:ind w:firstLine="720"/>
      </w:pPr>
      <w:r>
        <w:t>3.5. Дополнительная к п.п. 3.1.5, 3.2.5, 3.3.4, 3.4.4  погрешность измер</w:t>
      </w:r>
      <w:r>
        <w:t>е</w:t>
      </w:r>
      <w:r>
        <w:t xml:space="preserve">ния, обусловленная отклонением температуры окружающего воздуха от 20 </w:t>
      </w:r>
      <w:r>
        <w:sym w:font="Times New Roman" w:char="00B0"/>
      </w:r>
      <w:r>
        <w:t xml:space="preserve">С в пределах рабочих температур, не более  </w:t>
      </w:r>
      <w:r>
        <w:sym w:font="Times New Roman" w:char="00B1"/>
      </w:r>
      <w:r>
        <w:t xml:space="preserve">6%  на каждые 10 </w:t>
      </w:r>
      <w:r>
        <w:sym w:font="Times New Roman" w:char="00B0"/>
      </w:r>
      <w:r>
        <w:t xml:space="preserve">С. </w:t>
      </w:r>
    </w:p>
    <w:p w14:paraId="0B1C89D0" w14:textId="77777777" w:rsidR="00D26E5C" w:rsidRDefault="00D26E5C">
      <w:pPr>
        <w:spacing w:before="120"/>
        <w:ind w:firstLine="720"/>
      </w:pPr>
      <w:r>
        <w:lastRenderedPageBreak/>
        <w:t>3.6. Измеритель обеспечивает свои технические характеристики по ист</w:t>
      </w:r>
      <w:r>
        <w:t>е</w:t>
      </w:r>
      <w:r>
        <w:t>чении времени установления рабочего режима, равного 3 мин.</w:t>
      </w:r>
    </w:p>
    <w:p w14:paraId="60DFABFB" w14:textId="77777777" w:rsidR="00D26E5C" w:rsidRDefault="00D26E5C"/>
    <w:p w14:paraId="7FD59798" w14:textId="77777777" w:rsidR="00D26E5C" w:rsidRDefault="00D26E5C">
      <w:pPr>
        <w:ind w:firstLine="720"/>
      </w:pPr>
      <w:r>
        <w:t>3.7. Измеритель допускает непрерывную работу в рабочих условиях (в автономном режиме без замены элементов питания) в течение времени не менее 30 часов (15 часов при включенном режиме подсветки индикатора) при пит</w:t>
      </w:r>
      <w:r>
        <w:t>а</w:t>
      </w:r>
      <w:r>
        <w:t>нии от нового комплекта батарей с номинальной емкостью не менее 1500 мА</w:t>
      </w:r>
      <w:r>
        <w:rPr>
          <w:b/>
        </w:rPr>
        <w:sym w:font="Symbol" w:char="F0B4"/>
      </w:r>
      <w:r>
        <w:t xml:space="preserve">час. </w:t>
      </w:r>
    </w:p>
    <w:p w14:paraId="40259323" w14:textId="77777777" w:rsidR="00D26E5C" w:rsidRDefault="00D26E5C"/>
    <w:p w14:paraId="7C8A755C" w14:textId="77777777" w:rsidR="00D26E5C" w:rsidRDefault="00D26E5C">
      <w:r>
        <w:t>3.8. Электрическое питание измерителя осуществляется от встроенной б</w:t>
      </w:r>
      <w:r>
        <w:t>а</w:t>
      </w:r>
      <w:r>
        <w:t xml:space="preserve">тареи из трех сменных химических элементов постоянного тока с номинальным напряжением по 1,5 В (при общем напряжении батареи 2,7 </w:t>
      </w:r>
      <w:r>
        <w:sym w:font="Symbol" w:char="F0B8"/>
      </w:r>
      <w:r>
        <w:t xml:space="preserve"> 5,0 В). Мощность, потребляемая от батареи, не превышает 0,25 Вт (0,5 Вт при включенном реж</w:t>
      </w:r>
      <w:r>
        <w:t>и</w:t>
      </w:r>
      <w:r>
        <w:t>ме подсветки индикатора). Ток, потребляемый от батареи, не превышает 50 мА (100 мА  при включенном режиме подсветки и</w:t>
      </w:r>
      <w:r>
        <w:t>н</w:t>
      </w:r>
      <w:r>
        <w:t>дикатора).</w:t>
      </w:r>
    </w:p>
    <w:p w14:paraId="66C54DD8" w14:textId="77777777" w:rsidR="00D26E5C" w:rsidRDefault="00D26E5C"/>
    <w:p w14:paraId="3A484863" w14:textId="77777777" w:rsidR="00D26E5C" w:rsidRDefault="00D26E5C">
      <w:pPr>
        <w:ind w:firstLine="720"/>
      </w:pPr>
      <w:r>
        <w:t>3.9. Габаритные размеры блоков, входящих в состав измерителя, мм, не более: АП типа Е01, Е02, Н01, Н02 - 350х110х25; устройство отсчетное УО-101М - 160х80х32; фу</w:t>
      </w:r>
      <w:r>
        <w:t>т</w:t>
      </w:r>
      <w:r>
        <w:t>ляр - 440х390х90.</w:t>
      </w:r>
    </w:p>
    <w:p w14:paraId="020DCD8B" w14:textId="77777777" w:rsidR="00D26E5C" w:rsidRDefault="00D26E5C"/>
    <w:p w14:paraId="6692FD39" w14:textId="77777777" w:rsidR="00D26E5C" w:rsidRDefault="00D26E5C">
      <w:pPr>
        <w:ind w:firstLine="720"/>
      </w:pPr>
      <w:r>
        <w:t xml:space="preserve">3.10. Масса блоков, входящих в состав измерителя, кг, не более: АП типа Е01, Е02, Н01, Н02 - 0,2; устройство отсчетное УО-101М - 0,5; измеритель в футляре - 2,5. </w:t>
      </w:r>
    </w:p>
    <w:p w14:paraId="30096899" w14:textId="77777777" w:rsidR="00D26E5C" w:rsidRDefault="00D26E5C"/>
    <w:p w14:paraId="73FE8DD8" w14:textId="77777777" w:rsidR="00D26E5C" w:rsidRDefault="00D26E5C">
      <w:pPr>
        <w:ind w:firstLine="720"/>
      </w:pPr>
      <w:r>
        <w:t xml:space="preserve">3.11. Гарантийный срок эксплуатации - 12 месяцев. </w:t>
      </w:r>
    </w:p>
    <w:p w14:paraId="079496A0" w14:textId="77777777" w:rsidR="00D26E5C" w:rsidRDefault="00D26E5C"/>
    <w:p w14:paraId="6A63350A" w14:textId="77777777" w:rsidR="00D26E5C" w:rsidRDefault="00D26E5C">
      <w:pPr>
        <w:ind w:firstLine="720"/>
      </w:pPr>
      <w:r>
        <w:t xml:space="preserve">3.12. Гарантийный срок хранения - 24 месяца. </w:t>
      </w:r>
    </w:p>
    <w:p w14:paraId="7AF6B452" w14:textId="77777777" w:rsidR="00D26E5C" w:rsidRDefault="00D26E5C"/>
    <w:p w14:paraId="65709902" w14:textId="77777777" w:rsidR="00D26E5C" w:rsidRDefault="00D26E5C"/>
    <w:p w14:paraId="2BAADF3C" w14:textId="77777777" w:rsidR="00D26E5C" w:rsidRDefault="00D26E5C"/>
    <w:p w14:paraId="5542BDCA" w14:textId="77777777" w:rsidR="00D26E5C" w:rsidRDefault="00D26E5C">
      <w:r>
        <w:br w:type="page"/>
      </w:r>
    </w:p>
    <w:p w14:paraId="7C77C2AC" w14:textId="77777777" w:rsidR="00D26E5C" w:rsidRDefault="00D26E5C">
      <w:pPr>
        <w:jc w:val="center"/>
        <w:outlineLvl w:val="0"/>
      </w:pPr>
      <w:r>
        <w:t xml:space="preserve">4. СОСТАВ КОМПЛЕКТА ИЗМЕРИТЕЛЯ </w:t>
      </w:r>
    </w:p>
    <w:p w14:paraId="19744DF4" w14:textId="77777777" w:rsidR="00D26E5C" w:rsidRDefault="00D26E5C"/>
    <w:p w14:paraId="1DDF3AB9" w14:textId="77777777" w:rsidR="00D26E5C" w:rsidRDefault="00D26E5C">
      <w:pPr>
        <w:ind w:firstLine="720"/>
      </w:pPr>
      <w:r>
        <w:t>4.1. Измеритель ИПМ-101М поставляется в комплекте, указанном в та</w:t>
      </w:r>
      <w:r>
        <w:t>б</w:t>
      </w:r>
      <w:r>
        <w:t>лице 4.1.</w:t>
      </w:r>
    </w:p>
    <w:p w14:paraId="17DC7DB6" w14:textId="77777777" w:rsidR="00D26E5C" w:rsidRDefault="00D26E5C">
      <w:pPr>
        <w:ind w:left="7200"/>
      </w:pPr>
      <w:r>
        <w:t>Табл</w:t>
      </w:r>
      <w:r>
        <w:t>и</w:t>
      </w:r>
      <w:r>
        <w:t>ца 4.1.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809"/>
        <w:gridCol w:w="4719"/>
        <w:gridCol w:w="1134"/>
        <w:gridCol w:w="2801"/>
      </w:tblGrid>
      <w:tr w:rsidR="00D26E5C" w14:paraId="3FFF9762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</w:tcPr>
          <w:p w14:paraId="00CF72EE" w14:textId="77777777" w:rsidR="00D26E5C" w:rsidRDefault="00D26E5C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4719" w:type="dxa"/>
          </w:tcPr>
          <w:p w14:paraId="3178D6B3" w14:textId="77777777" w:rsidR="00D26E5C" w:rsidRDefault="00D26E5C">
            <w:pPr>
              <w:ind w:firstLine="0"/>
              <w:jc w:val="center"/>
            </w:pPr>
            <w:r>
              <w:t>Наименование (обозначение)</w:t>
            </w:r>
          </w:p>
        </w:tc>
        <w:tc>
          <w:tcPr>
            <w:tcW w:w="1134" w:type="dxa"/>
          </w:tcPr>
          <w:p w14:paraId="03D15A63" w14:textId="77777777" w:rsidR="00D26E5C" w:rsidRDefault="00D26E5C">
            <w:pPr>
              <w:ind w:firstLine="0"/>
              <w:jc w:val="center"/>
            </w:pPr>
            <w:r>
              <w:t>Кол-во</w:t>
            </w:r>
          </w:p>
        </w:tc>
        <w:tc>
          <w:tcPr>
            <w:tcW w:w="2801" w:type="dxa"/>
          </w:tcPr>
          <w:p w14:paraId="11854047" w14:textId="77777777" w:rsidR="00D26E5C" w:rsidRDefault="00D26E5C">
            <w:pPr>
              <w:ind w:firstLine="0"/>
              <w:jc w:val="center"/>
            </w:pPr>
            <w:r>
              <w:t>Назначение</w:t>
            </w:r>
          </w:p>
        </w:tc>
      </w:tr>
      <w:tr w:rsidR="00D26E5C" w14:paraId="50EAE824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</w:tcPr>
          <w:p w14:paraId="4B5F538B" w14:textId="77777777" w:rsidR="00D26E5C" w:rsidRDefault="00D26E5C">
            <w:pPr>
              <w:ind w:firstLine="0"/>
              <w:jc w:val="center"/>
            </w:pPr>
            <w:r>
              <w:t>1</w:t>
            </w:r>
          </w:p>
        </w:tc>
        <w:tc>
          <w:tcPr>
            <w:tcW w:w="4719" w:type="dxa"/>
          </w:tcPr>
          <w:p w14:paraId="2314E1DA" w14:textId="77777777" w:rsidR="00D26E5C" w:rsidRDefault="00D26E5C">
            <w:pPr>
              <w:ind w:firstLine="0"/>
            </w:pPr>
            <w:r>
              <w:t>АП типа Е01 (МГФК.411153.003)</w:t>
            </w:r>
          </w:p>
        </w:tc>
        <w:tc>
          <w:tcPr>
            <w:tcW w:w="1134" w:type="dxa"/>
          </w:tcPr>
          <w:p w14:paraId="73292050" w14:textId="77777777" w:rsidR="00D26E5C" w:rsidRDefault="00D26E5C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801" w:type="dxa"/>
          </w:tcPr>
          <w:p w14:paraId="0BC99F24" w14:textId="77777777" w:rsidR="00D26E5C" w:rsidRDefault="00D26E5C">
            <w:pPr>
              <w:ind w:firstLine="0"/>
            </w:pPr>
            <w:r>
              <w:t>Для измерения НЭП</w:t>
            </w:r>
          </w:p>
        </w:tc>
      </w:tr>
      <w:tr w:rsidR="00D26E5C" w14:paraId="0BA567C0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</w:tcPr>
          <w:p w14:paraId="5ED89288" w14:textId="77777777" w:rsidR="00D26E5C" w:rsidRDefault="00D26E5C">
            <w:pPr>
              <w:ind w:firstLine="0"/>
              <w:jc w:val="center"/>
            </w:pPr>
            <w:r>
              <w:t>2</w:t>
            </w:r>
          </w:p>
        </w:tc>
        <w:tc>
          <w:tcPr>
            <w:tcW w:w="4719" w:type="dxa"/>
          </w:tcPr>
          <w:p w14:paraId="357A4300" w14:textId="77777777" w:rsidR="00D26E5C" w:rsidRDefault="00D26E5C">
            <w:pPr>
              <w:ind w:firstLine="0"/>
            </w:pPr>
            <w:r>
              <w:t>АП типа Е02 (МГФК.411153.005)</w:t>
            </w:r>
          </w:p>
        </w:tc>
        <w:tc>
          <w:tcPr>
            <w:tcW w:w="1134" w:type="dxa"/>
          </w:tcPr>
          <w:p w14:paraId="2E691771" w14:textId="77777777" w:rsidR="00D26E5C" w:rsidRDefault="00D26E5C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801" w:type="dxa"/>
          </w:tcPr>
          <w:p w14:paraId="10B5059F" w14:textId="77777777" w:rsidR="00D26E5C" w:rsidRDefault="00D26E5C">
            <w:pPr>
              <w:ind w:firstLine="0"/>
            </w:pPr>
            <w:r>
              <w:t>Для измерения НЭП</w:t>
            </w:r>
          </w:p>
        </w:tc>
      </w:tr>
      <w:tr w:rsidR="00D26E5C" w14:paraId="13618B43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</w:tcPr>
          <w:p w14:paraId="6389F30F" w14:textId="77777777" w:rsidR="00D26E5C" w:rsidRDefault="00D26E5C">
            <w:pPr>
              <w:ind w:firstLine="0"/>
              <w:jc w:val="center"/>
            </w:pPr>
            <w:r>
              <w:t>3</w:t>
            </w:r>
          </w:p>
        </w:tc>
        <w:tc>
          <w:tcPr>
            <w:tcW w:w="4719" w:type="dxa"/>
          </w:tcPr>
          <w:p w14:paraId="3E3E7D23" w14:textId="77777777" w:rsidR="00D26E5C" w:rsidRDefault="00D26E5C">
            <w:pPr>
              <w:ind w:firstLine="0"/>
            </w:pPr>
            <w:r>
              <w:t>АП типа Н01 (МГФК.411171.002)</w:t>
            </w:r>
          </w:p>
        </w:tc>
        <w:tc>
          <w:tcPr>
            <w:tcW w:w="1134" w:type="dxa"/>
          </w:tcPr>
          <w:p w14:paraId="7E5376C3" w14:textId="77777777" w:rsidR="00D26E5C" w:rsidRDefault="00D26E5C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801" w:type="dxa"/>
          </w:tcPr>
          <w:p w14:paraId="630008E1" w14:textId="77777777" w:rsidR="00D26E5C" w:rsidRDefault="00D26E5C">
            <w:pPr>
              <w:ind w:firstLine="0"/>
            </w:pPr>
            <w:r>
              <w:t>Для измерения НМП</w:t>
            </w:r>
          </w:p>
        </w:tc>
      </w:tr>
      <w:tr w:rsidR="00D26E5C" w14:paraId="58BFE0F0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</w:tcPr>
          <w:p w14:paraId="202855EB" w14:textId="77777777" w:rsidR="00D26E5C" w:rsidRDefault="00D26E5C">
            <w:pPr>
              <w:ind w:firstLine="0"/>
              <w:jc w:val="center"/>
            </w:pPr>
            <w:r>
              <w:t>4</w:t>
            </w:r>
          </w:p>
        </w:tc>
        <w:tc>
          <w:tcPr>
            <w:tcW w:w="4719" w:type="dxa"/>
          </w:tcPr>
          <w:p w14:paraId="4674E446" w14:textId="77777777" w:rsidR="00D26E5C" w:rsidRDefault="00D26E5C">
            <w:pPr>
              <w:ind w:firstLine="0"/>
            </w:pPr>
            <w:r>
              <w:t>АП типа Н02 (МГФК.411171.004)</w:t>
            </w:r>
          </w:p>
        </w:tc>
        <w:tc>
          <w:tcPr>
            <w:tcW w:w="1134" w:type="dxa"/>
          </w:tcPr>
          <w:p w14:paraId="0D662B59" w14:textId="77777777" w:rsidR="00D26E5C" w:rsidRDefault="00D26E5C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801" w:type="dxa"/>
          </w:tcPr>
          <w:p w14:paraId="2399A79C" w14:textId="77777777" w:rsidR="00D26E5C" w:rsidRDefault="00D26E5C">
            <w:pPr>
              <w:ind w:firstLine="0"/>
            </w:pPr>
            <w:r>
              <w:t>Для измерения НМП</w:t>
            </w:r>
          </w:p>
        </w:tc>
      </w:tr>
      <w:tr w:rsidR="00D26E5C" w14:paraId="0E282F9F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</w:tcPr>
          <w:p w14:paraId="54254C26" w14:textId="77777777" w:rsidR="00D26E5C" w:rsidRDefault="00D26E5C">
            <w:pPr>
              <w:ind w:firstLine="0"/>
              <w:jc w:val="center"/>
            </w:pPr>
            <w:r>
              <w:t>5</w:t>
            </w:r>
          </w:p>
        </w:tc>
        <w:tc>
          <w:tcPr>
            <w:tcW w:w="4719" w:type="dxa"/>
          </w:tcPr>
          <w:p w14:paraId="35E73C66" w14:textId="77777777" w:rsidR="00D26E5C" w:rsidRDefault="00D26E5C">
            <w:pPr>
              <w:ind w:firstLine="0"/>
            </w:pPr>
            <w:r>
              <w:t xml:space="preserve">Устройство отсчетное УО-101М </w:t>
            </w:r>
          </w:p>
          <w:p w14:paraId="0304F2CB" w14:textId="77777777" w:rsidR="00D26E5C" w:rsidRDefault="00D26E5C">
            <w:pPr>
              <w:ind w:firstLine="0"/>
            </w:pPr>
            <w:r>
              <w:t>(МГФК.468383.021)</w:t>
            </w:r>
          </w:p>
        </w:tc>
        <w:tc>
          <w:tcPr>
            <w:tcW w:w="1134" w:type="dxa"/>
          </w:tcPr>
          <w:p w14:paraId="6FE31223" w14:textId="77777777" w:rsidR="00D26E5C" w:rsidRDefault="00D26E5C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801" w:type="dxa"/>
          </w:tcPr>
          <w:p w14:paraId="753BB1FD" w14:textId="77777777" w:rsidR="00D26E5C" w:rsidRDefault="00D26E5C">
            <w:pPr>
              <w:ind w:firstLine="0"/>
            </w:pPr>
            <w:r>
              <w:t>Для снятия показ</w:t>
            </w:r>
            <w:r>
              <w:t>а</w:t>
            </w:r>
            <w:r>
              <w:t>ний</w:t>
            </w:r>
          </w:p>
        </w:tc>
      </w:tr>
      <w:tr w:rsidR="00D26E5C" w14:paraId="1274FB95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</w:tcPr>
          <w:p w14:paraId="36B7B237" w14:textId="77777777" w:rsidR="00D26E5C" w:rsidRDefault="00D26E5C">
            <w:pPr>
              <w:ind w:firstLine="0"/>
              <w:jc w:val="center"/>
            </w:pPr>
            <w:r>
              <w:t>6</w:t>
            </w:r>
          </w:p>
        </w:tc>
        <w:tc>
          <w:tcPr>
            <w:tcW w:w="4719" w:type="dxa"/>
          </w:tcPr>
          <w:p w14:paraId="403CBE73" w14:textId="77777777" w:rsidR="00D26E5C" w:rsidRDefault="00D26E5C">
            <w:pPr>
              <w:ind w:firstLine="0"/>
            </w:pPr>
            <w:r>
              <w:t>Элемент питания (ОЮО.360.089 ТУ)</w:t>
            </w:r>
          </w:p>
        </w:tc>
        <w:tc>
          <w:tcPr>
            <w:tcW w:w="1134" w:type="dxa"/>
          </w:tcPr>
          <w:p w14:paraId="75630CC7" w14:textId="77777777" w:rsidR="00D26E5C" w:rsidRDefault="00D26E5C">
            <w:pPr>
              <w:ind w:firstLine="0"/>
              <w:jc w:val="center"/>
            </w:pPr>
            <w:r>
              <w:t>3 шт.</w:t>
            </w:r>
          </w:p>
        </w:tc>
        <w:tc>
          <w:tcPr>
            <w:tcW w:w="2801" w:type="dxa"/>
          </w:tcPr>
          <w:p w14:paraId="73EE27AD" w14:textId="77777777" w:rsidR="00D26E5C" w:rsidRDefault="00D26E5C">
            <w:pPr>
              <w:ind w:firstLine="0"/>
            </w:pPr>
            <w:r>
              <w:t>Источник электроп</w:t>
            </w:r>
            <w:r>
              <w:t>и</w:t>
            </w:r>
            <w:r>
              <w:t>тания</w:t>
            </w:r>
          </w:p>
        </w:tc>
      </w:tr>
      <w:tr w:rsidR="00D26E5C" w14:paraId="26184BF7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</w:tcPr>
          <w:p w14:paraId="2CE42D9D" w14:textId="77777777" w:rsidR="00D26E5C" w:rsidRDefault="00D26E5C">
            <w:pPr>
              <w:ind w:firstLine="0"/>
              <w:jc w:val="center"/>
            </w:pPr>
            <w:r>
              <w:t>7</w:t>
            </w:r>
          </w:p>
        </w:tc>
        <w:tc>
          <w:tcPr>
            <w:tcW w:w="4719" w:type="dxa"/>
          </w:tcPr>
          <w:p w14:paraId="48B6B980" w14:textId="77777777" w:rsidR="00D26E5C" w:rsidRDefault="00D26E5C">
            <w:pPr>
              <w:ind w:firstLine="0"/>
            </w:pPr>
            <w:r>
              <w:t>Футляр (МГФК.411915.002)</w:t>
            </w:r>
          </w:p>
        </w:tc>
        <w:tc>
          <w:tcPr>
            <w:tcW w:w="1134" w:type="dxa"/>
          </w:tcPr>
          <w:p w14:paraId="24F738B2" w14:textId="77777777" w:rsidR="00D26E5C" w:rsidRDefault="00D26E5C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801" w:type="dxa"/>
          </w:tcPr>
          <w:p w14:paraId="3B46CC4C" w14:textId="77777777" w:rsidR="00D26E5C" w:rsidRDefault="00D26E5C">
            <w:pPr>
              <w:ind w:firstLine="0"/>
            </w:pPr>
            <w:r>
              <w:t>Для хранения и п</w:t>
            </w:r>
            <w:r>
              <w:t>е</w:t>
            </w:r>
            <w:r>
              <w:t>реноски изм</w:t>
            </w:r>
            <w:r>
              <w:t>е</w:t>
            </w:r>
            <w:r>
              <w:t>рителя</w:t>
            </w:r>
          </w:p>
        </w:tc>
      </w:tr>
      <w:tr w:rsidR="00D26E5C" w14:paraId="1ADA2D50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</w:tcPr>
          <w:p w14:paraId="0D26F9BB" w14:textId="77777777" w:rsidR="00D26E5C" w:rsidRDefault="00D26E5C">
            <w:pPr>
              <w:ind w:firstLine="0"/>
              <w:jc w:val="center"/>
            </w:pPr>
            <w:r>
              <w:t>8</w:t>
            </w:r>
          </w:p>
        </w:tc>
        <w:tc>
          <w:tcPr>
            <w:tcW w:w="4719" w:type="dxa"/>
          </w:tcPr>
          <w:p w14:paraId="2B473AD9" w14:textId="77777777" w:rsidR="00D26E5C" w:rsidRDefault="00D26E5C">
            <w:pPr>
              <w:ind w:firstLine="0"/>
            </w:pPr>
            <w:r>
              <w:t>Руководство по эксплуатации (МГФК.411153.002 РЭ)</w:t>
            </w:r>
          </w:p>
        </w:tc>
        <w:tc>
          <w:tcPr>
            <w:tcW w:w="1134" w:type="dxa"/>
          </w:tcPr>
          <w:p w14:paraId="66A96E59" w14:textId="77777777" w:rsidR="00D26E5C" w:rsidRDefault="00D26E5C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801" w:type="dxa"/>
          </w:tcPr>
          <w:p w14:paraId="0CFB2C2B" w14:textId="77777777" w:rsidR="00D26E5C" w:rsidRDefault="00D26E5C">
            <w:pPr>
              <w:ind w:firstLine="0"/>
            </w:pPr>
          </w:p>
        </w:tc>
      </w:tr>
      <w:tr w:rsidR="00D26E5C" w14:paraId="5AB58EE6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</w:tcPr>
          <w:p w14:paraId="3F0918AD" w14:textId="77777777" w:rsidR="00D26E5C" w:rsidRDefault="00D26E5C">
            <w:pPr>
              <w:ind w:firstLine="0"/>
              <w:jc w:val="center"/>
            </w:pPr>
            <w:r>
              <w:t>9</w:t>
            </w:r>
          </w:p>
        </w:tc>
        <w:tc>
          <w:tcPr>
            <w:tcW w:w="4719" w:type="dxa"/>
          </w:tcPr>
          <w:p w14:paraId="5B046AAE" w14:textId="77777777" w:rsidR="00D26E5C" w:rsidRDefault="00D26E5C">
            <w:pPr>
              <w:ind w:firstLine="0"/>
            </w:pPr>
            <w:r>
              <w:t>Свидетельство о Государственной пове</w:t>
            </w:r>
            <w:r>
              <w:t>р</w:t>
            </w:r>
            <w:r>
              <w:t>ке</w:t>
            </w:r>
          </w:p>
        </w:tc>
        <w:tc>
          <w:tcPr>
            <w:tcW w:w="1134" w:type="dxa"/>
          </w:tcPr>
          <w:p w14:paraId="537D7A23" w14:textId="77777777" w:rsidR="00D26E5C" w:rsidRDefault="00D26E5C">
            <w:pPr>
              <w:ind w:firstLine="0"/>
              <w:jc w:val="center"/>
            </w:pPr>
            <w:r>
              <w:t>1 шт.</w:t>
            </w:r>
          </w:p>
        </w:tc>
        <w:tc>
          <w:tcPr>
            <w:tcW w:w="2801" w:type="dxa"/>
          </w:tcPr>
          <w:p w14:paraId="0FC38442" w14:textId="77777777" w:rsidR="00D26E5C" w:rsidRDefault="00D26E5C">
            <w:pPr>
              <w:ind w:firstLine="0"/>
            </w:pPr>
          </w:p>
        </w:tc>
      </w:tr>
    </w:tbl>
    <w:p w14:paraId="0237ECDE" w14:textId="77777777" w:rsidR="00D26E5C" w:rsidRDefault="00D26E5C"/>
    <w:p w14:paraId="3686B5EC" w14:textId="77777777" w:rsidR="00D26E5C" w:rsidRDefault="00D26E5C">
      <w:r>
        <w:t>4.2. По согласованию с заказчиком допускается поставка измерителя с произвольным набором антенн-преобразователей (от 1 до 4 шт.),  указанных в табл.4.1. Каждая поставляемая антенна комплектуется адаптером для подкл</w:t>
      </w:r>
      <w:r>
        <w:t>ю</w:t>
      </w:r>
      <w:r>
        <w:t>чения к УО-101М.</w:t>
      </w:r>
    </w:p>
    <w:p w14:paraId="68FDFE31" w14:textId="77777777" w:rsidR="00D26E5C" w:rsidRDefault="00D26E5C">
      <w:pPr>
        <w:jc w:val="center"/>
      </w:pPr>
    </w:p>
    <w:p w14:paraId="730D9E60" w14:textId="77777777" w:rsidR="00D26E5C" w:rsidRDefault="00D26E5C">
      <w:pPr>
        <w:jc w:val="center"/>
      </w:pPr>
    </w:p>
    <w:p w14:paraId="6C81BD63" w14:textId="77777777" w:rsidR="00D26E5C" w:rsidRDefault="00D26E5C">
      <w:pPr>
        <w:jc w:val="center"/>
      </w:pPr>
    </w:p>
    <w:p w14:paraId="484B6A30" w14:textId="77777777" w:rsidR="00D26E5C" w:rsidRDefault="00D26E5C">
      <w:pPr>
        <w:jc w:val="center"/>
        <w:outlineLvl w:val="0"/>
      </w:pPr>
      <w:r>
        <w:t>5. УСТРОЙСТВО И ПРИНЦИП РАБОТЫ</w:t>
      </w:r>
    </w:p>
    <w:p w14:paraId="10358A95" w14:textId="77777777" w:rsidR="00D26E5C" w:rsidRDefault="00D26E5C"/>
    <w:p w14:paraId="7112331E" w14:textId="77777777" w:rsidR="00D26E5C" w:rsidRDefault="00D26E5C">
      <w:pPr>
        <w:ind w:firstLine="720"/>
      </w:pPr>
      <w:r>
        <w:t>5.1. Измеритель ИПМ-101М состоит из антенн-преобразователей (АП) и устройства отсчетного УО-101М. Каждая АП подключается к УО-101М через соответствующий адаптер с ПЗУ в которое записаны индивидуальные характ</w:t>
      </w:r>
      <w:r>
        <w:t>е</w:t>
      </w:r>
      <w:r>
        <w:t>ристики антенны. Структурная схема измерителя приведена на рис.5.1.</w:t>
      </w:r>
    </w:p>
    <w:p w14:paraId="6240008E" w14:textId="77777777" w:rsidR="00D26E5C" w:rsidRDefault="00D26E5C">
      <w:pPr>
        <w:ind w:firstLine="720"/>
      </w:pPr>
      <w:r>
        <w:t>Работа измерителя основана на возбуждении в АП под воздействием и</w:t>
      </w:r>
      <w:r>
        <w:t>з</w:t>
      </w:r>
      <w:r>
        <w:t>меряемого поля переменного напряжения, пропорционального напряженности поля и преобразовании этого напряжения в сигнал постоянного тока, который далее измеряется и преобразуется в измеряемую величину с помощью устро</w:t>
      </w:r>
      <w:r>
        <w:t>й</w:t>
      </w:r>
      <w:r>
        <w:t xml:space="preserve">ства отсчетного типа УО-101М. </w:t>
      </w:r>
    </w:p>
    <w:p w14:paraId="4C622EC3" w14:textId="77777777" w:rsidR="00D26E5C" w:rsidRDefault="00D26E5C">
      <w:pPr>
        <w:ind w:firstLine="720"/>
      </w:pPr>
    </w:p>
    <w:bookmarkStart w:id="0" w:name="_MON_992511633"/>
    <w:bookmarkStart w:id="1" w:name="_MON_992512403"/>
    <w:bookmarkStart w:id="2" w:name="_MON_992512490"/>
    <w:bookmarkStart w:id="3" w:name="_MON_992512676"/>
    <w:bookmarkStart w:id="4" w:name="_MON_992512707"/>
    <w:bookmarkStart w:id="5" w:name="_MON_992512791"/>
    <w:bookmarkStart w:id="6" w:name="_MON_992514608"/>
    <w:bookmarkEnd w:id="0"/>
    <w:bookmarkEnd w:id="1"/>
    <w:bookmarkEnd w:id="2"/>
    <w:bookmarkEnd w:id="3"/>
    <w:bookmarkEnd w:id="4"/>
    <w:bookmarkEnd w:id="5"/>
    <w:bookmarkEnd w:id="6"/>
    <w:p w14:paraId="6DA8CD3F" w14:textId="77777777" w:rsidR="00D26E5C" w:rsidRDefault="00D26E5C">
      <w:pPr>
        <w:spacing w:after="120"/>
        <w:ind w:firstLine="0"/>
        <w:jc w:val="center"/>
      </w:pPr>
      <w:r>
        <w:object w:dxaOrig="4860" w:dyaOrig="3660" w14:anchorId="0F9C7B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8pt;height:243.6pt" o:ole="" fillcolor="window">
            <v:imagedata r:id="rId7" o:title=""/>
          </v:shape>
          <o:OLEObject Type="Embed" ProgID="Word.Picture.8" ShapeID="_x0000_i1025" DrawAspect="Content" ObjectID="_1653391307" r:id="rId8"/>
        </w:object>
      </w:r>
      <w:r>
        <w:t xml:space="preserve"> </w:t>
      </w:r>
    </w:p>
    <w:p w14:paraId="7FD6E4FE" w14:textId="77777777" w:rsidR="00D26E5C" w:rsidRDefault="00D26E5C">
      <w:pPr>
        <w:jc w:val="center"/>
      </w:pPr>
    </w:p>
    <w:p w14:paraId="721BCEE5" w14:textId="77777777" w:rsidR="00D26E5C" w:rsidRDefault="00D26E5C">
      <w:pPr>
        <w:ind w:firstLine="0"/>
        <w:jc w:val="center"/>
        <w:outlineLvl w:val="0"/>
      </w:pPr>
      <w:r>
        <w:t xml:space="preserve">Рис. 5.1. Структурная схема ИПМ-101. </w:t>
      </w:r>
    </w:p>
    <w:p w14:paraId="2FDD1350" w14:textId="77777777" w:rsidR="00D26E5C" w:rsidRDefault="00D26E5C">
      <w:pPr>
        <w:jc w:val="center"/>
      </w:pPr>
    </w:p>
    <w:p w14:paraId="4F3AC219" w14:textId="77777777" w:rsidR="00D26E5C" w:rsidRDefault="00D26E5C"/>
    <w:bookmarkStart w:id="7" w:name="_MON_993205568"/>
    <w:bookmarkStart w:id="8" w:name="_MON_1037807650"/>
    <w:bookmarkEnd w:id="7"/>
    <w:bookmarkEnd w:id="8"/>
    <w:p w14:paraId="1C35115A" w14:textId="77777777" w:rsidR="00D26E5C" w:rsidRDefault="00D26E5C">
      <w:pPr>
        <w:spacing w:after="120"/>
        <w:jc w:val="center"/>
      </w:pPr>
      <w:r>
        <w:object w:dxaOrig="5580" w:dyaOrig="2580" w14:anchorId="012D1316">
          <v:shape id="_x0000_i1026" type="#_x0000_t75" style="width:279pt;height:129pt" o:ole="" fillcolor="window">
            <v:imagedata r:id="rId9" o:title=""/>
          </v:shape>
          <o:OLEObject Type="Embed" ProgID="Word.Picture.8" ShapeID="_x0000_i1026" DrawAspect="Content" ObjectID="_1653391308" r:id="rId10"/>
        </w:object>
      </w:r>
    </w:p>
    <w:p w14:paraId="3AE75C1F" w14:textId="77777777" w:rsidR="00D26E5C" w:rsidRDefault="00D26E5C">
      <w:pPr>
        <w:ind w:firstLine="0"/>
        <w:jc w:val="center"/>
        <w:outlineLvl w:val="0"/>
      </w:pPr>
      <w:r>
        <w:t>Рис 5.2.Структурная схема АП</w:t>
      </w:r>
    </w:p>
    <w:p w14:paraId="58C5F477" w14:textId="77777777" w:rsidR="00D26E5C" w:rsidRDefault="00D26E5C">
      <w:pPr>
        <w:ind w:firstLine="720"/>
      </w:pPr>
    </w:p>
    <w:p w14:paraId="3D4065F4" w14:textId="77777777" w:rsidR="00D26E5C" w:rsidRDefault="00D26E5C">
      <w:pPr>
        <w:ind w:firstLine="720"/>
      </w:pPr>
      <w:r>
        <w:t xml:space="preserve">5.2. Принцип действия АП. </w:t>
      </w:r>
    </w:p>
    <w:p w14:paraId="6A940A9E" w14:textId="77777777" w:rsidR="00D26E5C" w:rsidRDefault="00D26E5C">
      <w:pPr>
        <w:ind w:firstLine="720"/>
      </w:pPr>
      <w:r>
        <w:t>АП построены в соответствии со структурной схемой, изображенной на рис.5.2.  АП состоит из "электрически малой" антенны (А) размеры которой я</w:t>
      </w:r>
      <w:r>
        <w:t>в</w:t>
      </w:r>
      <w:r>
        <w:t>ляются малыми по сравнению с длиной волны исследуемого поля, фильтра ч</w:t>
      </w:r>
      <w:r>
        <w:t>а</w:t>
      </w:r>
      <w:r>
        <w:t>стотной коррекции (ФЧК), преобразователя входного (П), фильтров низкой ч</w:t>
      </w:r>
      <w:r>
        <w:t>а</w:t>
      </w:r>
      <w:r>
        <w:t>стоты (ФНЧ1, ФНЧ2), линии развязывающей резистивной (ЛРР) и усилителя п</w:t>
      </w:r>
      <w:r>
        <w:t>о</w:t>
      </w:r>
      <w:r>
        <w:t xml:space="preserve">стоянного тока УПТ. </w:t>
      </w:r>
    </w:p>
    <w:p w14:paraId="4C684C74" w14:textId="77777777" w:rsidR="00D26E5C" w:rsidRDefault="00D26E5C">
      <w:pPr>
        <w:ind w:firstLine="720"/>
      </w:pPr>
      <w:r>
        <w:t>В качестве антенн (А) в АП типов E01 и Е02 используются дипольные а</w:t>
      </w:r>
      <w:r>
        <w:t>н</w:t>
      </w:r>
      <w:r>
        <w:t>тенны длиной 100 мм и 30 мм, соответственно. Оси диполей являются измер</w:t>
      </w:r>
      <w:r>
        <w:t>и</w:t>
      </w:r>
      <w:r>
        <w:t xml:space="preserve">тельными осями антенн. </w:t>
      </w:r>
    </w:p>
    <w:p w14:paraId="5849DE0C" w14:textId="77777777" w:rsidR="00D26E5C" w:rsidRDefault="00D26E5C">
      <w:pPr>
        <w:ind w:firstLine="720"/>
      </w:pPr>
      <w:r>
        <w:t>В качестве антенн (А) в АП типов Н01 и Н02  используются плоские р</w:t>
      </w:r>
      <w:r>
        <w:t>а</w:t>
      </w:r>
      <w:r>
        <w:t>мочные антенны размером 100х60 мм с числом витков 50 и 6, соответственно. Оси перпендикулярные плоскостям рамок являются измерительными осями а</w:t>
      </w:r>
      <w:r>
        <w:t>н</w:t>
      </w:r>
      <w:r>
        <w:t>тенн.</w:t>
      </w:r>
    </w:p>
    <w:p w14:paraId="24D85F62" w14:textId="77777777" w:rsidR="00D26E5C" w:rsidRDefault="00D26E5C">
      <w:pPr>
        <w:ind w:firstLine="720"/>
      </w:pPr>
      <w:r>
        <w:t>АП выполнены в виде печатного монтажа на фольгированном стеклоте</w:t>
      </w:r>
      <w:r>
        <w:t>к</w:t>
      </w:r>
      <w:r>
        <w:t>столите. При помещении антенны А в исследуемое поле на ее выходных заж</w:t>
      </w:r>
      <w:r>
        <w:t>и</w:t>
      </w:r>
      <w:r>
        <w:t>мах индуцируется ВЧ напряжение, пропорциональное проекции напряженности поля на измерительную ось антенны, которое через ФЧК подается на входной преобразователь П. Применение ФЧК в совокупности с антенной А обеспеч</w:t>
      </w:r>
      <w:r>
        <w:t>и</w:t>
      </w:r>
      <w:r>
        <w:t>вает формирование на входе преобразователя П высокочастотного напряжения в соответствии с требуемой частотной характеристикой АП. В качестве входн</w:t>
      </w:r>
      <w:r>
        <w:t>о</w:t>
      </w:r>
      <w:r>
        <w:t xml:space="preserve">го преобразователя П используется детектор на диоде </w:t>
      </w:r>
      <w:proofErr w:type="spellStart"/>
      <w:r>
        <w:t>Шоттки</w:t>
      </w:r>
      <w:proofErr w:type="spellEnd"/>
      <w:r>
        <w:t>, обеспечива</w:t>
      </w:r>
      <w:r>
        <w:t>ю</w:t>
      </w:r>
      <w:r>
        <w:t>щий преобразование переменного напряжения на его входе в постоянное на выходе. Постоянное напряжение с выхода П через ФНЧ1, высокоомную разв</w:t>
      </w:r>
      <w:r>
        <w:t>я</w:t>
      </w:r>
      <w:r>
        <w:t>зыва</w:t>
      </w:r>
      <w:r>
        <w:t>ю</w:t>
      </w:r>
      <w:r>
        <w:t>щую резистивную линию ЛРР и ФНЧ2 далее поступает на вход УПТ, с выхода которого через соединительный кабель подается на устройство отсче</w:t>
      </w:r>
      <w:r>
        <w:t>т</w:t>
      </w:r>
      <w:r>
        <w:t>ное.</w:t>
      </w:r>
    </w:p>
    <w:p w14:paraId="1BCFF118" w14:textId="77777777" w:rsidR="00D26E5C" w:rsidRDefault="00D26E5C">
      <w:pPr>
        <w:ind w:firstLine="720"/>
      </w:pPr>
      <w:r>
        <w:t>Конструкция АП состоит из двух печатных плат, на одной из которых (А1) смонтированы антенна А, фильтр частотной коррекции ФЧК, преобразов</w:t>
      </w:r>
      <w:r>
        <w:t>а</w:t>
      </w:r>
      <w:r>
        <w:t>тель входной П и фильтр низкой частоты ФНЧ1; на другой (А2) - линия разв</w:t>
      </w:r>
      <w:r>
        <w:t>я</w:t>
      </w:r>
      <w:r>
        <w:t>зывающая резистивная ЛРР, фильтр низкой частоты ФНЧ2 и усилитель пост</w:t>
      </w:r>
      <w:r>
        <w:t>о</w:t>
      </w:r>
      <w:r>
        <w:t>янного тока УПТ. Часть платы А2, содержащая УПТ, заключена в экран из ме</w:t>
      </w:r>
      <w:r>
        <w:t>д</w:t>
      </w:r>
      <w:r>
        <w:t>ной фольги. Печатные платы жестко соединены между собой и вставлены в круглую диэлектрическую трубку.</w:t>
      </w:r>
    </w:p>
    <w:p w14:paraId="1360EBEE" w14:textId="77777777" w:rsidR="00D26E5C" w:rsidRDefault="00D26E5C">
      <w:pPr>
        <w:spacing w:after="120"/>
        <w:ind w:firstLine="720"/>
      </w:pPr>
      <w:r>
        <w:t>АП подключается к УО-101М при помощи гибкого соединительного к</w:t>
      </w:r>
      <w:r>
        <w:t>а</w:t>
      </w:r>
      <w:r>
        <w:t>беля, имеющего неразъемное соединение с АП и четырехштырьковый разъем X1 типа РС4. Распайка разъема приведена на рис.5.3. Питание АП осуществл</w:t>
      </w:r>
      <w:r>
        <w:t>я</w:t>
      </w:r>
      <w:r>
        <w:t xml:space="preserve">ется постоянным двухполярным напряжением </w:t>
      </w:r>
      <w:r>
        <w:sym w:font="Times New Roman" w:char="00B1"/>
      </w:r>
      <w:r>
        <w:t>5,0 В от устройства отсчетного через соединительный кабель. Между АП и УО-101М включается адаптер с энергонезависимым ПЗУ в которое записаны индивидуальные характеристики АП, считываемы при работе с помощью УО-101М и используемые при автом</w:t>
      </w:r>
      <w:r>
        <w:t>а</w:t>
      </w:r>
      <w:r>
        <w:t>тической обрабо</w:t>
      </w:r>
      <w:r>
        <w:t>т</w:t>
      </w:r>
      <w:r>
        <w:t>ке результатов измерения.</w:t>
      </w:r>
    </w:p>
    <w:p w14:paraId="0847C482" w14:textId="77777777" w:rsidR="00D26E5C" w:rsidRDefault="00D26E5C">
      <w:pPr>
        <w:jc w:val="center"/>
      </w:pPr>
      <w:r>
        <w:object w:dxaOrig="2553" w:dyaOrig="2587" w14:anchorId="3941E1E6">
          <v:shape id="_x0000_i1027" type="#_x0000_t75" style="width:127.8pt;height:129.6pt" o:ole="">
            <v:imagedata r:id="rId11" o:title=""/>
          </v:shape>
          <o:OLEObject Type="Embed" ProgID="Word.Document.8" ShapeID="_x0000_i1027" DrawAspect="Content" ObjectID="_1653391309" r:id="rId12"/>
        </w:object>
      </w:r>
      <w:bookmarkStart w:id="9" w:name="_MON_1037803973"/>
      <w:bookmarkStart w:id="10" w:name="_MON_1037807651"/>
      <w:bookmarkEnd w:id="9"/>
      <w:bookmarkEnd w:id="10"/>
      <w:r>
        <w:object w:dxaOrig="3686" w:dyaOrig="2021" w14:anchorId="2F840328">
          <v:shape id="_x0000_i1028" type="#_x0000_t75" style="width:192.6pt;height:100.8pt" o:ole="" fillcolor="window">
            <v:imagedata r:id="rId13" o:title=""/>
          </v:shape>
          <o:OLEObject Type="Embed" ProgID="Word.Picture.8" ShapeID="_x0000_i1028" DrawAspect="Content" ObjectID="_1653391310" r:id="rId14"/>
        </w:object>
      </w:r>
    </w:p>
    <w:p w14:paraId="444A67CC" w14:textId="77777777" w:rsidR="00D26E5C" w:rsidRDefault="00D26E5C">
      <w:pPr>
        <w:spacing w:before="120"/>
        <w:jc w:val="center"/>
        <w:outlineLvl w:val="0"/>
      </w:pPr>
      <w:r>
        <w:t xml:space="preserve">Рис.5.3. Распайка соединительного разъема АП. </w:t>
      </w:r>
    </w:p>
    <w:p w14:paraId="757CDC44" w14:textId="77777777" w:rsidR="00D26E5C" w:rsidRDefault="00D26E5C"/>
    <w:p w14:paraId="521B10C4" w14:textId="77777777" w:rsidR="00D26E5C" w:rsidRDefault="00D26E5C">
      <w:pPr>
        <w:ind w:firstLine="720"/>
      </w:pPr>
      <w:r>
        <w:t>5.3. Принцип действия устройства отсчетного УО-101</w:t>
      </w:r>
      <w:r w:rsidRPr="00122564">
        <w:t>М</w:t>
      </w:r>
      <w:r>
        <w:t xml:space="preserve">. </w:t>
      </w:r>
    </w:p>
    <w:p w14:paraId="735F16FA" w14:textId="77777777" w:rsidR="00D26E5C" w:rsidRDefault="00D26E5C">
      <w:pPr>
        <w:spacing w:before="120"/>
        <w:ind w:firstLine="720"/>
      </w:pPr>
      <w:r>
        <w:t>5.3.1. Входящее в состав измерителя ИПМ-101М устройство отсчетное УО-101М предназначено для преобразования сигнала с выхода АП в цифровую форму, математической обработки и отображения его на жидкокристаллич</w:t>
      </w:r>
      <w:r>
        <w:t>е</w:t>
      </w:r>
      <w:r>
        <w:t>ском знакосинтезирующем индикаторе, а также, для формирования двухполя</w:t>
      </w:r>
      <w:r>
        <w:t>р</w:t>
      </w:r>
      <w:r>
        <w:t>ного напряжения пит</w:t>
      </w:r>
      <w:r>
        <w:t>а</w:t>
      </w:r>
      <w:r>
        <w:t xml:space="preserve">ния для АП. </w:t>
      </w:r>
    </w:p>
    <w:p w14:paraId="2201649E" w14:textId="4802E98C" w:rsidR="00D26E5C" w:rsidRDefault="003D0A26">
      <w:pPr>
        <w:ind w:firstLine="720"/>
      </w:pPr>
      <w:r>
        <w:rPr>
          <w:noProof/>
        </w:rPr>
        <mc:AlternateContent>
          <mc:Choice Requires="wps">
            <w:drawing>
              <wp:anchor distT="180340" distB="180340" distL="114300" distR="114300" simplePos="0" relativeHeight="251654144" behindDoc="0" locked="0" layoutInCell="0" allowOverlap="1" wp14:anchorId="7679E939" wp14:editId="2C54B079">
                <wp:simplePos x="0" y="0"/>
                <wp:positionH relativeFrom="column">
                  <wp:posOffset>62865</wp:posOffset>
                </wp:positionH>
                <wp:positionV relativeFrom="paragraph">
                  <wp:posOffset>437515</wp:posOffset>
                </wp:positionV>
                <wp:extent cx="5967095" cy="3762375"/>
                <wp:effectExtent l="0" t="0" r="0" b="0"/>
                <wp:wrapTopAndBottom/>
                <wp:docPr id="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1" w:name="_MON_993039462"/>
                          <w:bookmarkStart w:id="12" w:name="_MON_993206404"/>
                          <w:bookmarkStart w:id="13" w:name="_MON_993207350"/>
                          <w:bookmarkStart w:id="14" w:name="_MON_1014651933"/>
                          <w:bookmarkStart w:id="15" w:name="_MON_1014655524"/>
                          <w:bookmarkStart w:id="16" w:name="_MON_1014655659"/>
                          <w:bookmarkStart w:id="17" w:name="_MON_1019581132"/>
                          <w:bookmarkStart w:id="18" w:name="_MON_1037807653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p w14:paraId="70044A86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object w:dxaOrig="8940" w:dyaOrig="4680" w14:anchorId="0C1A7BE4">
                                <v:shape id="_x0000_i1034" type="#_x0000_t75" style="width:321pt;height:168pt" o:ole="" fillcolor="window">
                                  <v:imagedata r:id="rId15" o:title=""/>
                                </v:shape>
                                <o:OLEObject Type="Embed" ProgID="Word.Picture.8" ShapeID="_x0000_i1034" DrawAspect="Content" ObjectID="_1653391320" r:id="rId16"/>
                              </w:object>
                            </w:r>
                          </w:p>
                          <w:p w14:paraId="6FABDC48" w14:textId="77777777" w:rsidR="00D26E5C" w:rsidRDefault="00D26E5C">
                            <w:pPr>
                              <w:spacing w:before="240"/>
                              <w:ind w:left="284" w:right="350" w:firstLine="0"/>
                            </w:pPr>
                            <w:r>
                              <w:t xml:space="preserve">БП - батарейный блок питания; ИПН - импульсный преобразователь напряжения; X1 - входной разъем; ВФ - входной фильтр; </w:t>
                            </w:r>
                            <w:r>
                              <w:sym w:font="Symbol" w:char="F0B4"/>
                            </w:r>
                            <w:r>
                              <w:t>1 - повт</w:t>
                            </w:r>
                            <w:r>
                              <w:t>о</w:t>
                            </w:r>
                            <w:r>
                              <w:t>ритель напряжения (К</w:t>
                            </w:r>
                            <w:r>
                              <w:rPr>
                                <w:vertAlign w:val="subscript"/>
                              </w:rPr>
                              <w:t>у</w:t>
                            </w:r>
                            <w:r>
                              <w:t>=1); ИОН - источник опорного напряжения (2.5В); АЦП - аналого-цифровой преобразователь; ОЭВМ - однокр</w:t>
                            </w:r>
                            <w:r>
                              <w:t>и</w:t>
                            </w:r>
                            <w:r>
                              <w:t>стальный микропроцессор; И - индикатор, КЛ - клавиат</w:t>
                            </w:r>
                            <w:r>
                              <w:t>у</w:t>
                            </w:r>
                            <w:r>
                              <w:t>ра.</w:t>
                            </w:r>
                          </w:p>
                          <w:p w14:paraId="2F2E9BAF" w14:textId="77777777" w:rsidR="00D26E5C" w:rsidRDefault="00D26E5C">
                            <w:pPr>
                              <w:pStyle w:val="21"/>
                              <w:spacing w:before="18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Рис.5.4. Структурная схема УО-101М.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9E939"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left:0;text-align:left;margin-left:4.95pt;margin-top:34.45pt;width:469.85pt;height:296.25pt;z-index:251654144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" o:allowincell="f" filled="f" stroked="f">
                <v:textbox>
                  <w:txbxContent>
                    <w:bookmarkStart w:id="19" w:name="_MON_993039462"/>
                    <w:bookmarkStart w:id="20" w:name="_MON_993206404"/>
                    <w:bookmarkStart w:id="21" w:name="_MON_993207350"/>
                    <w:bookmarkStart w:id="22" w:name="_MON_1014651933"/>
                    <w:bookmarkStart w:id="23" w:name="_MON_1014655524"/>
                    <w:bookmarkStart w:id="24" w:name="_MON_1014655659"/>
                    <w:bookmarkStart w:id="25" w:name="_MON_1019581132"/>
                    <w:bookmarkStart w:id="26" w:name="_MON_1037807653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p w14:paraId="70044A86" w14:textId="77777777" w:rsidR="00D26E5C" w:rsidRDefault="00D26E5C">
                      <w:pPr>
                        <w:ind w:firstLine="0"/>
                        <w:jc w:val="center"/>
                      </w:pPr>
                      <w:r>
                        <w:object w:dxaOrig="8940" w:dyaOrig="4680" w14:anchorId="0C1A7BE4">
                          <v:shape id="_x0000_i1034" type="#_x0000_t75" style="width:321pt;height:168pt" o:ole="" fillcolor="window">
                            <v:imagedata r:id="rId15" o:title=""/>
                          </v:shape>
                          <o:OLEObject Type="Embed" ProgID="Word.Picture.8" ShapeID="_x0000_i1034" DrawAspect="Content" ObjectID="_1653391320" r:id="rId17"/>
                        </w:object>
                      </w:r>
                    </w:p>
                    <w:p w14:paraId="6FABDC48" w14:textId="77777777" w:rsidR="00D26E5C" w:rsidRDefault="00D26E5C">
                      <w:pPr>
                        <w:spacing w:before="240"/>
                        <w:ind w:left="284" w:right="350" w:firstLine="0"/>
                      </w:pPr>
                      <w:r>
                        <w:t xml:space="preserve">БП - батарейный блок питания; ИПН - импульсный преобразователь напряжения; X1 - входной разъем; ВФ - входной фильтр; </w:t>
                      </w:r>
                      <w:r>
                        <w:sym w:font="Symbol" w:char="F0B4"/>
                      </w:r>
                      <w:r>
                        <w:t>1 - повт</w:t>
                      </w:r>
                      <w:r>
                        <w:t>о</w:t>
                      </w:r>
                      <w:r>
                        <w:t>ритель напряжения (К</w:t>
                      </w:r>
                      <w:r>
                        <w:rPr>
                          <w:vertAlign w:val="subscript"/>
                        </w:rPr>
                        <w:t>у</w:t>
                      </w:r>
                      <w:r>
                        <w:t>=1); ИОН - источник опорного напряжения (2.5В); АЦП - аналого-цифровой преобразователь; ОЭВМ - однокр</w:t>
                      </w:r>
                      <w:r>
                        <w:t>и</w:t>
                      </w:r>
                      <w:r>
                        <w:t>стальный микропроцессор; И - индикатор, КЛ - клавиат</w:t>
                      </w:r>
                      <w:r>
                        <w:t>у</w:t>
                      </w:r>
                      <w:r>
                        <w:t>ра.</w:t>
                      </w:r>
                    </w:p>
                    <w:p w14:paraId="2F2E9BAF" w14:textId="77777777" w:rsidR="00D26E5C" w:rsidRDefault="00D26E5C">
                      <w:pPr>
                        <w:pStyle w:val="21"/>
                        <w:spacing w:before="180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Рис.5.4. Структурная схема УО-101М.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6E5C">
        <w:t xml:space="preserve">5.3.2. Структурная схема УО-101М  изображена на рис.5.4. </w:t>
      </w:r>
    </w:p>
    <w:p w14:paraId="2A7DB52D" w14:textId="77777777" w:rsidR="00D26E5C" w:rsidRDefault="00D26E5C">
      <w:r>
        <w:t xml:space="preserve">Входной сигнал через входной разъем X1 поступает на входной фильтр ВФ, представляющий RC фильтр нижних частот 1-го порядка с частотой среза 1 Гц. Далее, сигнал через повторитель напряжения </w:t>
      </w:r>
      <w:r>
        <w:sym w:font="Symbol" w:char="F0B4"/>
      </w:r>
      <w:r>
        <w:t>1, обеспечивающий соглас</w:t>
      </w:r>
      <w:r>
        <w:t>о</w:t>
      </w:r>
      <w:r>
        <w:t>вание импедансов, поступает на АЦП. ИОН обеспечивает выдачу на АЦП з</w:t>
      </w:r>
      <w:r>
        <w:t>а</w:t>
      </w:r>
      <w:r>
        <w:t>данного опорного напряжения. АЦП преобразует сигнал в цифровой код, кот</w:t>
      </w:r>
      <w:r>
        <w:t>о</w:t>
      </w:r>
      <w:r>
        <w:t>рый далее обрабатывается микропроцессором ОЭВМ. ОЭВМ осуществляет в</w:t>
      </w:r>
      <w:r>
        <w:t>ы</w:t>
      </w:r>
      <w:r>
        <w:t>бор текущего режима работы, обрабатывает поступающие данные и обеспеч</w:t>
      </w:r>
      <w:r>
        <w:t>и</w:t>
      </w:r>
      <w:r>
        <w:t>вает представление данных на индикаторе И. Управление микропроцессором осуществляется с кнопочной клавиатуры КЛ.</w:t>
      </w:r>
    </w:p>
    <w:p w14:paraId="339C4688" w14:textId="77777777" w:rsidR="00D26E5C" w:rsidRDefault="00D26E5C">
      <w:pPr>
        <w:ind w:firstLine="709"/>
      </w:pPr>
      <w:r>
        <w:t>Первичным источником питания УО-101М является батарейный блок п</w:t>
      </w:r>
      <w:r>
        <w:t>и</w:t>
      </w:r>
      <w:r>
        <w:t>тания БП. Питание ОЭВМ, индикатора И, элементов измерительного тракта, включая внешние устройства, осуществляется через импульсный стабилизир</w:t>
      </w:r>
      <w:r>
        <w:t>о</w:t>
      </w:r>
      <w:r>
        <w:t>ванный преобразователь напряжения ИПН с выходным напряжен</w:t>
      </w:r>
      <w:r>
        <w:t>и</w:t>
      </w:r>
      <w:r>
        <w:t xml:space="preserve">ем </w:t>
      </w:r>
      <w:r>
        <w:sym w:font="Symbol" w:char="F0B1"/>
      </w:r>
      <w:r>
        <w:t>5,0 В.</w:t>
      </w:r>
    </w:p>
    <w:p w14:paraId="0D4A9851" w14:textId="77777777" w:rsidR="00D26E5C" w:rsidRDefault="00D26E5C">
      <w:pPr>
        <w:ind w:firstLine="851"/>
      </w:pPr>
    </w:p>
    <w:p w14:paraId="01C204CA" w14:textId="77777777" w:rsidR="00D26E5C" w:rsidRDefault="00D26E5C">
      <w:pPr>
        <w:ind w:firstLine="851"/>
      </w:pPr>
      <w:r>
        <w:t>5.3.3. Описание алгоритма работы УО-101М.</w:t>
      </w:r>
    </w:p>
    <w:p w14:paraId="0B3E770D" w14:textId="77777777" w:rsidR="00D26E5C" w:rsidRDefault="00D26E5C">
      <w:pPr>
        <w:ind w:firstLine="851"/>
      </w:pPr>
      <w:r>
        <w:t>При включении питания ОЭВМ проводит инициализацию системы, в процессе которой происходит опрос как внутренних элементов (АЦП и индик</w:t>
      </w:r>
      <w:r>
        <w:t>а</w:t>
      </w:r>
      <w:r>
        <w:t>тор),  так и внешнего устройства (адаптера АП). При отсутствующем или неи</w:t>
      </w:r>
      <w:r>
        <w:t>с</w:t>
      </w:r>
      <w:r>
        <w:t>правном внешнем энергонезависимом запоминающем устройстве (EEPROM), входящем в состав адаптера АП  ОЭВМ выдает непрерывный звуковой сигнал. При нормальном завершении инициализации системы на индикатор выдается заставка с и</w:t>
      </w:r>
      <w:r>
        <w:t>н</w:t>
      </w:r>
      <w:r>
        <w:t>формацией о текущей конфигурации системы (тип и номер УО-101М и подключенной АП), после чего УО-101М переходит в режим ожидания.</w:t>
      </w:r>
    </w:p>
    <w:p w14:paraId="7669F401" w14:textId="77777777" w:rsidR="00D26E5C" w:rsidRDefault="00D26E5C">
      <w:pPr>
        <w:ind w:firstLine="851"/>
      </w:pPr>
      <w:r>
        <w:t>Переход к рабочему режиму осуществляется после однократного наж</w:t>
      </w:r>
      <w:r>
        <w:t>а</w:t>
      </w:r>
      <w:r>
        <w:t xml:space="preserve">тия на любую функциональную клавишу (функциональными являются все кнопки за исключением кнопки </w:t>
      </w:r>
      <w:r>
        <w:rPr>
          <w:b/>
        </w:rPr>
        <w:t>ПОДСВЕТКА</w:t>
      </w:r>
      <w:r>
        <w:t>). В процессе работы ОЭВМ о</w:t>
      </w:r>
      <w:r>
        <w:t>б</w:t>
      </w:r>
      <w:r>
        <w:t>ращается к EEPROM антенного модуля только при смене р</w:t>
      </w:r>
      <w:r>
        <w:t>а</w:t>
      </w:r>
      <w:r>
        <w:t xml:space="preserve">бочих режимов. </w:t>
      </w:r>
    </w:p>
    <w:p w14:paraId="59C2C9BB" w14:textId="77777777" w:rsidR="00D26E5C" w:rsidRDefault="00D26E5C">
      <w:pPr>
        <w:ind w:firstLine="851"/>
      </w:pPr>
      <w:r>
        <w:t xml:space="preserve">Контроль питания осуществляется каждые 10с в том случае, если нет нажатия на к/л кнопку. В случае, если </w:t>
      </w:r>
      <w:proofErr w:type="spellStart"/>
      <w:r>
        <w:t>Uпит</w:t>
      </w:r>
      <w:proofErr w:type="spellEnd"/>
      <w:r>
        <w:t>&lt;</w:t>
      </w:r>
      <w:proofErr w:type="spellStart"/>
      <w:r>
        <w:t>Umin</w:t>
      </w:r>
      <w:proofErr w:type="spellEnd"/>
      <w:r>
        <w:t>, - на индикатор выдается с</w:t>
      </w:r>
      <w:r>
        <w:t>о</w:t>
      </w:r>
      <w:r>
        <w:t>общение “ЗАМЕНИТЕ БАТАРЕИ” и процессор переходит в режим микроп</w:t>
      </w:r>
      <w:r>
        <w:t>о</w:t>
      </w:r>
      <w:r>
        <w:t>требления. Выход из данного режима возможен только при выключении пит</w:t>
      </w:r>
      <w:r>
        <w:t>а</w:t>
      </w:r>
      <w:r>
        <w:t>ния. В данный режим процессор переходит также в том случае, если к прибору не обращались свыше 10 мин., на индикаторе в этом случае появляется надпись “ОТКЛ-ТЕ  ПРИБОР!”.</w:t>
      </w:r>
    </w:p>
    <w:p w14:paraId="20C1F3E9" w14:textId="77777777" w:rsidR="00D26E5C" w:rsidRDefault="00D26E5C">
      <w:pPr>
        <w:ind w:firstLine="851"/>
      </w:pPr>
    </w:p>
    <w:p w14:paraId="4BB6F77A" w14:textId="77777777" w:rsidR="00D26E5C" w:rsidRDefault="00D26E5C">
      <w:pPr>
        <w:ind w:firstLine="709"/>
      </w:pPr>
      <w:r>
        <w:t>5.3.4. Описание кнопок управления приведено в п.7.3.2.</w:t>
      </w:r>
    </w:p>
    <w:p w14:paraId="4540E840" w14:textId="77777777" w:rsidR="00D26E5C" w:rsidRDefault="00D26E5C">
      <w:pPr>
        <w:ind w:firstLine="851"/>
      </w:pPr>
    </w:p>
    <w:p w14:paraId="661AAC6D" w14:textId="77777777" w:rsidR="00D26E5C" w:rsidRDefault="00D26E5C">
      <w:pPr>
        <w:ind w:firstLine="709"/>
      </w:pPr>
      <w:r>
        <w:t>5.3.5. УО-101М обеспечивает выполнение следующих операций матем</w:t>
      </w:r>
      <w:r>
        <w:t>а</w:t>
      </w:r>
      <w:r>
        <w:t>тической обр</w:t>
      </w:r>
      <w:r>
        <w:t>а</w:t>
      </w:r>
      <w:r>
        <w:t>ботки.</w:t>
      </w:r>
    </w:p>
    <w:p w14:paraId="2855AEE3" w14:textId="77777777" w:rsidR="00D26E5C" w:rsidRPr="00122564" w:rsidRDefault="00D26E5C">
      <w:pPr>
        <w:ind w:firstLine="709"/>
      </w:pPr>
      <w:r>
        <w:t xml:space="preserve">5.3.5.1. Режим измерения </w:t>
      </w:r>
      <w:r w:rsidRPr="00122564">
        <w:t>1</w:t>
      </w:r>
      <w:r>
        <w:rPr>
          <w:lang w:val="en-US"/>
        </w:rPr>
        <w:t>D</w:t>
      </w:r>
      <w:r w:rsidRPr="00122564">
        <w:t>.</w:t>
      </w:r>
    </w:p>
    <w:p w14:paraId="7A22F368" w14:textId="77777777" w:rsidR="00D26E5C" w:rsidRDefault="00D26E5C">
      <w:pPr>
        <w:ind w:firstLine="709"/>
        <w:jc w:val="right"/>
      </w:pPr>
      <w:r>
        <w:rPr>
          <w:sz w:val="24"/>
          <w:lang w:val="en-US"/>
        </w:rPr>
        <w:t>R</w:t>
      </w:r>
      <w:r w:rsidRPr="00122564">
        <w:rPr>
          <w:sz w:val="24"/>
        </w:rPr>
        <w:t xml:space="preserve"> = </w:t>
      </w:r>
      <w:r>
        <w:rPr>
          <w:sz w:val="24"/>
        </w:rPr>
        <w:t>K</w:t>
      </w:r>
      <w:r>
        <w:rPr>
          <w:sz w:val="24"/>
          <w:vertAlign w:val="subscript"/>
        </w:rPr>
        <w:t>А</w:t>
      </w:r>
      <w:r>
        <w:rPr>
          <w:sz w:val="24"/>
        </w:rPr>
        <w:t xml:space="preserve"> </w:t>
      </w:r>
      <w:r>
        <w:rPr>
          <w:sz w:val="24"/>
        </w:rPr>
        <w:sym w:font="Times New Roman" w:char="2022"/>
      </w:r>
      <w:r>
        <w:rPr>
          <w:sz w:val="24"/>
        </w:rPr>
        <w:t xml:space="preserve"> K</w:t>
      </w:r>
      <w:r>
        <w:rPr>
          <w:sz w:val="24"/>
          <w:vertAlign w:val="subscript"/>
          <w:lang w:val="en-US"/>
        </w:rPr>
        <w:t>F</w:t>
      </w:r>
      <w:r w:rsidRPr="00122564">
        <w:rPr>
          <w:sz w:val="24"/>
        </w:rPr>
        <w:t xml:space="preserve"> </w:t>
      </w:r>
      <w:r>
        <w:t>,</w:t>
      </w:r>
      <w:r w:rsidRPr="00122564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  <w:t>(5.1)</w:t>
      </w:r>
    </w:p>
    <w:p w14:paraId="29E0DEC9" w14:textId="77777777" w:rsidR="00D26E5C" w:rsidRDefault="00D26E5C">
      <w:pPr>
        <w:ind w:firstLine="709"/>
        <w:jc w:val="right"/>
      </w:pPr>
      <w:r>
        <w:rPr>
          <w:position w:val="-34"/>
        </w:rPr>
        <w:object w:dxaOrig="2480" w:dyaOrig="800" w14:anchorId="3DF52BCA">
          <v:shape id="_x0000_i1029" type="#_x0000_t75" style="width:124.2pt;height:40.2pt" o:ole="" fillcolor="window">
            <v:imagedata r:id="rId18" o:title=""/>
          </v:shape>
          <o:OLEObject Type="Embed" ProgID="Equation.2" ShapeID="_x0000_i1029" DrawAspect="Content" ObjectID="_1653391311" r:id="rId19"/>
        </w:object>
      </w:r>
      <w:r>
        <w:t xml:space="preserve"> ,</w:t>
      </w:r>
      <w:r>
        <w:tab/>
      </w:r>
      <w:r>
        <w:tab/>
      </w:r>
      <w:r>
        <w:tab/>
      </w:r>
      <w:r>
        <w:tab/>
        <w:t>(5.2)</w:t>
      </w:r>
    </w:p>
    <w:p w14:paraId="32CF7E31" w14:textId="77777777" w:rsidR="00D26E5C" w:rsidRDefault="00D26E5C">
      <w:pPr>
        <w:ind w:firstLine="0"/>
      </w:pPr>
      <w:r>
        <w:t xml:space="preserve">где: </w:t>
      </w:r>
      <w:r>
        <w:rPr>
          <w:lang w:val="en-US"/>
        </w:rPr>
        <w:t>R</w:t>
      </w:r>
      <w:r>
        <w:t xml:space="preserve"> - показание измерителя (смена показаний и вычисление по формулам (5.1, 5.2) синхронизированы с циклами преобразования АЦП); А, В, С - коэ</w:t>
      </w:r>
      <w:r>
        <w:t>ф</w:t>
      </w:r>
      <w:r>
        <w:t>фициенты индивидуальные для каждой антенны; K</w:t>
      </w:r>
      <w:r>
        <w:rPr>
          <w:vertAlign w:val="subscript"/>
          <w:lang w:val="en-US"/>
        </w:rPr>
        <w:t>F</w:t>
      </w:r>
      <w:r>
        <w:rPr>
          <w:b/>
        </w:rPr>
        <w:t xml:space="preserve"> - </w:t>
      </w:r>
      <w:r>
        <w:t>частотный коэффициент, как функция частоты находится путем интерполяции по 10-20 точкам частотн</w:t>
      </w:r>
      <w:r>
        <w:t>о</w:t>
      </w:r>
      <w:r>
        <w:t xml:space="preserve">го диапазона, заданным индивидуально для каждой АП. </w:t>
      </w:r>
      <w:r>
        <w:rPr>
          <w:lang w:val="en-US"/>
        </w:rPr>
        <w:t>U</w:t>
      </w:r>
      <w:r>
        <w:rPr>
          <w:vertAlign w:val="subscript"/>
          <w:lang w:val="en-US"/>
        </w:rPr>
        <w:t>n</w:t>
      </w:r>
      <w:r w:rsidRPr="00122564">
        <w:rPr>
          <w:b/>
        </w:rPr>
        <w:t xml:space="preserve"> -</w:t>
      </w:r>
      <w:r w:rsidRPr="00122564">
        <w:t xml:space="preserve"> </w:t>
      </w:r>
      <w:r>
        <w:t>напряжение на в</w:t>
      </w:r>
      <w:r>
        <w:t>ы</w:t>
      </w:r>
      <w:r>
        <w:t xml:space="preserve">ходе АП, мВ. В зависимости от режима усреднения </w:t>
      </w:r>
      <w:r>
        <w:rPr>
          <w:lang w:val="en-US"/>
        </w:rPr>
        <w:t>U</w:t>
      </w:r>
      <w:r>
        <w:rPr>
          <w:vertAlign w:val="subscript"/>
          <w:lang w:val="en-US"/>
        </w:rPr>
        <w:t>n</w:t>
      </w:r>
      <w:r>
        <w:t xml:space="preserve"> находится по форм</w:t>
      </w:r>
      <w:r>
        <w:t>у</w:t>
      </w:r>
      <w:r>
        <w:t>лам:</w:t>
      </w:r>
    </w:p>
    <w:p w14:paraId="5D28E7FA" w14:textId="77777777" w:rsidR="00D26E5C" w:rsidRPr="00122564" w:rsidRDefault="00D26E5C">
      <w:pPr>
        <w:spacing w:before="120"/>
        <w:ind w:firstLine="709"/>
        <w:jc w:val="right"/>
      </w:pPr>
      <w:r>
        <w:rPr>
          <w:sz w:val="24"/>
        </w:rPr>
        <w:t xml:space="preserve">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n</w:t>
      </w:r>
      <w:r w:rsidRPr="00122564">
        <w:rPr>
          <w:sz w:val="24"/>
        </w:rPr>
        <w:t xml:space="preserve"> = </w:t>
      </w:r>
      <w:proofErr w:type="spellStart"/>
      <w:r>
        <w:rPr>
          <w:sz w:val="24"/>
          <w:lang w:val="en-US"/>
        </w:rPr>
        <w:t>V</w:t>
      </w:r>
      <w:r>
        <w:rPr>
          <w:sz w:val="24"/>
          <w:vertAlign w:val="subscript"/>
          <w:lang w:val="en-US"/>
        </w:rPr>
        <w:t>n</w:t>
      </w:r>
      <w:proofErr w:type="spellEnd"/>
      <w:r>
        <w:t xml:space="preserve"> ,  постоянная времени  </w:t>
      </w:r>
      <w:r w:rsidRPr="00122564">
        <w:t>“</w:t>
      </w:r>
      <w:r>
        <w:rPr>
          <w:lang w:val="en-US"/>
        </w:rPr>
        <w:t>F</w:t>
      </w:r>
      <w:r w:rsidRPr="00122564">
        <w:t>”</w:t>
      </w:r>
      <w:r>
        <w:t xml:space="preserve">;    </w:t>
      </w:r>
      <w:r>
        <w:tab/>
      </w:r>
      <w:r>
        <w:tab/>
        <w:t>(5.3)</w:t>
      </w:r>
    </w:p>
    <w:p w14:paraId="05585B48" w14:textId="77777777" w:rsidR="00D26E5C" w:rsidRPr="00122564" w:rsidRDefault="00D26E5C">
      <w:pPr>
        <w:ind w:firstLine="709"/>
        <w:jc w:val="right"/>
      </w:pPr>
      <w:r>
        <w:rPr>
          <w:position w:val="-30"/>
        </w:rPr>
        <w:object w:dxaOrig="1460" w:dyaOrig="740" w14:anchorId="019DB66F">
          <v:shape id="_x0000_i1030" type="#_x0000_t75" style="width:73.2pt;height:37.2pt" o:ole="" fillcolor="window">
            <v:imagedata r:id="rId20" o:title=""/>
          </v:shape>
          <o:OLEObject Type="Embed" ProgID="Equation.2" ShapeID="_x0000_i1030" DrawAspect="Content" ObjectID="_1653391312" r:id="rId21"/>
        </w:object>
      </w:r>
      <w:r>
        <w:t xml:space="preserve"> ,  постоянная времени </w:t>
      </w:r>
      <w:r w:rsidRPr="00122564">
        <w:t>“</w:t>
      </w:r>
      <w:r>
        <w:rPr>
          <w:lang w:val="en-US"/>
        </w:rPr>
        <w:t>N</w:t>
      </w:r>
      <w:r w:rsidRPr="00122564">
        <w:t>”</w:t>
      </w:r>
      <w:r>
        <w:t>;</w:t>
      </w:r>
      <w:r>
        <w:tab/>
      </w:r>
      <w:r>
        <w:tab/>
        <w:t>(5.4)</w:t>
      </w:r>
    </w:p>
    <w:p w14:paraId="29B29D7E" w14:textId="77777777" w:rsidR="00D26E5C" w:rsidRPr="003D0A26" w:rsidRDefault="00D26E5C">
      <w:pPr>
        <w:ind w:firstLine="709"/>
        <w:jc w:val="right"/>
      </w:pPr>
      <w:r>
        <w:rPr>
          <w:position w:val="-30"/>
        </w:rPr>
        <w:object w:dxaOrig="1420" w:dyaOrig="740" w14:anchorId="1A6C6FD5">
          <v:shape id="_x0000_i1031" type="#_x0000_t75" style="width:70.8pt;height:37.2pt" o:ole="" fillcolor="window">
            <v:imagedata r:id="rId22" o:title=""/>
          </v:shape>
          <o:OLEObject Type="Embed" ProgID="Equation.2" ShapeID="_x0000_i1031" DrawAspect="Content" ObjectID="_1653391313" r:id="rId23"/>
        </w:object>
      </w:r>
      <w:r>
        <w:t xml:space="preserve"> ,  постоянная времени </w:t>
      </w:r>
      <w:r w:rsidRPr="00122564">
        <w:t>“</w:t>
      </w:r>
      <w:r>
        <w:rPr>
          <w:lang w:val="en-US"/>
        </w:rPr>
        <w:t>S</w:t>
      </w:r>
      <w:r w:rsidRPr="00122564">
        <w:t>”</w:t>
      </w:r>
      <w:r>
        <w:t>.</w:t>
      </w:r>
      <w:r>
        <w:tab/>
      </w:r>
      <w:r>
        <w:tab/>
        <w:t>(5.5)</w:t>
      </w:r>
    </w:p>
    <w:p w14:paraId="4450B76D" w14:textId="77777777" w:rsidR="00D26E5C" w:rsidRDefault="00D26E5C">
      <w:pPr>
        <w:ind w:firstLine="709"/>
      </w:pPr>
      <w:proofErr w:type="spellStart"/>
      <w:r>
        <w:rPr>
          <w:lang w:val="en-US"/>
        </w:rPr>
        <w:t>V</w:t>
      </w:r>
      <w:r>
        <w:rPr>
          <w:vertAlign w:val="subscript"/>
          <w:lang w:val="en-US"/>
        </w:rPr>
        <w:t>n</w:t>
      </w:r>
      <w:proofErr w:type="spellEnd"/>
      <w:r w:rsidRPr="00122564">
        <w:t xml:space="preserve"> - </w:t>
      </w:r>
      <w:r>
        <w:t xml:space="preserve">результат </w:t>
      </w:r>
      <w:r>
        <w:rPr>
          <w:lang w:val="en-US"/>
        </w:rPr>
        <w:t>n</w:t>
      </w:r>
      <w:r>
        <w:t>-го преобразования АЦП.</w:t>
      </w:r>
    </w:p>
    <w:p w14:paraId="6799A377" w14:textId="77777777" w:rsidR="00D26E5C" w:rsidRDefault="00D26E5C"/>
    <w:p w14:paraId="0C210864" w14:textId="77777777" w:rsidR="00D26E5C" w:rsidRPr="00122564" w:rsidRDefault="00D26E5C">
      <w:r>
        <w:t>Периодичность циклов преобразования АЦП 2-3 раза в секунду и сопр</w:t>
      </w:r>
      <w:r>
        <w:t>о</w:t>
      </w:r>
      <w:r>
        <w:t>вождается звуковым сигналом.</w:t>
      </w:r>
    </w:p>
    <w:p w14:paraId="6A4B96FA" w14:textId="77777777" w:rsidR="00D26E5C" w:rsidRDefault="00D26E5C">
      <w:pPr>
        <w:ind w:firstLine="709"/>
      </w:pPr>
    </w:p>
    <w:p w14:paraId="70EBECED" w14:textId="77777777" w:rsidR="00D26E5C" w:rsidRDefault="00D26E5C">
      <w:pPr>
        <w:ind w:firstLine="709"/>
      </w:pPr>
      <w:r>
        <w:t>5.3.5.2. Режим измерения 3</w:t>
      </w:r>
      <w:r>
        <w:rPr>
          <w:lang w:val="en-US"/>
        </w:rPr>
        <w:t>D</w:t>
      </w:r>
      <w:r>
        <w:t>.</w:t>
      </w:r>
    </w:p>
    <w:p w14:paraId="25ED46D2" w14:textId="77777777" w:rsidR="00D26E5C" w:rsidRPr="00122564" w:rsidRDefault="00D26E5C">
      <w:pPr>
        <w:ind w:firstLine="709"/>
      </w:pPr>
      <w:r>
        <w:t>Данный режим предусматривает дополнительно к п. 5.3.5.1 запись в п</w:t>
      </w:r>
      <w:r>
        <w:t>а</w:t>
      </w:r>
      <w:r>
        <w:t xml:space="preserve">мять шести показаний </w:t>
      </w:r>
      <w:r>
        <w:rPr>
          <w:lang w:val="en-US"/>
        </w:rPr>
        <w:t>R</w:t>
      </w:r>
      <w:r w:rsidRPr="00122564">
        <w:rPr>
          <w:vertAlign w:val="subscript"/>
        </w:rPr>
        <w:t>1</w:t>
      </w:r>
      <w:r w:rsidRPr="00122564">
        <w:t>-</w:t>
      </w:r>
      <w:r>
        <w:rPr>
          <w:lang w:val="en-US"/>
        </w:rPr>
        <w:t>R</w:t>
      </w:r>
      <w:r w:rsidRPr="00122564">
        <w:rPr>
          <w:vertAlign w:val="subscript"/>
        </w:rPr>
        <w:t>6</w:t>
      </w:r>
      <w:r w:rsidRPr="00122564">
        <w:t xml:space="preserve"> </w:t>
      </w:r>
      <w:r>
        <w:t>при</w:t>
      </w:r>
      <w:r w:rsidRPr="00122564">
        <w:t xml:space="preserve"> </w:t>
      </w:r>
      <w:r>
        <w:t xml:space="preserve">шести последовательных нажатиях клавиши </w:t>
      </w:r>
      <w:r>
        <w:rPr>
          <w:b/>
        </w:rPr>
        <w:t>РАБОТА</w:t>
      </w:r>
      <w:r>
        <w:t>. После шестого нажатия прозвучит звуковой сигнал и на экране п</w:t>
      </w:r>
      <w:r>
        <w:t>о</w:t>
      </w:r>
      <w:r>
        <w:t>яви</w:t>
      </w:r>
      <w:r>
        <w:t>т</w:t>
      </w:r>
      <w:r>
        <w:t xml:space="preserve">ся значение </w:t>
      </w:r>
      <w:r>
        <w:rPr>
          <w:lang w:val="en-US"/>
        </w:rPr>
        <w:t>R</w:t>
      </w:r>
      <w:r>
        <w:t xml:space="preserve">. </w:t>
      </w:r>
    </w:p>
    <w:p w14:paraId="1AC2B08C" w14:textId="77777777" w:rsidR="00D26E5C" w:rsidRDefault="00D26E5C">
      <w:pPr>
        <w:ind w:firstLine="0"/>
        <w:jc w:val="right"/>
      </w:pPr>
      <w:r>
        <w:rPr>
          <w:position w:val="-14"/>
        </w:rPr>
        <w:object w:dxaOrig="2799" w:dyaOrig="420" w14:anchorId="4D0AF800">
          <v:shape id="_x0000_i1032" type="#_x0000_t75" style="width:139.8pt;height:21pt" o:ole="" fillcolor="window">
            <v:imagedata r:id="rId24" o:title=""/>
          </v:shape>
          <o:OLEObject Type="Embed" ProgID="Equation.2" ShapeID="_x0000_i1032" DrawAspect="Content" ObjectID="_1653391314" r:id="rId25"/>
        </w:object>
      </w:r>
      <w:r>
        <w:tab/>
      </w:r>
      <w:r>
        <w:tab/>
      </w:r>
      <w:r>
        <w:tab/>
      </w:r>
      <w:r>
        <w:tab/>
        <w:t>(5.6)</w:t>
      </w:r>
    </w:p>
    <w:p w14:paraId="39FB9E90" w14:textId="77777777" w:rsidR="00D26E5C" w:rsidRDefault="00D26E5C">
      <w:pPr>
        <w:ind w:firstLine="709"/>
      </w:pPr>
    </w:p>
    <w:p w14:paraId="04FEBA88" w14:textId="77777777" w:rsidR="00D26E5C" w:rsidRDefault="00D26E5C">
      <w:pPr>
        <w:ind w:firstLine="709"/>
      </w:pPr>
      <w:r>
        <w:t>5.3.5.3. При смене единиц измерения обеспечивается вычисление по фо</w:t>
      </w:r>
      <w:r>
        <w:t>р</w:t>
      </w:r>
      <w:r>
        <w:t>мул</w:t>
      </w:r>
      <w:r>
        <w:t>е</w:t>
      </w:r>
      <w:r>
        <w:t xml:space="preserve"> </w:t>
      </w:r>
    </w:p>
    <w:p w14:paraId="3B469A12" w14:textId="77777777" w:rsidR="00D26E5C" w:rsidRDefault="00D26E5C">
      <w:pPr>
        <w:ind w:firstLine="709"/>
        <w:jc w:val="right"/>
      </w:pPr>
      <w:r>
        <w:rPr>
          <w:position w:val="-8"/>
        </w:rPr>
        <w:object w:dxaOrig="1500" w:dyaOrig="380" w14:anchorId="38D8F121">
          <v:shape id="_x0000_i1033" type="#_x0000_t75" style="width:75pt;height:19.2pt" o:ole="" fillcolor="window">
            <v:imagedata r:id="rId26" o:title=""/>
          </v:shape>
          <o:OLEObject Type="Embed" ProgID="Equation.2" ShapeID="_x0000_i1033" DrawAspect="Content" ObjectID="_1653391315" r:id="rId27"/>
        </w:object>
      </w:r>
      <w:r>
        <w:t xml:space="preserve"> (</w:t>
      </w:r>
      <w:r>
        <w:rPr>
          <w:lang w:val="en-US"/>
        </w:rPr>
        <w:t>P</w:t>
      </w:r>
      <w:r w:rsidRPr="00122564">
        <w:t xml:space="preserve"> - </w:t>
      </w:r>
      <w:r>
        <w:t>мкВт/см</w:t>
      </w:r>
      <w:r>
        <w:rPr>
          <w:vertAlign w:val="superscript"/>
        </w:rPr>
        <w:t>2</w:t>
      </w:r>
      <w:r>
        <w:t xml:space="preserve"> ,  </w:t>
      </w:r>
      <w:r>
        <w:rPr>
          <w:lang w:val="en-US"/>
        </w:rPr>
        <w:t>R</w:t>
      </w:r>
      <w:r>
        <w:t xml:space="preserve"> - В/м).</w:t>
      </w:r>
      <w:r>
        <w:tab/>
      </w:r>
      <w:r>
        <w:tab/>
        <w:t>(5.7)</w:t>
      </w:r>
    </w:p>
    <w:p w14:paraId="1E9173E4" w14:textId="77777777" w:rsidR="00D26E5C" w:rsidRDefault="00D26E5C">
      <w:pPr>
        <w:ind w:firstLine="709"/>
      </w:pPr>
    </w:p>
    <w:p w14:paraId="4D17B304" w14:textId="77777777" w:rsidR="00D26E5C" w:rsidRDefault="00D26E5C">
      <w:pPr>
        <w:ind w:firstLine="709"/>
      </w:pPr>
      <w:r>
        <w:t>5.3.5.4. Обеспечивается автоматический (с периодичностью 10 сек.) ко</w:t>
      </w:r>
      <w:r>
        <w:t>н</w:t>
      </w:r>
      <w:r>
        <w:t>троль напряжения питания и п</w:t>
      </w:r>
      <w:r>
        <w:t>е</w:t>
      </w:r>
      <w:r>
        <w:t xml:space="preserve">ресчет его в % по формуле </w:t>
      </w:r>
    </w:p>
    <w:p w14:paraId="213B7B58" w14:textId="77777777" w:rsidR="00D26E5C" w:rsidRDefault="00D26E5C">
      <w:pPr>
        <w:spacing w:before="120" w:after="120"/>
        <w:ind w:firstLine="709"/>
        <w:jc w:val="right"/>
      </w:pPr>
      <w:r>
        <w:rPr>
          <w:lang w:val="en-US"/>
        </w:rPr>
        <w:t>Q</w:t>
      </w:r>
      <w:r w:rsidRPr="00122564">
        <w:rPr>
          <w:lang w:val="en-US"/>
        </w:rPr>
        <w:t xml:space="preserve"> = 100(1 - (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max</w:t>
      </w:r>
      <w:proofErr w:type="spellEnd"/>
      <w:r>
        <w:rPr>
          <w:lang w:val="en-US"/>
        </w:rPr>
        <w:t xml:space="preserve"> - U) /</w:t>
      </w:r>
      <w:r w:rsidRPr="00122564">
        <w:rPr>
          <w:lang w:val="en-US"/>
        </w:rPr>
        <w:t xml:space="preserve"> (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max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min</w:t>
      </w:r>
      <w:proofErr w:type="spellEnd"/>
      <w:r>
        <w:rPr>
          <w:lang w:val="en-US"/>
        </w:rPr>
        <w:t>))</w:t>
      </w:r>
      <w:r w:rsidRPr="00122564">
        <w:rPr>
          <w:lang w:val="en-US"/>
        </w:rPr>
        <w:t>.</w:t>
      </w:r>
      <w:r w:rsidRPr="00122564">
        <w:rPr>
          <w:lang w:val="en-US"/>
        </w:rPr>
        <w:tab/>
      </w:r>
      <w:r w:rsidRPr="00122564">
        <w:rPr>
          <w:lang w:val="en-US"/>
        </w:rPr>
        <w:tab/>
      </w:r>
      <w:r w:rsidRPr="00122564">
        <w:rPr>
          <w:lang w:val="en-US"/>
        </w:rPr>
        <w:tab/>
      </w:r>
      <w:r>
        <w:t>(5.8)</w:t>
      </w:r>
    </w:p>
    <w:p w14:paraId="01F79F1D" w14:textId="77777777" w:rsidR="00D26E5C" w:rsidRDefault="00D26E5C">
      <w:pPr>
        <w:ind w:firstLine="709"/>
      </w:pPr>
      <w:r>
        <w:t xml:space="preserve">При </w:t>
      </w:r>
      <w:r>
        <w:rPr>
          <w:lang w:val="en-US"/>
        </w:rPr>
        <w:t>Q</w:t>
      </w:r>
      <w:r>
        <w:t xml:space="preserve"> меньше нуля включается сигнализация на экране.</w:t>
      </w:r>
    </w:p>
    <w:p w14:paraId="139FBB3C" w14:textId="77777777" w:rsidR="00D26E5C" w:rsidRDefault="00D26E5C">
      <w:pPr>
        <w:ind w:firstLine="851"/>
      </w:pPr>
    </w:p>
    <w:p w14:paraId="71DE99E7" w14:textId="77777777" w:rsidR="00D26E5C" w:rsidRDefault="00D26E5C">
      <w:pPr>
        <w:ind w:firstLine="851"/>
      </w:pPr>
    </w:p>
    <w:p w14:paraId="03C3311A" w14:textId="77777777" w:rsidR="00D26E5C" w:rsidRDefault="00D26E5C">
      <w:pPr>
        <w:ind w:firstLine="851"/>
      </w:pPr>
      <w:r>
        <w:t>5.3.6. Описание разъемов, используемых в УО-101М.</w:t>
      </w:r>
    </w:p>
    <w:p w14:paraId="723F616C" w14:textId="77777777" w:rsidR="00D26E5C" w:rsidRDefault="00D26E5C">
      <w:pPr>
        <w:ind w:firstLine="851"/>
      </w:pPr>
      <w:r>
        <w:t xml:space="preserve">Разъем X1 предназначен для подключения АП и адаптера с EEPROM.  Распайка разъема приведена в таблице 5.1. </w:t>
      </w:r>
    </w:p>
    <w:p w14:paraId="0489682B" w14:textId="1BA25C52" w:rsidR="00D26E5C" w:rsidRDefault="003D0A26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5A747F7" wp14:editId="47E0F1A0">
                <wp:simplePos x="0" y="0"/>
                <wp:positionH relativeFrom="column">
                  <wp:posOffset>213360</wp:posOffset>
                </wp:positionH>
                <wp:positionV relativeFrom="paragraph">
                  <wp:posOffset>210185</wp:posOffset>
                </wp:positionV>
                <wp:extent cx="5963920" cy="3921760"/>
                <wp:effectExtent l="0" t="0" r="0" b="0"/>
                <wp:wrapTopAndBottom/>
                <wp:docPr id="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392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F45E7" w14:textId="77777777" w:rsidR="00D26E5C" w:rsidRDefault="00D26E5C">
                            <w:pPr>
                              <w:ind w:firstLine="851"/>
                              <w:jc w:val="right"/>
                            </w:pPr>
                            <w:r>
                              <w:t>Таблица 5.1.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212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B7" w:firstRow="1" w:lastRow="0" w:firstColumn="1" w:lastColumn="0" w:noHBand="0" w:noVBand="0"/>
                            </w:tblPr>
                            <w:tblGrid>
                              <w:gridCol w:w="851"/>
                              <w:gridCol w:w="1984"/>
                              <w:gridCol w:w="2126"/>
                              <w:gridCol w:w="3969"/>
                            </w:tblGrid>
                            <w:tr w:rsidR="00D26E5C" w14:paraId="2653CE7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36898D1B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№ ко</w:t>
                                  </w:r>
                                  <w:r>
                                    <w:t>н</w:t>
                                  </w:r>
                                  <w:r>
                                    <w:t>такта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55F704A6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Схемотехнич</w:t>
                                  </w:r>
                                  <w:r>
                                    <w:t>е</w:t>
                                  </w:r>
                                  <w:r>
                                    <w:t>ский номер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7A24DB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Схемотехнич</w:t>
                                  </w:r>
                                  <w:r>
                                    <w:t>е</w:t>
                                  </w:r>
                                  <w:r>
                                    <w:t>ское имя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8E4A326" w14:textId="77777777" w:rsidR="00D26E5C" w:rsidRDefault="00D26E5C">
                                  <w:pPr>
                                    <w:pStyle w:val="21"/>
                                    <w:spacing w:before="120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Функция</w:t>
                                  </w:r>
                                </w:p>
                              </w:tc>
                            </w:tr>
                            <w:tr w:rsidR="00D26E5C" w14:paraId="323C566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</w:tcBorders>
                                </w:tcPr>
                                <w:p w14:paraId="78253CA4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</w:tcBorders>
                                </w:tcPr>
                                <w:p w14:paraId="4794585D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Е1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</w:tcBorders>
                                </w:tcPr>
                                <w:p w14:paraId="210EBA22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VCC-D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nil"/>
                                  </w:tcBorders>
                                </w:tcPr>
                                <w:p w14:paraId="4D0775BB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напряжение питания EEPROM (+5V)</w:t>
                                  </w:r>
                                </w:p>
                              </w:tc>
                            </w:tr>
                            <w:tr w:rsidR="00D26E5C" w14:paraId="3BCCA2F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 w14:paraId="4FCCAF73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A73A16C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Е2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104937C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SC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L-O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679AE193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proofErr w:type="spellStart"/>
                                  <w:r>
                                    <w:t>Serial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Clock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for</w:t>
                                  </w:r>
                                  <w:proofErr w:type="spellEnd"/>
                                  <w:r>
                                    <w:t xml:space="preserve"> EEPROM</w:t>
                                  </w:r>
                                </w:p>
                              </w:tc>
                            </w:tr>
                            <w:tr w:rsidR="00D26E5C" w14:paraId="1B4E738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 w14:paraId="34949A0C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3E6A0AA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Е3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1AE7F97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GND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E617190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аналоговая земля</w:t>
                                  </w:r>
                                </w:p>
                              </w:tc>
                            </w:tr>
                            <w:tr w:rsidR="00D26E5C" w14:paraId="6076B56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 w14:paraId="2BB23D09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FDC50F1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Е4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21A231C" w14:textId="77777777" w:rsidR="00D26E5C" w:rsidRDefault="00D26E5C">
                                  <w:pPr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6FC1E939" w14:textId="77777777" w:rsidR="00D26E5C" w:rsidRDefault="00D26E5C">
                                  <w:pPr>
                                    <w:pStyle w:val="21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вход измеряемого сигн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ла </w:t>
                                  </w:r>
                                </w:p>
                                <w:p w14:paraId="7D1D19E1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(0-2500mV)</w:t>
                                  </w:r>
                                </w:p>
                              </w:tc>
                            </w:tr>
                            <w:tr w:rsidR="00D26E5C" w14:paraId="1FD972D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 w14:paraId="451A73E8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2DD614D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Е5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1EA8E88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GND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E6ABCCA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аналоговая земля</w:t>
                                  </w:r>
                                </w:p>
                              </w:tc>
                            </w:tr>
                            <w:tr w:rsidR="00D26E5C" w14:paraId="2525272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 w14:paraId="74186E2F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8480279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Е6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D93D079" w14:textId="77777777" w:rsidR="00D26E5C" w:rsidRDefault="00D26E5C">
                                  <w:pPr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t>SDA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-O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AB176BE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  <w:proofErr w:type="spellStart"/>
                                  <w:r>
                                    <w:t>erial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  <w:proofErr w:type="spellStart"/>
                                  <w:r>
                                    <w:t>ata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for</w:t>
                                  </w:r>
                                  <w:proofErr w:type="spellEnd"/>
                                  <w:r>
                                    <w:t xml:space="preserve"> EEPROM</w:t>
                                  </w:r>
                                </w:p>
                              </w:tc>
                            </w:tr>
                            <w:tr w:rsidR="00D26E5C" w14:paraId="1FF483C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 w14:paraId="1D5AB0C6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B3C4D9C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Е7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37A1D8F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GND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ECCC027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 xml:space="preserve">цифровая земля </w:t>
                                  </w:r>
                                </w:p>
                              </w:tc>
                            </w:tr>
                            <w:tr w:rsidR="00D26E5C" w14:paraId="6B04AB7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 w14:paraId="026FC9C1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59B9289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Е8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C5145B3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VC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C-</w:t>
                                  </w: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4EBA9CA" w14:textId="77777777" w:rsidR="00D26E5C" w:rsidRDefault="00D26E5C">
                                  <w:pPr>
                                    <w:pStyle w:val="21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напряжение +5V </w:t>
                                  </w:r>
                                </w:p>
                                <w:p w14:paraId="7FDD61FA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для питания АП</w:t>
                                  </w:r>
                                </w:p>
                              </w:tc>
                            </w:tr>
                            <w:tr w:rsidR="00D26E5C" w14:paraId="407505A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 w14:paraId="2D336AAC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8900BFF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Е9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929025D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VS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S-</w:t>
                                  </w: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754C839F" w14:textId="77777777" w:rsidR="00D26E5C" w:rsidRDefault="00D26E5C">
                                  <w:pPr>
                                    <w:pStyle w:val="21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напряжение -5V </w:t>
                                  </w:r>
                                </w:p>
                                <w:p w14:paraId="136262CD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для питания АП</w:t>
                                  </w:r>
                                </w:p>
                              </w:tc>
                            </w:tr>
                          </w:tbl>
                          <w:p w14:paraId="64668D77" w14:textId="77777777" w:rsidR="00D26E5C" w:rsidRDefault="00D26E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747F7" id="Text Box 222" o:spid="_x0000_s1027" type="#_x0000_t202" style="position:absolute;left:0;text-align:left;margin-left:16.8pt;margin-top:16.55pt;width:469.6pt;height:30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" o:allowincell="f" filled="f" stroked="f">
                <v:textbox>
                  <w:txbxContent>
                    <w:p w14:paraId="5EDF45E7" w14:textId="77777777" w:rsidR="00D26E5C" w:rsidRDefault="00D26E5C">
                      <w:pPr>
                        <w:ind w:firstLine="851"/>
                        <w:jc w:val="right"/>
                      </w:pPr>
                      <w:r>
                        <w:t>Таблица 5.1.</w:t>
                      </w:r>
                      <w:r>
                        <w:tab/>
                      </w:r>
                      <w:r>
                        <w:tab/>
                      </w:r>
                    </w:p>
                    <w:tbl>
                      <w:tblPr>
                        <w:tblW w:w="0" w:type="auto"/>
                        <w:tblInd w:w="212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B7" w:firstRow="1" w:lastRow="0" w:firstColumn="1" w:lastColumn="0" w:noHBand="0" w:noVBand="0"/>
                      </w:tblPr>
                      <w:tblGrid>
                        <w:gridCol w:w="851"/>
                        <w:gridCol w:w="1984"/>
                        <w:gridCol w:w="2126"/>
                        <w:gridCol w:w="3969"/>
                      </w:tblGrid>
                      <w:tr w:rsidR="00D26E5C" w14:paraId="2653CE7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51" w:type="dxa"/>
                            <w:tcBorders>
                              <w:bottom w:val="single" w:sz="12" w:space="0" w:color="000000"/>
                            </w:tcBorders>
                          </w:tcPr>
                          <w:p w14:paraId="36898D1B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№ ко</w:t>
                            </w:r>
                            <w:r>
                              <w:t>н</w:t>
                            </w:r>
                            <w:r>
                              <w:t>такта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12" w:space="0" w:color="000000"/>
                            </w:tcBorders>
                          </w:tcPr>
                          <w:p w14:paraId="55F704A6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Схемотехнич</w:t>
                            </w:r>
                            <w:r>
                              <w:t>е</w:t>
                            </w:r>
                            <w:r>
                              <w:t>ский номер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12" w:space="0" w:color="000000"/>
                            </w:tcBorders>
                          </w:tcPr>
                          <w:p w14:paraId="007A24DB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Схемотехнич</w:t>
                            </w:r>
                            <w:r>
                              <w:t>е</w:t>
                            </w:r>
                            <w:r>
                              <w:t>ское имя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bottom w:val="single" w:sz="12" w:space="0" w:color="000000"/>
                            </w:tcBorders>
                          </w:tcPr>
                          <w:p w14:paraId="68E4A326" w14:textId="77777777" w:rsidR="00D26E5C" w:rsidRDefault="00D26E5C">
                            <w:pPr>
                              <w:pStyle w:val="21"/>
                              <w:spacing w:before="12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Функция</w:t>
                            </w:r>
                          </w:p>
                        </w:tc>
                      </w:tr>
                      <w:tr w:rsidR="00D26E5C" w14:paraId="323C566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51" w:type="dxa"/>
                            <w:tcBorders>
                              <w:top w:val="nil"/>
                            </w:tcBorders>
                          </w:tcPr>
                          <w:p w14:paraId="78253CA4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</w:tcBorders>
                          </w:tcPr>
                          <w:p w14:paraId="4794585D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Е1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</w:tcBorders>
                          </w:tcPr>
                          <w:p w14:paraId="210EBA22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VCC-D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nil"/>
                            </w:tcBorders>
                          </w:tcPr>
                          <w:p w14:paraId="4D0775BB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напряжение питания EEPROM (+5V)</w:t>
                            </w:r>
                          </w:p>
                        </w:tc>
                      </w:tr>
                      <w:tr w:rsidR="00D26E5C" w14:paraId="3BCCA2F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 w14:paraId="4FCCAF73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A73A16C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Е2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104937C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SC</w:t>
                            </w:r>
                            <w:r>
                              <w:rPr>
                                <w:lang w:val="en-US"/>
                              </w:rPr>
                              <w:t>L-O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679AE193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proofErr w:type="spellStart"/>
                            <w:r>
                              <w:t>Serial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Clock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EEPROM</w:t>
                            </w:r>
                          </w:p>
                        </w:tc>
                      </w:tr>
                      <w:tr w:rsidR="00D26E5C" w14:paraId="1B4E738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 w14:paraId="34949A0C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3E6A0AA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Е3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1AE7F97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GND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1E617190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аналоговая земля</w:t>
                            </w:r>
                          </w:p>
                        </w:tc>
                      </w:tr>
                      <w:tr w:rsidR="00D26E5C" w14:paraId="6076B56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 w14:paraId="2BB23D09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FDC50F1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Е4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21A231C" w14:textId="77777777" w:rsidR="00D26E5C" w:rsidRDefault="00D26E5C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6FC1E939" w14:textId="77777777" w:rsidR="00D26E5C" w:rsidRDefault="00D26E5C">
                            <w:pPr>
                              <w:pStyle w:val="21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вход измеряемого сигн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ла </w:t>
                            </w:r>
                          </w:p>
                          <w:p w14:paraId="7D1D19E1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(0-2500mV)</w:t>
                            </w:r>
                          </w:p>
                        </w:tc>
                      </w:tr>
                      <w:tr w:rsidR="00D26E5C" w14:paraId="1FD972D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 w14:paraId="451A73E8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2DD614D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Е5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1EA8E88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GND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3E6ABCCA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аналоговая земля</w:t>
                            </w:r>
                          </w:p>
                        </w:tc>
                      </w:tr>
                      <w:tr w:rsidR="00D26E5C" w14:paraId="2525272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 w14:paraId="74186E2F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68480279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Е6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D93D079" w14:textId="77777777" w:rsidR="00D26E5C" w:rsidRDefault="00D26E5C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SDA</w:t>
                            </w:r>
                            <w:r>
                              <w:rPr>
                                <w:lang w:val="en-US"/>
                              </w:rPr>
                              <w:t>-O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1AB176BE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proofErr w:type="spellStart"/>
                            <w:r>
                              <w:t>erial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proofErr w:type="spellStart"/>
                            <w:r>
                              <w:t>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EEPROM</w:t>
                            </w:r>
                          </w:p>
                        </w:tc>
                      </w:tr>
                      <w:tr w:rsidR="00D26E5C" w14:paraId="1FF483C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 w14:paraId="1D5AB0C6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3B3C4D9C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Е7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37A1D8F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GND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4ECCC027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 xml:space="preserve">цифровая земля </w:t>
                            </w:r>
                          </w:p>
                        </w:tc>
                      </w:tr>
                      <w:tr w:rsidR="00D26E5C" w14:paraId="6B04AB7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 w14:paraId="026FC9C1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159B9289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Е8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C5145B3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VC</w:t>
                            </w:r>
                            <w:r>
                              <w:rPr>
                                <w:lang w:val="en-US"/>
                              </w:rPr>
                              <w:t>C-</w:t>
                            </w: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24EBA9CA" w14:textId="77777777" w:rsidR="00D26E5C" w:rsidRDefault="00D26E5C">
                            <w:pPr>
                              <w:pStyle w:val="21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напряжение +5V </w:t>
                            </w:r>
                          </w:p>
                          <w:p w14:paraId="7FDD61FA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для питания АП</w:t>
                            </w:r>
                          </w:p>
                        </w:tc>
                      </w:tr>
                      <w:tr w:rsidR="00D26E5C" w14:paraId="407505A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 w14:paraId="2D336AAC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28900BFF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Е9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929025D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VS</w:t>
                            </w:r>
                            <w:r>
                              <w:rPr>
                                <w:lang w:val="en-US"/>
                              </w:rPr>
                              <w:t>S-</w:t>
                            </w: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754C839F" w14:textId="77777777" w:rsidR="00D26E5C" w:rsidRDefault="00D26E5C">
                            <w:pPr>
                              <w:pStyle w:val="21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напряжение -5V </w:t>
                            </w:r>
                          </w:p>
                          <w:p w14:paraId="136262CD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для питания АП</w:t>
                            </w:r>
                          </w:p>
                        </w:tc>
                      </w:tr>
                    </w:tbl>
                    <w:p w14:paraId="64668D77" w14:textId="77777777" w:rsidR="00D26E5C" w:rsidRDefault="00D26E5C"/>
                  </w:txbxContent>
                </v:textbox>
                <w10:wrap type="topAndBottom"/>
              </v:shape>
            </w:pict>
          </mc:Fallback>
        </mc:AlternateContent>
      </w:r>
    </w:p>
    <w:p w14:paraId="266DFDE2" w14:textId="77777777" w:rsidR="00D26E5C" w:rsidRDefault="00D26E5C"/>
    <w:p w14:paraId="64B18CC8" w14:textId="77777777" w:rsidR="00D26E5C" w:rsidRDefault="00D26E5C"/>
    <w:p w14:paraId="0A72D204" w14:textId="77777777" w:rsidR="00D26E5C" w:rsidRDefault="00D26E5C"/>
    <w:p w14:paraId="71EF9281" w14:textId="77777777" w:rsidR="00D26E5C" w:rsidRDefault="00D26E5C"/>
    <w:p w14:paraId="0ED461C4" w14:textId="77777777" w:rsidR="00D26E5C" w:rsidRDefault="00D26E5C"/>
    <w:p w14:paraId="04B75C45" w14:textId="77777777" w:rsidR="00D26E5C" w:rsidRDefault="00D26E5C">
      <w:pPr>
        <w:ind w:firstLine="0"/>
        <w:jc w:val="center"/>
      </w:pPr>
      <w:r>
        <w:br w:type="page"/>
        <w:t>6. УКАЗАНИЯ МЕР БЕЗОПАСН</w:t>
      </w:r>
      <w:r>
        <w:t>О</w:t>
      </w:r>
      <w:r>
        <w:t>СТИ</w:t>
      </w:r>
    </w:p>
    <w:p w14:paraId="095B8229" w14:textId="77777777" w:rsidR="00D26E5C" w:rsidRDefault="00D26E5C"/>
    <w:p w14:paraId="169D1020" w14:textId="77777777" w:rsidR="00D26E5C" w:rsidRDefault="00D26E5C">
      <w:pPr>
        <w:ind w:firstLine="720"/>
      </w:pPr>
      <w:r>
        <w:t>6.1. В связи с тем, что измеритель не содержит источников высокого напряжения и не подключается к электросетям, работа с измерителем электр</w:t>
      </w:r>
      <w:r>
        <w:t>о</w:t>
      </w:r>
      <w:r>
        <w:t>безопасна.</w:t>
      </w:r>
    </w:p>
    <w:p w14:paraId="22805C11" w14:textId="77777777" w:rsidR="00D26E5C" w:rsidRDefault="00D26E5C"/>
    <w:p w14:paraId="3158B3BF" w14:textId="77777777" w:rsidR="00D26E5C" w:rsidRDefault="00D26E5C">
      <w:pPr>
        <w:ind w:firstLine="720"/>
      </w:pPr>
      <w:r>
        <w:t>6.2. При эксплуатации измерителя и его поверке необходимо соблюдать правила безопасности при работе с СВЧ-источниками. При интенсивном изл</w:t>
      </w:r>
      <w:r>
        <w:t>у</w:t>
      </w:r>
      <w:r>
        <w:t>чении, превышающем уровень, регламентированный ГОСТ 12.1.006-84, нео</w:t>
      </w:r>
      <w:r>
        <w:t>б</w:t>
      </w:r>
      <w:r>
        <w:t xml:space="preserve">ходимо применять защитные средства (защитные очки, специальные костюмы, поглощающие и защитные экраны и т.д.). </w:t>
      </w:r>
    </w:p>
    <w:p w14:paraId="32F46960" w14:textId="77777777" w:rsidR="00D26E5C" w:rsidRDefault="00D26E5C"/>
    <w:p w14:paraId="657B4A2F" w14:textId="77777777" w:rsidR="00D26E5C" w:rsidRDefault="00D26E5C"/>
    <w:p w14:paraId="45D9E3C3" w14:textId="77777777" w:rsidR="00D26E5C" w:rsidRDefault="00D26E5C">
      <w:pPr>
        <w:ind w:firstLine="0"/>
        <w:jc w:val="center"/>
        <w:outlineLvl w:val="0"/>
      </w:pPr>
      <w:r>
        <w:t>7. ПОДГОТОВКА К РАБОТЕ</w:t>
      </w:r>
    </w:p>
    <w:p w14:paraId="53037EE3" w14:textId="77777777" w:rsidR="00D26E5C" w:rsidRDefault="00D26E5C"/>
    <w:p w14:paraId="4827BC81" w14:textId="77777777" w:rsidR="00D26E5C" w:rsidRDefault="00D26E5C">
      <w:pPr>
        <w:ind w:firstLine="720"/>
      </w:pPr>
      <w:r>
        <w:t xml:space="preserve">7.1. Общие указания по вводу в эксплуатацию. </w:t>
      </w:r>
    </w:p>
    <w:p w14:paraId="37778C3D" w14:textId="77777777" w:rsidR="00D26E5C" w:rsidRDefault="00D26E5C"/>
    <w:p w14:paraId="004BBECE" w14:textId="77777777" w:rsidR="00D26E5C" w:rsidRDefault="00D26E5C">
      <w:pPr>
        <w:ind w:firstLine="720"/>
      </w:pPr>
      <w:r>
        <w:t>7.1.1. Нормальная работа измерителя обеспечивается при соответствии внешних климатических условий рабочим условиям эксплуат</w:t>
      </w:r>
      <w:r>
        <w:t>а</w:t>
      </w:r>
      <w:r>
        <w:t>ции.</w:t>
      </w:r>
    </w:p>
    <w:p w14:paraId="74E3929D" w14:textId="77777777" w:rsidR="00D26E5C" w:rsidRDefault="00D26E5C"/>
    <w:p w14:paraId="597C9090" w14:textId="77777777" w:rsidR="00D26E5C" w:rsidRDefault="00D26E5C">
      <w:pPr>
        <w:ind w:firstLine="720"/>
      </w:pPr>
      <w:r>
        <w:t>7.1.2. Измеритель является точным прибором и требует к себе бережного обращения. Не допускается прикладывать сильные механические нагрузки к составным частям измерителя, подвергать их воздействию толчков и ударов. Не допускается попадание химически агрессивных жидкостей и их паров на с</w:t>
      </w:r>
      <w:r>
        <w:t>о</w:t>
      </w:r>
      <w:r>
        <w:t xml:space="preserve">ставные части измерителя. </w:t>
      </w:r>
    </w:p>
    <w:p w14:paraId="1AC2D262" w14:textId="77777777" w:rsidR="00D26E5C" w:rsidRDefault="00D26E5C"/>
    <w:p w14:paraId="3F0DCCEC" w14:textId="77777777" w:rsidR="00D26E5C" w:rsidRDefault="00D26E5C">
      <w:pPr>
        <w:ind w:firstLine="720"/>
      </w:pPr>
      <w:r>
        <w:t>7.2. Перед началом работы следует внимательно изучить настоящее рук</w:t>
      </w:r>
      <w:r>
        <w:t>о</w:t>
      </w:r>
      <w:r>
        <w:t>водство, ознакомиться с расположением и назначением органов управления и контроля измерителя и провести внешний осмотр, который заключается в пр</w:t>
      </w:r>
      <w:r>
        <w:t>о</w:t>
      </w:r>
      <w:r>
        <w:t>верке на: сохранность пломб и наличие маркировок; комплектность, в соотве</w:t>
      </w:r>
      <w:r>
        <w:t>т</w:t>
      </w:r>
      <w:r>
        <w:t>ствии с разделом "Состав комплекта измерителя"; отсутствие видимых механ</w:t>
      </w:r>
      <w:r>
        <w:t>и</w:t>
      </w:r>
      <w:r>
        <w:t>ческих повреждений; возможность соединения составных частей измерителя между с</w:t>
      </w:r>
      <w:r>
        <w:t>о</w:t>
      </w:r>
      <w:r>
        <w:t>бой.</w:t>
      </w:r>
    </w:p>
    <w:p w14:paraId="0F7B52FA" w14:textId="77777777" w:rsidR="00D26E5C" w:rsidRDefault="00D26E5C"/>
    <w:p w14:paraId="092B011D" w14:textId="77777777" w:rsidR="00D26E5C" w:rsidRDefault="00D26E5C">
      <w:pPr>
        <w:ind w:firstLine="720"/>
      </w:pPr>
      <w:r>
        <w:t>7.3. Маркировка, расположение и назначение органов управления, инд</w:t>
      </w:r>
      <w:r>
        <w:t>и</w:t>
      </w:r>
      <w:r>
        <w:t xml:space="preserve">кации и коммутации. </w:t>
      </w:r>
    </w:p>
    <w:p w14:paraId="51D6632A" w14:textId="77777777" w:rsidR="00D26E5C" w:rsidRDefault="00D26E5C">
      <w:pPr>
        <w:spacing w:before="240"/>
        <w:ind w:firstLine="720"/>
      </w:pPr>
      <w:r>
        <w:t xml:space="preserve">7.3.1. На лицевой панели УО-101М имеется кнопочная панель управления и жидкокристаллический индикатор. На торцевой стороне корпуса УО-101М расположены: выключатель питания измерителя, гнездо для заземления, разъем для подключения АП. Нижняя крышка корпуса фиксируется на защелках. Для получения доступа к элементам питания необходимо, удерживая в одной руке часть корпуса с лицевой панелью, другой рукой потянуть нижнюю крышку до ее отделения.  </w:t>
      </w:r>
    </w:p>
    <w:p w14:paraId="28A733DA" w14:textId="77777777" w:rsidR="00D26E5C" w:rsidRDefault="00D26E5C">
      <w:pPr>
        <w:spacing w:before="240"/>
        <w:ind w:firstLine="720"/>
      </w:pPr>
      <w:r>
        <w:t>7.3.2. Назначение и функции кнопок управления.</w:t>
      </w:r>
    </w:p>
    <w:p w14:paraId="317CF3C2" w14:textId="77777777" w:rsidR="00D26E5C" w:rsidRDefault="00D26E5C">
      <w:pPr>
        <w:ind w:firstLine="0"/>
      </w:pPr>
      <w:r>
        <w:rPr>
          <w:noProof/>
        </w:rPr>
        <w:object w:dxaOrig="1440" w:dyaOrig="1440" w14:anchorId="2D80CBCA">
          <v:shape id="_x0000_s1250" type="#_x0000_t75" style="position:absolute;left:0;text-align:left;margin-left:2.4pt;margin-top:8.75pt;width:36.05pt;height:36.7pt;z-index:-251657216;mso-wrap-edited:f" wrapcoords="-267 0 -267 21140 21600 21140 21600 0 -267 0" o:allowincell="f" fillcolor="window">
            <v:imagedata r:id="rId28" o:title=""/>
            <w10:wrap type="tight"/>
          </v:shape>
          <o:OLEObject Type="Embed" ProgID="Word.Picture.8" ShapeID="_x0000_s1250" DrawAspect="Content" ObjectID="_1653391321" r:id="rId29"/>
        </w:object>
      </w:r>
      <w:r>
        <w:t xml:space="preserve">Кнопка </w:t>
      </w:r>
      <w:r>
        <w:rPr>
          <w:b/>
        </w:rPr>
        <w:t>РАБОТА</w:t>
      </w:r>
      <w:r>
        <w:t xml:space="preserve"> предназначена для включения УО-101М в режим проведения измерений (нажимается и удерживается в нажатом состо</w:t>
      </w:r>
      <w:r>
        <w:t>я</w:t>
      </w:r>
      <w:r>
        <w:t>нии). Процесс измерения сопровождается прерывистым звуковым си</w:t>
      </w:r>
      <w:r>
        <w:t>г</w:t>
      </w:r>
      <w:r>
        <w:t xml:space="preserve">налом. Результат измерения отображается в верхней строке индикатора. </w:t>
      </w:r>
    </w:p>
    <w:p w14:paraId="21A030D8" w14:textId="77777777" w:rsidR="00D26E5C" w:rsidRDefault="00D26E5C">
      <w:pPr>
        <w:spacing w:before="120"/>
        <w:ind w:firstLine="0"/>
      </w:pPr>
      <w:r>
        <w:rPr>
          <w:noProof/>
        </w:rPr>
        <w:object w:dxaOrig="1440" w:dyaOrig="1440" w14:anchorId="4116BE01">
          <v:shape id="_x0000_s1247" type="#_x0000_t75" style="position:absolute;left:0;text-align:left;margin-left:2.45pt;margin-top:9.85pt;width:36.05pt;height:36.7pt;z-index:-251660288;mso-wrap-edited:f" wrapcoords="-267 0 -267 21140 21600 21140 21600 0 -267 0" o:allowincell="f" fillcolor="window">
            <v:imagedata r:id="rId30" o:title=""/>
            <w10:wrap type="tight"/>
          </v:shape>
          <o:OLEObject Type="Embed" ProgID="Word.Picture.8" ShapeID="_x0000_s1247" DrawAspect="Content" ObjectID="_1653391322" r:id="rId31"/>
        </w:object>
      </w:r>
      <w:r>
        <w:t xml:space="preserve">Кнопка </w:t>
      </w:r>
      <w:r>
        <w:rPr>
          <w:b/>
        </w:rPr>
        <w:t>ПОДСВЕТКА</w:t>
      </w:r>
      <w:r>
        <w:t xml:space="preserve"> предназначена для включения режима подсве</w:t>
      </w:r>
      <w:r>
        <w:t>т</w:t>
      </w:r>
      <w:r>
        <w:t>ки индикатора (нажимается и удерживается в нажатом состоянии). И</w:t>
      </w:r>
      <w:r>
        <w:t>с</w:t>
      </w:r>
      <w:r>
        <w:t>пользуется в условиях плохого внешнего освещения. Нажатие кнопки увеличивает энергоп</w:t>
      </w:r>
      <w:r>
        <w:t>о</w:t>
      </w:r>
      <w:r>
        <w:t>требление и уменьшает время автономной раб</w:t>
      </w:r>
      <w:r>
        <w:t>о</w:t>
      </w:r>
      <w:r>
        <w:t>ты.</w:t>
      </w:r>
    </w:p>
    <w:p w14:paraId="197EA05E" w14:textId="77777777" w:rsidR="00D26E5C" w:rsidRDefault="00D26E5C">
      <w:pPr>
        <w:spacing w:before="120"/>
        <w:ind w:firstLine="0"/>
      </w:pPr>
      <w:r>
        <w:rPr>
          <w:noProof/>
        </w:rPr>
        <w:object w:dxaOrig="1440" w:dyaOrig="1440" w14:anchorId="2083F9FE">
          <v:shape id="_x0000_s1249" type="#_x0000_t75" style="position:absolute;left:0;text-align:left;margin-left:45.35pt;margin-top:10.4pt;width:36.05pt;height:36.7pt;z-index:-251658240;mso-wrap-edited:f" wrapcoords="-267 0 -267 21140 21600 21140 21600 0 -267 0" o:allowincell="f" fillcolor="window">
            <v:imagedata r:id="rId32" o:title=""/>
            <w10:wrap type="tight"/>
          </v:shape>
          <o:OLEObject Type="Embed" ProgID="Word.Picture.8" ShapeID="_x0000_s1249" DrawAspect="Content" ObjectID="_1653391323" r:id="rId33"/>
        </w:object>
      </w:r>
      <w:r>
        <w:rPr>
          <w:noProof/>
        </w:rPr>
        <w:object w:dxaOrig="1440" w:dyaOrig="1440" w14:anchorId="021A3FA6">
          <v:shape id="_x0000_s1248" type="#_x0000_t75" style="position:absolute;left:0;text-align:left;margin-left:2.05pt;margin-top:10.75pt;width:36.05pt;height:36.7pt;z-index:-251659264;mso-wrap-edited:f" wrapcoords="-267 0 -267 21140 21600 21140 21600 0 -267 0" o:allowincell="f" fillcolor="window">
            <v:imagedata r:id="rId34" o:title=""/>
            <w10:wrap type="tight"/>
          </v:shape>
          <o:OLEObject Type="Embed" ProgID="Word.Picture.8" ShapeID="_x0000_s1248" DrawAspect="Content" ObjectID="_1653391324" r:id="rId35"/>
        </w:object>
      </w:r>
      <w:r>
        <w:t xml:space="preserve">Кнопки </w:t>
      </w:r>
      <w:r>
        <w:rPr>
          <w:b/>
        </w:rPr>
        <w:t>ВНИЗ</w:t>
      </w:r>
      <w:r>
        <w:t xml:space="preserve"> и </w:t>
      </w:r>
      <w:r>
        <w:rPr>
          <w:b/>
        </w:rPr>
        <w:t>ВВЕРХ</w:t>
      </w:r>
      <w:r>
        <w:t xml:space="preserve"> предназначены, главным образом, для</w:t>
      </w:r>
      <w:r w:rsidRPr="00122564">
        <w:t xml:space="preserve"> </w:t>
      </w:r>
      <w:r>
        <w:t>уменьшения и увеличения текущего значения частоты измер</w:t>
      </w:r>
      <w:r>
        <w:t>е</w:t>
      </w:r>
      <w:r>
        <w:t>ния. Однократное нажатие на любую кнопку переводит измер</w:t>
      </w:r>
      <w:r>
        <w:t>и</w:t>
      </w:r>
      <w:r>
        <w:t>тель в режим индикации текущего значения частоты. Дальнейшие нажатия и</w:t>
      </w:r>
      <w:r>
        <w:t>з</w:t>
      </w:r>
      <w:r>
        <w:t>меняют частоту на один интервал, использу</w:t>
      </w:r>
      <w:r>
        <w:t>е</w:t>
      </w:r>
      <w:r>
        <w:t>мой частотной сетки. Удерживание в нажатом состоянии позволяет быстро и</w:t>
      </w:r>
      <w:r>
        <w:t>з</w:t>
      </w:r>
      <w:r>
        <w:t>менять частоту, а также п</w:t>
      </w:r>
      <w:r>
        <w:t>е</w:t>
      </w:r>
      <w:r>
        <w:t>реходить из одного частотного диапазона в другой. Установленное значение частоты не изменяется при выключении питания и</w:t>
      </w:r>
      <w:r>
        <w:t>з</w:t>
      </w:r>
      <w:r>
        <w:t>мерителя.</w:t>
      </w:r>
    </w:p>
    <w:p w14:paraId="29DAFE15" w14:textId="77777777" w:rsidR="00D26E5C" w:rsidRDefault="00D26E5C">
      <w:pPr>
        <w:ind w:firstLine="0"/>
      </w:pPr>
      <w:r>
        <w:tab/>
        <w:t>Кроме установки частоты, данные кнопки используются при задании др</w:t>
      </w:r>
      <w:r>
        <w:t>у</w:t>
      </w:r>
      <w:r>
        <w:t xml:space="preserve">гих параметров и режимов работы УО-101М. </w:t>
      </w:r>
    </w:p>
    <w:p w14:paraId="51522D7D" w14:textId="77777777" w:rsidR="00D26E5C" w:rsidRDefault="00D26E5C">
      <w:pPr>
        <w:spacing w:before="120"/>
        <w:ind w:firstLine="0"/>
      </w:pPr>
      <w:r>
        <w:rPr>
          <w:noProof/>
        </w:rPr>
        <w:object w:dxaOrig="1440" w:dyaOrig="1440" w14:anchorId="44086386">
          <v:shape id="_x0000_s1251" type="#_x0000_t75" style="position:absolute;left:0;text-align:left;margin-left:3.5pt;margin-top:11.7pt;width:36.05pt;height:36.7pt;z-index:-251656192;mso-wrap-edited:f" wrapcoords="-267 0 -267 21140 21600 21140 21600 0 -267 0" o:allowincell="f" fillcolor="window">
            <v:imagedata r:id="rId36" o:title=""/>
            <w10:wrap type="tight"/>
          </v:shape>
          <o:OLEObject Type="Embed" ProgID="Word.Picture.8" ShapeID="_x0000_s1251" DrawAspect="Content" ObjectID="_1653391325" r:id="rId37"/>
        </w:object>
      </w:r>
      <w:r>
        <w:t xml:space="preserve">Кнопка </w:t>
      </w:r>
      <w:r>
        <w:rPr>
          <w:b/>
        </w:rPr>
        <w:t>УСТАНОВКИ</w:t>
      </w:r>
      <w:r>
        <w:t xml:space="preserve"> предназначена для перевода УО-101М в режим уст</w:t>
      </w:r>
      <w:r>
        <w:t>а</w:t>
      </w:r>
      <w:r>
        <w:t>новки параметров и в режим контроля питания. Кратковременное нажатие на кнопку переводит УО-101М в режим установки параметров. Удерживая кнопку в нажатом состоянии более 0,5 сек. можно перевести УО-101М в режим ко</w:t>
      </w:r>
      <w:r>
        <w:t>н</w:t>
      </w:r>
      <w:r>
        <w:t>троля питания для получения более точной информации о состоянии элементов пит</w:t>
      </w:r>
      <w:r>
        <w:t>а</w:t>
      </w:r>
      <w:r>
        <w:t>ния.</w:t>
      </w:r>
    </w:p>
    <w:p w14:paraId="58A807A6" w14:textId="77777777" w:rsidR="00D26E5C" w:rsidRDefault="00D26E5C">
      <w:pPr>
        <w:ind w:firstLine="720"/>
      </w:pPr>
    </w:p>
    <w:p w14:paraId="413A5315" w14:textId="77777777" w:rsidR="00D26E5C" w:rsidRDefault="00D26E5C">
      <w:pPr>
        <w:spacing w:before="120"/>
        <w:ind w:firstLine="720"/>
      </w:pPr>
      <w:r>
        <w:t>7.4. Режимы работы и индикации УО-101М, а также расшифровка</w:t>
      </w:r>
      <w:r w:rsidRPr="00122564">
        <w:t xml:space="preserve"> </w:t>
      </w:r>
      <w:r>
        <w:t>и</w:t>
      </w:r>
      <w:r>
        <w:t>н</w:t>
      </w:r>
      <w:r>
        <w:t>формационных полей жидкокристаллического индикатора в этих режимах.</w:t>
      </w:r>
    </w:p>
    <w:p w14:paraId="7592160E" w14:textId="77777777" w:rsidR="00D26E5C" w:rsidRDefault="00D26E5C">
      <w:pPr>
        <w:spacing w:before="120"/>
      </w:pPr>
      <w:r>
        <w:t>7.4.1. УО-101М может быть установлено в следующие режимы индик</w:t>
      </w:r>
      <w:r>
        <w:t>а</w:t>
      </w:r>
      <w:r>
        <w:t xml:space="preserve">ции: </w:t>
      </w:r>
    </w:p>
    <w:p w14:paraId="00651798" w14:textId="77777777" w:rsidR="00D26E5C" w:rsidRDefault="00D26E5C">
      <w:pPr>
        <w:spacing w:before="60"/>
        <w:ind w:left="851" w:hanging="851"/>
      </w:pPr>
      <w:r>
        <w:rPr>
          <w:b/>
        </w:rPr>
        <w:t>НОРМ</w:t>
      </w:r>
      <w:r>
        <w:t xml:space="preserve"> – нормальный режим индикации. Устанавливается при простом вкл</w:t>
      </w:r>
      <w:r>
        <w:t>ю</w:t>
      </w:r>
      <w:r>
        <w:t>чении питания тумблером.</w:t>
      </w:r>
    </w:p>
    <w:p w14:paraId="4146C31D" w14:textId="77777777" w:rsidR="00D26E5C" w:rsidRDefault="00D26E5C">
      <w:pPr>
        <w:spacing w:before="60"/>
        <w:ind w:left="851" w:hanging="851"/>
      </w:pPr>
      <w:r>
        <w:rPr>
          <w:b/>
        </w:rPr>
        <w:t>ТЕСТ</w:t>
      </w:r>
      <w:r>
        <w:t xml:space="preserve"> – тестовый режим индикации. Устанавливается, если перевод тумблера питания во включенное состояние осуществить при удерживаемой в нажатом состоянии кнопке </w:t>
      </w:r>
      <w:r>
        <w:rPr>
          <w:b/>
        </w:rPr>
        <w:t>РАБОТА</w:t>
      </w:r>
      <w:r>
        <w:t>. Данный режим используется при настройке прибора на предприятии изготовителе и при проведении и</w:t>
      </w:r>
      <w:r>
        <w:t>з</w:t>
      </w:r>
      <w:r>
        <w:t>мерений не используется</w:t>
      </w:r>
    </w:p>
    <w:p w14:paraId="52B7FF69" w14:textId="77777777" w:rsidR="00D26E5C" w:rsidRDefault="00D26E5C"/>
    <w:p w14:paraId="77CE3921" w14:textId="77777777" w:rsidR="00D26E5C" w:rsidRDefault="00D26E5C"/>
    <w:p w14:paraId="3D72ACF6" w14:textId="77777777" w:rsidR="00D26E5C" w:rsidRDefault="00D26E5C"/>
    <w:p w14:paraId="73622A83" w14:textId="77777777" w:rsidR="00D26E5C" w:rsidRDefault="00D26E5C">
      <w:r>
        <w:t>7.4.2. Для каждого из режимов индикации УО-101М может быть устано</w:t>
      </w:r>
      <w:r>
        <w:t>в</w:t>
      </w:r>
      <w:r>
        <w:t xml:space="preserve">лено в следующие режимы работы: </w:t>
      </w:r>
    </w:p>
    <w:p w14:paraId="1805D8EE" w14:textId="77777777" w:rsidR="00D26E5C" w:rsidRDefault="00D26E5C">
      <w:pPr>
        <w:spacing w:before="60"/>
        <w:ind w:left="851" w:hanging="851"/>
      </w:pPr>
      <w:r>
        <w:rPr>
          <w:b/>
        </w:rPr>
        <w:t>ИЗМ1</w:t>
      </w:r>
      <w:r>
        <w:rPr>
          <w:b/>
          <w:lang w:val="en-US"/>
        </w:rPr>
        <w:t>D</w:t>
      </w:r>
      <w:r>
        <w:t xml:space="preserve"> – режим измерения проекции вектора напряженности поля на измер</w:t>
      </w:r>
      <w:r>
        <w:t>и</w:t>
      </w:r>
      <w:r>
        <w:t xml:space="preserve">тельную ось АП. </w:t>
      </w:r>
    </w:p>
    <w:p w14:paraId="335FE752" w14:textId="77777777" w:rsidR="00D26E5C" w:rsidRDefault="00D26E5C">
      <w:pPr>
        <w:spacing w:before="60"/>
        <w:ind w:left="851" w:hanging="851"/>
      </w:pPr>
      <w:r>
        <w:rPr>
          <w:b/>
        </w:rPr>
        <w:t>ИЗМ3</w:t>
      </w:r>
      <w:r>
        <w:rPr>
          <w:b/>
          <w:lang w:val="en-US"/>
        </w:rPr>
        <w:t>D</w:t>
      </w:r>
      <w:r>
        <w:t xml:space="preserve"> – режим измерения модуля вектора напряженности поля по трем вз</w:t>
      </w:r>
      <w:r>
        <w:t>а</w:t>
      </w:r>
      <w:r>
        <w:t xml:space="preserve">имно ортогональным проекциям вектора (режим </w:t>
      </w:r>
      <w:proofErr w:type="spellStart"/>
      <w:r>
        <w:t>трехортогональных</w:t>
      </w:r>
      <w:proofErr w:type="spellEnd"/>
      <w:r>
        <w:t xml:space="preserve"> и</w:t>
      </w:r>
      <w:r>
        <w:t>з</w:t>
      </w:r>
      <w:r>
        <w:t xml:space="preserve">мерений). </w:t>
      </w:r>
    </w:p>
    <w:p w14:paraId="013A0BDC" w14:textId="77777777" w:rsidR="00D26E5C" w:rsidRDefault="00D26E5C">
      <w:pPr>
        <w:spacing w:before="60"/>
        <w:ind w:left="851" w:hanging="851"/>
      </w:pPr>
      <w:r>
        <w:rPr>
          <w:b/>
        </w:rPr>
        <w:t>ЧАСТОТА</w:t>
      </w:r>
      <w:r>
        <w:t xml:space="preserve"> – режим индикации и установки текущего значения частоты изм</w:t>
      </w:r>
      <w:r>
        <w:t>е</w:t>
      </w:r>
      <w:r>
        <w:t xml:space="preserve">рения. </w:t>
      </w:r>
    </w:p>
    <w:p w14:paraId="2AE5ACF2" w14:textId="77777777" w:rsidR="00D26E5C" w:rsidRDefault="00D26E5C">
      <w:pPr>
        <w:spacing w:before="60"/>
        <w:ind w:left="851" w:hanging="851"/>
      </w:pPr>
      <w:r>
        <w:rPr>
          <w:b/>
        </w:rPr>
        <w:t>УСТАНОВКИ</w:t>
      </w:r>
      <w:r>
        <w:t xml:space="preserve"> – режим установки параметров. </w:t>
      </w:r>
    </w:p>
    <w:p w14:paraId="48289855" w14:textId="77777777" w:rsidR="00D26E5C" w:rsidRDefault="00D26E5C">
      <w:pPr>
        <w:spacing w:before="60"/>
        <w:ind w:left="851" w:hanging="851"/>
      </w:pPr>
      <w:r>
        <w:rPr>
          <w:b/>
        </w:rPr>
        <w:t>ПИТАНИЕ</w:t>
      </w:r>
      <w:r>
        <w:t xml:space="preserve"> – режим контроля питания. </w:t>
      </w:r>
    </w:p>
    <w:p w14:paraId="5868C0BE" w14:textId="08FD785F" w:rsidR="00D26E5C" w:rsidRDefault="003D0A26">
      <w:pPr>
        <w:pStyle w:val="30"/>
        <w:spacing w:before="240"/>
      </w:pPr>
      <w:r>
        <w:rPr>
          <w:noProof/>
        </w:rPr>
        <mc:AlternateContent>
          <mc:Choice Requires="wps">
            <w:drawing>
              <wp:anchor distT="71755" distB="71755" distL="71755" distR="71755" simplePos="0" relativeHeight="251661312" behindDoc="0" locked="0" layoutInCell="0" allowOverlap="1" wp14:anchorId="10DEE992" wp14:editId="218F13F6">
                <wp:simplePos x="0" y="0"/>
                <wp:positionH relativeFrom="column">
                  <wp:posOffset>1861820</wp:posOffset>
                </wp:positionH>
                <wp:positionV relativeFrom="paragraph">
                  <wp:posOffset>887730</wp:posOffset>
                </wp:positionV>
                <wp:extent cx="2369820" cy="734060"/>
                <wp:effectExtent l="0" t="0" r="0" b="0"/>
                <wp:wrapTopAndBottom/>
                <wp:docPr id="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FC38" w14:textId="77777777" w:rsidR="00D26E5C" w:rsidRDefault="00D26E5C">
                            <w:pPr>
                              <w:ind w:left="1416" w:firstLine="0"/>
                            </w:pPr>
                            <w:r>
                              <w:t xml:space="preserve">      Рисунок 7.1</w:t>
                            </w:r>
                          </w:p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F" w:firstRow="1" w:lastRow="0" w:firstColumn="1" w:lastColumn="0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D26E5C" w14:paraId="7F554E5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425" w:type="dxa"/>
                                </w:tcPr>
                                <w:p w14:paraId="23C5D32D" w14:textId="77777777" w:rsidR="00D26E5C" w:rsidRDefault="00D26E5C">
                                  <w:pPr>
                                    <w:pStyle w:val="10"/>
                                    <w:spacing w:before="0" w:after="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7432F39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777A1A7" w14:textId="77777777" w:rsidR="00D26E5C" w:rsidRDefault="00D26E5C">
                                  <w:pPr>
                                    <w:pStyle w:val="7"/>
                                    <w:ind w:left="0" w:right="0" w:firstLine="0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3817EEC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9EF1C38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51A6D2D" w14:textId="77777777" w:rsidR="00D26E5C" w:rsidRDefault="00D26E5C">
                                  <w:pPr>
                                    <w:pStyle w:val="10"/>
                                    <w:spacing w:before="0" w:after="0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1DB5994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7082A8E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D26E5C" w14:paraId="2306BB8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425" w:type="dxa"/>
                                </w:tcPr>
                                <w:p w14:paraId="06AC629D" w14:textId="77777777" w:rsidR="00D26E5C" w:rsidRDefault="00D26E5C">
                                  <w:pPr>
                                    <w:pStyle w:val="10"/>
                                    <w:spacing w:before="0" w:after="0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E4FDB42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89B2B9F" w14:textId="77777777" w:rsidR="00D26E5C" w:rsidRDefault="00D26E5C">
                                  <w:pPr>
                                    <w:pStyle w:val="7"/>
                                    <w:ind w:left="0" w:right="0" w:firstLine="0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73E558E3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08FEC7C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C7019CD" w14:textId="77777777" w:rsidR="00D26E5C" w:rsidRDefault="00D26E5C">
                                  <w:pPr>
                                    <w:pStyle w:val="10"/>
                                    <w:spacing w:before="0" w:after="0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39AB5A0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1368130" w14:textId="77777777" w:rsidR="00D26E5C" w:rsidRDefault="00D26E5C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</w:tbl>
                          <w:p w14:paraId="5455AAAC" w14:textId="77777777" w:rsidR="00D26E5C" w:rsidRDefault="00D26E5C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E992" id="Text Box 228" o:spid="_x0000_s1028" type="#_x0000_t202" style="position:absolute;left:0;text-align:left;margin-left:146.6pt;margin-top:69.9pt;width:186.6pt;height:57.8pt;z-index:251661312;visibility:visible;mso-wrap-style:square;mso-width-percent:0;mso-height-percent:0;mso-wrap-distance-left:5.65pt;mso-wrap-distance-top:5.65pt;mso-wrap-distance-right:5.65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" o:allowincell="f" filled="f" stroked="f">
                <v:textbox inset="0,0,0,0">
                  <w:txbxContent>
                    <w:p w14:paraId="45D1FC38" w14:textId="77777777" w:rsidR="00D26E5C" w:rsidRDefault="00D26E5C">
                      <w:pPr>
                        <w:ind w:left="1416" w:firstLine="0"/>
                      </w:pPr>
                      <w:r>
                        <w:t xml:space="preserve">      Рисунок 7.1</w:t>
                      </w:r>
                    </w:p>
                    <w:tbl>
                      <w:tblPr>
                        <w:tblW w:w="0" w:type="auto"/>
                        <w:tblInd w:w="170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F" w:firstRow="1" w:lastRow="0" w:firstColumn="1" w:lastColumn="0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6"/>
                        <w:gridCol w:w="425"/>
                        <w:gridCol w:w="425"/>
                        <w:gridCol w:w="425"/>
                        <w:gridCol w:w="426"/>
                      </w:tblGrid>
                      <w:tr w:rsidR="00D26E5C" w14:paraId="7F554E5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425" w:type="dxa"/>
                          </w:tcPr>
                          <w:p w14:paraId="23C5D32D" w14:textId="77777777" w:rsidR="00D26E5C" w:rsidRDefault="00D26E5C">
                            <w:pPr>
                              <w:pStyle w:val="10"/>
                              <w:spacing w:before="0" w:after="0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7432F39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777A1A7" w14:textId="77777777" w:rsidR="00D26E5C" w:rsidRDefault="00D26E5C">
                            <w:pPr>
                              <w:pStyle w:val="7"/>
                              <w:ind w:left="0" w:right="0" w:firstLine="0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73817EEC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9EF1C38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51A6D2D" w14:textId="77777777" w:rsidR="00D26E5C" w:rsidRDefault="00D26E5C">
                            <w:pPr>
                              <w:pStyle w:val="10"/>
                              <w:spacing w:before="0" w:after="0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1DB5994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7082A8E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D26E5C" w14:paraId="2306BB8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425" w:type="dxa"/>
                          </w:tcPr>
                          <w:p w14:paraId="06AC629D" w14:textId="77777777" w:rsidR="00D26E5C" w:rsidRDefault="00D26E5C">
                            <w:pPr>
                              <w:pStyle w:val="10"/>
                              <w:spacing w:before="0" w:after="0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1E4FDB42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789B2B9F" w14:textId="77777777" w:rsidR="00D26E5C" w:rsidRDefault="00D26E5C">
                            <w:pPr>
                              <w:pStyle w:val="7"/>
                              <w:ind w:left="0" w:right="0" w:firstLine="0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73E558E3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08FEC7C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6C7019CD" w14:textId="77777777" w:rsidR="00D26E5C" w:rsidRDefault="00D26E5C">
                            <w:pPr>
                              <w:pStyle w:val="10"/>
                              <w:spacing w:before="0" w:after="0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239AB5A0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1368130" w14:textId="77777777" w:rsidR="00D26E5C" w:rsidRDefault="00D26E5C">
                            <w:pPr>
                              <w:ind w:firstLine="0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</w:tr>
                    </w:tbl>
                    <w:p w14:paraId="5455AAAC" w14:textId="77777777" w:rsidR="00D26E5C" w:rsidRDefault="00D26E5C">
                      <w:pPr>
                        <w:ind w:firstLine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6E5C">
        <w:t>7.4.3. При работе с измерителем информация представляется на жидк</w:t>
      </w:r>
      <w:r w:rsidR="00D26E5C">
        <w:t>о</w:t>
      </w:r>
      <w:r w:rsidR="00D26E5C">
        <w:t xml:space="preserve">кристаллическом индикаторе, состоящем из 16-ти графических сегментов (рис.7.1). </w:t>
      </w:r>
    </w:p>
    <w:p w14:paraId="45B722AC" w14:textId="77777777" w:rsidR="00D26E5C" w:rsidRDefault="00D26E5C">
      <w:r>
        <w:t>В сегменте 9 индицируется символ постоянной времени измерения: “F” (</w:t>
      </w:r>
      <w:proofErr w:type="spellStart"/>
      <w:r>
        <w:t>Fast</w:t>
      </w:r>
      <w:proofErr w:type="spellEnd"/>
      <w:r>
        <w:t xml:space="preserve"> - быстро, ~1 сек.), “N” (</w:t>
      </w:r>
      <w:proofErr w:type="spellStart"/>
      <w:r>
        <w:t>Normal</w:t>
      </w:r>
      <w:proofErr w:type="spellEnd"/>
      <w:r>
        <w:t xml:space="preserve"> - нормально, ~2 сек.)  или “S” (</w:t>
      </w:r>
      <w:proofErr w:type="spellStart"/>
      <w:r>
        <w:t>Slow</w:t>
      </w:r>
      <w:proofErr w:type="spellEnd"/>
      <w:r>
        <w:t xml:space="preserve"> - ме</w:t>
      </w:r>
      <w:r>
        <w:t>д</w:t>
      </w:r>
      <w:r>
        <w:t>ленно, ~4 сек.).</w:t>
      </w:r>
    </w:p>
    <w:p w14:paraId="1DB9FEAC" w14:textId="77777777" w:rsidR="00D26E5C" w:rsidRDefault="00D26E5C">
      <w:pPr>
        <w:pStyle w:val="30"/>
      </w:pPr>
      <w:r>
        <w:t>В сегменте 16 содержится информация о степени разряда батареи пит</w:t>
      </w:r>
      <w:r>
        <w:t>а</w:t>
      </w:r>
      <w:r>
        <w:t>ния в виде стилизованного изображения батареи. Уменьшение темного столб</w:t>
      </w:r>
      <w:r>
        <w:t>и</w:t>
      </w:r>
      <w:r>
        <w:t>ка соответствует уменьшению заряда б</w:t>
      </w:r>
      <w:r>
        <w:t>а</w:t>
      </w:r>
      <w:r>
        <w:t xml:space="preserve">тареи. </w:t>
      </w:r>
    </w:p>
    <w:p w14:paraId="036BCC54" w14:textId="77777777" w:rsidR="00D26E5C" w:rsidRPr="00122564" w:rsidRDefault="00D26E5C">
      <w:pPr>
        <w:pStyle w:val="30"/>
      </w:pPr>
      <w:r>
        <w:t>Ниже приведено размещение информации на остальных сегментах инд</w:t>
      </w:r>
      <w:r>
        <w:t>и</w:t>
      </w:r>
      <w:r>
        <w:t>катора для возможных режимов инд</w:t>
      </w:r>
      <w:r>
        <w:t>и</w:t>
      </w:r>
      <w:r>
        <w:t xml:space="preserve">кации и работы. </w:t>
      </w:r>
    </w:p>
    <w:p w14:paraId="598A5CB3" w14:textId="77777777" w:rsidR="00D26E5C" w:rsidRDefault="00D26E5C">
      <w:pPr>
        <w:spacing w:before="240"/>
      </w:pPr>
      <w:r>
        <w:t>7.4.3.1. Сразу после включения питания на экране индикатора появляется информация о типе и заводском номере измерителя, о типе и заводском номере АП, подключенной к УО-101М в данный момент времени. В верхней строке появляется название типа, а в нижней - заводской номер. Информация об изм</w:t>
      </w:r>
      <w:r>
        <w:t>е</w:t>
      </w:r>
      <w:r>
        <w:t xml:space="preserve">рителе появляется только при включении УО-101М в режиме </w:t>
      </w:r>
      <w:r w:rsidRPr="00122564">
        <w:t>«</w:t>
      </w:r>
      <w:r>
        <w:rPr>
          <w:b/>
        </w:rPr>
        <w:t>ТЕСТ</w:t>
      </w:r>
      <w:r w:rsidRPr="00122564">
        <w:t>».</w:t>
      </w:r>
    </w:p>
    <w:p w14:paraId="2C1322FC" w14:textId="77777777" w:rsidR="00D26E5C" w:rsidRDefault="00D26E5C">
      <w:pPr>
        <w:pStyle w:val="30"/>
        <w:spacing w:before="240"/>
      </w:pPr>
      <w:r>
        <w:t>7.4.3.2. Режимы «</w:t>
      </w:r>
      <w:r>
        <w:rPr>
          <w:b/>
        </w:rPr>
        <w:t>НОРМ + ИЗМ1D</w:t>
      </w:r>
      <w:r>
        <w:t>» и «</w:t>
      </w:r>
      <w:r>
        <w:rPr>
          <w:b/>
        </w:rPr>
        <w:t>ТЕСТ + ИЗМ1D</w:t>
      </w:r>
      <w:r>
        <w:t>».</w:t>
      </w:r>
    </w:p>
    <w:p w14:paraId="7531DCDC" w14:textId="77777777" w:rsidR="00D26E5C" w:rsidRDefault="00D26E5C">
      <w:pPr>
        <w:pStyle w:val="30"/>
      </w:pPr>
      <w:r>
        <w:t xml:space="preserve">В верхней строке появляется значение измеряемой величины и единица измерения. </w:t>
      </w:r>
    </w:p>
    <w:p w14:paraId="14F2D06C" w14:textId="77777777" w:rsidR="00D26E5C" w:rsidRDefault="00D26E5C">
      <w:r>
        <w:t>В сегментах 11 и 12  индицируется символ</w:t>
      </w:r>
      <w:r w:rsidRPr="00122564">
        <w:t xml:space="preserve"> “1</w:t>
      </w:r>
      <w:r>
        <w:rPr>
          <w:lang w:val="en-US"/>
        </w:rPr>
        <w:t>D</w:t>
      </w:r>
      <w:r w:rsidRPr="00122564">
        <w:t>”</w:t>
      </w:r>
      <w:r>
        <w:t>, означающий что УО-101М находится в режиме измерения проекции вектора напряженности поля на и</w:t>
      </w:r>
      <w:r>
        <w:t>з</w:t>
      </w:r>
      <w:r>
        <w:t>мерительную ось АП.</w:t>
      </w:r>
    </w:p>
    <w:p w14:paraId="4232734F" w14:textId="77777777" w:rsidR="00D26E5C" w:rsidRDefault="00D26E5C">
      <w:r>
        <w:t>В режиме «</w:t>
      </w:r>
      <w:r>
        <w:rPr>
          <w:b/>
        </w:rPr>
        <w:t>ТЕСТ + ИЗМ1D</w:t>
      </w:r>
      <w:r>
        <w:t xml:space="preserve">» при нажатой кнопке </w:t>
      </w:r>
      <w:r>
        <w:rPr>
          <w:b/>
        </w:rPr>
        <w:t>РАБОТА</w:t>
      </w:r>
      <w:r>
        <w:t xml:space="preserve"> в нижней строке индикатора индицируется напряжение на выходе АП, подключенной к УО-101М.</w:t>
      </w:r>
    </w:p>
    <w:p w14:paraId="247E80C2" w14:textId="77777777" w:rsidR="00D26E5C" w:rsidRDefault="00D26E5C">
      <w:pPr>
        <w:pStyle w:val="30"/>
      </w:pPr>
    </w:p>
    <w:p w14:paraId="241E4AE6" w14:textId="77777777" w:rsidR="00D26E5C" w:rsidRDefault="00D26E5C">
      <w:pPr>
        <w:pStyle w:val="30"/>
      </w:pPr>
      <w:r>
        <w:t xml:space="preserve">7.4.3.3. Режимы </w:t>
      </w:r>
      <w:r w:rsidRPr="00122564">
        <w:t>«</w:t>
      </w:r>
      <w:r>
        <w:rPr>
          <w:b/>
        </w:rPr>
        <w:t>НОРМ + ИЗМ3</w:t>
      </w:r>
      <w:r>
        <w:rPr>
          <w:b/>
          <w:lang w:val="en-US"/>
        </w:rPr>
        <w:t>D</w:t>
      </w:r>
      <w:r w:rsidRPr="00122564">
        <w:t>» и «</w:t>
      </w:r>
      <w:r>
        <w:rPr>
          <w:b/>
        </w:rPr>
        <w:t>ТЕСТ + ИЗМ3</w:t>
      </w:r>
      <w:r>
        <w:rPr>
          <w:b/>
          <w:lang w:val="en-US"/>
        </w:rPr>
        <w:t>D</w:t>
      </w:r>
      <w:r w:rsidRPr="00122564">
        <w:t xml:space="preserve">». </w:t>
      </w:r>
    </w:p>
    <w:p w14:paraId="392C2AC7" w14:textId="77777777" w:rsidR="00D26E5C" w:rsidRDefault="00D26E5C">
      <w:pPr>
        <w:pStyle w:val="30"/>
      </w:pPr>
      <w:r>
        <w:t>В верхней строке (сегменты 1-8) появляется значение измеряемой вел</w:t>
      </w:r>
      <w:r>
        <w:t>и</w:t>
      </w:r>
      <w:r>
        <w:t>чины и единица измерения. В течение проведения измерений индицируется т</w:t>
      </w:r>
      <w:r>
        <w:t>е</w:t>
      </w:r>
      <w:r>
        <w:t>кущее значение. После завершения последнего измерения трехортогонального цикла подается звуковой сигнал и на индикатор выдается суммарный результат (значение модуля вектора напр</w:t>
      </w:r>
      <w:r>
        <w:t>я</w:t>
      </w:r>
      <w:r>
        <w:t>женности поля).</w:t>
      </w:r>
    </w:p>
    <w:p w14:paraId="6E71EA3C" w14:textId="77777777" w:rsidR="00D26E5C" w:rsidRDefault="00D26E5C">
      <w:r>
        <w:t>В сегментах 11 и 12  индицируется символ</w:t>
      </w:r>
      <w:r w:rsidRPr="00122564">
        <w:t xml:space="preserve"> “3</w:t>
      </w:r>
      <w:r>
        <w:rPr>
          <w:lang w:val="en-US"/>
        </w:rPr>
        <w:t>D</w:t>
      </w:r>
      <w:r w:rsidRPr="00122564">
        <w:t>”</w:t>
      </w:r>
      <w:r>
        <w:t xml:space="preserve">, означающий что УО-101М находится в режиме </w:t>
      </w:r>
      <w:proofErr w:type="spellStart"/>
      <w:r>
        <w:t>трехортогональных</w:t>
      </w:r>
      <w:proofErr w:type="spellEnd"/>
      <w:r>
        <w:t xml:space="preserve"> измерений.</w:t>
      </w:r>
    </w:p>
    <w:p w14:paraId="2333E6C0" w14:textId="77777777" w:rsidR="00D26E5C" w:rsidRDefault="00D26E5C">
      <w:r>
        <w:t xml:space="preserve">В сегменте 13 индицируется порядковый номер измерения в </w:t>
      </w:r>
      <w:proofErr w:type="spellStart"/>
      <w:r>
        <w:t>трехортог</w:t>
      </w:r>
      <w:r>
        <w:t>о</w:t>
      </w:r>
      <w:r>
        <w:t>нальном</w:t>
      </w:r>
      <w:proofErr w:type="spellEnd"/>
      <w:r>
        <w:t xml:space="preserve"> цикле (от 1 до 6).</w:t>
      </w:r>
    </w:p>
    <w:p w14:paraId="19281D68" w14:textId="77777777" w:rsidR="00D26E5C" w:rsidRDefault="00D26E5C">
      <w:r>
        <w:t>В сегменте 14 индицируется символ, означающий, что значение измеря</w:t>
      </w:r>
      <w:r>
        <w:t>е</w:t>
      </w:r>
      <w:r>
        <w:t>мой величины в верхней строке индикатора соответствует текущему измер</w:t>
      </w:r>
      <w:r>
        <w:t>е</w:t>
      </w:r>
      <w:r>
        <w:t>нию. Символ пропадает, когда сделано последнее из 6-ти измерений трехорт</w:t>
      </w:r>
      <w:r>
        <w:t>о</w:t>
      </w:r>
      <w:r>
        <w:t>гонального цикла и на индикатор выдается су</w:t>
      </w:r>
      <w:r>
        <w:t>м</w:t>
      </w:r>
      <w:r>
        <w:t xml:space="preserve">марный результат. </w:t>
      </w:r>
    </w:p>
    <w:p w14:paraId="32FCE776" w14:textId="77777777" w:rsidR="00D26E5C" w:rsidRDefault="00D26E5C">
      <w:r>
        <w:t>В режиме «</w:t>
      </w:r>
      <w:r>
        <w:rPr>
          <w:b/>
        </w:rPr>
        <w:t>ТЕСТ + ИЗМ3D</w:t>
      </w:r>
      <w:r>
        <w:t xml:space="preserve">» при нажатой кнопке </w:t>
      </w:r>
      <w:r>
        <w:rPr>
          <w:b/>
        </w:rPr>
        <w:t>РАБОТА</w:t>
      </w:r>
      <w:r>
        <w:t xml:space="preserve"> в нижней строке индикатора индицируется напряжение на выходе АП, подключенной к УО-101М.</w:t>
      </w:r>
    </w:p>
    <w:p w14:paraId="2B487B0D" w14:textId="77777777" w:rsidR="00D26E5C" w:rsidRDefault="00D26E5C">
      <w:pPr>
        <w:pStyle w:val="30"/>
        <w:spacing w:before="120"/>
      </w:pPr>
      <w:r>
        <w:t xml:space="preserve">7.4.3.4. Режимы </w:t>
      </w:r>
      <w:r w:rsidRPr="00122564">
        <w:t>«</w:t>
      </w:r>
      <w:r>
        <w:rPr>
          <w:b/>
        </w:rPr>
        <w:t>НОРМ + ЧАСТОТА</w:t>
      </w:r>
      <w:r w:rsidRPr="00122564">
        <w:t>» и «</w:t>
      </w:r>
      <w:r>
        <w:rPr>
          <w:b/>
        </w:rPr>
        <w:t>ТЕСТ + ЧАСТОТА</w:t>
      </w:r>
      <w:r w:rsidRPr="00122564">
        <w:t xml:space="preserve">». </w:t>
      </w:r>
    </w:p>
    <w:p w14:paraId="16A56BC1" w14:textId="77777777" w:rsidR="00D26E5C" w:rsidRPr="00E30EB6" w:rsidRDefault="00D26E5C">
      <w:r>
        <w:t xml:space="preserve">В верхней строке индицируется слово </w:t>
      </w:r>
      <w:r w:rsidRPr="00122564">
        <w:t>«</w:t>
      </w:r>
      <w:r>
        <w:t>Частота:</w:t>
      </w:r>
      <w:r w:rsidRPr="00122564">
        <w:t xml:space="preserve">». </w:t>
      </w:r>
      <w:r w:rsidRPr="00E30EB6">
        <w:t xml:space="preserve">В </w:t>
      </w:r>
      <w:r>
        <w:t>нижней строке инд</w:t>
      </w:r>
      <w:r>
        <w:t>и</w:t>
      </w:r>
      <w:r>
        <w:t>цируется значение и единица измерения частоты.</w:t>
      </w:r>
    </w:p>
    <w:p w14:paraId="63239045" w14:textId="77777777" w:rsidR="00D26E5C" w:rsidRDefault="00D26E5C">
      <w:pPr>
        <w:pStyle w:val="30"/>
        <w:spacing w:before="60"/>
        <w:ind w:left="2268" w:hanging="1559"/>
        <w:jc w:val="left"/>
      </w:pPr>
      <w:r>
        <w:t xml:space="preserve">7.4.3.5. Режимы </w:t>
      </w:r>
      <w:r w:rsidRPr="00122564">
        <w:t>«</w:t>
      </w:r>
      <w:r>
        <w:rPr>
          <w:b/>
        </w:rPr>
        <w:t>НОРМ + УСТАНОВКИ</w:t>
      </w:r>
      <w:r w:rsidRPr="00122564">
        <w:t>» и «</w:t>
      </w:r>
      <w:r>
        <w:rPr>
          <w:b/>
        </w:rPr>
        <w:t>ТЕСТ + УСТАНОВКИ</w:t>
      </w:r>
      <w:r w:rsidRPr="00122564">
        <w:t xml:space="preserve">». </w:t>
      </w:r>
    </w:p>
    <w:p w14:paraId="66629A01" w14:textId="77777777" w:rsidR="00D26E5C" w:rsidRDefault="00D26E5C">
      <w:r>
        <w:t>В верхней строке индицируется слово «РЕЖИМ:». В нижней строке и</w:t>
      </w:r>
      <w:r>
        <w:t>н</w:t>
      </w:r>
      <w:r>
        <w:t xml:space="preserve">дицируются параметры измерителя. </w:t>
      </w:r>
    </w:p>
    <w:p w14:paraId="6FBB0AA0" w14:textId="77777777" w:rsidR="00D26E5C" w:rsidRDefault="00D26E5C">
      <w:r>
        <w:t>В сегменте 9 индицируется символ постоянной времени измерения “F” (</w:t>
      </w:r>
      <w:proofErr w:type="spellStart"/>
      <w:r>
        <w:t>Fast</w:t>
      </w:r>
      <w:proofErr w:type="spellEnd"/>
      <w:r>
        <w:t xml:space="preserve"> - быстро, ~1 сек.), “N” (</w:t>
      </w:r>
      <w:proofErr w:type="spellStart"/>
      <w:r>
        <w:t>Normal</w:t>
      </w:r>
      <w:proofErr w:type="spellEnd"/>
      <w:r>
        <w:t xml:space="preserve"> - нормально, ~2 сек.)  или “S” (</w:t>
      </w:r>
      <w:proofErr w:type="spellStart"/>
      <w:r>
        <w:t>Slow</w:t>
      </w:r>
      <w:proofErr w:type="spellEnd"/>
      <w:r>
        <w:t xml:space="preserve"> - ме</w:t>
      </w:r>
      <w:r>
        <w:t>д</w:t>
      </w:r>
      <w:r>
        <w:t xml:space="preserve">ленно, ~4 сек.). </w:t>
      </w:r>
    </w:p>
    <w:p w14:paraId="75939C66" w14:textId="77777777" w:rsidR="00D26E5C" w:rsidRDefault="00D26E5C">
      <w:r>
        <w:t xml:space="preserve">В сегментах 11 и 12  индицируется символ “1D” или “3D”, означающий что УО-101М находится в режиме измерения проекции вектора напряженности поля или в режиме </w:t>
      </w:r>
      <w:proofErr w:type="spellStart"/>
      <w:r>
        <w:t>трехортогональных</w:t>
      </w:r>
      <w:proofErr w:type="spellEnd"/>
      <w:r>
        <w:t xml:space="preserve"> измерений, соответстве</w:t>
      </w:r>
      <w:r>
        <w:t>н</w:t>
      </w:r>
      <w:r>
        <w:t>но.</w:t>
      </w:r>
    </w:p>
    <w:p w14:paraId="3AE3F40F" w14:textId="77777777" w:rsidR="00D26E5C" w:rsidRDefault="00D26E5C">
      <w:r>
        <w:t>В сегментах 14-16  индицируется установленная единица измерения: В/м или Вт/см</w:t>
      </w:r>
      <w:r>
        <w:rPr>
          <w:vertAlign w:val="superscript"/>
        </w:rPr>
        <w:t>2</w:t>
      </w:r>
      <w:r>
        <w:t xml:space="preserve">  для АП Е01 и Е02;  А/м для АП Н01 и Н02. </w:t>
      </w:r>
    </w:p>
    <w:p w14:paraId="5616B8CB" w14:textId="77777777" w:rsidR="00D26E5C" w:rsidRDefault="00D26E5C">
      <w:r>
        <w:t xml:space="preserve">С помощью кнопки </w:t>
      </w:r>
      <w:r>
        <w:rPr>
          <w:b/>
        </w:rPr>
        <w:t>ВНИЗ</w:t>
      </w:r>
      <w:r>
        <w:t xml:space="preserve"> осуществляется выбор редактируемого пар</w:t>
      </w:r>
      <w:r>
        <w:t>а</w:t>
      </w:r>
      <w:r>
        <w:t>метра. На выбранный параметр, при этом, будет направлен острый угол симв</w:t>
      </w:r>
      <w:r>
        <w:t>о</w:t>
      </w:r>
      <w:r>
        <w:t xml:space="preserve">ла </w:t>
      </w:r>
      <w:r w:rsidRPr="00122564">
        <w:t xml:space="preserve">"&lt;" </w:t>
      </w:r>
      <w:r>
        <w:t xml:space="preserve">или </w:t>
      </w:r>
      <w:r w:rsidRPr="00122564">
        <w:t>"&gt;"</w:t>
      </w:r>
      <w:r>
        <w:t>, появляющегося в свободных сегментах нижней строки. Редакт</w:t>
      </w:r>
      <w:r>
        <w:t>и</w:t>
      </w:r>
      <w:r>
        <w:t>рование выбранного параметра производится путем перебора возможных зн</w:t>
      </w:r>
      <w:r>
        <w:t>а</w:t>
      </w:r>
      <w:r>
        <w:t xml:space="preserve">чений при помощи кнопки </w:t>
      </w:r>
      <w:r>
        <w:rPr>
          <w:b/>
        </w:rPr>
        <w:t>ВВЕРХ</w:t>
      </w:r>
      <w:r>
        <w:t>. Установленное значение параметра не и</w:t>
      </w:r>
      <w:r>
        <w:t>з</w:t>
      </w:r>
      <w:r>
        <w:t>меняется при выключении питания измерит</w:t>
      </w:r>
      <w:r>
        <w:t>е</w:t>
      </w:r>
      <w:r>
        <w:t>ля.</w:t>
      </w:r>
    </w:p>
    <w:p w14:paraId="40BC1951" w14:textId="77777777" w:rsidR="00D26E5C" w:rsidRDefault="00D26E5C"/>
    <w:p w14:paraId="0B23FC8A" w14:textId="77777777" w:rsidR="00D26E5C" w:rsidRDefault="00D26E5C">
      <w:pPr>
        <w:pStyle w:val="30"/>
      </w:pPr>
      <w:r>
        <w:t xml:space="preserve">7.4.3.6. Режимы </w:t>
      </w:r>
      <w:r w:rsidRPr="00122564">
        <w:t>«</w:t>
      </w:r>
      <w:r>
        <w:rPr>
          <w:b/>
        </w:rPr>
        <w:t>НОРМ + ПИТАНИЕ</w:t>
      </w:r>
      <w:r w:rsidRPr="00122564">
        <w:t>» и «</w:t>
      </w:r>
      <w:r>
        <w:rPr>
          <w:b/>
        </w:rPr>
        <w:t>ТЕСТ + ПИТАНИЕ</w:t>
      </w:r>
      <w:r w:rsidRPr="00122564">
        <w:t xml:space="preserve">». </w:t>
      </w:r>
    </w:p>
    <w:p w14:paraId="7E9BF1E0" w14:textId="77777777" w:rsidR="00D26E5C" w:rsidRDefault="00D26E5C">
      <w:r>
        <w:t>В нижней строке индицируется слово «ПИТАНИЕ». В верхней строке и</w:t>
      </w:r>
      <w:r>
        <w:t>н</w:t>
      </w:r>
      <w:r>
        <w:t xml:space="preserve">дицируется напряжение батареи питания измерителя в </w:t>
      </w:r>
      <w:proofErr w:type="spellStart"/>
      <w:r>
        <w:t>В</w:t>
      </w:r>
      <w:proofErr w:type="spellEnd"/>
      <w:r>
        <w:t xml:space="preserve"> и оставшийся ресурс батареи в %. </w:t>
      </w:r>
    </w:p>
    <w:p w14:paraId="3F9B23F9" w14:textId="77777777" w:rsidR="00D26E5C" w:rsidRPr="00122564" w:rsidRDefault="00D26E5C">
      <w:pPr>
        <w:spacing w:before="120"/>
      </w:pPr>
      <w:r>
        <w:t>7.4.3.7. Кроме вышеперечисленных на экране индикатора могут появлят</w:t>
      </w:r>
      <w:r>
        <w:t>ь</w:t>
      </w:r>
      <w:r>
        <w:t xml:space="preserve">ся следующие надписи: </w:t>
      </w:r>
    </w:p>
    <w:p w14:paraId="3DBFDC34" w14:textId="77777777" w:rsidR="00D26E5C" w:rsidRDefault="00D26E5C">
      <w:r w:rsidRPr="00122564">
        <w:t>“</w:t>
      </w:r>
      <w:r>
        <w:t>ЗАМЕНИТЕ  БАТАРЕИ</w:t>
      </w:r>
      <w:r w:rsidRPr="00122564">
        <w:t xml:space="preserve">” – </w:t>
      </w:r>
      <w:r>
        <w:t xml:space="preserve">надпись появляется если батарея исчерпала свой ресурс. </w:t>
      </w:r>
    </w:p>
    <w:p w14:paraId="046F7B14" w14:textId="77777777" w:rsidR="00D26E5C" w:rsidRDefault="00D26E5C">
      <w:r>
        <w:t>“ОТКЛ-ТЕ  ПРИБОР!” - надпись появляется, если к прибору не обращ</w:t>
      </w:r>
      <w:r>
        <w:t>а</w:t>
      </w:r>
      <w:r>
        <w:t>лись свыше 10 мин.</w:t>
      </w:r>
    </w:p>
    <w:p w14:paraId="43D16CFB" w14:textId="77777777" w:rsidR="00D26E5C" w:rsidRDefault="00D26E5C">
      <w:r>
        <w:t>Произвольная индикация, сопровождающаяся непрерывным звуковым сигналом, означает, что к УО-101М  не подкл</w:t>
      </w:r>
      <w:r>
        <w:t>ю</w:t>
      </w:r>
      <w:r>
        <w:t>чена АП.</w:t>
      </w:r>
    </w:p>
    <w:p w14:paraId="544EB44C" w14:textId="77777777" w:rsidR="00D26E5C" w:rsidRDefault="00D26E5C"/>
    <w:p w14:paraId="6A679CA7" w14:textId="77777777" w:rsidR="00D26E5C" w:rsidRDefault="00D26E5C">
      <w:pPr>
        <w:ind w:firstLine="720"/>
      </w:pPr>
      <w:r>
        <w:t>7.5. При измерении НЭП или НМП показания измерителя соответствуют среднеквадратическому значению модуля проекции вектора напряженности п</w:t>
      </w:r>
      <w:r>
        <w:t>о</w:t>
      </w:r>
      <w:r>
        <w:t xml:space="preserve">ля на измерительную ось АП. </w:t>
      </w:r>
    </w:p>
    <w:p w14:paraId="23F192BA" w14:textId="77777777" w:rsidR="00D26E5C" w:rsidRPr="00E30EB6" w:rsidRDefault="00D26E5C">
      <w:pPr>
        <w:ind w:firstLine="720"/>
      </w:pPr>
      <w:r>
        <w:t>При измерении НЭП, измерительной осью АП типов E01 и Е02 является ось дипольной антенны (ось вдоль которой расположен диполь) на конце рук</w:t>
      </w:r>
      <w:r>
        <w:t>о</w:t>
      </w:r>
      <w:r>
        <w:t xml:space="preserve">ятки АП. </w:t>
      </w:r>
    </w:p>
    <w:p w14:paraId="0596BE2B" w14:textId="77777777" w:rsidR="00D26E5C" w:rsidRDefault="00D26E5C">
      <w:pPr>
        <w:ind w:firstLine="720"/>
      </w:pPr>
      <w:r>
        <w:t>При измерении НМП, измерительной осью АП типов Н01 и Н02 является ось перпендикулярная плоскости рамочной антенны на конце р</w:t>
      </w:r>
      <w:r>
        <w:t>у</w:t>
      </w:r>
      <w:r>
        <w:t xml:space="preserve">коятки АП. </w:t>
      </w:r>
    </w:p>
    <w:p w14:paraId="030A2DE0" w14:textId="77777777" w:rsidR="00D26E5C" w:rsidRDefault="00D26E5C">
      <w:pPr>
        <w:ind w:firstLine="720"/>
      </w:pPr>
      <w:r>
        <w:t xml:space="preserve">Это значение приписывается полю, которое было в точке пространства, соответствующей центру дипольной или рамочной антенны, до внесения в поле АП.  </w:t>
      </w:r>
    </w:p>
    <w:p w14:paraId="388E8AF8" w14:textId="77777777" w:rsidR="00D26E5C" w:rsidRDefault="00D26E5C"/>
    <w:p w14:paraId="4F762676" w14:textId="77777777" w:rsidR="00D26E5C" w:rsidRDefault="00D26E5C">
      <w:r>
        <w:t>7.6. При измерении ППЭ показания измерителя соответствуют среднему значению ППЭ в плоской электромагнитной волне. Для плоской электрома</w:t>
      </w:r>
      <w:r>
        <w:t>г</w:t>
      </w:r>
      <w:r>
        <w:t xml:space="preserve">нитной волны существует известное соотношение </w:t>
      </w:r>
    </w:p>
    <w:p w14:paraId="02AE4999" w14:textId="77777777" w:rsidR="00D26E5C" w:rsidRDefault="00D26E5C">
      <w:pPr>
        <w:ind w:firstLine="0"/>
        <w:jc w:val="center"/>
      </w:pPr>
      <w:r>
        <w:t>ППЭ</w:t>
      </w:r>
      <w:r w:rsidRPr="00122564">
        <w:t>[мкВт/см</w:t>
      </w:r>
      <w:r w:rsidRPr="00122564">
        <w:rPr>
          <w:vertAlign w:val="superscript"/>
        </w:rPr>
        <w:t>2</w:t>
      </w:r>
      <w:r w:rsidRPr="00122564">
        <w:t>]</w:t>
      </w:r>
      <w:r>
        <w:t xml:space="preserve"> = 0,265 х (НЭП</w:t>
      </w:r>
      <w:r w:rsidRPr="00122564">
        <w:t>[В/м])</w:t>
      </w:r>
      <w:r w:rsidRPr="00122564">
        <w:rPr>
          <w:vertAlign w:val="superscript"/>
        </w:rPr>
        <w:t>2</w:t>
      </w:r>
      <w:r w:rsidRPr="00122564">
        <w:t>.</w:t>
      </w:r>
    </w:p>
    <w:p w14:paraId="734A260E" w14:textId="77777777" w:rsidR="00D26E5C" w:rsidRDefault="00D26E5C">
      <w:r>
        <w:t>В настоящем измерителе измерение ППЭ производится косвенным мет</w:t>
      </w:r>
      <w:r>
        <w:t>о</w:t>
      </w:r>
      <w:r>
        <w:t>дом путем автоматического пересчета измеренного значения НЭП в ППЭ по приведенной формуле.</w:t>
      </w:r>
    </w:p>
    <w:p w14:paraId="7EA2DF1F" w14:textId="77777777" w:rsidR="00D26E5C" w:rsidRDefault="00D26E5C">
      <w:pPr>
        <w:ind w:firstLine="720"/>
      </w:pPr>
    </w:p>
    <w:p w14:paraId="495698BB" w14:textId="77777777" w:rsidR="00D26E5C" w:rsidRDefault="00D26E5C">
      <w:pPr>
        <w:ind w:firstLine="720"/>
      </w:pPr>
    </w:p>
    <w:p w14:paraId="1A2E0A23" w14:textId="77777777" w:rsidR="00D26E5C" w:rsidRDefault="00D26E5C">
      <w:pPr>
        <w:ind w:firstLine="720"/>
      </w:pPr>
    </w:p>
    <w:p w14:paraId="7347B023" w14:textId="77777777" w:rsidR="00D26E5C" w:rsidRDefault="00D26E5C">
      <w:pPr>
        <w:jc w:val="center"/>
        <w:outlineLvl w:val="0"/>
      </w:pPr>
      <w:r>
        <w:t xml:space="preserve">8. ПОРЯДОК РАБОТЫ </w:t>
      </w:r>
    </w:p>
    <w:p w14:paraId="203D1D3D" w14:textId="77777777" w:rsidR="00D26E5C" w:rsidRDefault="00D26E5C"/>
    <w:p w14:paraId="63975DA3" w14:textId="77777777" w:rsidR="00D26E5C" w:rsidRDefault="00D26E5C">
      <w:pPr>
        <w:ind w:firstLine="720"/>
      </w:pPr>
      <w:r>
        <w:t>8.1. Достаньте из футляра устройство отсчетное УО-101М, АП необход</w:t>
      </w:r>
      <w:r>
        <w:t>и</w:t>
      </w:r>
      <w:r>
        <w:t>мого типа с соответствующим адаптером. Подключите: АП к адаптеру,  а ада</w:t>
      </w:r>
      <w:r>
        <w:t>п</w:t>
      </w:r>
      <w:r>
        <w:t>тер к УО-101М. Адаптер содержит ПЗУ, в котором записаны индивидуальные характеристики АП. В связи с этим, необходимо обращать особое внимание, чтобы тип и номер АП, указанный на адаптере, совпадал с типом и номером испол</w:t>
      </w:r>
      <w:r>
        <w:t>ь</w:t>
      </w:r>
      <w:r>
        <w:t xml:space="preserve">зуемой АП. </w:t>
      </w:r>
    </w:p>
    <w:p w14:paraId="40F0240F" w14:textId="77777777" w:rsidR="00D26E5C" w:rsidRDefault="00D26E5C"/>
    <w:p w14:paraId="57A4383A" w14:textId="77777777" w:rsidR="00D26E5C" w:rsidRDefault="00D26E5C">
      <w:pPr>
        <w:ind w:firstLine="720"/>
      </w:pPr>
      <w:r>
        <w:t>8.2. Включите питание измерителя. Для этого тумблер питания на торц</w:t>
      </w:r>
      <w:r>
        <w:t>е</w:t>
      </w:r>
      <w:r>
        <w:t>вой части УО-101М переведите в положение ближнее к лицевой панели. При этом на экране индикатора УО-101М появится заставка, на которой в верхней строке будет отражен тип, а в нижней - номер подключе</w:t>
      </w:r>
      <w:r>
        <w:t>н</w:t>
      </w:r>
      <w:r>
        <w:t xml:space="preserve">ной АП. </w:t>
      </w:r>
    </w:p>
    <w:p w14:paraId="520DEEAC" w14:textId="77777777" w:rsidR="00D26E5C" w:rsidRDefault="00D26E5C"/>
    <w:p w14:paraId="7B8A2202" w14:textId="77777777" w:rsidR="00D26E5C" w:rsidRDefault="00D26E5C">
      <w:pPr>
        <w:ind w:firstLine="720"/>
      </w:pPr>
      <w:r>
        <w:t xml:space="preserve">8.3. Нажмите несколько раз на кнопку </w:t>
      </w:r>
      <w:r>
        <w:rPr>
          <w:b/>
        </w:rPr>
        <w:t>РАБОТА</w:t>
      </w:r>
      <w:r>
        <w:t>. При этом экран индик</w:t>
      </w:r>
      <w:r>
        <w:t>а</w:t>
      </w:r>
      <w:r>
        <w:t>тора УО-101М придет в состояние согласно п.7.4.3.2 или п.7.4.3.3. После пр</w:t>
      </w:r>
      <w:r>
        <w:t>о</w:t>
      </w:r>
      <w:r>
        <w:t xml:space="preserve">хождения времени установления рабочего режима, равного 3 мин, измеритель будет готов к проведению измерений. </w:t>
      </w:r>
    </w:p>
    <w:p w14:paraId="7D47ABA5" w14:textId="77777777" w:rsidR="00D26E5C" w:rsidRDefault="00D26E5C">
      <w:pPr>
        <w:ind w:firstLine="720"/>
      </w:pPr>
      <w:r>
        <w:t>Обратите внимание на символ в сегменте 16 индикатора (правый нижний угол). Если темный участок символа составляет 1/4 от его высоты, то это озн</w:t>
      </w:r>
      <w:r>
        <w:t>а</w:t>
      </w:r>
      <w:r>
        <w:t>чает, что ресурс батареи не превышает 25% и скоро может потребоваться зам</w:t>
      </w:r>
      <w:r>
        <w:t>е</w:t>
      </w:r>
      <w:r>
        <w:t xml:space="preserve">на батареи. Если батарея полностью истощит свой ресурс, на экране появиться надпись </w:t>
      </w:r>
      <w:r w:rsidRPr="00122564">
        <w:t>“</w:t>
      </w:r>
      <w:r>
        <w:t>ЗАМЕНИТЕ БАТАРЕИ</w:t>
      </w:r>
      <w:r w:rsidRPr="00122564">
        <w:t>”,</w:t>
      </w:r>
      <w:r>
        <w:t xml:space="preserve"> а измеритель перестанет реагировать на нажатие любых кнопок управления. В этом случае необходимо немедленно з</w:t>
      </w:r>
      <w:r>
        <w:t>а</w:t>
      </w:r>
      <w:r>
        <w:t>менить батареи.</w:t>
      </w:r>
    </w:p>
    <w:p w14:paraId="4190E223" w14:textId="77777777" w:rsidR="00D26E5C" w:rsidRDefault="00D26E5C">
      <w:pPr>
        <w:ind w:firstLine="720"/>
      </w:pPr>
    </w:p>
    <w:p w14:paraId="6E4022AB" w14:textId="77777777" w:rsidR="00D26E5C" w:rsidRDefault="00D26E5C">
      <w:pPr>
        <w:ind w:firstLine="720"/>
      </w:pPr>
    </w:p>
    <w:p w14:paraId="2D7EDEAD" w14:textId="77777777" w:rsidR="00D26E5C" w:rsidRDefault="00D26E5C">
      <w:pPr>
        <w:ind w:firstLine="720"/>
      </w:pPr>
      <w:r>
        <w:t xml:space="preserve">8.4. Проведение измерений. </w:t>
      </w:r>
    </w:p>
    <w:p w14:paraId="773163B1" w14:textId="77777777" w:rsidR="00D26E5C" w:rsidRDefault="00D26E5C">
      <w:pPr>
        <w:spacing w:before="120"/>
        <w:ind w:firstLine="720"/>
      </w:pPr>
      <w:r>
        <w:t xml:space="preserve">8.4.1. Установите на УО-101М кнопками </w:t>
      </w:r>
      <w:r>
        <w:rPr>
          <w:b/>
        </w:rPr>
        <w:t>ВВЕРХ</w:t>
      </w:r>
      <w:r w:rsidRPr="00122564">
        <w:t xml:space="preserve"> </w:t>
      </w:r>
      <w:r>
        <w:t>и</w:t>
      </w:r>
      <w:r w:rsidRPr="00122564">
        <w:t xml:space="preserve"> </w:t>
      </w:r>
      <w:r w:rsidRPr="00122564">
        <w:rPr>
          <w:b/>
        </w:rPr>
        <w:t>ВНИЗ</w:t>
      </w:r>
      <w:r>
        <w:t xml:space="preserve"> значение ч</w:t>
      </w:r>
      <w:r>
        <w:t>а</w:t>
      </w:r>
      <w:r>
        <w:t>стоты ближайшее к частоте исследуемого поля. При этом экран индикатора УО-101М придет в состояние согласно п.7.4.3.4. Однократное нажатие на л</w:t>
      </w:r>
      <w:r>
        <w:t>ю</w:t>
      </w:r>
      <w:r>
        <w:t>бую кнопку переводит измеритель в режим индикации текущего значения ч</w:t>
      </w:r>
      <w:r>
        <w:t>а</w:t>
      </w:r>
      <w:r>
        <w:t>стоты. Дальнейшие нажатия изменяют частоту на один интервал, используемой частотной сетки. Удерживание в нажатом состоянии позволяет быстро изм</w:t>
      </w:r>
      <w:r>
        <w:t>е</w:t>
      </w:r>
      <w:r>
        <w:t>нять частоту, а также переходить из одного частотного диапазона в другой. Установленное значение частоты не изменяется при выключении питания и</w:t>
      </w:r>
      <w:r>
        <w:t>з</w:t>
      </w:r>
      <w:r>
        <w:t>мерителя. Если измеряемое поле имеет сложный спектральный состав, устана</w:t>
      </w:r>
      <w:r>
        <w:t>в</w:t>
      </w:r>
      <w:r>
        <w:t>ливается среднее значение частот спектральных составля</w:t>
      </w:r>
      <w:r>
        <w:t>ю</w:t>
      </w:r>
      <w:r>
        <w:t>щих.</w:t>
      </w:r>
    </w:p>
    <w:p w14:paraId="3CCA7D21" w14:textId="77777777" w:rsidR="00D26E5C" w:rsidRDefault="00D26E5C">
      <w:pPr>
        <w:spacing w:before="120"/>
        <w:ind w:firstLine="720"/>
      </w:pPr>
      <w:r>
        <w:t xml:space="preserve">8.4.2. Измерения могут проводиться при различных постоянных времени измерения, обозначенных символами </w:t>
      </w:r>
      <w:r w:rsidRPr="00122564">
        <w:t>“</w:t>
      </w:r>
      <w:r>
        <w:rPr>
          <w:lang w:val="en-US"/>
        </w:rPr>
        <w:t>F</w:t>
      </w:r>
      <w:r w:rsidRPr="00122564">
        <w:t>”</w:t>
      </w:r>
      <w:r>
        <w:t>,</w:t>
      </w:r>
      <w:r w:rsidRPr="00122564">
        <w:t xml:space="preserve"> “</w:t>
      </w:r>
      <w:r>
        <w:rPr>
          <w:lang w:val="en-US"/>
        </w:rPr>
        <w:t>N</w:t>
      </w:r>
      <w:r w:rsidRPr="00122564">
        <w:t>”</w:t>
      </w:r>
      <w:r>
        <w:t xml:space="preserve"> или </w:t>
      </w:r>
      <w:r w:rsidRPr="00122564">
        <w:t>“</w:t>
      </w:r>
      <w:r>
        <w:rPr>
          <w:lang w:val="en-US"/>
        </w:rPr>
        <w:t>S</w:t>
      </w:r>
      <w:r w:rsidRPr="00122564">
        <w:t xml:space="preserve">” </w:t>
      </w:r>
      <w:r>
        <w:t>в сегменте 9 индикатора (нижняя строка, слева). В большинстве случаев следует использовать постоя</w:t>
      </w:r>
      <w:r>
        <w:t>н</w:t>
      </w:r>
      <w:r>
        <w:t xml:space="preserve">ную времени </w:t>
      </w:r>
      <w:r w:rsidRPr="00122564">
        <w:t>“</w:t>
      </w:r>
      <w:r>
        <w:rPr>
          <w:lang w:val="en-US"/>
        </w:rPr>
        <w:t>N</w:t>
      </w:r>
      <w:r w:rsidRPr="00122564">
        <w:t xml:space="preserve">” </w:t>
      </w:r>
      <w:r>
        <w:t>(</w:t>
      </w:r>
      <w:r>
        <w:rPr>
          <w:lang w:val="en-US"/>
        </w:rPr>
        <w:t>Normal</w:t>
      </w:r>
      <w:r w:rsidRPr="00122564">
        <w:t xml:space="preserve"> - </w:t>
      </w:r>
      <w:r>
        <w:t xml:space="preserve">нормально, </w:t>
      </w:r>
      <w:r w:rsidRPr="00122564">
        <w:t xml:space="preserve">~2 </w:t>
      </w:r>
      <w:r>
        <w:t>сек.</w:t>
      </w:r>
      <w:r w:rsidRPr="00122564">
        <w:t>)</w:t>
      </w:r>
      <w:r>
        <w:t xml:space="preserve">. При проведении измерений при малых уровнях сигнала или при высокой нестабильности измеряемого поля следует использовать постоянную времени </w:t>
      </w:r>
      <w:r w:rsidRPr="00122564">
        <w:t>“</w:t>
      </w:r>
      <w:r>
        <w:rPr>
          <w:lang w:val="en-US"/>
        </w:rPr>
        <w:t>S</w:t>
      </w:r>
      <w:r w:rsidRPr="00122564">
        <w:t xml:space="preserve">” </w:t>
      </w:r>
      <w:r>
        <w:t>(</w:t>
      </w:r>
      <w:r>
        <w:rPr>
          <w:lang w:val="en-US"/>
        </w:rPr>
        <w:t>Slow</w:t>
      </w:r>
      <w:r>
        <w:t xml:space="preserve"> - медленно, </w:t>
      </w:r>
      <w:r w:rsidRPr="00122564">
        <w:t>~4</w:t>
      </w:r>
      <w:r>
        <w:t xml:space="preserve"> сек.). Для проведения оперативных измерений, например при движении, следует испол</w:t>
      </w:r>
      <w:r>
        <w:t>ь</w:t>
      </w:r>
      <w:r>
        <w:t>зовать постоянную вр</w:t>
      </w:r>
      <w:r>
        <w:t>е</w:t>
      </w:r>
      <w:r>
        <w:t xml:space="preserve">мени </w:t>
      </w:r>
      <w:r w:rsidRPr="00122564">
        <w:t>“</w:t>
      </w:r>
      <w:r>
        <w:rPr>
          <w:lang w:val="en-US"/>
        </w:rPr>
        <w:t>F</w:t>
      </w:r>
      <w:r w:rsidRPr="00122564">
        <w:t>”</w:t>
      </w:r>
      <w:r>
        <w:t xml:space="preserve"> (</w:t>
      </w:r>
      <w:r>
        <w:rPr>
          <w:lang w:val="en-US"/>
        </w:rPr>
        <w:t>Fast</w:t>
      </w:r>
      <w:r w:rsidRPr="00122564">
        <w:t xml:space="preserve"> - </w:t>
      </w:r>
      <w:r>
        <w:t xml:space="preserve">быстро, </w:t>
      </w:r>
      <w:r w:rsidRPr="00122564">
        <w:t xml:space="preserve">~1 </w:t>
      </w:r>
      <w:r>
        <w:t>сек.</w:t>
      </w:r>
      <w:r w:rsidRPr="00122564">
        <w:t>)</w:t>
      </w:r>
    </w:p>
    <w:p w14:paraId="3F2F3055" w14:textId="77777777" w:rsidR="00D26E5C" w:rsidRDefault="00D26E5C">
      <w:pPr>
        <w:ind w:firstLine="720"/>
      </w:pPr>
      <w:r>
        <w:t xml:space="preserve">Установка постоянной времени осуществляется следующим образом. Кратковременно нажать на кнопку </w:t>
      </w:r>
      <w:r>
        <w:rPr>
          <w:b/>
        </w:rPr>
        <w:t>УСТАНОВКИ</w:t>
      </w:r>
      <w:r>
        <w:t xml:space="preserve"> </w:t>
      </w:r>
      <w:r>
        <w:rPr>
          <w:u w:val="single"/>
        </w:rPr>
        <w:t>(здесь и далее в п.п. 8.4.3 и 8.4.4, если вы уже находитесь в режиме установок параметров, нажатие на кнопку не требуется)</w:t>
      </w:r>
      <w:r>
        <w:t xml:space="preserve">. При этом экран индикатора УО-101М придет в состояние согласно п.7.4.3.5. С помощью кнопки </w:t>
      </w:r>
      <w:r>
        <w:rPr>
          <w:b/>
        </w:rPr>
        <w:t>ВНИЗ</w:t>
      </w:r>
      <w:r>
        <w:t xml:space="preserve"> выбрать в качестве редактируем</w:t>
      </w:r>
      <w:r>
        <w:t>о</w:t>
      </w:r>
      <w:r>
        <w:t xml:space="preserve">го параметра символ постоянной времени (на него будет направлен острый угол символа </w:t>
      </w:r>
      <w:r w:rsidRPr="00122564">
        <w:t xml:space="preserve">"&lt;" </w:t>
      </w:r>
      <w:r>
        <w:t xml:space="preserve">в свободном сегменте нижней строки). Установить необходимое значение постоянной времени, перебирая возможные значения при помощи кнопки </w:t>
      </w:r>
      <w:r>
        <w:rPr>
          <w:b/>
        </w:rPr>
        <w:t>ВВЕРХ</w:t>
      </w:r>
      <w:r>
        <w:t xml:space="preserve">. </w:t>
      </w:r>
    </w:p>
    <w:p w14:paraId="105E0273" w14:textId="77777777" w:rsidR="00D26E5C" w:rsidRDefault="00D26E5C">
      <w:pPr>
        <w:ind w:firstLine="720"/>
      </w:pPr>
    </w:p>
    <w:p w14:paraId="0190B9E4" w14:textId="77777777" w:rsidR="00D26E5C" w:rsidRDefault="00D26E5C">
      <w:pPr>
        <w:spacing w:before="120"/>
        <w:ind w:firstLine="720"/>
      </w:pPr>
      <w:r>
        <w:t xml:space="preserve">8.4.3. Выбор единицы измерения. Для выбора единицы измерения нужно кратковременно нажать на кнопку </w:t>
      </w:r>
      <w:r>
        <w:rPr>
          <w:b/>
        </w:rPr>
        <w:t>УСТАНОВКИ</w:t>
      </w:r>
      <w:r>
        <w:t>. При этом экран индикатора УО-101М придет в состояние согласно п.7.4.3.5. В сегментах 14-16 (нижняя строка, справа) индицируется установленная единица измерения: В/м или Вт/см</w:t>
      </w:r>
      <w:r>
        <w:rPr>
          <w:vertAlign w:val="superscript"/>
        </w:rPr>
        <w:t>2</w:t>
      </w:r>
      <w:r>
        <w:t xml:space="preserve">  для АП Е01 и Е02;  А/м для АП Н01 и Н02. С помощью кнопки </w:t>
      </w:r>
      <w:r>
        <w:rPr>
          <w:b/>
        </w:rPr>
        <w:t>ВНИЗ</w:t>
      </w:r>
      <w:r>
        <w:t xml:space="preserve"> выбрать в качестве редактируемого параметра символ единицы измерения (на него будет направлен острый угол символа </w:t>
      </w:r>
      <w:r w:rsidRPr="00122564">
        <w:t>"&gt;"</w:t>
      </w:r>
      <w:r>
        <w:t xml:space="preserve"> в свободном сегменте нижней строки). Установить необходимую единицу измерения, перебирая возможные значения при помощи кнопки </w:t>
      </w:r>
      <w:r>
        <w:rPr>
          <w:b/>
        </w:rPr>
        <w:t>ВВЕРХ</w:t>
      </w:r>
      <w:r>
        <w:t xml:space="preserve">. </w:t>
      </w:r>
    </w:p>
    <w:p w14:paraId="28381794" w14:textId="77777777" w:rsidR="00D26E5C" w:rsidRDefault="00D26E5C">
      <w:pPr>
        <w:spacing w:before="120"/>
        <w:ind w:firstLine="720"/>
      </w:pPr>
      <w:r>
        <w:t>8.4.4. Проведение измерений в случае линейной поляризации измеряем</w:t>
      </w:r>
      <w:r>
        <w:t>о</w:t>
      </w:r>
      <w:r>
        <w:t>го поля производится в режиме измерения проекции вектора напряженности поля на измерительную ось АП. Чтобы перевести УО101М в этот режим нео</w:t>
      </w:r>
      <w:r>
        <w:t>б</w:t>
      </w:r>
      <w:r>
        <w:t>ходимо установить в 11 и 12 сегментах индикатора (середина нижней строки) символ “1D”</w:t>
      </w:r>
      <w:r w:rsidRPr="00122564">
        <w:t>.</w:t>
      </w:r>
      <w:r>
        <w:t xml:space="preserve"> Для этого нужно кратковременно нажать на кнопку </w:t>
      </w:r>
      <w:r>
        <w:rPr>
          <w:b/>
        </w:rPr>
        <w:t>УСТАНО</w:t>
      </w:r>
      <w:r>
        <w:rPr>
          <w:b/>
        </w:rPr>
        <w:t>В</w:t>
      </w:r>
      <w:r>
        <w:rPr>
          <w:b/>
        </w:rPr>
        <w:t>КИ</w:t>
      </w:r>
      <w:r>
        <w:t xml:space="preserve">. При этом экран индикатора УО-101М придет в состояние согласно п.7.4.3.5. С помощью кнопки </w:t>
      </w:r>
      <w:r>
        <w:rPr>
          <w:b/>
        </w:rPr>
        <w:t>ВНИЗ</w:t>
      </w:r>
      <w:r>
        <w:t xml:space="preserve"> выбрать в качестве редактируемого пар</w:t>
      </w:r>
      <w:r>
        <w:t>а</w:t>
      </w:r>
      <w:r>
        <w:t>метра символ режима измерения (на него будут направлены острые углы си</w:t>
      </w:r>
      <w:r>
        <w:t>м</w:t>
      </w:r>
      <w:r>
        <w:t xml:space="preserve">волов </w:t>
      </w:r>
      <w:r w:rsidRPr="00122564">
        <w:t xml:space="preserve">"&lt;" </w:t>
      </w:r>
      <w:r>
        <w:t xml:space="preserve">и </w:t>
      </w:r>
      <w:r w:rsidRPr="00122564">
        <w:t>"&gt;"</w:t>
      </w:r>
      <w:r>
        <w:t xml:space="preserve"> в свободных сегментах нижней строки). Установить необход</w:t>
      </w:r>
      <w:r>
        <w:t>и</w:t>
      </w:r>
      <w:r>
        <w:t xml:space="preserve">мый режим измерения, перебирая возможные значения при помощи кнопки </w:t>
      </w:r>
      <w:r>
        <w:rPr>
          <w:b/>
        </w:rPr>
        <w:t>ВВЕРХ</w:t>
      </w:r>
      <w:r>
        <w:t>.</w:t>
      </w:r>
    </w:p>
    <w:p w14:paraId="0AED41A4" w14:textId="77777777" w:rsidR="00D26E5C" w:rsidRDefault="00D26E5C">
      <w:pPr>
        <w:spacing w:before="120"/>
        <w:ind w:firstLine="720"/>
      </w:pPr>
      <w:r>
        <w:t xml:space="preserve">8.4.4.1. Возьмите в одну руку УО-101М, а в другую – АП. Внесите АП на вытянутой руке в исследуемое поле. Нажмите и удерживайте кнопку </w:t>
      </w:r>
      <w:r>
        <w:rPr>
          <w:b/>
        </w:rPr>
        <w:t>РАБОТА</w:t>
      </w:r>
      <w:r>
        <w:t>. При этом, на экране индикатора УО-101М в верхней строке появятся показания измерителя, соответствующие среднеквадратическому значению проекции ве</w:t>
      </w:r>
      <w:r>
        <w:t>к</w:t>
      </w:r>
      <w:r>
        <w:t>тора напряженности поля на измерител</w:t>
      </w:r>
      <w:r>
        <w:t>ь</w:t>
      </w:r>
      <w:r>
        <w:t>ную ось АП.</w:t>
      </w:r>
    </w:p>
    <w:p w14:paraId="4AFBEA63" w14:textId="77777777" w:rsidR="00D26E5C" w:rsidRDefault="00D26E5C">
      <w:pPr>
        <w:spacing w:before="120"/>
        <w:ind w:firstLine="720"/>
      </w:pPr>
      <w:r>
        <w:t>8.4.4.2. Для определения среднеквадратического значения модуля вектора напряженности линейно поляризованного поля в выбранной точке простра</w:t>
      </w:r>
      <w:r>
        <w:t>н</w:t>
      </w:r>
      <w:r>
        <w:t xml:space="preserve">ства необходимо при нажатой кнопке </w:t>
      </w:r>
      <w:r>
        <w:rPr>
          <w:b/>
        </w:rPr>
        <w:t>РАБОТА</w:t>
      </w:r>
      <w:r>
        <w:t xml:space="preserve"> изменять ориентацию измер</w:t>
      </w:r>
      <w:r>
        <w:t>и</w:t>
      </w:r>
      <w:r>
        <w:t>тельной оси АП в пространстве до тех пор, пока на индикаторе УО-101М не б</w:t>
      </w:r>
      <w:r>
        <w:t>у</w:t>
      </w:r>
      <w:r>
        <w:t>дет достигнуто максимальное значение. Отпустите кнопку</w:t>
      </w:r>
      <w:r>
        <w:rPr>
          <w:b/>
        </w:rPr>
        <w:t xml:space="preserve"> РАБОТА</w:t>
      </w:r>
      <w:r>
        <w:t>. При этом показание индикатора будет равно среднеквадратическому значению модуля вектора напряженности поля в данной точке пр</w:t>
      </w:r>
      <w:r>
        <w:t>о</w:t>
      </w:r>
      <w:r>
        <w:t xml:space="preserve">странства. </w:t>
      </w:r>
    </w:p>
    <w:p w14:paraId="3D5BA3D5" w14:textId="77777777" w:rsidR="00D26E5C" w:rsidRDefault="00D26E5C">
      <w:pPr>
        <w:ind w:firstLine="720"/>
      </w:pPr>
    </w:p>
    <w:p w14:paraId="7FA8E5A9" w14:textId="77777777" w:rsidR="00D26E5C" w:rsidRDefault="00D26E5C">
      <w:pPr>
        <w:ind w:firstLine="720"/>
      </w:pPr>
      <w:r>
        <w:t>8.4.4.3. Для измерения ППЭ плоской линейно поляризованной электр</w:t>
      </w:r>
      <w:r>
        <w:t>о</w:t>
      </w:r>
      <w:r>
        <w:t>магнитной волны при помощи АП типов Е01 или Е02 следует согласно п.8.4.3. выбрать единицу измерения Вт/см</w:t>
      </w:r>
      <w:r>
        <w:rPr>
          <w:vertAlign w:val="superscript"/>
        </w:rPr>
        <w:t>2</w:t>
      </w:r>
      <w:r>
        <w:t xml:space="preserve">. Далее, при нажатой кнопке </w:t>
      </w:r>
      <w:r>
        <w:rPr>
          <w:b/>
        </w:rPr>
        <w:t>РАБОТА</w:t>
      </w:r>
      <w:r>
        <w:t xml:space="preserve"> сл</w:t>
      </w:r>
      <w:r>
        <w:t>е</w:t>
      </w:r>
      <w:r>
        <w:t>дует изменять ориентацию измерительной оси АП в пространстве до тех пор, пока на индикаторе УО-101М не будет достигнуто максимальное значение. О</w:t>
      </w:r>
      <w:r>
        <w:t>т</w:t>
      </w:r>
      <w:r>
        <w:t xml:space="preserve">пустите кнопку </w:t>
      </w:r>
      <w:r>
        <w:rPr>
          <w:b/>
        </w:rPr>
        <w:t>РАБОТА</w:t>
      </w:r>
      <w:r>
        <w:t>. При этом показание индикатора будет равно средн</w:t>
      </w:r>
      <w:r>
        <w:t>е</w:t>
      </w:r>
      <w:r>
        <w:t>му значению ППЭ в данной точке пространства.</w:t>
      </w:r>
    </w:p>
    <w:p w14:paraId="0D7F88F2" w14:textId="77777777" w:rsidR="00D26E5C" w:rsidRDefault="00D26E5C">
      <w:pPr>
        <w:ind w:firstLine="720"/>
      </w:pPr>
    </w:p>
    <w:p w14:paraId="70B56BD3" w14:textId="77777777" w:rsidR="00D26E5C" w:rsidRDefault="00D26E5C">
      <w:pPr>
        <w:ind w:firstLine="720"/>
      </w:pPr>
    </w:p>
    <w:p w14:paraId="7AF67B87" w14:textId="77777777" w:rsidR="00D26E5C" w:rsidRDefault="00D26E5C">
      <w:pPr>
        <w:spacing w:after="120"/>
      </w:pPr>
      <w:r>
        <w:t>8.4.4.4. При проведении измерений согласно п.п. 8.4.4.2 и 8.4.4.3 следует оценить изменение показаний измерителя при повороте АП относительно оси ручки на 180</w:t>
      </w:r>
      <w:r>
        <w:sym w:font="Times New Roman" w:char="00B0"/>
      </w:r>
      <w:r>
        <w:t>. Если изменение показаний превышает 10 %,  необходимо пров</w:t>
      </w:r>
      <w:r>
        <w:t>о</w:t>
      </w:r>
      <w:r>
        <w:t>дить измерения в режиме 3</w:t>
      </w:r>
      <w:r>
        <w:rPr>
          <w:lang w:val="en-US"/>
        </w:rPr>
        <w:t>D</w:t>
      </w:r>
      <w:r w:rsidRPr="00E30EB6">
        <w:t xml:space="preserve"> (</w:t>
      </w:r>
      <w:r>
        <w:t>см</w:t>
      </w:r>
      <w:r w:rsidRPr="00E30EB6">
        <w:t>. п.8.4.5)</w:t>
      </w:r>
      <w:r>
        <w:t xml:space="preserve">. </w:t>
      </w:r>
    </w:p>
    <w:p w14:paraId="5CEDF03D" w14:textId="77777777" w:rsidR="00D26E5C" w:rsidRDefault="00D26E5C">
      <w:pPr>
        <w:spacing w:before="120"/>
        <w:ind w:firstLine="720"/>
      </w:pPr>
      <w:r>
        <w:t>8.4.5. Если поляризация измеряемого поля неизвестна, измерения прои</w:t>
      </w:r>
      <w:r>
        <w:t>з</w:t>
      </w:r>
      <w:r>
        <w:t xml:space="preserve">водятся в режиме </w:t>
      </w:r>
      <w:proofErr w:type="spellStart"/>
      <w:r>
        <w:t>трехортогональных</w:t>
      </w:r>
      <w:proofErr w:type="spellEnd"/>
      <w:r>
        <w:t xml:space="preserve"> измерений. Для этого необходимо анал</w:t>
      </w:r>
      <w:r>
        <w:t>о</w:t>
      </w:r>
      <w:r>
        <w:t xml:space="preserve">гично п.8.4.4  установить в 11 и 12 сегментах индикатора символ “3D”. После этого при каждом нажатии кнопки </w:t>
      </w:r>
      <w:r>
        <w:rPr>
          <w:b/>
        </w:rPr>
        <w:t>РАБОТА</w:t>
      </w:r>
      <w:r>
        <w:t xml:space="preserve"> будет запускаться процедура тр</w:t>
      </w:r>
      <w:r>
        <w:t>е</w:t>
      </w:r>
      <w:r>
        <w:t>хортогонального измерения, состоящая из 6-ти циклически повторяющихся и</w:t>
      </w:r>
      <w:r>
        <w:t>з</w:t>
      </w:r>
      <w:r>
        <w:t>мерений проекции вектора напряженности поля на измерительную ось АП. Справа от символа “3D” (в сегменте 13) появится порядковый номер измерения в цикле. Перед началом измерений номер должен быть равен 0 или 6. Если н</w:t>
      </w:r>
      <w:r>
        <w:t>о</w:t>
      </w:r>
      <w:r>
        <w:t xml:space="preserve">мер измерения не равен 0 или 6, следует установить 6 несколькими нажатиями кнопки </w:t>
      </w:r>
      <w:r>
        <w:rPr>
          <w:b/>
        </w:rPr>
        <w:t>РАБОТА</w:t>
      </w:r>
      <w:r>
        <w:t>.</w:t>
      </w:r>
    </w:p>
    <w:p w14:paraId="2F263A4A" w14:textId="77777777" w:rsidR="00D26E5C" w:rsidRDefault="00D26E5C">
      <w:pPr>
        <w:ind w:firstLine="720"/>
      </w:pPr>
      <w:r>
        <w:t>Каждое измерение выполняется одинаково и отличается различным направлением измерительной оси АП в точке измерения. Необходимо устан</w:t>
      </w:r>
      <w:r>
        <w:t>о</w:t>
      </w:r>
      <w:r>
        <w:t xml:space="preserve">вить АП в требуемое положение, нажать и удерживать кнопку </w:t>
      </w:r>
      <w:r>
        <w:rPr>
          <w:b/>
        </w:rPr>
        <w:t>РАБОТА</w:t>
      </w:r>
      <w:r>
        <w:t>. При этом порядковый номер измерения увеличится на единицу. Когда показания УО-101М стабилизируются, необходимо отпу</w:t>
      </w:r>
      <w:r>
        <w:t>с</w:t>
      </w:r>
      <w:r>
        <w:t xml:space="preserve">тить кнопку </w:t>
      </w:r>
      <w:r>
        <w:rPr>
          <w:b/>
        </w:rPr>
        <w:t>РАБОТА</w:t>
      </w:r>
      <w:r>
        <w:t xml:space="preserve">. </w:t>
      </w:r>
    </w:p>
    <w:p w14:paraId="6896F276" w14:textId="77777777" w:rsidR="00D26E5C" w:rsidRPr="00122564" w:rsidRDefault="00D26E5C">
      <w:pPr>
        <w:spacing w:before="120"/>
        <w:ind w:firstLine="720"/>
      </w:pPr>
      <w:r>
        <w:t>8.4.5.1. Для определения среднеквадратического значения модуля вектора НЭП или НМП в некоторой точке пространства</w:t>
      </w:r>
      <w:r w:rsidRPr="00122564">
        <w:t xml:space="preserve">  </w:t>
      </w:r>
      <w:r>
        <w:rPr>
          <w:lang w:val="en-US"/>
        </w:rPr>
        <w:t>O</w:t>
      </w:r>
      <w:r>
        <w:t xml:space="preserve"> </w:t>
      </w:r>
      <w:r w:rsidRPr="00122564">
        <w:t xml:space="preserve"> </w:t>
      </w:r>
      <w:r>
        <w:t>необходимо</w:t>
      </w:r>
      <w:r w:rsidRPr="00122564">
        <w:t xml:space="preserve"> </w:t>
      </w:r>
      <w:r>
        <w:t>выполнить сл</w:t>
      </w:r>
      <w:r>
        <w:t>е</w:t>
      </w:r>
      <w:r>
        <w:t>дующую последовательность действий.</w:t>
      </w:r>
    </w:p>
    <w:p w14:paraId="01E080F2" w14:textId="77777777" w:rsidR="00D26E5C" w:rsidRPr="00122564" w:rsidRDefault="00D26E5C">
      <w:pPr>
        <w:ind w:firstLine="720"/>
      </w:pPr>
      <w:r w:rsidRPr="00122564">
        <w:t>-</w:t>
      </w:r>
      <w:r>
        <w:t xml:space="preserve"> Выберите в точке</w:t>
      </w:r>
      <w:r w:rsidRPr="00122564">
        <w:t xml:space="preserve"> </w:t>
      </w:r>
      <w:r>
        <w:rPr>
          <w:lang w:val="en-US"/>
        </w:rPr>
        <w:t>O</w:t>
      </w:r>
      <w:r>
        <w:t xml:space="preserve"> три взаимно ортогональные оси </w:t>
      </w:r>
      <w:r>
        <w:rPr>
          <w:lang w:val="en-US"/>
        </w:rPr>
        <w:t>Ox</w:t>
      </w:r>
      <w:r w:rsidRPr="00122564">
        <w:t xml:space="preserve">, </w:t>
      </w:r>
      <w:r>
        <w:rPr>
          <w:lang w:val="en-US"/>
        </w:rPr>
        <w:t>Oy</w:t>
      </w:r>
      <w:r w:rsidRPr="00122564">
        <w:t xml:space="preserve"> и</w:t>
      </w:r>
      <w:r>
        <w:t xml:space="preserve"> </w:t>
      </w:r>
      <w:r>
        <w:rPr>
          <w:lang w:val="en-US"/>
        </w:rPr>
        <w:t>Oz</w:t>
      </w:r>
      <w:r w:rsidRPr="00122564">
        <w:t xml:space="preserve">. </w:t>
      </w:r>
    </w:p>
    <w:p w14:paraId="1CBF82DB" w14:textId="77777777" w:rsidR="00D26E5C" w:rsidRDefault="00D26E5C">
      <w:pPr>
        <w:ind w:firstLine="720"/>
      </w:pPr>
      <w:r>
        <w:t>- Проведите 1-е измерение, установив АП в точку O и направив измер</w:t>
      </w:r>
      <w:r>
        <w:t>и</w:t>
      </w:r>
      <w:r>
        <w:t xml:space="preserve">тельную ось АП параллельно оси </w:t>
      </w:r>
      <w:proofErr w:type="spellStart"/>
      <w:r>
        <w:t>Ox</w:t>
      </w:r>
      <w:proofErr w:type="spellEnd"/>
      <w:r>
        <w:t xml:space="preserve">. </w:t>
      </w:r>
    </w:p>
    <w:p w14:paraId="7A0BD536" w14:textId="77777777" w:rsidR="00D26E5C" w:rsidRDefault="00D26E5C">
      <w:pPr>
        <w:ind w:firstLine="720"/>
      </w:pPr>
      <w:r>
        <w:t>- Проведите 2-е измерение, повернув АП на 180</w:t>
      </w:r>
      <w:r>
        <w:sym w:font="Times New Roman" w:char="00B0"/>
      </w:r>
      <w:r>
        <w:t xml:space="preserve"> относительно оси ручки, удерживая направление измерительной ось АП параллельно оси </w:t>
      </w:r>
      <w:proofErr w:type="spellStart"/>
      <w:r>
        <w:t>Ox</w:t>
      </w:r>
      <w:proofErr w:type="spellEnd"/>
      <w:r>
        <w:t xml:space="preserve">. </w:t>
      </w:r>
    </w:p>
    <w:p w14:paraId="32FF7EAA" w14:textId="77777777" w:rsidR="00D26E5C" w:rsidRDefault="00D26E5C">
      <w:pPr>
        <w:ind w:firstLine="720"/>
      </w:pPr>
      <w:r>
        <w:t>- Проведите 3-е измерение, установив АП в точку O и направив измер</w:t>
      </w:r>
      <w:r>
        <w:t>и</w:t>
      </w:r>
      <w:r>
        <w:t>тельную ось АП параллельно оси O</w:t>
      </w:r>
      <w:r>
        <w:rPr>
          <w:lang w:val="en-US"/>
        </w:rPr>
        <w:t>y</w:t>
      </w:r>
      <w:r>
        <w:t xml:space="preserve">. </w:t>
      </w:r>
    </w:p>
    <w:p w14:paraId="0EAB17F4" w14:textId="77777777" w:rsidR="00D26E5C" w:rsidRDefault="00D26E5C">
      <w:pPr>
        <w:ind w:firstLine="720"/>
      </w:pPr>
      <w:r>
        <w:t>- Проведите 4-е измерение, повернув АП на 180</w:t>
      </w:r>
      <w:r>
        <w:sym w:font="Times New Roman" w:char="00B0"/>
      </w:r>
      <w:r>
        <w:t xml:space="preserve"> относительно оси ручки, удерживая направление измерительной ось АП параллельно оси O</w:t>
      </w:r>
      <w:r>
        <w:rPr>
          <w:lang w:val="en-US"/>
        </w:rPr>
        <w:t>y</w:t>
      </w:r>
      <w:r>
        <w:t xml:space="preserve">. </w:t>
      </w:r>
    </w:p>
    <w:p w14:paraId="54C29719" w14:textId="77777777" w:rsidR="00D26E5C" w:rsidRDefault="00D26E5C">
      <w:pPr>
        <w:ind w:firstLine="720"/>
      </w:pPr>
      <w:r>
        <w:t>- Проведите 5-е измерение, установив АП в точку O и направив измер</w:t>
      </w:r>
      <w:r>
        <w:t>и</w:t>
      </w:r>
      <w:r>
        <w:t>тельную ось АП параллельно оси O</w:t>
      </w:r>
      <w:r>
        <w:rPr>
          <w:lang w:val="en-US"/>
        </w:rPr>
        <w:t>z</w:t>
      </w:r>
      <w:r>
        <w:t xml:space="preserve">. </w:t>
      </w:r>
    </w:p>
    <w:p w14:paraId="482B8168" w14:textId="77777777" w:rsidR="00D26E5C" w:rsidRDefault="00D26E5C">
      <w:pPr>
        <w:ind w:firstLine="720"/>
      </w:pPr>
      <w:r>
        <w:t>- Проведите 6-е измерение, повернув АП на 180</w:t>
      </w:r>
      <w:r>
        <w:sym w:font="Times New Roman" w:char="00B0"/>
      </w:r>
      <w:r>
        <w:t xml:space="preserve"> относительно оси ручки, удерживая направление измерительной ось АП параллельно оси O</w:t>
      </w:r>
      <w:r>
        <w:rPr>
          <w:lang w:val="en-US"/>
        </w:rPr>
        <w:t>z</w:t>
      </w:r>
      <w:r>
        <w:t xml:space="preserve">. </w:t>
      </w:r>
    </w:p>
    <w:p w14:paraId="48105F21" w14:textId="77777777" w:rsidR="00D26E5C" w:rsidRDefault="00D26E5C">
      <w:pPr>
        <w:ind w:firstLine="720"/>
      </w:pPr>
      <w:r>
        <w:t>После проведения 6-го измерения раздастся звуковой сигнал, означа</w:t>
      </w:r>
      <w:r>
        <w:t>ю</w:t>
      </w:r>
      <w:r>
        <w:t>щий, что процедура измерения завершена, а показание индикатора будет равно среднеквадратическому значению модуля вектора напряженности поля в да</w:t>
      </w:r>
      <w:r>
        <w:t>н</w:t>
      </w:r>
      <w:r>
        <w:t>ной точке простра</w:t>
      </w:r>
      <w:r>
        <w:t>н</w:t>
      </w:r>
      <w:r>
        <w:t>ства.</w:t>
      </w:r>
    </w:p>
    <w:p w14:paraId="371E417E" w14:textId="77777777" w:rsidR="00D26E5C" w:rsidRDefault="00D26E5C">
      <w:pPr>
        <w:spacing w:before="120"/>
        <w:ind w:firstLine="720"/>
      </w:pPr>
    </w:p>
    <w:p w14:paraId="1EC343B6" w14:textId="77777777" w:rsidR="00D26E5C" w:rsidRDefault="00D26E5C">
      <w:pPr>
        <w:spacing w:before="120"/>
        <w:ind w:firstLine="720"/>
      </w:pPr>
    </w:p>
    <w:p w14:paraId="440954CA" w14:textId="77777777" w:rsidR="00D26E5C" w:rsidRDefault="00D26E5C">
      <w:pPr>
        <w:spacing w:before="120"/>
        <w:ind w:firstLine="720"/>
      </w:pPr>
      <w:r>
        <w:t>8.4.5.2. Для измерения ППЭ плоской линейно поляризованной электр</w:t>
      </w:r>
      <w:r>
        <w:t>о</w:t>
      </w:r>
      <w:r>
        <w:t>магнитной волны при помощи АП типов Е01 или Е02 следует согласно п.8.4.3. выбрать единицу измерения Вт/см</w:t>
      </w:r>
      <w:r>
        <w:rPr>
          <w:vertAlign w:val="superscript"/>
        </w:rPr>
        <w:t>2</w:t>
      </w:r>
      <w:r>
        <w:t>. Далее, следует выполнить последовател</w:t>
      </w:r>
      <w:r>
        <w:t>ь</w:t>
      </w:r>
      <w:r>
        <w:t>ность действий, указанную в п.8.4.5.1. После проведения 6-го измерения ра</w:t>
      </w:r>
      <w:r>
        <w:t>з</w:t>
      </w:r>
      <w:r>
        <w:t>дастся звуковой сигнал, означающий, что процедура измерения завершена, а показание индикатора будет равно среднему значению ППЭ в данной точке простра</w:t>
      </w:r>
      <w:r>
        <w:t>н</w:t>
      </w:r>
      <w:r>
        <w:t>ства.</w:t>
      </w:r>
    </w:p>
    <w:p w14:paraId="3506A1A6" w14:textId="77777777" w:rsidR="00D26E5C" w:rsidRDefault="00D26E5C"/>
    <w:p w14:paraId="5A743618" w14:textId="77777777" w:rsidR="00D26E5C" w:rsidRDefault="00D26E5C">
      <w:pPr>
        <w:ind w:firstLine="720"/>
      </w:pPr>
      <w:r>
        <w:t>8.6. После окончания работы с измерителем необходимо выключить п</w:t>
      </w:r>
      <w:r>
        <w:t>и</w:t>
      </w:r>
      <w:r>
        <w:t>тание. Для этого тумблер питания на торцевой части УО-101М переведите в положение от лицевой панели, разъединить составные части прибора и уложить в футляр. Допускается не отсоед</w:t>
      </w:r>
      <w:r>
        <w:t>и</w:t>
      </w:r>
      <w:r>
        <w:t>нять адаптер от АП.</w:t>
      </w:r>
    </w:p>
    <w:p w14:paraId="374C19ED" w14:textId="77777777" w:rsidR="00D26E5C" w:rsidRDefault="00D26E5C">
      <w:pPr>
        <w:pStyle w:val="30"/>
      </w:pPr>
      <w:r>
        <w:t>Не допускается хранение составных частей прибора вне футляра. Футляр с прибором не рекомендуется оставлять вблизи сильных источников тепла, в открытом состоянии и с не з</w:t>
      </w:r>
      <w:r>
        <w:t>а</w:t>
      </w:r>
      <w:r>
        <w:t xml:space="preserve">крытыми замками. </w:t>
      </w:r>
    </w:p>
    <w:p w14:paraId="7D8B5F74" w14:textId="77777777" w:rsidR="00D26E5C" w:rsidRDefault="00D26E5C">
      <w:pPr>
        <w:ind w:firstLine="720"/>
      </w:pPr>
      <w:r>
        <w:t>При перерывах между измерениями более 1 месяца рекомендуется вын</w:t>
      </w:r>
      <w:r>
        <w:t>и</w:t>
      </w:r>
      <w:r>
        <w:t>мать элемент питания из батарейного отсека и хранить о</w:t>
      </w:r>
      <w:r>
        <w:t>т</w:t>
      </w:r>
      <w:r>
        <w:t>дельно.</w:t>
      </w:r>
    </w:p>
    <w:p w14:paraId="66D9D47B" w14:textId="77777777" w:rsidR="00D26E5C" w:rsidRDefault="00D26E5C"/>
    <w:p w14:paraId="4DB96FE3" w14:textId="77777777" w:rsidR="00D26E5C" w:rsidRDefault="00D26E5C"/>
    <w:p w14:paraId="5E06454F" w14:textId="77777777" w:rsidR="00D26E5C" w:rsidRDefault="00D26E5C">
      <w:pPr>
        <w:jc w:val="center"/>
        <w:outlineLvl w:val="0"/>
      </w:pPr>
      <w:r>
        <w:t>9. ТЕХНИЧЕСКОЕ ОБСЛУЖИВАНИЕ</w:t>
      </w:r>
    </w:p>
    <w:p w14:paraId="319DCC7B" w14:textId="77777777" w:rsidR="00D26E5C" w:rsidRDefault="00D26E5C"/>
    <w:p w14:paraId="0DBA49ED" w14:textId="77777777" w:rsidR="00D26E5C" w:rsidRDefault="00D26E5C">
      <w:pPr>
        <w:ind w:firstLine="720"/>
      </w:pPr>
      <w:r>
        <w:t>9.1. Техническое обслуживание измерителя заключается в проведении контрольных осмотров и своевременной замене элементов питания.</w:t>
      </w:r>
    </w:p>
    <w:p w14:paraId="3EB2C843" w14:textId="77777777" w:rsidR="00D26E5C" w:rsidRDefault="00D26E5C">
      <w:pPr>
        <w:spacing w:before="120"/>
        <w:ind w:firstLine="720"/>
      </w:pPr>
      <w:r>
        <w:t xml:space="preserve">9.1.1. Контрольный осмотр состоит в проведении внешнего осмотра и опробования. </w:t>
      </w:r>
    </w:p>
    <w:p w14:paraId="6BB990E6" w14:textId="77777777" w:rsidR="00D26E5C" w:rsidRDefault="00D26E5C">
      <w:pPr>
        <w:pStyle w:val="20"/>
        <w:spacing w:after="0"/>
      </w:pPr>
      <w:r>
        <w:t>9.1.1.1. При внешнем осмотре должно быть установлено соответствие и</w:t>
      </w:r>
      <w:r>
        <w:t>з</w:t>
      </w:r>
      <w:r>
        <w:t xml:space="preserve">мерителя следующим требованиям: </w:t>
      </w:r>
    </w:p>
    <w:p w14:paraId="48F8AA3C" w14:textId="77777777" w:rsidR="00D26E5C" w:rsidRDefault="00D26E5C">
      <w:pPr>
        <w:numPr>
          <w:ilvl w:val="0"/>
          <w:numId w:val="8"/>
        </w:numPr>
        <w:ind w:hanging="425"/>
      </w:pPr>
      <w:r>
        <w:t>комплектность согласно разделу "Состав комплекта измерителя";</w:t>
      </w:r>
    </w:p>
    <w:p w14:paraId="06A7A22E" w14:textId="77777777" w:rsidR="00D26E5C" w:rsidRDefault="00D26E5C">
      <w:pPr>
        <w:numPr>
          <w:ilvl w:val="0"/>
          <w:numId w:val="8"/>
        </w:numPr>
        <w:ind w:hanging="425"/>
      </w:pPr>
      <w:r>
        <w:t xml:space="preserve">сохранность пломб; </w:t>
      </w:r>
    </w:p>
    <w:p w14:paraId="68058524" w14:textId="77777777" w:rsidR="00D26E5C" w:rsidRDefault="00D26E5C">
      <w:pPr>
        <w:numPr>
          <w:ilvl w:val="0"/>
          <w:numId w:val="8"/>
        </w:numPr>
        <w:ind w:hanging="425"/>
      </w:pPr>
      <w:r>
        <w:t xml:space="preserve">отсутствие видимых механических повреждений на составных частях измерителя; </w:t>
      </w:r>
    </w:p>
    <w:p w14:paraId="36D1AC64" w14:textId="77777777" w:rsidR="00D26E5C" w:rsidRDefault="00D26E5C">
      <w:pPr>
        <w:numPr>
          <w:ilvl w:val="0"/>
          <w:numId w:val="8"/>
        </w:numPr>
        <w:ind w:hanging="425"/>
      </w:pPr>
      <w:r>
        <w:t xml:space="preserve">прочность крепления органов управления, плавность их действия, четкость фиксации переключателей; </w:t>
      </w:r>
    </w:p>
    <w:p w14:paraId="24CF4AE7" w14:textId="77777777" w:rsidR="00D26E5C" w:rsidRDefault="00D26E5C">
      <w:pPr>
        <w:numPr>
          <w:ilvl w:val="0"/>
          <w:numId w:val="8"/>
        </w:numPr>
        <w:ind w:hanging="425"/>
      </w:pPr>
      <w:r>
        <w:t xml:space="preserve">чистота разъемов и клемм; </w:t>
      </w:r>
    </w:p>
    <w:p w14:paraId="3F7939D7" w14:textId="77777777" w:rsidR="00D26E5C" w:rsidRDefault="00D26E5C">
      <w:pPr>
        <w:numPr>
          <w:ilvl w:val="0"/>
          <w:numId w:val="8"/>
        </w:numPr>
        <w:ind w:hanging="425"/>
      </w:pPr>
      <w:r>
        <w:t>состояние лакокрасочных и гальванических покрытий, четкость ма</w:t>
      </w:r>
      <w:r>
        <w:t>р</w:t>
      </w:r>
      <w:r>
        <w:t xml:space="preserve">кировок; </w:t>
      </w:r>
    </w:p>
    <w:p w14:paraId="28ACB03E" w14:textId="77777777" w:rsidR="00D26E5C" w:rsidRDefault="00D26E5C">
      <w:pPr>
        <w:numPr>
          <w:ilvl w:val="0"/>
          <w:numId w:val="8"/>
        </w:numPr>
        <w:ind w:hanging="425"/>
      </w:pPr>
      <w:r>
        <w:t xml:space="preserve">наличие и внешнее состояние элементов питания (на них не должно быть следов коррозии и потеков электролита); </w:t>
      </w:r>
    </w:p>
    <w:p w14:paraId="03F20AC7" w14:textId="77777777" w:rsidR="00D26E5C" w:rsidRDefault="00D26E5C">
      <w:pPr>
        <w:numPr>
          <w:ilvl w:val="0"/>
          <w:numId w:val="8"/>
        </w:numPr>
        <w:spacing w:after="120"/>
        <w:ind w:hanging="425"/>
      </w:pPr>
      <w:r>
        <w:t>отсутствие отсоединившихся или слабо закрепленных внутренних элементов (определяется на слух при легком встряхивании функци</w:t>
      </w:r>
      <w:r>
        <w:t>о</w:t>
      </w:r>
      <w:r>
        <w:t>нальных узлов измерителя).</w:t>
      </w:r>
    </w:p>
    <w:p w14:paraId="77941602" w14:textId="77777777" w:rsidR="00D26E5C" w:rsidRDefault="00D26E5C">
      <w:pPr>
        <w:ind w:firstLine="720"/>
      </w:pPr>
      <w:r>
        <w:t>В случае загрязнения составных частей измерителя разрешается прот</w:t>
      </w:r>
      <w:r>
        <w:t>и</w:t>
      </w:r>
      <w:r>
        <w:t>рать их ватой смоченной в этиловом спирте. Не допускается использование для этой цели других химических раствор</w:t>
      </w:r>
      <w:r>
        <w:t>и</w:t>
      </w:r>
      <w:r>
        <w:t xml:space="preserve">телей. </w:t>
      </w:r>
    </w:p>
    <w:p w14:paraId="071D40E4" w14:textId="77777777" w:rsidR="00D26E5C" w:rsidRDefault="00D26E5C">
      <w:pPr>
        <w:ind w:firstLine="720"/>
      </w:pPr>
      <w:r>
        <w:t>В случае обнаружения на элементах питания следов коррозии и потеков электролита немедленно удалите вышедший из строя элемент и протрите бат</w:t>
      </w:r>
      <w:r>
        <w:t>а</w:t>
      </w:r>
      <w:r>
        <w:t>рейный отсек ватой, смоче</w:t>
      </w:r>
      <w:r>
        <w:t>н</w:t>
      </w:r>
      <w:r>
        <w:t>ной этиловым спиртом.</w:t>
      </w:r>
    </w:p>
    <w:p w14:paraId="084F2F8B" w14:textId="77777777" w:rsidR="00D26E5C" w:rsidRDefault="00D26E5C">
      <w:pPr>
        <w:ind w:firstLine="720"/>
      </w:pPr>
    </w:p>
    <w:p w14:paraId="60DF8A43" w14:textId="77777777" w:rsidR="00D26E5C" w:rsidRDefault="00D26E5C">
      <w:pPr>
        <w:ind w:firstLine="720"/>
      </w:pPr>
      <w:r>
        <w:t>9.1.1.2. При опробовании подключают по очереди входящие в состав и</w:t>
      </w:r>
      <w:r>
        <w:t>з</w:t>
      </w:r>
      <w:r>
        <w:t>мерителя АП к УО-101М. Включают питание. На экране индикатора должны появиться тип и номер подключе</w:t>
      </w:r>
      <w:r>
        <w:t>н</w:t>
      </w:r>
      <w:r>
        <w:t xml:space="preserve">ной АП. </w:t>
      </w:r>
    </w:p>
    <w:p w14:paraId="7AC810F7" w14:textId="77777777" w:rsidR="00D26E5C" w:rsidRDefault="00D26E5C">
      <w:pPr>
        <w:ind w:firstLine="720"/>
      </w:pPr>
      <w:r>
        <w:t xml:space="preserve">Нажимают и удерживают кнопку </w:t>
      </w:r>
      <w:r>
        <w:rPr>
          <w:b/>
        </w:rPr>
        <w:t>УСТАНОВКИ</w:t>
      </w:r>
      <w:r>
        <w:t xml:space="preserve"> в нажатом состоянии около 1-2 сек. На экране индикатора появится информация о состоянии элеме</w:t>
      </w:r>
      <w:r>
        <w:t>н</w:t>
      </w:r>
      <w:r>
        <w:t>тов питания. Заряд батареи должен быть не менее 25%. Выдерживают прибор во включенном состоянии при нажатой кнопке подсветки не менее 3 мин, после чего опять проводят контроль заряда. Заряд батареи по прежнему должен быть не м</w:t>
      </w:r>
      <w:r>
        <w:t>е</w:t>
      </w:r>
      <w:r>
        <w:t xml:space="preserve">нее 25%. </w:t>
      </w:r>
    </w:p>
    <w:p w14:paraId="683FD1C2" w14:textId="77777777" w:rsidR="00D26E5C" w:rsidRDefault="00D26E5C">
      <w:pPr>
        <w:ind w:firstLine="720"/>
      </w:pPr>
      <w:r>
        <w:t>В случае, если заряд батареи будет менее 25% необходимо заменить и</w:t>
      </w:r>
      <w:r>
        <w:t>с</w:t>
      </w:r>
      <w:r>
        <w:t>точник питания. Если на ЖКИ вообще отсутствуют показания, в связи с полной разрядкой батареи, следует заменить батарею и повторить вышеуказанные оп</w:t>
      </w:r>
      <w:r>
        <w:t>е</w:t>
      </w:r>
      <w:r>
        <w:t>рации.</w:t>
      </w:r>
    </w:p>
    <w:p w14:paraId="735EED65" w14:textId="77777777" w:rsidR="00D26E5C" w:rsidRDefault="00D26E5C">
      <w:pPr>
        <w:ind w:firstLine="720"/>
      </w:pPr>
      <w:r>
        <w:t xml:space="preserve">Нажимают и удерживают кнопку </w:t>
      </w:r>
      <w:r>
        <w:rPr>
          <w:b/>
        </w:rPr>
        <w:t>РАБОТА</w:t>
      </w:r>
      <w:r>
        <w:t>. При этом, если в месте нахождения АП напряженность поля не превышает 10%  от нижней границы диап</w:t>
      </w:r>
      <w:r>
        <w:t>а</w:t>
      </w:r>
      <w:r>
        <w:t>зона измерения, показания УО-101М должны быть не более 0,3 от нижней гр</w:t>
      </w:r>
      <w:r>
        <w:t>а</w:t>
      </w:r>
      <w:r>
        <w:t>ницы диапазона измерения.</w:t>
      </w:r>
    </w:p>
    <w:p w14:paraId="1BC62771" w14:textId="77777777" w:rsidR="00D26E5C" w:rsidRDefault="00D26E5C"/>
    <w:p w14:paraId="1BE3D552" w14:textId="77777777" w:rsidR="00D26E5C" w:rsidRDefault="00D26E5C">
      <w:pPr>
        <w:ind w:firstLine="720"/>
      </w:pPr>
      <w:r>
        <w:t>9.1.2. Замена элементов питания производится при обнаружении на нем следов коррозии или потеков электролита, а также при выработке элементами своего ресурса или окончании их срока эксплуат</w:t>
      </w:r>
      <w:r>
        <w:t>а</w:t>
      </w:r>
      <w:r>
        <w:t xml:space="preserve">ции. </w:t>
      </w:r>
    </w:p>
    <w:p w14:paraId="0E7B7845" w14:textId="77777777" w:rsidR="00D26E5C" w:rsidRDefault="00D26E5C">
      <w:pPr>
        <w:ind w:firstLine="720"/>
      </w:pPr>
      <w:r>
        <w:t>Нижняя крышка корпуса УО-101М фиксируется на защелках. Для пол</w:t>
      </w:r>
      <w:r>
        <w:t>у</w:t>
      </w:r>
      <w:r>
        <w:t>чения доступа к элементам питания необходимо, удерживая в одной руке часть корпуса с лицевой панелью, другой рукой потянуть нижнюю крышку до ее о</w:t>
      </w:r>
      <w:r>
        <w:t>т</w:t>
      </w:r>
      <w:r>
        <w:t xml:space="preserve">деления.  </w:t>
      </w:r>
    </w:p>
    <w:p w14:paraId="31C19B80" w14:textId="77777777" w:rsidR="00D26E5C" w:rsidRDefault="00D26E5C">
      <w:pPr>
        <w:ind w:firstLine="720"/>
      </w:pPr>
      <w:r>
        <w:t>В случае обнаружения следов коррозии или потеков электролита протр</w:t>
      </w:r>
      <w:r>
        <w:t>и</w:t>
      </w:r>
      <w:r>
        <w:t>те батарейный отсек ватой, смоченной этиловым спиртом. Установите новые элементы питания. Рекомендуется устанавливать в измеритель батареи или а</w:t>
      </w:r>
      <w:r>
        <w:t>к</w:t>
      </w:r>
      <w:r>
        <w:t>кумуляторы, имеющие номинальную е</w:t>
      </w:r>
      <w:r>
        <w:t>м</w:t>
      </w:r>
      <w:r>
        <w:t>кость не менее 1500 мА</w:t>
      </w:r>
      <w:r>
        <w:sym w:font="Symbol" w:char="F0B4"/>
      </w:r>
      <w:r>
        <w:t>час.</w:t>
      </w:r>
    </w:p>
    <w:p w14:paraId="6B774C52" w14:textId="77777777" w:rsidR="00D26E5C" w:rsidRPr="00122564" w:rsidRDefault="00D26E5C"/>
    <w:p w14:paraId="5AB7E949" w14:textId="77777777" w:rsidR="00D26E5C" w:rsidRDefault="00D26E5C">
      <w:pPr>
        <w:ind w:firstLine="720"/>
      </w:pPr>
      <w:r>
        <w:t>9.1.3. Не допускается хранение измерителя с установленными элементами питания более 1 месяца. Если измеритель не используется в течение более 1 м</w:t>
      </w:r>
      <w:r>
        <w:t>е</w:t>
      </w:r>
      <w:r>
        <w:t>сяца элементы питания необходимо извлечь из батарейного отсека, закрыть о</w:t>
      </w:r>
      <w:r>
        <w:t>т</w:t>
      </w:r>
      <w:r>
        <w:t>сек крышкой и уложить в футляр изм</w:t>
      </w:r>
      <w:r>
        <w:t>е</w:t>
      </w:r>
      <w:r>
        <w:t xml:space="preserve">рителя рядом с УО-101М. </w:t>
      </w:r>
    </w:p>
    <w:p w14:paraId="5C7D8D54" w14:textId="77777777" w:rsidR="00D26E5C" w:rsidRDefault="00D26E5C"/>
    <w:p w14:paraId="57A3BA5D" w14:textId="77777777" w:rsidR="00D26E5C" w:rsidRDefault="00D26E5C"/>
    <w:p w14:paraId="3F315C60" w14:textId="77777777" w:rsidR="00D26E5C" w:rsidRDefault="00D26E5C">
      <w:pPr>
        <w:ind w:firstLine="720"/>
      </w:pPr>
      <w:r>
        <w:t>9.2. Порядок и периодичность проведения технического обслужив</w:t>
      </w:r>
      <w:r>
        <w:t>а</w:t>
      </w:r>
      <w:r>
        <w:t>ния.</w:t>
      </w:r>
    </w:p>
    <w:p w14:paraId="63B19980" w14:textId="77777777" w:rsidR="00D26E5C" w:rsidRDefault="00D26E5C"/>
    <w:p w14:paraId="2F5AC068" w14:textId="77777777" w:rsidR="00D26E5C" w:rsidRDefault="00D26E5C">
      <w:pPr>
        <w:ind w:firstLine="720"/>
      </w:pPr>
      <w:r>
        <w:t>9.2.1. Контрольный осмотр производится при эксплуатации измерителя не менее одного раза в месяц, а также перед и после использования измерителя по назначению. Кроме того, контрольный осмотр производится при постановке измерителя на хранение и снятии с хранения; перед проведением поверки изм</w:t>
      </w:r>
      <w:r>
        <w:t>е</w:t>
      </w:r>
      <w:r>
        <w:t>рителя.</w:t>
      </w:r>
    </w:p>
    <w:p w14:paraId="479427C1" w14:textId="77777777" w:rsidR="00D26E5C" w:rsidRDefault="00D26E5C"/>
    <w:p w14:paraId="19C5E604" w14:textId="77777777" w:rsidR="00D26E5C" w:rsidRDefault="00D26E5C">
      <w:pPr>
        <w:ind w:firstLine="720"/>
      </w:pPr>
      <w:r>
        <w:t>9.2.2. При хранении измерителя производится внешний осмотр с пери</w:t>
      </w:r>
      <w:r>
        <w:t>о</w:t>
      </w:r>
      <w:r>
        <w:t>дичностью не менее одного раза в 6 мес.</w:t>
      </w:r>
    </w:p>
    <w:p w14:paraId="5815E531" w14:textId="77777777" w:rsidR="00D26E5C" w:rsidRDefault="00D26E5C"/>
    <w:p w14:paraId="5B067C6A" w14:textId="77777777" w:rsidR="00D26E5C" w:rsidRDefault="00D26E5C"/>
    <w:p w14:paraId="22DFD2C4" w14:textId="77777777" w:rsidR="00D26E5C" w:rsidRDefault="00D26E5C"/>
    <w:p w14:paraId="7FA55E06" w14:textId="77777777" w:rsidR="00D26E5C" w:rsidRDefault="00D26E5C"/>
    <w:p w14:paraId="06150E8F" w14:textId="77777777" w:rsidR="00D26E5C" w:rsidRDefault="00D26E5C">
      <w:pPr>
        <w:ind w:firstLine="0"/>
        <w:jc w:val="center"/>
        <w:outlineLvl w:val="0"/>
      </w:pPr>
      <w:r>
        <w:t>10. ВОЗМОЖНЫЕ НЕИСПРАВНОСТИ И СПОСОБЫ ИХ УСТРАНЕНИЯ</w:t>
      </w:r>
    </w:p>
    <w:p w14:paraId="70DC3985" w14:textId="77777777" w:rsidR="00D26E5C" w:rsidRDefault="00D26E5C"/>
    <w:p w14:paraId="4B979EA6" w14:textId="77777777" w:rsidR="00D26E5C" w:rsidRDefault="00D26E5C">
      <w:r>
        <w:t>10.1. Перечень возможных неисправностей приведен в табл.10.1.</w:t>
      </w:r>
    </w:p>
    <w:p w14:paraId="12AE1F8C" w14:textId="77777777" w:rsidR="00D26E5C" w:rsidRDefault="00D26E5C">
      <w:pPr>
        <w:ind w:left="6480" w:firstLine="720"/>
      </w:pPr>
    </w:p>
    <w:p w14:paraId="3CFCFE26" w14:textId="77777777" w:rsidR="00D26E5C" w:rsidRDefault="00D26E5C">
      <w:pPr>
        <w:ind w:left="6480" w:firstLine="720"/>
        <w:outlineLvl w:val="0"/>
      </w:pPr>
      <w:r>
        <w:t>Та</w:t>
      </w:r>
      <w:r>
        <w:t>б</w:t>
      </w:r>
      <w:r>
        <w:t>лица 10.1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2802"/>
        <w:gridCol w:w="2976"/>
        <w:gridCol w:w="4077"/>
      </w:tblGrid>
      <w:tr w:rsidR="00D26E5C" w14:paraId="031ECC03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50AECBCC" w14:textId="77777777" w:rsidR="00D26E5C" w:rsidRDefault="00D26E5C">
            <w:pPr>
              <w:ind w:firstLine="0"/>
              <w:jc w:val="center"/>
            </w:pPr>
            <w:r>
              <w:t>Внешнее проявление неиспра</w:t>
            </w:r>
            <w:r>
              <w:t>в</w:t>
            </w:r>
            <w:r>
              <w:t xml:space="preserve">ности </w:t>
            </w:r>
          </w:p>
        </w:tc>
        <w:tc>
          <w:tcPr>
            <w:tcW w:w="2976" w:type="dxa"/>
          </w:tcPr>
          <w:p w14:paraId="5CCD42B3" w14:textId="77777777" w:rsidR="00D26E5C" w:rsidRDefault="00D26E5C">
            <w:pPr>
              <w:spacing w:before="120"/>
              <w:ind w:firstLine="0"/>
              <w:jc w:val="center"/>
            </w:pPr>
            <w:r>
              <w:t>Вероятная пр</w:t>
            </w:r>
            <w:r>
              <w:t>и</w:t>
            </w:r>
            <w:r>
              <w:t>чина</w:t>
            </w:r>
          </w:p>
        </w:tc>
        <w:tc>
          <w:tcPr>
            <w:tcW w:w="4077" w:type="dxa"/>
          </w:tcPr>
          <w:p w14:paraId="4984B4F4" w14:textId="77777777" w:rsidR="00D26E5C" w:rsidRDefault="00D26E5C">
            <w:pPr>
              <w:spacing w:before="120"/>
              <w:ind w:firstLine="0"/>
              <w:jc w:val="center"/>
            </w:pPr>
            <w:r>
              <w:t>Метод устран</w:t>
            </w:r>
            <w:r>
              <w:t>е</w:t>
            </w:r>
            <w:r>
              <w:t>ния</w:t>
            </w:r>
          </w:p>
        </w:tc>
      </w:tr>
      <w:tr w:rsidR="00D26E5C" w14:paraId="4F25133C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4F853A9F" w14:textId="77777777" w:rsidR="00D26E5C" w:rsidRDefault="00D26E5C">
            <w:pPr>
              <w:spacing w:before="120" w:after="120"/>
              <w:ind w:firstLine="0"/>
            </w:pPr>
            <w:r>
              <w:t>1. При включении измерителя не заг</w:t>
            </w:r>
            <w:r>
              <w:t>о</w:t>
            </w:r>
            <w:r>
              <w:t>рается индикаторное та</w:t>
            </w:r>
            <w:r>
              <w:t>б</w:t>
            </w:r>
            <w:r>
              <w:t>ло</w:t>
            </w:r>
          </w:p>
        </w:tc>
        <w:tc>
          <w:tcPr>
            <w:tcW w:w="2976" w:type="dxa"/>
          </w:tcPr>
          <w:p w14:paraId="4526D40F" w14:textId="77777777" w:rsidR="00D26E5C" w:rsidRDefault="00D26E5C">
            <w:pPr>
              <w:spacing w:before="120" w:after="120"/>
              <w:ind w:firstLine="0"/>
            </w:pPr>
            <w:r>
              <w:t>Элементы питания н</w:t>
            </w:r>
            <w:r>
              <w:t>е</w:t>
            </w:r>
            <w:r>
              <w:t>правильно установлен или выработали свой р</w:t>
            </w:r>
            <w:r>
              <w:t>е</w:t>
            </w:r>
            <w:r>
              <w:t>сурс</w:t>
            </w:r>
          </w:p>
        </w:tc>
        <w:tc>
          <w:tcPr>
            <w:tcW w:w="4077" w:type="dxa"/>
          </w:tcPr>
          <w:p w14:paraId="7DA21C50" w14:textId="77777777" w:rsidR="00D26E5C" w:rsidRDefault="00D26E5C">
            <w:pPr>
              <w:spacing w:before="120" w:after="120"/>
              <w:ind w:firstLine="0"/>
            </w:pPr>
            <w:r>
              <w:t>Проверить правильность уст</w:t>
            </w:r>
            <w:r>
              <w:t>а</w:t>
            </w:r>
            <w:r>
              <w:t>новки элементов питания, кач</w:t>
            </w:r>
            <w:r>
              <w:t>е</w:t>
            </w:r>
            <w:r>
              <w:t>ство контактов, или произвести их замену (см. Ра</w:t>
            </w:r>
            <w:r>
              <w:t>з</w:t>
            </w:r>
            <w:r>
              <w:t>дел 9)</w:t>
            </w:r>
          </w:p>
        </w:tc>
      </w:tr>
    </w:tbl>
    <w:p w14:paraId="5C5FCD78" w14:textId="77777777" w:rsidR="00D26E5C" w:rsidRDefault="00D26E5C"/>
    <w:p w14:paraId="625A6B47" w14:textId="77777777" w:rsidR="00D26E5C" w:rsidRDefault="00D26E5C"/>
    <w:p w14:paraId="41D27835" w14:textId="77777777" w:rsidR="00D26E5C" w:rsidRDefault="00D26E5C"/>
    <w:p w14:paraId="425A54EF" w14:textId="77777777" w:rsidR="00D26E5C" w:rsidRDefault="00D26E5C"/>
    <w:p w14:paraId="1E7919D6" w14:textId="77777777" w:rsidR="00D26E5C" w:rsidRDefault="00D26E5C"/>
    <w:p w14:paraId="26E0E562" w14:textId="77777777" w:rsidR="00D26E5C" w:rsidRDefault="00D26E5C"/>
    <w:p w14:paraId="1CCCB4C0" w14:textId="77777777" w:rsidR="00D26E5C" w:rsidRDefault="00D26E5C"/>
    <w:p w14:paraId="743EDC8C" w14:textId="77777777" w:rsidR="00D26E5C" w:rsidRDefault="00D26E5C"/>
    <w:p w14:paraId="2A9FECE8" w14:textId="77777777" w:rsidR="00D26E5C" w:rsidRDefault="00D26E5C"/>
    <w:p w14:paraId="54505879" w14:textId="77777777" w:rsidR="00D26E5C" w:rsidRDefault="00D26E5C"/>
    <w:p w14:paraId="295EEBC8" w14:textId="77777777" w:rsidR="00D26E5C" w:rsidRDefault="00D26E5C"/>
    <w:p w14:paraId="3988189F" w14:textId="77777777" w:rsidR="00D26E5C" w:rsidRDefault="00D26E5C"/>
    <w:p w14:paraId="352551BF" w14:textId="77777777" w:rsidR="00D26E5C" w:rsidRDefault="00D26E5C"/>
    <w:p w14:paraId="73BDD8E3" w14:textId="77777777" w:rsidR="00D26E5C" w:rsidRDefault="00D26E5C"/>
    <w:p w14:paraId="553667C3" w14:textId="77777777" w:rsidR="00D26E5C" w:rsidRDefault="00D26E5C"/>
    <w:p w14:paraId="233781E0" w14:textId="77777777" w:rsidR="00D26E5C" w:rsidRDefault="00D26E5C"/>
    <w:p w14:paraId="237E46A5" w14:textId="77777777" w:rsidR="00D26E5C" w:rsidRDefault="00D26E5C"/>
    <w:p w14:paraId="3E68DA5E" w14:textId="77777777" w:rsidR="00D26E5C" w:rsidRDefault="00D26E5C">
      <w:pPr>
        <w:ind w:firstLine="0"/>
        <w:jc w:val="center"/>
      </w:pPr>
      <w:r>
        <w:br w:type="page"/>
        <w:t>11. МЕТОДИКА ПОВЕРКИ</w:t>
      </w:r>
    </w:p>
    <w:p w14:paraId="578E2B5A" w14:textId="77777777" w:rsidR="00D26E5C" w:rsidRDefault="00D26E5C"/>
    <w:p w14:paraId="0422086C" w14:textId="77777777" w:rsidR="00D26E5C" w:rsidRDefault="00D26E5C">
      <w:r>
        <w:t>11.1. Периодическая поверка измерителя производится согласно ПР 50.2.006  с межповерочным интервалом в 1 год, а также после ремонта измер</w:t>
      </w:r>
      <w:r>
        <w:t>и</w:t>
      </w:r>
      <w:r>
        <w:t xml:space="preserve">теля. </w:t>
      </w:r>
    </w:p>
    <w:p w14:paraId="28A9B9DA" w14:textId="77777777" w:rsidR="00D26E5C" w:rsidRDefault="00D26E5C"/>
    <w:p w14:paraId="124BB6E4" w14:textId="77777777" w:rsidR="00D26E5C" w:rsidRDefault="00D26E5C">
      <w:r>
        <w:t xml:space="preserve">11.2. Операции поверки. </w:t>
      </w:r>
    </w:p>
    <w:p w14:paraId="7DB4025F" w14:textId="77777777" w:rsidR="00D26E5C" w:rsidRDefault="00D26E5C">
      <w:pPr>
        <w:spacing w:before="120"/>
      </w:pPr>
      <w:r>
        <w:t>11.2.1. При проведении поверки измерителя должны быть выполнены операции, перечисленные в таблице 11.1.:</w:t>
      </w:r>
    </w:p>
    <w:p w14:paraId="7DCBE387" w14:textId="77777777" w:rsidR="00D26E5C" w:rsidRDefault="00D26E5C">
      <w:pPr>
        <w:spacing w:after="120"/>
        <w:ind w:left="5760" w:firstLine="720"/>
      </w:pPr>
      <w:r>
        <w:t>Таблица 11.1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1842"/>
        <w:gridCol w:w="1806"/>
      </w:tblGrid>
      <w:tr w:rsidR="00D26E5C" w14:paraId="0F37B6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 w:val="restart"/>
          </w:tcPr>
          <w:p w14:paraId="11E4BD56" w14:textId="77777777" w:rsidR="00D26E5C" w:rsidRDefault="00D26E5C">
            <w:pPr>
              <w:spacing w:before="240"/>
              <w:ind w:firstLine="0"/>
              <w:jc w:val="center"/>
            </w:pPr>
            <w:r>
              <w:t>Наименование операции пове</w:t>
            </w:r>
            <w:r>
              <w:t>р</w:t>
            </w:r>
            <w:r>
              <w:t>ки</w:t>
            </w:r>
          </w:p>
        </w:tc>
        <w:tc>
          <w:tcPr>
            <w:tcW w:w="1985" w:type="dxa"/>
            <w:vMerge w:val="restart"/>
          </w:tcPr>
          <w:p w14:paraId="0F40597F" w14:textId="77777777" w:rsidR="00D26E5C" w:rsidRDefault="00D26E5C">
            <w:pPr>
              <w:spacing w:before="120"/>
              <w:ind w:firstLine="0"/>
              <w:jc w:val="center"/>
            </w:pPr>
            <w:r>
              <w:t>Номер пункта НД по п</w:t>
            </w:r>
            <w:r>
              <w:t>о</w:t>
            </w:r>
            <w:r>
              <w:t>верке</w:t>
            </w:r>
          </w:p>
        </w:tc>
        <w:tc>
          <w:tcPr>
            <w:tcW w:w="3648" w:type="dxa"/>
            <w:gridSpan w:val="2"/>
          </w:tcPr>
          <w:p w14:paraId="32B61B07" w14:textId="77777777" w:rsidR="00D26E5C" w:rsidRDefault="00D26E5C">
            <w:pPr>
              <w:ind w:firstLine="0"/>
              <w:jc w:val="center"/>
            </w:pPr>
            <w:r>
              <w:t>Проведение операции при</w:t>
            </w:r>
          </w:p>
        </w:tc>
      </w:tr>
      <w:tr w:rsidR="00D26E5C" w14:paraId="1EEF8D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</w:tcPr>
          <w:p w14:paraId="6769FFF2" w14:textId="77777777" w:rsidR="00D26E5C" w:rsidRDefault="00D26E5C">
            <w:pPr>
              <w:ind w:firstLine="0"/>
              <w:jc w:val="center"/>
            </w:pPr>
          </w:p>
        </w:tc>
        <w:tc>
          <w:tcPr>
            <w:tcW w:w="1985" w:type="dxa"/>
            <w:vMerge/>
          </w:tcPr>
          <w:p w14:paraId="688CC2D9" w14:textId="77777777" w:rsidR="00D26E5C" w:rsidRDefault="00D26E5C">
            <w:pPr>
              <w:ind w:firstLine="0"/>
              <w:jc w:val="center"/>
            </w:pPr>
          </w:p>
        </w:tc>
        <w:tc>
          <w:tcPr>
            <w:tcW w:w="1842" w:type="dxa"/>
          </w:tcPr>
          <w:p w14:paraId="7B1BFA29" w14:textId="77777777" w:rsidR="00D26E5C" w:rsidRDefault="00D26E5C">
            <w:pPr>
              <w:ind w:firstLine="0"/>
              <w:jc w:val="center"/>
            </w:pPr>
            <w:r>
              <w:t>первичной поверке</w:t>
            </w:r>
          </w:p>
        </w:tc>
        <w:tc>
          <w:tcPr>
            <w:tcW w:w="1806" w:type="dxa"/>
          </w:tcPr>
          <w:p w14:paraId="7B58F658" w14:textId="77777777" w:rsidR="00D26E5C" w:rsidRDefault="00D26E5C">
            <w:pPr>
              <w:ind w:firstLine="0"/>
              <w:jc w:val="center"/>
            </w:pPr>
            <w:r>
              <w:t>периодич</w:t>
            </w:r>
            <w:r>
              <w:t>е</w:t>
            </w:r>
            <w:r>
              <w:t>ской пове</w:t>
            </w:r>
            <w:r>
              <w:t>р</w:t>
            </w:r>
            <w:r>
              <w:t>ке</w:t>
            </w:r>
          </w:p>
        </w:tc>
      </w:tr>
      <w:tr w:rsidR="00D26E5C" w14:paraId="4C7C12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14:paraId="6705C18A" w14:textId="77777777" w:rsidR="00D26E5C" w:rsidRDefault="00D26E5C">
            <w:pPr>
              <w:spacing w:before="60" w:after="60"/>
              <w:ind w:firstLine="0"/>
              <w:jc w:val="left"/>
            </w:pPr>
            <w:r>
              <w:rPr>
                <w:lang w:val="en-US"/>
              </w:rPr>
              <w:t>1</w:t>
            </w:r>
            <w:r>
              <w:t>. Внешний осмотр</w:t>
            </w:r>
          </w:p>
        </w:tc>
        <w:tc>
          <w:tcPr>
            <w:tcW w:w="1985" w:type="dxa"/>
          </w:tcPr>
          <w:p w14:paraId="62DEBED2" w14:textId="77777777" w:rsidR="00D26E5C" w:rsidRDefault="00D26E5C">
            <w:pPr>
              <w:spacing w:before="60" w:after="60"/>
              <w:ind w:firstLine="0"/>
              <w:jc w:val="center"/>
            </w:pPr>
            <w:r>
              <w:t>11.7.1</w:t>
            </w:r>
          </w:p>
        </w:tc>
        <w:tc>
          <w:tcPr>
            <w:tcW w:w="1842" w:type="dxa"/>
          </w:tcPr>
          <w:p w14:paraId="164B6984" w14:textId="77777777" w:rsidR="00D26E5C" w:rsidRDefault="00D26E5C">
            <w:pPr>
              <w:spacing w:before="60" w:after="60"/>
              <w:ind w:firstLine="0"/>
              <w:jc w:val="center"/>
            </w:pPr>
            <w:r>
              <w:t>Да</w:t>
            </w:r>
          </w:p>
        </w:tc>
        <w:tc>
          <w:tcPr>
            <w:tcW w:w="1806" w:type="dxa"/>
          </w:tcPr>
          <w:p w14:paraId="661B9DA8" w14:textId="77777777" w:rsidR="00D26E5C" w:rsidRDefault="00D26E5C">
            <w:pPr>
              <w:spacing w:before="60" w:after="60"/>
              <w:ind w:firstLine="0"/>
              <w:jc w:val="center"/>
            </w:pPr>
            <w:r>
              <w:t>Да</w:t>
            </w:r>
          </w:p>
        </w:tc>
      </w:tr>
      <w:tr w:rsidR="00D26E5C" w14:paraId="4E054D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</w:tcPr>
          <w:p w14:paraId="4EDB6B49" w14:textId="77777777" w:rsidR="00D26E5C" w:rsidRDefault="00D26E5C">
            <w:pPr>
              <w:spacing w:before="60" w:after="6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Опробование</w:t>
            </w:r>
            <w:proofErr w:type="spellEnd"/>
          </w:p>
        </w:tc>
        <w:tc>
          <w:tcPr>
            <w:tcW w:w="1985" w:type="dxa"/>
          </w:tcPr>
          <w:p w14:paraId="52AFB63F" w14:textId="77777777" w:rsidR="00D26E5C" w:rsidRDefault="00D26E5C">
            <w:pPr>
              <w:spacing w:before="60" w:after="60"/>
              <w:ind w:firstLine="0"/>
              <w:jc w:val="center"/>
            </w:pPr>
            <w:r>
              <w:t>11.7.2</w:t>
            </w:r>
          </w:p>
        </w:tc>
        <w:tc>
          <w:tcPr>
            <w:tcW w:w="1842" w:type="dxa"/>
          </w:tcPr>
          <w:p w14:paraId="39EF69DA" w14:textId="77777777" w:rsidR="00D26E5C" w:rsidRDefault="00D26E5C">
            <w:pPr>
              <w:spacing w:before="60" w:after="60"/>
              <w:ind w:firstLine="0"/>
              <w:jc w:val="center"/>
            </w:pPr>
            <w:r>
              <w:t>Да</w:t>
            </w:r>
          </w:p>
        </w:tc>
        <w:tc>
          <w:tcPr>
            <w:tcW w:w="1806" w:type="dxa"/>
          </w:tcPr>
          <w:p w14:paraId="30BC974E" w14:textId="77777777" w:rsidR="00D26E5C" w:rsidRDefault="00D26E5C">
            <w:pPr>
              <w:spacing w:before="60" w:after="60"/>
              <w:ind w:firstLine="0"/>
              <w:jc w:val="center"/>
            </w:pPr>
            <w:r>
              <w:t>Да</w:t>
            </w:r>
          </w:p>
        </w:tc>
      </w:tr>
      <w:tr w:rsidR="00D26E5C" w14:paraId="08D04C84" w14:textId="77777777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14:paraId="3C724A46" w14:textId="77777777" w:rsidR="00D26E5C" w:rsidRDefault="00D26E5C">
            <w:pPr>
              <w:spacing w:before="60" w:after="60"/>
              <w:ind w:firstLine="0"/>
            </w:pPr>
            <w:r>
              <w:t>3. Определение относительной основной погрешности измер</w:t>
            </w:r>
            <w:r>
              <w:t>е</w:t>
            </w:r>
            <w:r>
              <w:t>ния напряженности электрич</w:t>
            </w:r>
            <w:r>
              <w:t>е</w:t>
            </w:r>
            <w:r>
              <w:t>ского поля  АП типа Е01.</w:t>
            </w:r>
          </w:p>
        </w:tc>
        <w:tc>
          <w:tcPr>
            <w:tcW w:w="1985" w:type="dxa"/>
          </w:tcPr>
          <w:p w14:paraId="07984317" w14:textId="77777777" w:rsidR="00D26E5C" w:rsidRDefault="00D26E5C">
            <w:pPr>
              <w:spacing w:before="60" w:after="60"/>
              <w:ind w:firstLine="0"/>
              <w:jc w:val="center"/>
            </w:pPr>
            <w:r>
              <w:t>11.7.3</w:t>
            </w:r>
          </w:p>
        </w:tc>
        <w:tc>
          <w:tcPr>
            <w:tcW w:w="1842" w:type="dxa"/>
          </w:tcPr>
          <w:p w14:paraId="77526CCB" w14:textId="77777777" w:rsidR="00D26E5C" w:rsidRDefault="00D26E5C">
            <w:pPr>
              <w:spacing w:before="60" w:after="60"/>
              <w:ind w:firstLine="0"/>
              <w:jc w:val="center"/>
            </w:pPr>
            <w:r>
              <w:t>Да</w:t>
            </w:r>
          </w:p>
        </w:tc>
        <w:tc>
          <w:tcPr>
            <w:tcW w:w="1806" w:type="dxa"/>
          </w:tcPr>
          <w:p w14:paraId="3024A4BA" w14:textId="77777777" w:rsidR="00D26E5C" w:rsidRDefault="00D26E5C">
            <w:pPr>
              <w:spacing w:before="60" w:after="60"/>
              <w:ind w:firstLine="0"/>
              <w:jc w:val="center"/>
            </w:pPr>
            <w:r>
              <w:t>Да</w:t>
            </w:r>
          </w:p>
        </w:tc>
      </w:tr>
      <w:tr w:rsidR="00D26E5C" w14:paraId="609F9855" w14:textId="77777777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14:paraId="3A14085E" w14:textId="77777777" w:rsidR="00D26E5C" w:rsidRDefault="00D26E5C">
            <w:pPr>
              <w:spacing w:before="60" w:after="60"/>
              <w:ind w:firstLine="0"/>
            </w:pPr>
            <w:r>
              <w:t>4. Определение относительной основной погрешности измер</w:t>
            </w:r>
            <w:r>
              <w:t>е</w:t>
            </w:r>
            <w:r>
              <w:t>ния напряженности электрич</w:t>
            </w:r>
            <w:r>
              <w:t>е</w:t>
            </w:r>
            <w:r>
              <w:t>ского поля  АП типа Е02.</w:t>
            </w:r>
          </w:p>
        </w:tc>
        <w:tc>
          <w:tcPr>
            <w:tcW w:w="1985" w:type="dxa"/>
          </w:tcPr>
          <w:p w14:paraId="2D91E2A1" w14:textId="77777777" w:rsidR="00D26E5C" w:rsidRDefault="00D26E5C">
            <w:pPr>
              <w:spacing w:before="60" w:after="60"/>
              <w:ind w:firstLine="0"/>
              <w:jc w:val="center"/>
            </w:pPr>
            <w:r>
              <w:t>11.7.4</w:t>
            </w:r>
          </w:p>
        </w:tc>
        <w:tc>
          <w:tcPr>
            <w:tcW w:w="1842" w:type="dxa"/>
          </w:tcPr>
          <w:p w14:paraId="50B00438" w14:textId="77777777" w:rsidR="00D26E5C" w:rsidRDefault="00D26E5C">
            <w:pPr>
              <w:spacing w:before="60" w:after="60"/>
              <w:ind w:firstLine="0"/>
              <w:jc w:val="center"/>
            </w:pPr>
            <w:r>
              <w:t>Да</w:t>
            </w:r>
          </w:p>
        </w:tc>
        <w:tc>
          <w:tcPr>
            <w:tcW w:w="1806" w:type="dxa"/>
          </w:tcPr>
          <w:p w14:paraId="0B9EA7FF" w14:textId="77777777" w:rsidR="00D26E5C" w:rsidRDefault="00D26E5C">
            <w:pPr>
              <w:spacing w:before="60" w:after="60"/>
              <w:ind w:firstLine="0"/>
              <w:jc w:val="center"/>
            </w:pPr>
            <w:r>
              <w:t>Да</w:t>
            </w:r>
          </w:p>
        </w:tc>
      </w:tr>
      <w:tr w:rsidR="00D26E5C" w14:paraId="627D89D4" w14:textId="77777777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14:paraId="65A3E5A5" w14:textId="77777777" w:rsidR="00D26E5C" w:rsidRDefault="00D26E5C">
            <w:pPr>
              <w:spacing w:before="60" w:after="60"/>
              <w:ind w:firstLine="0"/>
            </w:pPr>
            <w:r>
              <w:t>5. Определение относительной основной погрешности измер</w:t>
            </w:r>
            <w:r>
              <w:t>е</w:t>
            </w:r>
            <w:r>
              <w:t>ния напряженности магнитного поля  АП типа Н01.</w:t>
            </w:r>
          </w:p>
        </w:tc>
        <w:tc>
          <w:tcPr>
            <w:tcW w:w="1985" w:type="dxa"/>
          </w:tcPr>
          <w:p w14:paraId="5BADD2F1" w14:textId="77777777" w:rsidR="00D26E5C" w:rsidRDefault="00D26E5C">
            <w:pPr>
              <w:spacing w:before="60" w:after="60"/>
              <w:ind w:firstLine="0"/>
              <w:jc w:val="center"/>
            </w:pPr>
            <w:r>
              <w:t>11.7.5</w:t>
            </w:r>
          </w:p>
        </w:tc>
        <w:tc>
          <w:tcPr>
            <w:tcW w:w="1842" w:type="dxa"/>
          </w:tcPr>
          <w:p w14:paraId="368245E3" w14:textId="77777777" w:rsidR="00D26E5C" w:rsidRDefault="00D26E5C">
            <w:pPr>
              <w:spacing w:before="60" w:after="60"/>
              <w:ind w:firstLine="0"/>
              <w:jc w:val="center"/>
            </w:pPr>
            <w:r>
              <w:t>Да</w:t>
            </w:r>
          </w:p>
        </w:tc>
        <w:tc>
          <w:tcPr>
            <w:tcW w:w="1806" w:type="dxa"/>
          </w:tcPr>
          <w:p w14:paraId="3EBFE33E" w14:textId="77777777" w:rsidR="00D26E5C" w:rsidRDefault="00D26E5C">
            <w:pPr>
              <w:spacing w:before="60" w:after="60"/>
              <w:ind w:firstLine="0"/>
              <w:jc w:val="center"/>
            </w:pPr>
            <w:r>
              <w:t>Да</w:t>
            </w:r>
          </w:p>
        </w:tc>
      </w:tr>
      <w:tr w:rsidR="00D26E5C" w14:paraId="5279EDFF" w14:textId="77777777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14:paraId="051D6EB9" w14:textId="77777777" w:rsidR="00D26E5C" w:rsidRDefault="00D26E5C">
            <w:pPr>
              <w:spacing w:before="60" w:after="60"/>
              <w:ind w:firstLine="0"/>
            </w:pPr>
            <w:r>
              <w:t>6. Определение относительной основной погрешности измер</w:t>
            </w:r>
            <w:r>
              <w:t>е</w:t>
            </w:r>
            <w:r>
              <w:t>ния напряженности магнитного поля  АП типа Н02.</w:t>
            </w:r>
          </w:p>
        </w:tc>
        <w:tc>
          <w:tcPr>
            <w:tcW w:w="1985" w:type="dxa"/>
          </w:tcPr>
          <w:p w14:paraId="552D677A" w14:textId="77777777" w:rsidR="00D26E5C" w:rsidRDefault="00D26E5C">
            <w:pPr>
              <w:spacing w:before="60" w:after="60"/>
              <w:ind w:firstLine="0"/>
              <w:jc w:val="center"/>
            </w:pPr>
            <w:r>
              <w:t>11.7.6</w:t>
            </w:r>
          </w:p>
        </w:tc>
        <w:tc>
          <w:tcPr>
            <w:tcW w:w="1842" w:type="dxa"/>
          </w:tcPr>
          <w:p w14:paraId="49E79CF8" w14:textId="77777777" w:rsidR="00D26E5C" w:rsidRDefault="00D26E5C">
            <w:pPr>
              <w:spacing w:before="60" w:after="60"/>
              <w:ind w:firstLine="0"/>
              <w:jc w:val="center"/>
            </w:pPr>
            <w:r>
              <w:t>Да</w:t>
            </w:r>
          </w:p>
        </w:tc>
        <w:tc>
          <w:tcPr>
            <w:tcW w:w="1806" w:type="dxa"/>
          </w:tcPr>
          <w:p w14:paraId="557DB447" w14:textId="77777777" w:rsidR="00D26E5C" w:rsidRDefault="00D26E5C">
            <w:pPr>
              <w:spacing w:before="60" w:after="60"/>
              <w:ind w:firstLine="0"/>
              <w:jc w:val="center"/>
            </w:pPr>
            <w:r>
              <w:t>Да</w:t>
            </w:r>
          </w:p>
        </w:tc>
      </w:tr>
    </w:tbl>
    <w:p w14:paraId="2AAC2030" w14:textId="77777777" w:rsidR="00D26E5C" w:rsidRDefault="00D26E5C"/>
    <w:p w14:paraId="285B8F08" w14:textId="77777777" w:rsidR="00D26E5C" w:rsidRDefault="00D26E5C"/>
    <w:p w14:paraId="5B8AE538" w14:textId="77777777" w:rsidR="00D26E5C" w:rsidRDefault="00D26E5C">
      <w:r>
        <w:t>11.3. Средства поверки.</w:t>
      </w:r>
    </w:p>
    <w:p w14:paraId="7A8881D6" w14:textId="77777777" w:rsidR="00D26E5C" w:rsidRDefault="00D26E5C">
      <w:pPr>
        <w:spacing w:before="120"/>
      </w:pPr>
      <w:r>
        <w:t>11.3.1. Перечень средств измерений, используемых при поверке измер</w:t>
      </w:r>
      <w:r>
        <w:t>и</w:t>
      </w:r>
      <w:r>
        <w:t>теля прив</w:t>
      </w:r>
      <w:r>
        <w:t>е</w:t>
      </w:r>
      <w:r>
        <w:t xml:space="preserve">ден в табл.11.2. </w:t>
      </w:r>
    </w:p>
    <w:p w14:paraId="61E9EF8B" w14:textId="77777777" w:rsidR="00D26E5C" w:rsidRDefault="00D26E5C">
      <w:pPr>
        <w:spacing w:before="120"/>
      </w:pPr>
      <w:r>
        <w:t>11.3.2. При поверке измерителя допускается использование средств изм</w:t>
      </w:r>
      <w:r>
        <w:t>е</w:t>
      </w:r>
      <w:r>
        <w:t>рений, не указанных в табл.11.2, но обеспечивающих определение метролог</w:t>
      </w:r>
      <w:r>
        <w:t>и</w:t>
      </w:r>
      <w:r>
        <w:t xml:space="preserve">ческих характеристик с требуемой точностью. </w:t>
      </w:r>
    </w:p>
    <w:p w14:paraId="66978AA0" w14:textId="77777777" w:rsidR="00D26E5C" w:rsidRDefault="00D26E5C"/>
    <w:p w14:paraId="5EAE01E0" w14:textId="77777777" w:rsidR="00D26E5C" w:rsidRDefault="00D26E5C"/>
    <w:p w14:paraId="548AE1D7" w14:textId="77777777" w:rsidR="00D26E5C" w:rsidRDefault="00D26E5C">
      <w:pPr>
        <w:spacing w:after="120"/>
        <w:ind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11.2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560"/>
        <w:gridCol w:w="2835"/>
        <w:gridCol w:w="5244"/>
      </w:tblGrid>
      <w:tr w:rsidR="00D26E5C" w14:paraId="40285FB0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6F06CB6C" w14:textId="77777777" w:rsidR="00D26E5C" w:rsidRDefault="00D26E5C">
            <w:pPr>
              <w:ind w:firstLine="34"/>
              <w:jc w:val="center"/>
            </w:pPr>
            <w:r>
              <w:t>Номер пункта НД по п</w:t>
            </w:r>
            <w:r>
              <w:t>о</w:t>
            </w:r>
            <w:r>
              <w:t>верке</w:t>
            </w:r>
          </w:p>
        </w:tc>
        <w:tc>
          <w:tcPr>
            <w:tcW w:w="2835" w:type="dxa"/>
          </w:tcPr>
          <w:p w14:paraId="72B6D1A9" w14:textId="77777777" w:rsidR="00D26E5C" w:rsidRDefault="00D26E5C">
            <w:pPr>
              <w:ind w:firstLine="34"/>
              <w:jc w:val="center"/>
            </w:pPr>
          </w:p>
          <w:p w14:paraId="6A964218" w14:textId="77777777" w:rsidR="00D26E5C" w:rsidRDefault="00D26E5C">
            <w:pPr>
              <w:ind w:firstLine="34"/>
              <w:jc w:val="center"/>
            </w:pPr>
            <w:r>
              <w:t>Средство измерений</w:t>
            </w:r>
          </w:p>
        </w:tc>
        <w:tc>
          <w:tcPr>
            <w:tcW w:w="5244" w:type="dxa"/>
          </w:tcPr>
          <w:p w14:paraId="21727CBF" w14:textId="77777777" w:rsidR="00D26E5C" w:rsidRDefault="00D26E5C">
            <w:pPr>
              <w:spacing w:before="120"/>
              <w:ind w:firstLine="0"/>
              <w:jc w:val="center"/>
            </w:pPr>
            <w:r>
              <w:t>Требуемые метрологические характер</w:t>
            </w:r>
            <w:r>
              <w:t>и</w:t>
            </w:r>
            <w:r>
              <w:t xml:space="preserve">стики. </w:t>
            </w:r>
          </w:p>
        </w:tc>
      </w:tr>
      <w:tr w:rsidR="00D26E5C" w14:paraId="214BC544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67EBB488" w14:textId="77777777" w:rsidR="00D26E5C" w:rsidRDefault="00D26E5C">
            <w:pPr>
              <w:ind w:firstLine="284"/>
            </w:pPr>
            <w:r>
              <w:t>11.7.3,</w:t>
            </w:r>
          </w:p>
          <w:p w14:paraId="5879BE31" w14:textId="77777777" w:rsidR="00D26E5C" w:rsidRDefault="00D26E5C">
            <w:pPr>
              <w:ind w:firstLine="284"/>
            </w:pPr>
            <w:r>
              <w:t>11.7.4</w:t>
            </w:r>
          </w:p>
        </w:tc>
        <w:tc>
          <w:tcPr>
            <w:tcW w:w="2835" w:type="dxa"/>
          </w:tcPr>
          <w:p w14:paraId="51823025" w14:textId="77777777" w:rsidR="00D26E5C" w:rsidRDefault="00D26E5C">
            <w:pPr>
              <w:ind w:firstLine="0"/>
              <w:jc w:val="left"/>
            </w:pPr>
            <w:r>
              <w:t>Рабочий эталон ед</w:t>
            </w:r>
            <w:r>
              <w:t>и</w:t>
            </w:r>
            <w:r>
              <w:t xml:space="preserve">ницы напряженности электрического поля в диапазоне частот </w:t>
            </w:r>
          </w:p>
          <w:p w14:paraId="0A7DED30" w14:textId="77777777" w:rsidR="00D26E5C" w:rsidRDefault="00D26E5C">
            <w:pPr>
              <w:ind w:firstLine="0"/>
              <w:jc w:val="left"/>
            </w:pPr>
            <w:r>
              <w:t xml:space="preserve">от 0,01 до 300 МГц </w:t>
            </w:r>
          </w:p>
          <w:p w14:paraId="1C00F393" w14:textId="77777777" w:rsidR="00D26E5C" w:rsidRDefault="00D26E5C">
            <w:pPr>
              <w:ind w:firstLine="0"/>
              <w:jc w:val="left"/>
            </w:pPr>
            <w:r>
              <w:t>Р</w:t>
            </w:r>
            <w:r>
              <w:t>Э</w:t>
            </w:r>
            <w:r>
              <w:t>НЭП-001/300М.</w:t>
            </w:r>
          </w:p>
        </w:tc>
        <w:tc>
          <w:tcPr>
            <w:tcW w:w="5244" w:type="dxa"/>
          </w:tcPr>
          <w:p w14:paraId="6B8D1D86" w14:textId="77777777" w:rsidR="00D26E5C" w:rsidRDefault="00D26E5C">
            <w:pPr>
              <w:ind w:firstLine="284"/>
            </w:pPr>
            <w:r>
              <w:t>Диапазон воспроизведения напряже</w:t>
            </w:r>
            <w:r>
              <w:t>н</w:t>
            </w:r>
            <w:r>
              <w:t>ности электрического поля от 1 до 1000 В</w:t>
            </w:r>
            <w:r w:rsidRPr="00122564">
              <w:t>/</w:t>
            </w:r>
            <w:r>
              <w:t xml:space="preserve">м  на частоте 100 кГц. </w:t>
            </w:r>
          </w:p>
          <w:p w14:paraId="1FB296B1" w14:textId="77777777" w:rsidR="00D26E5C" w:rsidRDefault="00D26E5C">
            <w:pPr>
              <w:ind w:firstLine="284"/>
            </w:pPr>
            <w:r>
              <w:t>Пределы допускаемой основной п</w:t>
            </w:r>
            <w:r>
              <w:t>о</w:t>
            </w:r>
            <w:r>
              <w:t xml:space="preserve">грешности  </w:t>
            </w:r>
            <w:r>
              <w:sym w:font="Symbol" w:char="F0B1"/>
            </w:r>
            <w:r>
              <w:t>7%.</w:t>
            </w:r>
          </w:p>
        </w:tc>
      </w:tr>
      <w:tr w:rsidR="00D26E5C" w14:paraId="2F40EE9D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72DB87AF" w14:textId="77777777" w:rsidR="00D26E5C" w:rsidRDefault="00D26E5C">
            <w:pPr>
              <w:ind w:firstLine="284"/>
            </w:pPr>
            <w:r>
              <w:t>11.7.3,</w:t>
            </w:r>
          </w:p>
          <w:p w14:paraId="6AF13770" w14:textId="77777777" w:rsidR="00D26E5C" w:rsidRDefault="00D26E5C">
            <w:pPr>
              <w:ind w:firstLine="284"/>
            </w:pPr>
            <w:r>
              <w:t>11.7.4</w:t>
            </w:r>
          </w:p>
        </w:tc>
        <w:tc>
          <w:tcPr>
            <w:tcW w:w="2835" w:type="dxa"/>
          </w:tcPr>
          <w:p w14:paraId="42E8AF0F" w14:textId="77777777" w:rsidR="00D26E5C" w:rsidRDefault="00D26E5C">
            <w:pPr>
              <w:ind w:firstLine="0"/>
              <w:jc w:val="left"/>
            </w:pPr>
            <w:r>
              <w:t>Рабочий эталон ед</w:t>
            </w:r>
            <w:r>
              <w:t>и</w:t>
            </w:r>
            <w:r>
              <w:t xml:space="preserve">ницы напряженности электрического поля в диапазоне частот </w:t>
            </w:r>
          </w:p>
          <w:p w14:paraId="7390B786" w14:textId="77777777" w:rsidR="00D26E5C" w:rsidRDefault="00D26E5C">
            <w:pPr>
              <w:ind w:firstLine="0"/>
              <w:jc w:val="left"/>
            </w:pPr>
            <w:r>
              <w:t>от 0,5 до 4</w:t>
            </w:r>
            <w:r>
              <w:sym w:font="Times New Roman" w:char="00B7"/>
            </w:r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Гц </w:t>
            </w:r>
          </w:p>
          <w:p w14:paraId="11DD9129" w14:textId="77777777" w:rsidR="00D26E5C" w:rsidRDefault="00D26E5C">
            <w:pPr>
              <w:ind w:firstLine="0"/>
              <w:jc w:val="left"/>
            </w:pPr>
            <w:r>
              <w:t>Р</w:t>
            </w:r>
            <w:r>
              <w:t>Э</w:t>
            </w:r>
            <w:r>
              <w:t xml:space="preserve">НЭП-05Г/4М. </w:t>
            </w:r>
          </w:p>
        </w:tc>
        <w:tc>
          <w:tcPr>
            <w:tcW w:w="5244" w:type="dxa"/>
          </w:tcPr>
          <w:p w14:paraId="7C168092" w14:textId="77777777" w:rsidR="00D26E5C" w:rsidRDefault="00D26E5C">
            <w:pPr>
              <w:ind w:firstLine="284"/>
            </w:pPr>
            <w:r>
              <w:t>Диапазон воспроизведения напряже</w:t>
            </w:r>
            <w:r>
              <w:t>н</w:t>
            </w:r>
            <w:r>
              <w:t>ности электрического поля от 3 до 10 В/м в диапазоне частот  от 30 кГц до 4 МГц.</w:t>
            </w:r>
          </w:p>
          <w:p w14:paraId="064F6777" w14:textId="77777777" w:rsidR="00D26E5C" w:rsidRDefault="00D26E5C">
            <w:pPr>
              <w:ind w:firstLine="284"/>
            </w:pPr>
            <w:r>
              <w:t>Пределы допускаемой основной п</w:t>
            </w:r>
            <w:r>
              <w:t>о</w:t>
            </w:r>
            <w:r>
              <w:t xml:space="preserve">грешности  </w:t>
            </w:r>
            <w:r>
              <w:sym w:font="Symbol" w:char="F0B1"/>
            </w:r>
            <w:r>
              <w:t>5%.</w:t>
            </w:r>
          </w:p>
        </w:tc>
      </w:tr>
      <w:tr w:rsidR="00D26E5C" w14:paraId="23110735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690EC138" w14:textId="77777777" w:rsidR="00D26E5C" w:rsidRDefault="00D26E5C">
            <w:pPr>
              <w:ind w:firstLine="284"/>
            </w:pPr>
            <w:r>
              <w:t>11.7.3,</w:t>
            </w:r>
          </w:p>
          <w:p w14:paraId="7617666B" w14:textId="77777777" w:rsidR="00D26E5C" w:rsidRDefault="00D26E5C">
            <w:pPr>
              <w:ind w:firstLine="284"/>
            </w:pPr>
            <w:r>
              <w:t>11.7.4</w:t>
            </w:r>
          </w:p>
        </w:tc>
        <w:tc>
          <w:tcPr>
            <w:tcW w:w="2835" w:type="dxa"/>
          </w:tcPr>
          <w:p w14:paraId="7AC11858" w14:textId="77777777" w:rsidR="00D26E5C" w:rsidRDefault="00D26E5C">
            <w:pPr>
              <w:ind w:firstLine="0"/>
              <w:jc w:val="left"/>
            </w:pPr>
            <w:r>
              <w:t>Рабочий эталон ед</w:t>
            </w:r>
            <w:r>
              <w:t>и</w:t>
            </w:r>
            <w:r>
              <w:t xml:space="preserve">ницы напряженности электрического поля в диапазоне частот </w:t>
            </w:r>
          </w:p>
          <w:p w14:paraId="5CCFE360" w14:textId="77777777" w:rsidR="00D26E5C" w:rsidRDefault="00D26E5C">
            <w:pPr>
              <w:ind w:firstLine="0"/>
              <w:jc w:val="left"/>
            </w:pPr>
            <w:r>
              <w:t xml:space="preserve">от 3 до 1200 МГц </w:t>
            </w:r>
          </w:p>
          <w:p w14:paraId="2E52BA02" w14:textId="77777777" w:rsidR="00D26E5C" w:rsidRDefault="00D26E5C">
            <w:pPr>
              <w:ind w:firstLine="0"/>
              <w:jc w:val="left"/>
            </w:pPr>
            <w:r>
              <w:t>Р</w:t>
            </w:r>
            <w:r>
              <w:t>Э</w:t>
            </w:r>
            <w:r>
              <w:t>НЭП-3/1200М.</w:t>
            </w:r>
          </w:p>
        </w:tc>
        <w:tc>
          <w:tcPr>
            <w:tcW w:w="5244" w:type="dxa"/>
          </w:tcPr>
          <w:p w14:paraId="36B6BA4A" w14:textId="77777777" w:rsidR="00D26E5C" w:rsidRDefault="00D26E5C">
            <w:pPr>
              <w:ind w:firstLine="284"/>
            </w:pPr>
            <w:r>
              <w:t>Диапазон воспроизведения напряже</w:t>
            </w:r>
            <w:r>
              <w:t>н</w:t>
            </w:r>
            <w:r>
              <w:t>ности электрического поля от 3 до 10 В/м в диапазоне частот от 3 до 1200 МГц.</w:t>
            </w:r>
          </w:p>
          <w:p w14:paraId="1B158160" w14:textId="77777777" w:rsidR="00D26E5C" w:rsidRDefault="00D26E5C">
            <w:pPr>
              <w:ind w:firstLine="284"/>
            </w:pPr>
            <w:r>
              <w:t>Пределы допускаемой основной п</w:t>
            </w:r>
            <w:r>
              <w:t>о</w:t>
            </w:r>
            <w:r>
              <w:t xml:space="preserve">грешности </w:t>
            </w:r>
            <w:r>
              <w:sym w:font="Symbol" w:char="F0B1"/>
            </w:r>
            <w:r>
              <w:t xml:space="preserve">7% в диапазоне частот от 3 до 300 МГц, </w:t>
            </w:r>
            <w:r>
              <w:sym w:font="Times New Roman" w:char="00B1"/>
            </w:r>
            <w:r>
              <w:t>12 % в диапазоне частот от 300 до 1200 МГц.</w:t>
            </w:r>
          </w:p>
        </w:tc>
      </w:tr>
      <w:tr w:rsidR="00D26E5C" w14:paraId="79CA9987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5F4E5318" w14:textId="77777777" w:rsidR="00D26E5C" w:rsidRDefault="00D26E5C">
            <w:pPr>
              <w:ind w:firstLine="284"/>
            </w:pPr>
            <w:r>
              <w:t>11.7.3,</w:t>
            </w:r>
          </w:p>
          <w:p w14:paraId="5AD6AD90" w14:textId="77777777" w:rsidR="00D26E5C" w:rsidRDefault="00D26E5C">
            <w:pPr>
              <w:ind w:firstLine="284"/>
            </w:pPr>
            <w:r>
              <w:t>11.7.4</w:t>
            </w:r>
          </w:p>
        </w:tc>
        <w:tc>
          <w:tcPr>
            <w:tcW w:w="2835" w:type="dxa"/>
          </w:tcPr>
          <w:p w14:paraId="78CD5217" w14:textId="77777777" w:rsidR="00D26E5C" w:rsidRDefault="00D26E5C">
            <w:pPr>
              <w:ind w:firstLine="0"/>
              <w:jc w:val="left"/>
            </w:pPr>
            <w:r>
              <w:t>Установка для п</w:t>
            </w:r>
            <w:r>
              <w:t>о</w:t>
            </w:r>
            <w:r>
              <w:t xml:space="preserve">верки измерителей плотности потока энергии  П1-9. </w:t>
            </w:r>
          </w:p>
        </w:tc>
        <w:tc>
          <w:tcPr>
            <w:tcW w:w="5244" w:type="dxa"/>
          </w:tcPr>
          <w:p w14:paraId="77D321F5" w14:textId="77777777" w:rsidR="00D26E5C" w:rsidRDefault="00D26E5C">
            <w:pPr>
              <w:ind w:firstLine="284"/>
            </w:pPr>
            <w:r>
              <w:t>Рабочий диапазон частот 0,3-39,65 ГГц. Среднее значение плотности потока энергии (ППЭ) не менее 20 мкВт/см</w:t>
            </w:r>
            <w:r>
              <w:rPr>
                <w:vertAlign w:val="superscript"/>
              </w:rPr>
              <w:t>2</w:t>
            </w:r>
            <w:r>
              <w:t>. Пределы допускаемой основной погре</w:t>
            </w:r>
            <w:r>
              <w:t>ш</w:t>
            </w:r>
            <w:r>
              <w:t xml:space="preserve">ности  </w:t>
            </w:r>
            <w:r>
              <w:sym w:font="Times New Roman" w:char="00B1"/>
            </w:r>
            <w:r>
              <w:t>0,5 дБ.</w:t>
            </w:r>
          </w:p>
        </w:tc>
      </w:tr>
      <w:tr w:rsidR="00D26E5C" w14:paraId="418C6636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6C70D50A" w14:textId="77777777" w:rsidR="00D26E5C" w:rsidRDefault="00D26E5C">
            <w:pPr>
              <w:ind w:firstLine="284"/>
            </w:pPr>
            <w:r>
              <w:t>11.7.5,</w:t>
            </w:r>
          </w:p>
          <w:p w14:paraId="3FA9CA5B" w14:textId="77777777" w:rsidR="00D26E5C" w:rsidRDefault="00D26E5C">
            <w:pPr>
              <w:ind w:firstLine="284"/>
            </w:pPr>
            <w:r>
              <w:t>11.7.6</w:t>
            </w:r>
          </w:p>
        </w:tc>
        <w:tc>
          <w:tcPr>
            <w:tcW w:w="2835" w:type="dxa"/>
          </w:tcPr>
          <w:p w14:paraId="6FC4EA49" w14:textId="77777777" w:rsidR="00D26E5C" w:rsidRDefault="00D26E5C">
            <w:pPr>
              <w:ind w:firstLine="0"/>
              <w:jc w:val="left"/>
            </w:pPr>
            <w:r>
              <w:t>Рабочий эталон ед</w:t>
            </w:r>
            <w:r>
              <w:t>и</w:t>
            </w:r>
            <w:r>
              <w:t xml:space="preserve">ницы напряженности магнитного поля в диапазоне частот </w:t>
            </w:r>
          </w:p>
          <w:p w14:paraId="705CDB91" w14:textId="77777777" w:rsidR="00D26E5C" w:rsidRDefault="00D26E5C">
            <w:pPr>
              <w:ind w:firstLine="0"/>
              <w:jc w:val="left"/>
            </w:pPr>
            <w:r>
              <w:t>от 0,5 до 1</w:t>
            </w:r>
            <w:r>
              <w:sym w:font="Arial" w:char="00B7"/>
            </w:r>
            <w:r>
              <w:t>10</w:t>
            </w:r>
            <w:r>
              <w:rPr>
                <w:vertAlign w:val="superscript"/>
              </w:rPr>
              <w:t>7</w:t>
            </w:r>
            <w:r>
              <w:t xml:space="preserve"> Гц  РЭНМП-05Г/10М.</w:t>
            </w:r>
          </w:p>
        </w:tc>
        <w:tc>
          <w:tcPr>
            <w:tcW w:w="5244" w:type="dxa"/>
          </w:tcPr>
          <w:p w14:paraId="35603CFE" w14:textId="77777777" w:rsidR="00D26E5C" w:rsidRDefault="00D26E5C">
            <w:pPr>
              <w:ind w:firstLine="284"/>
            </w:pPr>
            <w:r>
              <w:t>Диапазон воспроизведения напряже</w:t>
            </w:r>
            <w:r>
              <w:t>н</w:t>
            </w:r>
            <w:r>
              <w:t>ности магнитного поля от 0,1 до 1 А/м в диапазоне частот от 30 кГц до 10 МГц; от 0,1 до 10 А/м на  частоте 5 МГц; от 0,1 до 100 А/м на частоте 100 кГц.</w:t>
            </w:r>
          </w:p>
          <w:p w14:paraId="4810A4BB" w14:textId="77777777" w:rsidR="00D26E5C" w:rsidRDefault="00D26E5C">
            <w:pPr>
              <w:ind w:firstLine="284"/>
            </w:pPr>
            <w:r>
              <w:t>Пределы допускаемой основной п</w:t>
            </w:r>
            <w:r>
              <w:t>о</w:t>
            </w:r>
            <w:r>
              <w:t xml:space="preserve">грешности  </w:t>
            </w:r>
            <w:r>
              <w:sym w:font="Symbol" w:char="F0B1"/>
            </w:r>
            <w:r>
              <w:t xml:space="preserve">5%. </w:t>
            </w:r>
          </w:p>
        </w:tc>
      </w:tr>
      <w:tr w:rsidR="00D26E5C" w14:paraId="18CD5AA1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4239FC02" w14:textId="77777777" w:rsidR="00D26E5C" w:rsidRDefault="00D26E5C">
            <w:pPr>
              <w:ind w:firstLine="284"/>
            </w:pPr>
            <w:r>
              <w:t>11.7.6</w:t>
            </w:r>
          </w:p>
        </w:tc>
        <w:tc>
          <w:tcPr>
            <w:tcW w:w="2835" w:type="dxa"/>
          </w:tcPr>
          <w:p w14:paraId="4585C320" w14:textId="77777777" w:rsidR="00D26E5C" w:rsidRDefault="00D26E5C">
            <w:pPr>
              <w:ind w:firstLine="0"/>
              <w:jc w:val="left"/>
            </w:pPr>
            <w:r>
              <w:t>Рабочий эталон ед</w:t>
            </w:r>
            <w:r>
              <w:t>и</w:t>
            </w:r>
            <w:r>
              <w:t xml:space="preserve">ницы напряженности магнитного поля в диапазоне частот от 10 до 300 МГц </w:t>
            </w:r>
          </w:p>
          <w:p w14:paraId="379B79C4" w14:textId="77777777" w:rsidR="00D26E5C" w:rsidRDefault="00D26E5C">
            <w:pPr>
              <w:ind w:firstLine="0"/>
              <w:jc w:val="left"/>
            </w:pPr>
            <w:r>
              <w:t>РЭНМП-10/300М.</w:t>
            </w:r>
          </w:p>
        </w:tc>
        <w:tc>
          <w:tcPr>
            <w:tcW w:w="5244" w:type="dxa"/>
          </w:tcPr>
          <w:p w14:paraId="629B378E" w14:textId="77777777" w:rsidR="00D26E5C" w:rsidRDefault="00D26E5C">
            <w:pPr>
              <w:ind w:firstLine="284"/>
            </w:pPr>
            <w:r>
              <w:t>Диапазон воспроизведения напряже</w:t>
            </w:r>
            <w:r>
              <w:t>н</w:t>
            </w:r>
            <w:r>
              <w:t>ности магнитного поля от 0,1 до 0,25 А/м в диапазоне частот от 10 до 50 МГц.</w:t>
            </w:r>
          </w:p>
          <w:p w14:paraId="77AF3D3E" w14:textId="77777777" w:rsidR="00D26E5C" w:rsidRDefault="00D26E5C">
            <w:pPr>
              <w:ind w:firstLine="284"/>
            </w:pPr>
            <w:r>
              <w:t>Пределы допускаемой основной п</w:t>
            </w:r>
            <w:r>
              <w:t>о</w:t>
            </w:r>
            <w:r>
              <w:t xml:space="preserve">грешности  </w:t>
            </w:r>
            <w:r>
              <w:sym w:font="Symbol" w:char="F0B1"/>
            </w:r>
            <w:r>
              <w:t>7 %.</w:t>
            </w:r>
          </w:p>
        </w:tc>
      </w:tr>
    </w:tbl>
    <w:p w14:paraId="191A8392" w14:textId="77777777" w:rsidR="00D26E5C" w:rsidRDefault="00D26E5C">
      <w:pPr>
        <w:ind w:firstLine="709"/>
      </w:pPr>
    </w:p>
    <w:p w14:paraId="29362A8B" w14:textId="77777777" w:rsidR="00D26E5C" w:rsidRDefault="00D26E5C">
      <w:pPr>
        <w:ind w:firstLine="709"/>
      </w:pPr>
    </w:p>
    <w:p w14:paraId="1E0ADA4F" w14:textId="77777777" w:rsidR="00D26E5C" w:rsidRDefault="00D26E5C">
      <w:pPr>
        <w:ind w:firstLine="709"/>
      </w:pPr>
      <w:r>
        <w:t>11.4. Требования безопасности при проведении поверки.</w:t>
      </w:r>
    </w:p>
    <w:p w14:paraId="2165CAF0" w14:textId="77777777" w:rsidR="00D26E5C" w:rsidRDefault="00D26E5C">
      <w:pPr>
        <w:spacing w:before="120"/>
        <w:ind w:firstLine="709"/>
      </w:pPr>
      <w:r>
        <w:t>11.4.1. При проведении операций поверки должны соблюдаться меры безопасности, указанные в разделе 6 настоящего руководства и в инструкциях по эксплуатации средств измерений используемых при поверке. Должны также удовлетв</w:t>
      </w:r>
      <w:r>
        <w:t>о</w:t>
      </w:r>
      <w:r>
        <w:t xml:space="preserve">ряться требования  ГОСТ 12.1.006  и  СанПиН 2.2.4/2.1.8.055. </w:t>
      </w:r>
    </w:p>
    <w:p w14:paraId="5927228B" w14:textId="77777777" w:rsidR="00D26E5C" w:rsidRDefault="00D26E5C">
      <w:pPr>
        <w:ind w:firstLine="709"/>
      </w:pPr>
    </w:p>
    <w:p w14:paraId="4D6501AA" w14:textId="77777777" w:rsidR="00D26E5C" w:rsidRDefault="00D26E5C">
      <w:pPr>
        <w:ind w:firstLine="709"/>
      </w:pPr>
    </w:p>
    <w:p w14:paraId="36FDC86D" w14:textId="77777777" w:rsidR="00D26E5C" w:rsidRDefault="00D26E5C">
      <w:pPr>
        <w:ind w:firstLine="709"/>
      </w:pPr>
      <w:r>
        <w:t>11.5. Условия поверки и подготовка к ней.</w:t>
      </w:r>
    </w:p>
    <w:p w14:paraId="40FEC621" w14:textId="77777777" w:rsidR="00D26E5C" w:rsidRDefault="00D26E5C">
      <w:pPr>
        <w:spacing w:before="120"/>
        <w:ind w:firstLine="709"/>
      </w:pPr>
      <w:r>
        <w:t>11.5.1. При проведении поверки должны соблюдаться следующие усл</w:t>
      </w:r>
      <w:r>
        <w:t>о</w:t>
      </w:r>
      <w:r>
        <w:t>вия:</w:t>
      </w:r>
    </w:p>
    <w:p w14:paraId="0903B33D" w14:textId="77777777" w:rsidR="00D26E5C" w:rsidRDefault="00D26E5C">
      <w:pPr>
        <w:numPr>
          <w:ilvl w:val="0"/>
          <w:numId w:val="8"/>
        </w:numPr>
        <w:ind w:left="283" w:firstLine="568"/>
      </w:pPr>
      <w:r>
        <w:t xml:space="preserve">температура окружающего воздуха, </w:t>
      </w:r>
      <w:r>
        <w:sym w:font="Times New Roman" w:char="00B0"/>
      </w:r>
      <w:r>
        <w:t xml:space="preserve">С </w:t>
      </w:r>
      <w:r>
        <w:tab/>
        <w:t xml:space="preserve">20 </w:t>
      </w:r>
      <w:r>
        <w:sym w:font="Times New Roman" w:char="00B1"/>
      </w:r>
      <w:r>
        <w:t xml:space="preserve">5; </w:t>
      </w:r>
    </w:p>
    <w:p w14:paraId="6DFFD711" w14:textId="77777777" w:rsidR="00D26E5C" w:rsidRDefault="00D26E5C">
      <w:pPr>
        <w:numPr>
          <w:ilvl w:val="0"/>
          <w:numId w:val="8"/>
        </w:numPr>
        <w:ind w:left="283" w:firstLine="568"/>
      </w:pPr>
      <w:r>
        <w:t xml:space="preserve">относительная влажность воздуха, % </w:t>
      </w:r>
      <w:r>
        <w:tab/>
      </w:r>
      <w:r>
        <w:tab/>
        <w:t xml:space="preserve">65 </w:t>
      </w:r>
      <w:r>
        <w:sym w:font="Times New Roman" w:char="00B1"/>
      </w:r>
      <w:r>
        <w:t xml:space="preserve">15; </w:t>
      </w:r>
    </w:p>
    <w:p w14:paraId="0AEA91F4" w14:textId="77777777" w:rsidR="00D26E5C" w:rsidRDefault="00D26E5C">
      <w:pPr>
        <w:numPr>
          <w:ilvl w:val="0"/>
          <w:numId w:val="8"/>
        </w:numPr>
        <w:ind w:left="283" w:firstLine="568"/>
      </w:pPr>
      <w:r>
        <w:t>атмосферное давление, кПа (</w:t>
      </w:r>
      <w:proofErr w:type="spellStart"/>
      <w:r>
        <w:t>мм.рт.ст</w:t>
      </w:r>
      <w:proofErr w:type="spellEnd"/>
      <w:r>
        <w:t xml:space="preserve">.) </w:t>
      </w:r>
      <w:r>
        <w:tab/>
        <w:t xml:space="preserve">84-106 (630-795); </w:t>
      </w:r>
    </w:p>
    <w:p w14:paraId="63EDEAF8" w14:textId="77777777" w:rsidR="00D26E5C" w:rsidRDefault="00D26E5C"/>
    <w:p w14:paraId="395C282D" w14:textId="77777777" w:rsidR="00D26E5C" w:rsidRDefault="00D26E5C"/>
    <w:p w14:paraId="1F7E1865" w14:textId="77777777" w:rsidR="00D26E5C" w:rsidRDefault="00D26E5C">
      <w:r>
        <w:t>11.6. Подготовка к поверке.</w:t>
      </w:r>
    </w:p>
    <w:p w14:paraId="437AB08F" w14:textId="77777777" w:rsidR="00D26E5C" w:rsidRDefault="00D26E5C">
      <w:pPr>
        <w:spacing w:before="120"/>
        <w:ind w:firstLine="709"/>
      </w:pPr>
      <w:r>
        <w:t>11.6.1. Перед проведением операций поверки необходимо выполнить подготовительные работы, оговоренные в разделе 7 (Подготовка к работе) насто</w:t>
      </w:r>
      <w:r>
        <w:t>я</w:t>
      </w:r>
      <w:r>
        <w:t>щего руководства и в аналогичных разделах инструкций по эксплуатации средств измерений, и</w:t>
      </w:r>
      <w:r>
        <w:t>с</w:t>
      </w:r>
      <w:r>
        <w:t>пользуемых при поверке.</w:t>
      </w:r>
    </w:p>
    <w:p w14:paraId="54D43DEE" w14:textId="77777777" w:rsidR="00D26E5C" w:rsidRDefault="00D26E5C">
      <w:pPr>
        <w:ind w:firstLine="851"/>
      </w:pPr>
    </w:p>
    <w:p w14:paraId="6D58C773" w14:textId="77777777" w:rsidR="00D26E5C" w:rsidRDefault="00D26E5C">
      <w:pPr>
        <w:ind w:firstLine="851"/>
      </w:pPr>
    </w:p>
    <w:p w14:paraId="01E86784" w14:textId="77777777" w:rsidR="00D26E5C" w:rsidRPr="00122564" w:rsidRDefault="00D26E5C">
      <w:pPr>
        <w:ind w:firstLine="709"/>
      </w:pPr>
      <w:r>
        <w:t>11.7. Проведение поверки.</w:t>
      </w:r>
    </w:p>
    <w:p w14:paraId="4BD7D33F" w14:textId="77777777" w:rsidR="00D26E5C" w:rsidRPr="00122564" w:rsidRDefault="00D26E5C">
      <w:pPr>
        <w:ind w:firstLine="709"/>
      </w:pPr>
    </w:p>
    <w:p w14:paraId="31CFFCBE" w14:textId="77777777" w:rsidR="00D26E5C" w:rsidRDefault="00D26E5C">
      <w:pPr>
        <w:ind w:firstLine="709"/>
      </w:pPr>
      <w:r>
        <w:t>11.</w:t>
      </w:r>
      <w:r w:rsidRPr="00122564">
        <w:t>7</w:t>
      </w:r>
      <w:r>
        <w:t>.1. Внешний осмотр.</w:t>
      </w:r>
    </w:p>
    <w:p w14:paraId="131FE23D" w14:textId="77777777" w:rsidR="00D26E5C" w:rsidRDefault="00D26E5C">
      <w:pPr>
        <w:spacing w:before="120"/>
        <w:ind w:firstLine="709"/>
      </w:pPr>
      <w:r>
        <w:t>11.</w:t>
      </w:r>
      <w:r w:rsidRPr="00122564">
        <w:t>7</w:t>
      </w:r>
      <w:r>
        <w:t>.1.1. Внешний осмотр измерителя проводится в соответствии с треб</w:t>
      </w:r>
      <w:r>
        <w:t>о</w:t>
      </w:r>
      <w:r>
        <w:t xml:space="preserve">ваниями  п.9.1.1.1  настоящего руководства. </w:t>
      </w:r>
    </w:p>
    <w:p w14:paraId="4936F023" w14:textId="77777777" w:rsidR="00D26E5C" w:rsidRDefault="00D26E5C">
      <w:pPr>
        <w:pStyle w:val="20"/>
        <w:spacing w:before="120" w:after="0"/>
      </w:pPr>
      <w:r>
        <w:t>11.</w:t>
      </w:r>
      <w:r w:rsidRPr="00122564">
        <w:t>7</w:t>
      </w:r>
      <w:r>
        <w:t>.1.2. Результаты внешнего осмотра считаются положительными, если выполняю</w:t>
      </w:r>
      <w:r>
        <w:t>т</w:t>
      </w:r>
      <w:r>
        <w:t xml:space="preserve">ся все требования указанные в п.9.1.1.1. </w:t>
      </w:r>
    </w:p>
    <w:p w14:paraId="5BA74E79" w14:textId="77777777" w:rsidR="00D26E5C" w:rsidRDefault="00D26E5C">
      <w:pPr>
        <w:pStyle w:val="20"/>
        <w:spacing w:after="0"/>
      </w:pPr>
    </w:p>
    <w:p w14:paraId="3C7A570B" w14:textId="77777777" w:rsidR="00D26E5C" w:rsidRDefault="00D26E5C">
      <w:pPr>
        <w:ind w:firstLine="709"/>
      </w:pPr>
      <w:r>
        <w:t>11.</w:t>
      </w:r>
      <w:r w:rsidRPr="00122564">
        <w:t>7</w:t>
      </w:r>
      <w:r>
        <w:t xml:space="preserve">.2. Опробование. </w:t>
      </w:r>
    </w:p>
    <w:p w14:paraId="3C6A07BB" w14:textId="77777777" w:rsidR="00D26E5C" w:rsidRDefault="00D26E5C">
      <w:pPr>
        <w:pStyle w:val="20"/>
        <w:spacing w:after="0"/>
      </w:pPr>
    </w:p>
    <w:p w14:paraId="4AB75664" w14:textId="77777777" w:rsidR="00D26E5C" w:rsidRDefault="00D26E5C">
      <w:pPr>
        <w:pStyle w:val="20"/>
        <w:spacing w:after="0"/>
      </w:pPr>
      <w:r>
        <w:t>11.</w:t>
      </w:r>
      <w:r w:rsidRPr="00122564">
        <w:t>7</w:t>
      </w:r>
      <w:r>
        <w:t>.2.1. Опробование измерителя проводится в соответствии с требов</w:t>
      </w:r>
      <w:r>
        <w:t>а</w:t>
      </w:r>
      <w:r>
        <w:t xml:space="preserve">ниями  п.9.1.1.2  настоящего руководства. </w:t>
      </w:r>
    </w:p>
    <w:p w14:paraId="767A22C6" w14:textId="77777777" w:rsidR="00D26E5C" w:rsidRDefault="00D26E5C">
      <w:pPr>
        <w:pStyle w:val="20"/>
        <w:spacing w:before="120" w:after="0"/>
      </w:pPr>
      <w:r>
        <w:t>11.</w:t>
      </w:r>
      <w:r w:rsidRPr="00122564">
        <w:t>7</w:t>
      </w:r>
      <w:r>
        <w:t>.2.2. Результаты опробования считаются положительными, если нет отклонений в р</w:t>
      </w:r>
      <w:r>
        <w:t>а</w:t>
      </w:r>
      <w:r>
        <w:t xml:space="preserve">боте измерителя при выполнении  п.9.1.1.2. </w:t>
      </w:r>
    </w:p>
    <w:p w14:paraId="46950E13" w14:textId="77777777" w:rsidR="00D26E5C" w:rsidRDefault="00D26E5C">
      <w:pPr>
        <w:ind w:firstLine="709"/>
      </w:pPr>
    </w:p>
    <w:p w14:paraId="5F49CA63" w14:textId="77777777" w:rsidR="00D26E5C" w:rsidRDefault="00D26E5C">
      <w:pPr>
        <w:ind w:firstLine="709"/>
      </w:pPr>
    </w:p>
    <w:p w14:paraId="2CE62FDA" w14:textId="77777777" w:rsidR="00D26E5C" w:rsidRDefault="00D26E5C">
      <w:pPr>
        <w:ind w:firstLine="709"/>
      </w:pPr>
    </w:p>
    <w:p w14:paraId="15C689A7" w14:textId="77777777" w:rsidR="00D26E5C" w:rsidRDefault="00D26E5C">
      <w:pPr>
        <w:ind w:firstLine="709"/>
      </w:pPr>
    </w:p>
    <w:p w14:paraId="7C9B7BC5" w14:textId="77777777" w:rsidR="00D26E5C" w:rsidRDefault="00D26E5C">
      <w:pPr>
        <w:ind w:firstLine="709"/>
      </w:pPr>
      <w:r>
        <w:t>11.7.3. Определение относительной основной погрешности измерения напряженности электрич</w:t>
      </w:r>
      <w:r>
        <w:t>е</w:t>
      </w:r>
      <w:r>
        <w:t>ского поля  АП типа Е01.</w:t>
      </w:r>
    </w:p>
    <w:p w14:paraId="73E825EE" w14:textId="77777777" w:rsidR="00D26E5C" w:rsidRDefault="00D26E5C">
      <w:pPr>
        <w:spacing w:before="180"/>
        <w:ind w:firstLine="709"/>
      </w:pPr>
      <w:r>
        <w:t>11.7.3.1. Определение относительной основной погрешности производи</w:t>
      </w:r>
      <w:r>
        <w:t>т</w:t>
      </w:r>
      <w:r>
        <w:t>ся методом прямого измерения измерителем напряже</w:t>
      </w:r>
      <w:r>
        <w:t>н</w:t>
      </w:r>
      <w:r>
        <w:t>ности линейно-поляризованного эталонного электрического поля с гармонической временной зависимостью при указанных ниже значениях частоты и напряже</w:t>
      </w:r>
      <w:r>
        <w:t>н</w:t>
      </w:r>
      <w:r>
        <w:t xml:space="preserve">ности. </w:t>
      </w:r>
    </w:p>
    <w:p w14:paraId="2C0414EC" w14:textId="77777777" w:rsidR="00D26E5C" w:rsidRDefault="00D26E5C">
      <w:pPr>
        <w:spacing w:before="180"/>
        <w:ind w:firstLine="709"/>
      </w:pPr>
      <w:r>
        <w:t>11.7.3.2. На частоте 0,1 МГц  измеряется относительная основная п</w:t>
      </w:r>
      <w:r>
        <w:t>о</w:t>
      </w:r>
      <w:r>
        <w:t>грешность в зависимости от амплитуды измеряемого электрического поля. И</w:t>
      </w:r>
      <w:r>
        <w:t>з</w:t>
      </w:r>
      <w:r>
        <w:t>мерения проводятся на рабочем эталоне РЭНЭП-001/300М при напряженности эталонного электрич</w:t>
      </w:r>
      <w:r>
        <w:t>е</w:t>
      </w:r>
      <w:r>
        <w:t>ского поля  Е</w:t>
      </w:r>
      <w:r>
        <w:rPr>
          <w:vertAlign w:val="subscript"/>
        </w:rPr>
        <w:t>УСТ</w:t>
      </w:r>
      <w:r>
        <w:t xml:space="preserve"> = 1,  3,  10,  30  и 100 В/м.  </w:t>
      </w:r>
    </w:p>
    <w:p w14:paraId="33A36625" w14:textId="77777777" w:rsidR="00D26E5C" w:rsidRDefault="00D26E5C">
      <w:pPr>
        <w:pStyle w:val="20"/>
        <w:spacing w:before="180" w:after="0"/>
      </w:pPr>
      <w:r>
        <w:t>11.7.3.3. На частотах 0,03,  0,1  0,3,  1,  3 и 10 МГц измеряется относ</w:t>
      </w:r>
      <w:r>
        <w:t>и</w:t>
      </w:r>
      <w:r>
        <w:t>тельная основная погрешность на рабочем эталоне РЭНЭП-05Г/4М при напр</w:t>
      </w:r>
      <w:r>
        <w:t>я</w:t>
      </w:r>
      <w:r>
        <w:t>женности эталонного электрического поля  Е</w:t>
      </w:r>
      <w:r>
        <w:rPr>
          <w:vertAlign w:val="subscript"/>
        </w:rPr>
        <w:t>УСТ</w:t>
      </w:r>
      <w:r>
        <w:t xml:space="preserve"> = 10 В/м.</w:t>
      </w:r>
    </w:p>
    <w:p w14:paraId="1E926D10" w14:textId="77777777" w:rsidR="00D26E5C" w:rsidRDefault="00D26E5C">
      <w:pPr>
        <w:pStyle w:val="20"/>
        <w:spacing w:before="180" w:after="0"/>
      </w:pPr>
      <w:r>
        <w:t>11.7.3.4. На частотах 30,  100,  300,  700,  1200  МГц измеряется относ</w:t>
      </w:r>
      <w:r>
        <w:t>и</w:t>
      </w:r>
      <w:r>
        <w:t>тельная основная погрешность на рабочем эталоне РЭНЭП-3/1200М. На част</w:t>
      </w:r>
      <w:r>
        <w:t>о</w:t>
      </w:r>
      <w:r>
        <w:t>тах 30, 100 и 300 МГц измерения проводятся при напряженности эталонного электрического поля  Е</w:t>
      </w:r>
      <w:r>
        <w:rPr>
          <w:vertAlign w:val="subscript"/>
        </w:rPr>
        <w:t>УСТ</w:t>
      </w:r>
      <w:r>
        <w:t xml:space="preserve"> = 10 В/м. На частоте 700 МГц измерения проводятся при напряженности эталонного электрического поля  Е</w:t>
      </w:r>
      <w:r>
        <w:rPr>
          <w:vertAlign w:val="subscript"/>
        </w:rPr>
        <w:t>УСТ</w:t>
      </w:r>
      <w:r>
        <w:t xml:space="preserve"> = 6 В/м. На частоте 1200 МГц измерения проводятся при напряженности эталонного электрическ</w:t>
      </w:r>
      <w:r>
        <w:t>о</w:t>
      </w:r>
      <w:r>
        <w:t>го поля  Е</w:t>
      </w:r>
      <w:r>
        <w:rPr>
          <w:vertAlign w:val="subscript"/>
        </w:rPr>
        <w:t>УСТ</w:t>
      </w:r>
      <w:r>
        <w:t xml:space="preserve"> = 3 В/м.</w:t>
      </w:r>
    </w:p>
    <w:p w14:paraId="726ECD8F" w14:textId="77777777" w:rsidR="00D26E5C" w:rsidRDefault="00D26E5C">
      <w:pPr>
        <w:pStyle w:val="20"/>
        <w:spacing w:before="180" w:after="0"/>
      </w:pPr>
      <w:r>
        <w:t>11.7.3.5. На частоте 2,45 ГГц измеряется относительная основная погре</w:t>
      </w:r>
      <w:r>
        <w:t>ш</w:t>
      </w:r>
      <w:r>
        <w:t>ность на установке П1-9 при напряженности эталонного электрического поля  Е</w:t>
      </w:r>
      <w:r>
        <w:rPr>
          <w:vertAlign w:val="subscript"/>
        </w:rPr>
        <w:t>УСТ</w:t>
      </w:r>
      <w:r>
        <w:t xml:space="preserve"> = 5 В/м.</w:t>
      </w:r>
    </w:p>
    <w:p w14:paraId="1FD0E37B" w14:textId="77777777" w:rsidR="00D26E5C" w:rsidRDefault="00D26E5C">
      <w:pPr>
        <w:pStyle w:val="20"/>
        <w:spacing w:before="180" w:after="0"/>
      </w:pPr>
      <w:r>
        <w:t>11.7.3.6. При проведении измерений по п.п. 11.7.3.2-11.7.3.5 выполняется следующая последовательность операций.</w:t>
      </w:r>
    </w:p>
    <w:p w14:paraId="2BB3BB54" w14:textId="77777777" w:rsidR="00D26E5C" w:rsidRDefault="00D26E5C">
      <w:pPr>
        <w:ind w:firstLine="720"/>
      </w:pPr>
      <w:r>
        <w:t>АП  Е01 устанавливается в центр рабочей зоны соответствующего раб</w:t>
      </w:r>
      <w:r>
        <w:t>о</w:t>
      </w:r>
      <w:r>
        <w:t>чего эталона так, чтобы центр приемной части АП был совмещен с центром р</w:t>
      </w:r>
      <w:r>
        <w:t>а</w:t>
      </w:r>
      <w:r>
        <w:t xml:space="preserve">бочей зоны, а измерительная ось АП была параллельна вектору напряженности электрического поля. </w:t>
      </w:r>
    </w:p>
    <w:p w14:paraId="29265098" w14:textId="77777777" w:rsidR="00D26E5C" w:rsidRDefault="00D26E5C">
      <w:pPr>
        <w:ind w:firstLine="720"/>
      </w:pPr>
      <w:r>
        <w:t>Создают в рабочей зоне электрическое поле с необходимыми значениями частоты и напряженности и проводят его измерение с помощью поверяемого измерителя.</w:t>
      </w:r>
    </w:p>
    <w:p w14:paraId="3DEEB135" w14:textId="77777777" w:rsidR="00D26E5C" w:rsidRDefault="00D26E5C">
      <w:pPr>
        <w:pStyle w:val="20"/>
        <w:spacing w:after="0"/>
      </w:pPr>
      <w:r>
        <w:t>Определяют относительную основную погрешность измерения напр</w:t>
      </w:r>
      <w:r>
        <w:t>я</w:t>
      </w:r>
      <w:r>
        <w:t xml:space="preserve">женности электрического поля  </w:t>
      </w:r>
      <w:r>
        <w:sym w:font="Symbol" w:char="F064"/>
      </w:r>
      <w:r>
        <w:t xml:space="preserve">Е, в %,  по формуле </w:t>
      </w:r>
    </w:p>
    <w:p w14:paraId="09111DDE" w14:textId="77777777" w:rsidR="00D26E5C" w:rsidRDefault="00D26E5C">
      <w:pPr>
        <w:pStyle w:val="20"/>
        <w:spacing w:before="120"/>
        <w:ind w:firstLine="0"/>
        <w:jc w:val="center"/>
      </w:pPr>
      <w:r>
        <w:sym w:font="Symbol" w:char="F064"/>
      </w:r>
      <w:r>
        <w:t>Е = 100</w:t>
      </w:r>
      <w:r>
        <w:sym w:font="Times New Roman" w:char="00B7"/>
      </w:r>
      <w:r>
        <w:t>(Е</w:t>
      </w:r>
      <w:r>
        <w:rPr>
          <w:vertAlign w:val="subscript"/>
        </w:rPr>
        <w:t>ИЗМ</w:t>
      </w:r>
      <w:r>
        <w:t xml:space="preserve"> - Е</w:t>
      </w:r>
      <w:r>
        <w:rPr>
          <w:vertAlign w:val="subscript"/>
        </w:rPr>
        <w:t>УСТ</w:t>
      </w:r>
      <w:r>
        <w:t>)/Е</w:t>
      </w:r>
      <w:r>
        <w:rPr>
          <w:vertAlign w:val="subscript"/>
        </w:rPr>
        <w:t>УСТ</w:t>
      </w:r>
      <w:r>
        <w:t xml:space="preserve"> ,</w:t>
      </w:r>
    </w:p>
    <w:p w14:paraId="70B3786E" w14:textId="77777777" w:rsidR="00D26E5C" w:rsidRDefault="00D26E5C">
      <w:pPr>
        <w:pStyle w:val="20"/>
        <w:spacing w:after="0"/>
        <w:ind w:firstLine="0"/>
      </w:pPr>
      <w:r>
        <w:t>где Е</w:t>
      </w:r>
      <w:r>
        <w:rPr>
          <w:vertAlign w:val="subscript"/>
        </w:rPr>
        <w:t>ИЗМ</w:t>
      </w:r>
      <w:r>
        <w:t xml:space="preserve"> и Е</w:t>
      </w:r>
      <w:r>
        <w:rPr>
          <w:vertAlign w:val="subscript"/>
        </w:rPr>
        <w:t>УСТ</w:t>
      </w:r>
      <w:r>
        <w:t xml:space="preserve"> - измеренное и установленное в рабочем эталоне значения напряженности электрического п</w:t>
      </w:r>
      <w:r>
        <w:t>о</w:t>
      </w:r>
      <w:r>
        <w:t>ля, В/м.</w:t>
      </w:r>
    </w:p>
    <w:p w14:paraId="3020094D" w14:textId="77777777" w:rsidR="00D26E5C" w:rsidRDefault="00D26E5C">
      <w:pPr>
        <w:pStyle w:val="20"/>
        <w:spacing w:after="0"/>
        <w:ind w:firstLine="0"/>
      </w:pPr>
    </w:p>
    <w:p w14:paraId="581193D5" w14:textId="77777777" w:rsidR="00D26E5C" w:rsidRDefault="00D26E5C">
      <w:pPr>
        <w:pStyle w:val="20"/>
        <w:spacing w:before="120" w:after="0"/>
      </w:pPr>
      <w:r>
        <w:t>11.7.3.7. Результат определения относительной основной погрешности измерения  напряженности  электрического  поля  АП  типа  Е01   считается  положительным,  если  измеренные  согласно  п.п. 11.7.3.2-11.7.3.5  значения относительной  основной  погрешности  не  выходят  за пределы,  указанные в табл</w:t>
      </w:r>
      <w:r>
        <w:t>и</w:t>
      </w:r>
      <w:r>
        <w:t>це 11.3.</w:t>
      </w:r>
    </w:p>
    <w:p w14:paraId="35612972" w14:textId="77777777" w:rsidR="00D26E5C" w:rsidRDefault="00D26E5C">
      <w:pPr>
        <w:pStyle w:val="20"/>
        <w:ind w:left="5761" w:firstLine="720"/>
      </w:pPr>
      <w:r>
        <w:t>Таблица 11.3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501"/>
      </w:tblGrid>
      <w:tr w:rsidR="00D26E5C" w14:paraId="63BF4131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6B7FD6CC" w14:textId="77777777" w:rsidR="00D26E5C" w:rsidRDefault="00D26E5C">
            <w:pPr>
              <w:spacing w:before="120"/>
              <w:ind w:firstLine="0"/>
              <w:jc w:val="center"/>
            </w:pPr>
            <w:r>
              <w:t>Частота; напряженность п</w:t>
            </w:r>
            <w:r>
              <w:t>о</w:t>
            </w:r>
            <w:r>
              <w:t>ля</w:t>
            </w:r>
          </w:p>
        </w:tc>
        <w:tc>
          <w:tcPr>
            <w:tcW w:w="4501" w:type="dxa"/>
          </w:tcPr>
          <w:p w14:paraId="22604EE4" w14:textId="77777777" w:rsidR="00D26E5C" w:rsidRDefault="00D26E5C">
            <w:pPr>
              <w:ind w:firstLine="0"/>
              <w:jc w:val="center"/>
            </w:pPr>
            <w:r>
              <w:t>Пределы допускаемой относител</w:t>
            </w:r>
            <w:r>
              <w:t>ь</w:t>
            </w:r>
            <w:r>
              <w:t>ной основной погрешности, %</w:t>
            </w:r>
          </w:p>
        </w:tc>
      </w:tr>
      <w:tr w:rsidR="00D26E5C" w14:paraId="25561400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3B34CFC4" w14:textId="77777777" w:rsidR="00D26E5C" w:rsidRDefault="00D26E5C">
            <w:pPr>
              <w:ind w:firstLine="0"/>
              <w:jc w:val="center"/>
            </w:pPr>
            <w:r>
              <w:t>0,03 МГц;  10 В/м</w:t>
            </w:r>
          </w:p>
        </w:tc>
        <w:tc>
          <w:tcPr>
            <w:tcW w:w="4501" w:type="dxa"/>
          </w:tcPr>
          <w:p w14:paraId="7413594F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22</w:t>
            </w:r>
          </w:p>
        </w:tc>
      </w:tr>
      <w:tr w:rsidR="00D26E5C" w14:paraId="4A759E94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724A17D8" w14:textId="77777777" w:rsidR="00D26E5C" w:rsidRDefault="00D26E5C">
            <w:pPr>
              <w:ind w:firstLine="0"/>
              <w:jc w:val="center"/>
            </w:pPr>
            <w:r>
              <w:t>0,1 МГц;  1 В/м</w:t>
            </w:r>
          </w:p>
        </w:tc>
        <w:tc>
          <w:tcPr>
            <w:tcW w:w="4501" w:type="dxa"/>
          </w:tcPr>
          <w:p w14:paraId="1F819D20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40</w:t>
            </w:r>
          </w:p>
        </w:tc>
      </w:tr>
      <w:tr w:rsidR="00D26E5C" w14:paraId="5FA930F0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1D517852" w14:textId="77777777" w:rsidR="00D26E5C" w:rsidRDefault="00D26E5C">
            <w:pPr>
              <w:ind w:firstLine="0"/>
              <w:jc w:val="center"/>
            </w:pPr>
            <w:r>
              <w:t>0,1 МГц;  3 В/м</w:t>
            </w:r>
          </w:p>
        </w:tc>
        <w:tc>
          <w:tcPr>
            <w:tcW w:w="4501" w:type="dxa"/>
          </w:tcPr>
          <w:p w14:paraId="5981B27C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27</w:t>
            </w:r>
          </w:p>
        </w:tc>
      </w:tr>
      <w:tr w:rsidR="00D26E5C" w14:paraId="19B5A146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78C7449F" w14:textId="77777777" w:rsidR="00D26E5C" w:rsidRDefault="00D26E5C">
            <w:pPr>
              <w:ind w:firstLine="0"/>
              <w:jc w:val="center"/>
            </w:pPr>
            <w:r>
              <w:t>0,1 МГц;  10 В/м</w:t>
            </w:r>
          </w:p>
        </w:tc>
        <w:tc>
          <w:tcPr>
            <w:tcW w:w="4501" w:type="dxa"/>
          </w:tcPr>
          <w:p w14:paraId="0FA07503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22</w:t>
            </w:r>
          </w:p>
        </w:tc>
      </w:tr>
      <w:tr w:rsidR="00D26E5C" w14:paraId="151B7867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67F8C235" w14:textId="77777777" w:rsidR="00D26E5C" w:rsidRDefault="00D26E5C">
            <w:pPr>
              <w:ind w:firstLine="0"/>
              <w:jc w:val="center"/>
            </w:pPr>
            <w:r>
              <w:t>0,1 МГц;  30 В/м</w:t>
            </w:r>
          </w:p>
        </w:tc>
        <w:tc>
          <w:tcPr>
            <w:tcW w:w="4501" w:type="dxa"/>
          </w:tcPr>
          <w:p w14:paraId="4D3F6BE8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21</w:t>
            </w:r>
          </w:p>
        </w:tc>
      </w:tr>
      <w:tr w:rsidR="00D26E5C" w14:paraId="7E3C286E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59E6C814" w14:textId="77777777" w:rsidR="00D26E5C" w:rsidRDefault="00D26E5C">
            <w:pPr>
              <w:ind w:firstLine="0"/>
              <w:jc w:val="center"/>
            </w:pPr>
            <w:r>
              <w:t>0,1 МГц;  100 В/м</w:t>
            </w:r>
          </w:p>
        </w:tc>
        <w:tc>
          <w:tcPr>
            <w:tcW w:w="4501" w:type="dxa"/>
          </w:tcPr>
          <w:p w14:paraId="05969E1B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20</w:t>
            </w:r>
          </w:p>
        </w:tc>
      </w:tr>
      <w:tr w:rsidR="00D26E5C" w14:paraId="7C2B268A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64E7EDC2" w14:textId="77777777" w:rsidR="00D26E5C" w:rsidRDefault="00D26E5C">
            <w:pPr>
              <w:ind w:firstLine="0"/>
              <w:jc w:val="center"/>
            </w:pPr>
            <w:r>
              <w:t>0,3 МГц;  10 В/м</w:t>
            </w:r>
          </w:p>
        </w:tc>
        <w:tc>
          <w:tcPr>
            <w:tcW w:w="4501" w:type="dxa"/>
          </w:tcPr>
          <w:p w14:paraId="30991799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22</w:t>
            </w:r>
          </w:p>
        </w:tc>
      </w:tr>
      <w:tr w:rsidR="00D26E5C" w14:paraId="1A5562BC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1E7273CC" w14:textId="77777777" w:rsidR="00D26E5C" w:rsidRDefault="00D26E5C">
            <w:pPr>
              <w:ind w:firstLine="0"/>
              <w:jc w:val="center"/>
            </w:pPr>
            <w:r>
              <w:t>1 МГц;  10 В/м</w:t>
            </w:r>
          </w:p>
        </w:tc>
        <w:tc>
          <w:tcPr>
            <w:tcW w:w="4501" w:type="dxa"/>
          </w:tcPr>
          <w:p w14:paraId="27D10FBC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22</w:t>
            </w:r>
          </w:p>
        </w:tc>
      </w:tr>
      <w:tr w:rsidR="00D26E5C" w14:paraId="423344A8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58B98C0E" w14:textId="77777777" w:rsidR="00D26E5C" w:rsidRDefault="00D26E5C">
            <w:pPr>
              <w:ind w:firstLine="0"/>
              <w:jc w:val="center"/>
            </w:pPr>
            <w:r>
              <w:t>3 МГц;  10 В/м</w:t>
            </w:r>
          </w:p>
        </w:tc>
        <w:tc>
          <w:tcPr>
            <w:tcW w:w="4501" w:type="dxa"/>
          </w:tcPr>
          <w:p w14:paraId="613ED30B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22</w:t>
            </w:r>
          </w:p>
        </w:tc>
      </w:tr>
      <w:tr w:rsidR="00D26E5C" w14:paraId="428ADE7B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43DDBDF1" w14:textId="77777777" w:rsidR="00D26E5C" w:rsidRDefault="00D26E5C">
            <w:pPr>
              <w:ind w:firstLine="0"/>
              <w:jc w:val="center"/>
            </w:pPr>
            <w:r>
              <w:t>10 МГц;  10 В/м</w:t>
            </w:r>
          </w:p>
        </w:tc>
        <w:tc>
          <w:tcPr>
            <w:tcW w:w="4501" w:type="dxa"/>
          </w:tcPr>
          <w:p w14:paraId="2CCCA962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22</w:t>
            </w:r>
          </w:p>
        </w:tc>
      </w:tr>
      <w:tr w:rsidR="00D26E5C" w14:paraId="41D0709E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6485F244" w14:textId="77777777" w:rsidR="00D26E5C" w:rsidRDefault="00D26E5C">
            <w:pPr>
              <w:ind w:firstLine="0"/>
              <w:jc w:val="center"/>
            </w:pPr>
            <w:r>
              <w:t>30 МГц;  10 В/м</w:t>
            </w:r>
          </w:p>
        </w:tc>
        <w:tc>
          <w:tcPr>
            <w:tcW w:w="4501" w:type="dxa"/>
          </w:tcPr>
          <w:p w14:paraId="01AC15E4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22</w:t>
            </w:r>
          </w:p>
        </w:tc>
      </w:tr>
      <w:tr w:rsidR="00D26E5C" w14:paraId="1503B8AE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747D3E5B" w14:textId="77777777" w:rsidR="00D26E5C" w:rsidRDefault="00D26E5C">
            <w:pPr>
              <w:ind w:firstLine="0"/>
              <w:jc w:val="center"/>
            </w:pPr>
            <w:r>
              <w:t>100 МГц;  10 В/м</w:t>
            </w:r>
          </w:p>
        </w:tc>
        <w:tc>
          <w:tcPr>
            <w:tcW w:w="4501" w:type="dxa"/>
          </w:tcPr>
          <w:p w14:paraId="03CE1B8E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22</w:t>
            </w:r>
          </w:p>
        </w:tc>
      </w:tr>
      <w:tr w:rsidR="00D26E5C" w14:paraId="0323FEE0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4AD0B77D" w14:textId="77777777" w:rsidR="00D26E5C" w:rsidRDefault="00D26E5C">
            <w:pPr>
              <w:ind w:firstLine="0"/>
              <w:jc w:val="center"/>
            </w:pPr>
            <w:r>
              <w:t>300 МГц;  10 В/м</w:t>
            </w:r>
          </w:p>
        </w:tc>
        <w:tc>
          <w:tcPr>
            <w:tcW w:w="4501" w:type="dxa"/>
          </w:tcPr>
          <w:p w14:paraId="441C0CCD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22</w:t>
            </w:r>
          </w:p>
        </w:tc>
      </w:tr>
      <w:tr w:rsidR="00D26E5C" w14:paraId="7CE0B6F9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16F58828" w14:textId="77777777" w:rsidR="00D26E5C" w:rsidRDefault="00D26E5C">
            <w:pPr>
              <w:ind w:firstLine="0"/>
              <w:jc w:val="center"/>
            </w:pPr>
            <w:r>
              <w:t>700 МГц;  6 В/м</w:t>
            </w:r>
          </w:p>
        </w:tc>
        <w:tc>
          <w:tcPr>
            <w:tcW w:w="4501" w:type="dxa"/>
          </w:tcPr>
          <w:p w14:paraId="64752386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22</w:t>
            </w:r>
          </w:p>
        </w:tc>
      </w:tr>
      <w:tr w:rsidR="00D26E5C" w14:paraId="70F73E4F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53D872DB" w14:textId="77777777" w:rsidR="00D26E5C" w:rsidRDefault="00D26E5C">
            <w:pPr>
              <w:ind w:firstLine="0"/>
              <w:jc w:val="center"/>
            </w:pPr>
            <w:r>
              <w:t>1200 МГц;  3 В/м</w:t>
            </w:r>
          </w:p>
        </w:tc>
        <w:tc>
          <w:tcPr>
            <w:tcW w:w="4501" w:type="dxa"/>
          </w:tcPr>
          <w:p w14:paraId="31BB13E6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22</w:t>
            </w:r>
          </w:p>
        </w:tc>
      </w:tr>
      <w:tr w:rsidR="00D26E5C" w14:paraId="6ADEDD76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581E6225" w14:textId="77777777" w:rsidR="00D26E5C" w:rsidRDefault="00D26E5C">
            <w:pPr>
              <w:ind w:firstLine="0"/>
              <w:jc w:val="center"/>
            </w:pPr>
            <w:r>
              <w:t>2450 МГц;  5 В/м</w:t>
            </w:r>
          </w:p>
        </w:tc>
        <w:tc>
          <w:tcPr>
            <w:tcW w:w="4501" w:type="dxa"/>
          </w:tcPr>
          <w:p w14:paraId="20A8129D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22</w:t>
            </w:r>
          </w:p>
        </w:tc>
      </w:tr>
    </w:tbl>
    <w:p w14:paraId="02E2DC33" w14:textId="77777777" w:rsidR="00D26E5C" w:rsidRDefault="00D26E5C">
      <w:pPr>
        <w:ind w:firstLine="709"/>
        <w:jc w:val="center"/>
      </w:pPr>
    </w:p>
    <w:p w14:paraId="54264C65" w14:textId="77777777" w:rsidR="00D26E5C" w:rsidRDefault="00D26E5C">
      <w:pPr>
        <w:ind w:firstLine="709"/>
        <w:jc w:val="center"/>
      </w:pPr>
    </w:p>
    <w:p w14:paraId="5C4D9D8D" w14:textId="77777777" w:rsidR="00D26E5C" w:rsidRDefault="00D26E5C">
      <w:pPr>
        <w:ind w:firstLine="709"/>
      </w:pPr>
      <w:r>
        <w:t>11.7.4. Определение относительной основной погрешности измерения напряженности электрич</w:t>
      </w:r>
      <w:r>
        <w:t>е</w:t>
      </w:r>
      <w:r>
        <w:t>ского поля  АП типа Е02.</w:t>
      </w:r>
    </w:p>
    <w:p w14:paraId="28A2196B" w14:textId="77777777" w:rsidR="00D26E5C" w:rsidRDefault="00D26E5C">
      <w:pPr>
        <w:spacing w:before="180"/>
        <w:ind w:firstLine="709"/>
      </w:pPr>
      <w:r>
        <w:t>11.7.4.1. Определение относительной основной погрешности производи</w:t>
      </w:r>
      <w:r>
        <w:t>т</w:t>
      </w:r>
      <w:r>
        <w:t>ся методом прямого измерения измерителем напряже</w:t>
      </w:r>
      <w:r>
        <w:t>н</w:t>
      </w:r>
      <w:r>
        <w:t>ности линейно-поляризованного эталонного электрического поля с гармонической временной зависимостью при указанных ниже значениях частоты и напряже</w:t>
      </w:r>
      <w:r>
        <w:t>н</w:t>
      </w:r>
      <w:r>
        <w:t xml:space="preserve">ности. </w:t>
      </w:r>
    </w:p>
    <w:p w14:paraId="6DB5E6A0" w14:textId="77777777" w:rsidR="00D26E5C" w:rsidRDefault="00D26E5C">
      <w:pPr>
        <w:spacing w:before="180"/>
        <w:ind w:firstLine="709"/>
      </w:pPr>
      <w:r>
        <w:t>11.7.4.2. На частоте 0,1 МГц  измеряется относительная основная п</w:t>
      </w:r>
      <w:r>
        <w:t>о</w:t>
      </w:r>
      <w:r>
        <w:t>грешность в зависимости от амплитуды измеряемого электрического поля. И</w:t>
      </w:r>
      <w:r>
        <w:t>з</w:t>
      </w:r>
      <w:r>
        <w:t>мерения проводятся на рабочем эталоне РЭНЭП-001/300М при напряженности эталонного электрич</w:t>
      </w:r>
      <w:r>
        <w:t>е</w:t>
      </w:r>
      <w:r>
        <w:t>ского поля  Е</w:t>
      </w:r>
      <w:r>
        <w:rPr>
          <w:vertAlign w:val="subscript"/>
        </w:rPr>
        <w:t>УСТ</w:t>
      </w:r>
      <w:r>
        <w:t xml:space="preserve"> = 5,  10,  30,  100,  300  и  500 В/м.  </w:t>
      </w:r>
    </w:p>
    <w:p w14:paraId="765D7046" w14:textId="77777777" w:rsidR="00D26E5C" w:rsidRDefault="00D26E5C">
      <w:pPr>
        <w:pStyle w:val="20"/>
        <w:spacing w:before="180" w:after="0"/>
      </w:pPr>
      <w:r>
        <w:t>11.7.4.3. На частотах 0,03,  0,1  0,3,  1,  3 и 10 МГц измеряется относ</w:t>
      </w:r>
      <w:r>
        <w:t>и</w:t>
      </w:r>
      <w:r>
        <w:t>тельная основная погрешность на рабочем эталоне РЭНЭП-05Г/4М при напр</w:t>
      </w:r>
      <w:r>
        <w:t>я</w:t>
      </w:r>
      <w:r>
        <w:t>женности эталонного электрического поля  Е</w:t>
      </w:r>
      <w:r>
        <w:rPr>
          <w:vertAlign w:val="subscript"/>
        </w:rPr>
        <w:t>УСТ</w:t>
      </w:r>
      <w:r>
        <w:t xml:space="preserve"> = 10 В/м.</w:t>
      </w:r>
    </w:p>
    <w:p w14:paraId="79A919D9" w14:textId="77777777" w:rsidR="00D26E5C" w:rsidRDefault="00D26E5C">
      <w:pPr>
        <w:pStyle w:val="20"/>
        <w:spacing w:after="0"/>
      </w:pPr>
    </w:p>
    <w:p w14:paraId="675193BD" w14:textId="77777777" w:rsidR="00D26E5C" w:rsidRDefault="00D26E5C">
      <w:pPr>
        <w:pStyle w:val="20"/>
        <w:spacing w:before="180" w:after="0"/>
      </w:pPr>
      <w:r>
        <w:t>11.7.4.4. На частотах 30,  100,  300,  700,  1200  МГц измеряется относ</w:t>
      </w:r>
      <w:r>
        <w:t>и</w:t>
      </w:r>
      <w:r>
        <w:t>тельная основная погрешность на рабочем эталоне РЭНЭП-3/1200М при напряженности эталонного электрического поля  Е</w:t>
      </w:r>
      <w:r>
        <w:rPr>
          <w:vertAlign w:val="subscript"/>
        </w:rPr>
        <w:t>УСТ</w:t>
      </w:r>
      <w:r>
        <w:t xml:space="preserve"> = 10 В/м. </w:t>
      </w:r>
    </w:p>
    <w:p w14:paraId="3F9DA7E1" w14:textId="77777777" w:rsidR="00D26E5C" w:rsidRDefault="00D26E5C">
      <w:pPr>
        <w:pStyle w:val="20"/>
        <w:spacing w:before="120" w:after="0"/>
      </w:pPr>
      <w:r>
        <w:t>11.7.4.5. На частоте 2,45 ГГц измеряется относительная основная погре</w:t>
      </w:r>
      <w:r>
        <w:t>ш</w:t>
      </w:r>
      <w:r>
        <w:t>ность на установке П1-9 при напряженности эталонного электрического поля  Е</w:t>
      </w:r>
      <w:r>
        <w:rPr>
          <w:vertAlign w:val="subscript"/>
        </w:rPr>
        <w:t>УСТ</w:t>
      </w:r>
      <w:r>
        <w:t xml:space="preserve"> = 5 В/м.</w:t>
      </w:r>
    </w:p>
    <w:p w14:paraId="1E3E43FF" w14:textId="77777777" w:rsidR="00D26E5C" w:rsidRDefault="00D26E5C">
      <w:pPr>
        <w:pStyle w:val="20"/>
        <w:spacing w:before="120" w:after="0"/>
      </w:pPr>
      <w:r>
        <w:t>11.7.4.6. При проведении измерений по п.п. 11.7.4.2-11.7.4.5 выполняется следующая последовательность операций.</w:t>
      </w:r>
    </w:p>
    <w:p w14:paraId="55C35EA2" w14:textId="77777777" w:rsidR="00D26E5C" w:rsidRDefault="00D26E5C">
      <w:pPr>
        <w:ind w:firstLine="720"/>
      </w:pPr>
      <w:r>
        <w:t>АП  Е02 устанавливается в центр рабочей зоны соответствующего раб</w:t>
      </w:r>
      <w:r>
        <w:t>о</w:t>
      </w:r>
      <w:r>
        <w:t>чего эталона так, чтобы центр приемной части АП был совмещен с центром р</w:t>
      </w:r>
      <w:r>
        <w:t>а</w:t>
      </w:r>
      <w:r>
        <w:t xml:space="preserve">бочей зоны, а измерительная ось АП была параллельна вектору напряженности электрического поля. </w:t>
      </w:r>
    </w:p>
    <w:p w14:paraId="43125441" w14:textId="77777777" w:rsidR="00D26E5C" w:rsidRDefault="00D26E5C">
      <w:pPr>
        <w:ind w:firstLine="720"/>
      </w:pPr>
      <w:r>
        <w:t>Создают в рабочей зоне электрическое поле с необходимыми значениями частоты и напряженности и проводят его измерение с помощью поверяемого измерителя.</w:t>
      </w:r>
    </w:p>
    <w:p w14:paraId="31370E91" w14:textId="77777777" w:rsidR="00D26E5C" w:rsidRDefault="00D26E5C">
      <w:pPr>
        <w:pStyle w:val="20"/>
        <w:spacing w:after="0"/>
      </w:pPr>
      <w:r>
        <w:t>Определяют относительную основную погрешность измерения напр</w:t>
      </w:r>
      <w:r>
        <w:t>я</w:t>
      </w:r>
      <w:r>
        <w:t xml:space="preserve">женности электрического поля  </w:t>
      </w:r>
      <w:r>
        <w:sym w:font="Symbol" w:char="F064"/>
      </w:r>
      <w:r>
        <w:t xml:space="preserve">Е, в %,  по формуле </w:t>
      </w:r>
    </w:p>
    <w:p w14:paraId="2836990F" w14:textId="77777777" w:rsidR="00D26E5C" w:rsidRDefault="00D26E5C">
      <w:pPr>
        <w:pStyle w:val="20"/>
        <w:spacing w:before="120"/>
        <w:ind w:firstLine="0"/>
        <w:jc w:val="center"/>
      </w:pPr>
      <w:r>
        <w:sym w:font="Symbol" w:char="F064"/>
      </w:r>
      <w:r>
        <w:t>Е = 100</w:t>
      </w:r>
      <w:r>
        <w:sym w:font="Times New Roman" w:char="00B7"/>
      </w:r>
      <w:r>
        <w:t>(Е</w:t>
      </w:r>
      <w:r>
        <w:rPr>
          <w:vertAlign w:val="subscript"/>
        </w:rPr>
        <w:t>ИЗМ</w:t>
      </w:r>
      <w:r>
        <w:t xml:space="preserve"> - Е</w:t>
      </w:r>
      <w:r>
        <w:rPr>
          <w:vertAlign w:val="subscript"/>
        </w:rPr>
        <w:t>УСТ</w:t>
      </w:r>
      <w:r>
        <w:t>)/Е</w:t>
      </w:r>
      <w:r>
        <w:rPr>
          <w:vertAlign w:val="subscript"/>
        </w:rPr>
        <w:t>УСТ</w:t>
      </w:r>
      <w:r>
        <w:t xml:space="preserve"> ,</w:t>
      </w:r>
    </w:p>
    <w:p w14:paraId="519A99C2" w14:textId="77777777" w:rsidR="00D26E5C" w:rsidRDefault="00D26E5C">
      <w:pPr>
        <w:pStyle w:val="20"/>
        <w:spacing w:after="0"/>
        <w:ind w:firstLine="0"/>
      </w:pPr>
      <w:r>
        <w:t>где Е</w:t>
      </w:r>
      <w:r>
        <w:rPr>
          <w:vertAlign w:val="subscript"/>
        </w:rPr>
        <w:t>ИЗМ</w:t>
      </w:r>
      <w:r>
        <w:t xml:space="preserve"> и Е</w:t>
      </w:r>
      <w:r>
        <w:rPr>
          <w:vertAlign w:val="subscript"/>
        </w:rPr>
        <w:t>УСТ</w:t>
      </w:r>
      <w:r>
        <w:t xml:space="preserve"> - измеренное и установленное в рабочем эталоне значения напряженности электрического п</w:t>
      </w:r>
      <w:r>
        <w:t>о</w:t>
      </w:r>
      <w:r>
        <w:t>ля, В/м.</w:t>
      </w:r>
    </w:p>
    <w:p w14:paraId="330981FE" w14:textId="77777777" w:rsidR="00D26E5C" w:rsidRDefault="00D26E5C">
      <w:pPr>
        <w:pStyle w:val="20"/>
        <w:ind w:left="5761" w:firstLine="720"/>
      </w:pPr>
      <w:r>
        <w:t>Таблица 11.4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501"/>
      </w:tblGrid>
      <w:tr w:rsidR="00D26E5C" w14:paraId="41D5DC02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0ECCB0F0" w14:textId="77777777" w:rsidR="00D26E5C" w:rsidRDefault="00D26E5C">
            <w:pPr>
              <w:spacing w:before="120"/>
              <w:ind w:firstLine="0"/>
              <w:jc w:val="center"/>
            </w:pPr>
            <w:r>
              <w:t>Частота; напряженность п</w:t>
            </w:r>
            <w:r>
              <w:t>о</w:t>
            </w:r>
            <w:r>
              <w:t>ля</w:t>
            </w:r>
          </w:p>
        </w:tc>
        <w:tc>
          <w:tcPr>
            <w:tcW w:w="4501" w:type="dxa"/>
          </w:tcPr>
          <w:p w14:paraId="5DAC9B7C" w14:textId="77777777" w:rsidR="00D26E5C" w:rsidRDefault="00D26E5C">
            <w:pPr>
              <w:ind w:firstLine="0"/>
              <w:jc w:val="center"/>
            </w:pPr>
            <w:r>
              <w:t>Пределы допускаемой относител</w:t>
            </w:r>
            <w:r>
              <w:t>ь</w:t>
            </w:r>
            <w:r>
              <w:t>ной основной погрешности, %</w:t>
            </w:r>
          </w:p>
        </w:tc>
      </w:tr>
      <w:tr w:rsidR="00D26E5C" w14:paraId="6FA23A8B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44660B26" w14:textId="77777777" w:rsidR="00D26E5C" w:rsidRDefault="00D26E5C">
            <w:pPr>
              <w:ind w:firstLine="0"/>
              <w:jc w:val="center"/>
            </w:pPr>
            <w:r>
              <w:t>0,03 МГц;  10 В/м</w:t>
            </w:r>
          </w:p>
        </w:tc>
        <w:tc>
          <w:tcPr>
            <w:tcW w:w="4501" w:type="dxa"/>
          </w:tcPr>
          <w:p w14:paraId="19C68327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32</w:t>
            </w:r>
          </w:p>
        </w:tc>
      </w:tr>
      <w:tr w:rsidR="00D26E5C" w14:paraId="1582A161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3DACDC5C" w14:textId="77777777" w:rsidR="00D26E5C" w:rsidRDefault="00D26E5C">
            <w:pPr>
              <w:ind w:firstLine="0"/>
              <w:jc w:val="center"/>
            </w:pPr>
            <w:r>
              <w:t>0,1 МГц;  5 В/м</w:t>
            </w:r>
          </w:p>
        </w:tc>
        <w:tc>
          <w:tcPr>
            <w:tcW w:w="4501" w:type="dxa"/>
          </w:tcPr>
          <w:p w14:paraId="2B8E849F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40</w:t>
            </w:r>
          </w:p>
        </w:tc>
      </w:tr>
      <w:tr w:rsidR="00D26E5C" w14:paraId="3003C300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4F75C301" w14:textId="77777777" w:rsidR="00D26E5C" w:rsidRDefault="00D26E5C">
            <w:pPr>
              <w:ind w:firstLine="0"/>
              <w:jc w:val="center"/>
            </w:pPr>
            <w:r>
              <w:t>0,1 МГц;  10 В/м</w:t>
            </w:r>
          </w:p>
        </w:tc>
        <w:tc>
          <w:tcPr>
            <w:tcW w:w="4501" w:type="dxa"/>
          </w:tcPr>
          <w:p w14:paraId="73C6E31D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30</w:t>
            </w:r>
          </w:p>
        </w:tc>
      </w:tr>
      <w:tr w:rsidR="00D26E5C" w14:paraId="12EC19B7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1B5CAD65" w14:textId="77777777" w:rsidR="00D26E5C" w:rsidRDefault="00D26E5C">
            <w:pPr>
              <w:ind w:firstLine="0"/>
              <w:jc w:val="center"/>
            </w:pPr>
            <w:r>
              <w:t>0,1 МГц;  30 В/м</w:t>
            </w:r>
          </w:p>
        </w:tc>
        <w:tc>
          <w:tcPr>
            <w:tcW w:w="4501" w:type="dxa"/>
          </w:tcPr>
          <w:p w14:paraId="4D74BFBA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23</w:t>
            </w:r>
          </w:p>
        </w:tc>
      </w:tr>
      <w:tr w:rsidR="00D26E5C" w14:paraId="0ACB8A5B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06A33E7A" w14:textId="77777777" w:rsidR="00D26E5C" w:rsidRDefault="00D26E5C">
            <w:pPr>
              <w:ind w:firstLine="0"/>
              <w:jc w:val="center"/>
            </w:pPr>
            <w:r>
              <w:t>0,1 МГц;  100 В/м</w:t>
            </w:r>
          </w:p>
        </w:tc>
        <w:tc>
          <w:tcPr>
            <w:tcW w:w="4501" w:type="dxa"/>
          </w:tcPr>
          <w:p w14:paraId="3FA07C40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21</w:t>
            </w:r>
          </w:p>
        </w:tc>
      </w:tr>
      <w:tr w:rsidR="00D26E5C" w14:paraId="7B9918F0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3D877623" w14:textId="77777777" w:rsidR="00D26E5C" w:rsidRDefault="00D26E5C">
            <w:pPr>
              <w:ind w:firstLine="0"/>
              <w:jc w:val="center"/>
            </w:pPr>
            <w:r>
              <w:t>0,1 МГц;  300 В/м</w:t>
            </w:r>
          </w:p>
        </w:tc>
        <w:tc>
          <w:tcPr>
            <w:tcW w:w="4501" w:type="dxa"/>
          </w:tcPr>
          <w:p w14:paraId="10CBF595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20</w:t>
            </w:r>
          </w:p>
        </w:tc>
      </w:tr>
      <w:tr w:rsidR="00D26E5C" w14:paraId="79A0CAD4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3B5E97CA" w14:textId="77777777" w:rsidR="00D26E5C" w:rsidRDefault="00D26E5C">
            <w:pPr>
              <w:ind w:firstLine="0"/>
              <w:jc w:val="center"/>
            </w:pPr>
            <w:r>
              <w:t>0,1 МГц;  500 В/м</w:t>
            </w:r>
          </w:p>
        </w:tc>
        <w:tc>
          <w:tcPr>
            <w:tcW w:w="4501" w:type="dxa"/>
          </w:tcPr>
          <w:p w14:paraId="36F1E9BD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20</w:t>
            </w:r>
          </w:p>
        </w:tc>
      </w:tr>
      <w:tr w:rsidR="00D26E5C" w14:paraId="60F850EC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289218AF" w14:textId="77777777" w:rsidR="00D26E5C" w:rsidRDefault="00D26E5C">
            <w:pPr>
              <w:ind w:firstLine="0"/>
              <w:jc w:val="center"/>
            </w:pPr>
            <w:r>
              <w:t>0,3 МГц;  10 В/м</w:t>
            </w:r>
          </w:p>
        </w:tc>
        <w:tc>
          <w:tcPr>
            <w:tcW w:w="4501" w:type="dxa"/>
          </w:tcPr>
          <w:p w14:paraId="07C9BA2F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30</w:t>
            </w:r>
          </w:p>
        </w:tc>
      </w:tr>
      <w:tr w:rsidR="00D26E5C" w14:paraId="4AA9875E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31456240" w14:textId="77777777" w:rsidR="00D26E5C" w:rsidRDefault="00D26E5C">
            <w:pPr>
              <w:ind w:firstLine="0"/>
              <w:jc w:val="center"/>
            </w:pPr>
            <w:r>
              <w:t>1 МГц;  10 В/м</w:t>
            </w:r>
          </w:p>
        </w:tc>
        <w:tc>
          <w:tcPr>
            <w:tcW w:w="4501" w:type="dxa"/>
          </w:tcPr>
          <w:p w14:paraId="4DD6F609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30</w:t>
            </w:r>
          </w:p>
        </w:tc>
      </w:tr>
      <w:tr w:rsidR="00D26E5C" w14:paraId="022E36CB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64BB01A7" w14:textId="77777777" w:rsidR="00D26E5C" w:rsidRDefault="00D26E5C">
            <w:pPr>
              <w:ind w:firstLine="0"/>
              <w:jc w:val="center"/>
            </w:pPr>
            <w:r>
              <w:t>3 МГц;  10 В/м</w:t>
            </w:r>
          </w:p>
        </w:tc>
        <w:tc>
          <w:tcPr>
            <w:tcW w:w="4501" w:type="dxa"/>
          </w:tcPr>
          <w:p w14:paraId="753B6212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30</w:t>
            </w:r>
          </w:p>
        </w:tc>
      </w:tr>
      <w:tr w:rsidR="00D26E5C" w14:paraId="4BD84AAF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41F8ACBD" w14:textId="77777777" w:rsidR="00D26E5C" w:rsidRDefault="00D26E5C">
            <w:pPr>
              <w:ind w:firstLine="0"/>
              <w:jc w:val="center"/>
            </w:pPr>
            <w:r>
              <w:t>10 МГц;  10 В/м</w:t>
            </w:r>
          </w:p>
        </w:tc>
        <w:tc>
          <w:tcPr>
            <w:tcW w:w="4501" w:type="dxa"/>
          </w:tcPr>
          <w:p w14:paraId="7C07A1D4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30</w:t>
            </w:r>
          </w:p>
        </w:tc>
      </w:tr>
      <w:tr w:rsidR="00D26E5C" w14:paraId="6DF9AD9B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43B60167" w14:textId="77777777" w:rsidR="00D26E5C" w:rsidRDefault="00D26E5C">
            <w:pPr>
              <w:ind w:firstLine="0"/>
              <w:jc w:val="center"/>
            </w:pPr>
            <w:r>
              <w:t>30 МГц;  10 В/м</w:t>
            </w:r>
          </w:p>
        </w:tc>
        <w:tc>
          <w:tcPr>
            <w:tcW w:w="4501" w:type="dxa"/>
          </w:tcPr>
          <w:p w14:paraId="3860A07D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30</w:t>
            </w:r>
          </w:p>
        </w:tc>
      </w:tr>
      <w:tr w:rsidR="00D26E5C" w14:paraId="24FFD12C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1E85F71E" w14:textId="77777777" w:rsidR="00D26E5C" w:rsidRDefault="00D26E5C">
            <w:pPr>
              <w:ind w:firstLine="0"/>
              <w:jc w:val="center"/>
            </w:pPr>
            <w:r>
              <w:t>100 МГц;  10 В/м</w:t>
            </w:r>
          </w:p>
        </w:tc>
        <w:tc>
          <w:tcPr>
            <w:tcW w:w="4501" w:type="dxa"/>
          </w:tcPr>
          <w:p w14:paraId="1465EB47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30</w:t>
            </w:r>
          </w:p>
        </w:tc>
      </w:tr>
      <w:tr w:rsidR="00D26E5C" w14:paraId="6C752BBD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05083850" w14:textId="77777777" w:rsidR="00D26E5C" w:rsidRDefault="00D26E5C">
            <w:pPr>
              <w:ind w:firstLine="0"/>
              <w:jc w:val="center"/>
            </w:pPr>
            <w:r>
              <w:t>300 МГц;  10 В/м</w:t>
            </w:r>
          </w:p>
        </w:tc>
        <w:tc>
          <w:tcPr>
            <w:tcW w:w="4501" w:type="dxa"/>
          </w:tcPr>
          <w:p w14:paraId="276518CD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30</w:t>
            </w:r>
          </w:p>
        </w:tc>
      </w:tr>
      <w:tr w:rsidR="00D26E5C" w14:paraId="54DC1C2D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661BE57F" w14:textId="77777777" w:rsidR="00D26E5C" w:rsidRDefault="00D26E5C">
            <w:pPr>
              <w:ind w:firstLine="0"/>
              <w:jc w:val="center"/>
            </w:pPr>
            <w:r>
              <w:t>700 МГц;  10 В/м</w:t>
            </w:r>
          </w:p>
        </w:tc>
        <w:tc>
          <w:tcPr>
            <w:tcW w:w="4501" w:type="dxa"/>
          </w:tcPr>
          <w:p w14:paraId="57403272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29</w:t>
            </w:r>
          </w:p>
        </w:tc>
      </w:tr>
      <w:tr w:rsidR="00D26E5C" w14:paraId="4F67B9C7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1B31BF3E" w14:textId="77777777" w:rsidR="00D26E5C" w:rsidRDefault="00D26E5C">
            <w:pPr>
              <w:ind w:firstLine="0"/>
              <w:jc w:val="center"/>
            </w:pPr>
            <w:r>
              <w:t>1200 МГц;  10 В/м</w:t>
            </w:r>
          </w:p>
        </w:tc>
        <w:tc>
          <w:tcPr>
            <w:tcW w:w="4501" w:type="dxa"/>
          </w:tcPr>
          <w:p w14:paraId="5E827FA5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29</w:t>
            </w:r>
          </w:p>
        </w:tc>
      </w:tr>
      <w:tr w:rsidR="00D26E5C" w14:paraId="74C4959D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594EE327" w14:textId="77777777" w:rsidR="00D26E5C" w:rsidRDefault="00D26E5C">
            <w:pPr>
              <w:ind w:firstLine="0"/>
              <w:jc w:val="center"/>
            </w:pPr>
            <w:r>
              <w:t>2450 МГц;  5 В/м</w:t>
            </w:r>
          </w:p>
        </w:tc>
        <w:tc>
          <w:tcPr>
            <w:tcW w:w="4501" w:type="dxa"/>
          </w:tcPr>
          <w:p w14:paraId="426D4388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22</w:t>
            </w:r>
          </w:p>
        </w:tc>
      </w:tr>
    </w:tbl>
    <w:p w14:paraId="34ACA6BD" w14:textId="77777777" w:rsidR="00D26E5C" w:rsidRDefault="00D26E5C">
      <w:pPr>
        <w:pStyle w:val="20"/>
        <w:spacing w:before="120" w:after="0"/>
      </w:pPr>
      <w:r>
        <w:t>11.7.4.7. Результат определения относительной основной погрешности измерения  напряженности  электрического  поля  АП  типа  Е02   считается  положительным,  если  измеренные  согласно  п.п. 11.7.4.2-11.7.4.5  значения относительной  основной  погрешности  не  выходят  за пределы,  указанные в табл</w:t>
      </w:r>
      <w:r>
        <w:t>и</w:t>
      </w:r>
      <w:r>
        <w:t>це 11.4.</w:t>
      </w:r>
    </w:p>
    <w:p w14:paraId="5E85807E" w14:textId="77777777" w:rsidR="00D26E5C" w:rsidRDefault="00D26E5C">
      <w:pPr>
        <w:ind w:firstLine="709"/>
      </w:pPr>
    </w:p>
    <w:p w14:paraId="429F47D3" w14:textId="77777777" w:rsidR="00D26E5C" w:rsidRDefault="00D26E5C">
      <w:pPr>
        <w:spacing w:before="120"/>
        <w:ind w:firstLine="709"/>
      </w:pPr>
      <w:r>
        <w:t>11.7.5. Определение относительной основной погрешности измерения напряженности магнитного поля  АП типа Н01.</w:t>
      </w:r>
    </w:p>
    <w:p w14:paraId="739352A0" w14:textId="77777777" w:rsidR="00D26E5C" w:rsidRDefault="00D26E5C">
      <w:pPr>
        <w:spacing w:before="180"/>
        <w:ind w:firstLine="709"/>
      </w:pPr>
      <w:r>
        <w:t>11.7.5.1. Определение относительной основной погрешности производи</w:t>
      </w:r>
      <w:r>
        <w:t>т</w:t>
      </w:r>
      <w:r>
        <w:t>ся методом прямого измерения измерителем напряже</w:t>
      </w:r>
      <w:r>
        <w:t>н</w:t>
      </w:r>
      <w:r>
        <w:t>ности линейно-поляризованного эталонного магнитного поля с гармонической временной з</w:t>
      </w:r>
      <w:r>
        <w:t>а</w:t>
      </w:r>
      <w:r>
        <w:t>висимостью при указанных ниже значениях частоты и напряже</w:t>
      </w:r>
      <w:r>
        <w:t>н</w:t>
      </w:r>
      <w:r>
        <w:t xml:space="preserve">ности. </w:t>
      </w:r>
    </w:p>
    <w:p w14:paraId="75D5B052" w14:textId="77777777" w:rsidR="00D26E5C" w:rsidRDefault="00D26E5C">
      <w:pPr>
        <w:spacing w:before="180"/>
        <w:ind w:firstLine="709"/>
      </w:pPr>
      <w:r>
        <w:t>11.7.5.2. На частоте 0,1 МГц  измеряется относительная основная п</w:t>
      </w:r>
      <w:r>
        <w:t>о</w:t>
      </w:r>
      <w:r>
        <w:t>грешность в зависимости от амплитуды измеряемого магнитного поля. Измер</w:t>
      </w:r>
      <w:r>
        <w:t>е</w:t>
      </w:r>
      <w:r>
        <w:t>ния проводятся на рабочем эталоне РЭНМП-05Г/10М при напряженности эт</w:t>
      </w:r>
      <w:r>
        <w:t>а</w:t>
      </w:r>
      <w:r>
        <w:t>лонного магнитного поля Н</w:t>
      </w:r>
      <w:r>
        <w:rPr>
          <w:vertAlign w:val="subscript"/>
        </w:rPr>
        <w:t>УСТ</w:t>
      </w:r>
      <w:r>
        <w:t xml:space="preserve"> = 0,5,  1,  3,  10,  30  и 50 А/м.  </w:t>
      </w:r>
    </w:p>
    <w:p w14:paraId="21DA1EB8" w14:textId="77777777" w:rsidR="00D26E5C" w:rsidRDefault="00D26E5C">
      <w:pPr>
        <w:pStyle w:val="20"/>
        <w:spacing w:before="180" w:after="0"/>
      </w:pPr>
      <w:r>
        <w:t>11.7.5.3. В диапазоне 0,03-3 МГц измеряется относительная основная п</w:t>
      </w:r>
      <w:r>
        <w:t>о</w:t>
      </w:r>
      <w:r>
        <w:t>грешность в зависимости от частоты измеряемого магнитного поля. Измерения проводятся на рабочем эталоне РЭНМП-05Г/10М при напряженности этало</w:t>
      </w:r>
      <w:r>
        <w:t>н</w:t>
      </w:r>
      <w:r>
        <w:t>ного магнитного поля  Н</w:t>
      </w:r>
      <w:r>
        <w:rPr>
          <w:vertAlign w:val="subscript"/>
        </w:rPr>
        <w:t>УСТ</w:t>
      </w:r>
      <w:r>
        <w:t xml:space="preserve"> = 1 А/м  на частотах  0,03,  0,1  0,3,  1 и  3 МГц.</w:t>
      </w:r>
    </w:p>
    <w:p w14:paraId="47D94618" w14:textId="77777777" w:rsidR="00D26E5C" w:rsidRDefault="00D26E5C">
      <w:pPr>
        <w:pStyle w:val="20"/>
        <w:spacing w:before="180" w:after="0"/>
      </w:pPr>
      <w:r>
        <w:t>11.7.5.4. При проведении измерений по п.п. 11.7.5.2 и 11.7.5.3 выполняе</w:t>
      </w:r>
      <w:r>
        <w:t>т</w:t>
      </w:r>
      <w:r>
        <w:t>ся следующая последовательность операций.</w:t>
      </w:r>
    </w:p>
    <w:p w14:paraId="7562EAF8" w14:textId="77777777" w:rsidR="00D26E5C" w:rsidRDefault="00D26E5C">
      <w:pPr>
        <w:ind w:firstLine="720"/>
      </w:pPr>
      <w:r>
        <w:t>АП  Н01 устанавливается в центр рабочей зоны соответствующего раб</w:t>
      </w:r>
      <w:r>
        <w:t>о</w:t>
      </w:r>
      <w:r>
        <w:t>чего эталона так, чтобы центр приемной части АП был совмещен с центром р</w:t>
      </w:r>
      <w:r>
        <w:t>а</w:t>
      </w:r>
      <w:r>
        <w:t xml:space="preserve">бочей зоны, а измерительная ось АП была параллельна вектору напряженности магнитного поля. </w:t>
      </w:r>
    </w:p>
    <w:p w14:paraId="6EDD2DA4" w14:textId="77777777" w:rsidR="00D26E5C" w:rsidRDefault="00D26E5C">
      <w:pPr>
        <w:ind w:firstLine="720"/>
      </w:pPr>
      <w:r>
        <w:t>Создают в рабочей зоне магнитное поле с необходимыми значениями ч</w:t>
      </w:r>
      <w:r>
        <w:t>а</w:t>
      </w:r>
      <w:r>
        <w:t>стоты и напряженности и проводят его измерение с помощью поверяемого и</w:t>
      </w:r>
      <w:r>
        <w:t>з</w:t>
      </w:r>
      <w:r>
        <w:t>мерителя.</w:t>
      </w:r>
    </w:p>
    <w:p w14:paraId="362CEF07" w14:textId="77777777" w:rsidR="00D26E5C" w:rsidRDefault="00D26E5C">
      <w:pPr>
        <w:pStyle w:val="20"/>
        <w:spacing w:after="0"/>
      </w:pPr>
      <w:r>
        <w:t>Определяют относительную основную погрешность измерения напр</w:t>
      </w:r>
      <w:r>
        <w:t>я</w:t>
      </w:r>
      <w:r>
        <w:t xml:space="preserve">женности магнитного поля  </w:t>
      </w:r>
      <w:r>
        <w:sym w:font="Symbol" w:char="F064"/>
      </w:r>
      <w:r>
        <w:t xml:space="preserve">Н, в %,  по формуле </w:t>
      </w:r>
    </w:p>
    <w:p w14:paraId="74DAC285" w14:textId="77777777" w:rsidR="00D26E5C" w:rsidRDefault="00D26E5C">
      <w:pPr>
        <w:pStyle w:val="20"/>
        <w:spacing w:before="120"/>
        <w:ind w:firstLine="0"/>
        <w:jc w:val="center"/>
      </w:pPr>
      <w:r>
        <w:sym w:font="Symbol" w:char="F064"/>
      </w:r>
      <w:r>
        <w:t>Н = 100</w:t>
      </w:r>
      <w:r>
        <w:sym w:font="Times New Roman" w:char="00B7"/>
      </w:r>
      <w:r>
        <w:t>(Н</w:t>
      </w:r>
      <w:r>
        <w:rPr>
          <w:vertAlign w:val="subscript"/>
        </w:rPr>
        <w:t>ИЗМ</w:t>
      </w:r>
      <w:r>
        <w:t xml:space="preserve"> - Н</w:t>
      </w:r>
      <w:r>
        <w:rPr>
          <w:vertAlign w:val="subscript"/>
        </w:rPr>
        <w:t>УСТ</w:t>
      </w:r>
      <w:r>
        <w:t>)/Н</w:t>
      </w:r>
      <w:r>
        <w:rPr>
          <w:vertAlign w:val="subscript"/>
        </w:rPr>
        <w:t>УСТ</w:t>
      </w:r>
      <w:r>
        <w:t>,</w:t>
      </w:r>
    </w:p>
    <w:p w14:paraId="07656680" w14:textId="77777777" w:rsidR="00D26E5C" w:rsidRDefault="00D26E5C">
      <w:pPr>
        <w:pStyle w:val="20"/>
        <w:spacing w:after="0"/>
        <w:ind w:firstLine="0"/>
      </w:pPr>
      <w:r>
        <w:t>где Н</w:t>
      </w:r>
      <w:r>
        <w:rPr>
          <w:vertAlign w:val="subscript"/>
        </w:rPr>
        <w:t>ИЗМ</w:t>
      </w:r>
      <w:r>
        <w:t xml:space="preserve"> и Н</w:t>
      </w:r>
      <w:r>
        <w:rPr>
          <w:vertAlign w:val="subscript"/>
        </w:rPr>
        <w:t>УСТ</w:t>
      </w:r>
      <w:r>
        <w:t xml:space="preserve"> - измеренное и установленное в рабочем эталоне значения напряженности магнитного п</w:t>
      </w:r>
      <w:r>
        <w:t>о</w:t>
      </w:r>
      <w:r>
        <w:t>ля, А/м.</w:t>
      </w:r>
    </w:p>
    <w:p w14:paraId="5819EB7B" w14:textId="77777777" w:rsidR="00D26E5C" w:rsidRDefault="00D26E5C">
      <w:pPr>
        <w:pStyle w:val="20"/>
        <w:spacing w:before="120" w:after="0"/>
      </w:pPr>
      <w:r>
        <w:t>11.7.5.5. Результат определения относительной основной погрешности измерения  напряженности  магнитного  поля  АП  типа  Н01   считается  пол</w:t>
      </w:r>
      <w:r>
        <w:t>о</w:t>
      </w:r>
      <w:r>
        <w:t>жительным,  если  измеренные  согласно  п.п. 11.7.5.2 и 11.7.5.3  значения отн</w:t>
      </w:r>
      <w:r>
        <w:t>о</w:t>
      </w:r>
      <w:r>
        <w:t>сительной  основной  погрешности  не  выходят  за пределы,  указанные в та</w:t>
      </w:r>
      <w:r>
        <w:t>б</w:t>
      </w:r>
      <w:r>
        <w:t>лице 11.5.</w:t>
      </w:r>
    </w:p>
    <w:p w14:paraId="756BA340" w14:textId="77777777" w:rsidR="00D26E5C" w:rsidRDefault="00D26E5C">
      <w:pPr>
        <w:pStyle w:val="20"/>
        <w:spacing w:before="120" w:after="0"/>
      </w:pPr>
    </w:p>
    <w:p w14:paraId="3D62B8B9" w14:textId="77777777" w:rsidR="00D26E5C" w:rsidRDefault="00D26E5C">
      <w:pPr>
        <w:pStyle w:val="20"/>
        <w:ind w:left="5761" w:firstLine="720"/>
      </w:pPr>
      <w:r>
        <w:t>Таблица 11.5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501"/>
      </w:tblGrid>
      <w:tr w:rsidR="00D26E5C" w14:paraId="05D572F5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0F556F65" w14:textId="77777777" w:rsidR="00D26E5C" w:rsidRDefault="00D26E5C">
            <w:pPr>
              <w:spacing w:before="120"/>
              <w:ind w:firstLine="0"/>
              <w:jc w:val="center"/>
            </w:pPr>
            <w:r>
              <w:t>Частота; напряженность п</w:t>
            </w:r>
            <w:r>
              <w:t>о</w:t>
            </w:r>
            <w:r>
              <w:t>ля</w:t>
            </w:r>
          </w:p>
        </w:tc>
        <w:tc>
          <w:tcPr>
            <w:tcW w:w="4501" w:type="dxa"/>
          </w:tcPr>
          <w:p w14:paraId="5B9F3587" w14:textId="77777777" w:rsidR="00D26E5C" w:rsidRDefault="00D26E5C">
            <w:pPr>
              <w:ind w:firstLine="0"/>
              <w:jc w:val="center"/>
            </w:pPr>
            <w:r>
              <w:t>Пределы допускаемой относител</w:t>
            </w:r>
            <w:r>
              <w:t>ь</w:t>
            </w:r>
            <w:r>
              <w:t>ной основной погрешности, %</w:t>
            </w:r>
          </w:p>
        </w:tc>
      </w:tr>
      <w:tr w:rsidR="00D26E5C" w14:paraId="7F6007AF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68A7DE98" w14:textId="77777777" w:rsidR="00D26E5C" w:rsidRDefault="00D26E5C">
            <w:pPr>
              <w:ind w:firstLine="0"/>
              <w:jc w:val="center"/>
            </w:pPr>
            <w:r>
              <w:t>0,03 МГц;  1 А/м</w:t>
            </w:r>
          </w:p>
        </w:tc>
        <w:tc>
          <w:tcPr>
            <w:tcW w:w="4501" w:type="dxa"/>
          </w:tcPr>
          <w:p w14:paraId="0B1352E6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35</w:t>
            </w:r>
          </w:p>
        </w:tc>
      </w:tr>
      <w:tr w:rsidR="00D26E5C" w14:paraId="5550271D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2213C561" w14:textId="77777777" w:rsidR="00D26E5C" w:rsidRDefault="00D26E5C">
            <w:pPr>
              <w:ind w:firstLine="0"/>
              <w:jc w:val="center"/>
            </w:pPr>
            <w:r>
              <w:t>0,1 МГц;  0,5 А/м</w:t>
            </w:r>
          </w:p>
        </w:tc>
        <w:tc>
          <w:tcPr>
            <w:tcW w:w="4501" w:type="dxa"/>
          </w:tcPr>
          <w:p w14:paraId="6B87D701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40</w:t>
            </w:r>
          </w:p>
        </w:tc>
      </w:tr>
      <w:tr w:rsidR="00D26E5C" w14:paraId="5ACD07C9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7EF97725" w14:textId="77777777" w:rsidR="00D26E5C" w:rsidRDefault="00D26E5C">
            <w:pPr>
              <w:ind w:firstLine="0"/>
              <w:jc w:val="center"/>
            </w:pPr>
            <w:r>
              <w:t>0,1 МГц;  1 А/м</w:t>
            </w:r>
          </w:p>
        </w:tc>
        <w:tc>
          <w:tcPr>
            <w:tcW w:w="4501" w:type="dxa"/>
          </w:tcPr>
          <w:p w14:paraId="435CD10F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30</w:t>
            </w:r>
          </w:p>
        </w:tc>
      </w:tr>
      <w:tr w:rsidR="00D26E5C" w14:paraId="320C6F1A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06B093F9" w14:textId="77777777" w:rsidR="00D26E5C" w:rsidRDefault="00D26E5C">
            <w:pPr>
              <w:ind w:firstLine="0"/>
              <w:jc w:val="center"/>
            </w:pPr>
            <w:r>
              <w:t>0,1 МГц;  3 А/м</w:t>
            </w:r>
          </w:p>
        </w:tc>
        <w:tc>
          <w:tcPr>
            <w:tcW w:w="4501" w:type="dxa"/>
          </w:tcPr>
          <w:p w14:paraId="3F2964CA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23</w:t>
            </w:r>
          </w:p>
        </w:tc>
      </w:tr>
      <w:tr w:rsidR="00D26E5C" w14:paraId="7905C88F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220F0A7E" w14:textId="77777777" w:rsidR="00D26E5C" w:rsidRDefault="00D26E5C">
            <w:pPr>
              <w:ind w:firstLine="0"/>
              <w:jc w:val="center"/>
            </w:pPr>
            <w:r>
              <w:t>0,1 МГц;  10 А/м</w:t>
            </w:r>
          </w:p>
        </w:tc>
        <w:tc>
          <w:tcPr>
            <w:tcW w:w="4501" w:type="dxa"/>
          </w:tcPr>
          <w:p w14:paraId="361259A4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24</w:t>
            </w:r>
          </w:p>
        </w:tc>
      </w:tr>
      <w:tr w:rsidR="00D26E5C" w14:paraId="03D05065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6DEC09F0" w14:textId="77777777" w:rsidR="00D26E5C" w:rsidRDefault="00D26E5C">
            <w:pPr>
              <w:ind w:firstLine="0"/>
              <w:jc w:val="center"/>
            </w:pPr>
            <w:r>
              <w:t>0,1 МГц;  30 А/м</w:t>
            </w:r>
          </w:p>
        </w:tc>
        <w:tc>
          <w:tcPr>
            <w:tcW w:w="4501" w:type="dxa"/>
          </w:tcPr>
          <w:p w14:paraId="13461CEC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32</w:t>
            </w:r>
          </w:p>
        </w:tc>
      </w:tr>
      <w:tr w:rsidR="00D26E5C" w14:paraId="60E2D190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69A8F12E" w14:textId="77777777" w:rsidR="00D26E5C" w:rsidRDefault="00D26E5C">
            <w:pPr>
              <w:ind w:firstLine="0"/>
              <w:jc w:val="center"/>
            </w:pPr>
            <w:r>
              <w:t>0,1 МГц;  50 А/м</w:t>
            </w:r>
          </w:p>
        </w:tc>
        <w:tc>
          <w:tcPr>
            <w:tcW w:w="4501" w:type="dxa"/>
          </w:tcPr>
          <w:p w14:paraId="11395E49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40</w:t>
            </w:r>
          </w:p>
        </w:tc>
      </w:tr>
      <w:tr w:rsidR="00D26E5C" w14:paraId="26B30A36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788E603E" w14:textId="77777777" w:rsidR="00D26E5C" w:rsidRDefault="00D26E5C">
            <w:pPr>
              <w:ind w:firstLine="0"/>
              <w:jc w:val="center"/>
            </w:pPr>
            <w:r>
              <w:t>0,3 МГц;  1 А/м</w:t>
            </w:r>
          </w:p>
        </w:tc>
        <w:tc>
          <w:tcPr>
            <w:tcW w:w="4501" w:type="dxa"/>
          </w:tcPr>
          <w:p w14:paraId="090F300D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30</w:t>
            </w:r>
          </w:p>
        </w:tc>
      </w:tr>
      <w:tr w:rsidR="00D26E5C" w14:paraId="215B6228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3D9B88E4" w14:textId="77777777" w:rsidR="00D26E5C" w:rsidRDefault="00D26E5C">
            <w:pPr>
              <w:ind w:firstLine="0"/>
              <w:jc w:val="center"/>
            </w:pPr>
            <w:r>
              <w:t>1 МГц;  1 А/м</w:t>
            </w:r>
          </w:p>
        </w:tc>
        <w:tc>
          <w:tcPr>
            <w:tcW w:w="4501" w:type="dxa"/>
          </w:tcPr>
          <w:p w14:paraId="12DF736A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30</w:t>
            </w:r>
          </w:p>
        </w:tc>
      </w:tr>
      <w:tr w:rsidR="00D26E5C" w14:paraId="34E08A84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49D1584C" w14:textId="77777777" w:rsidR="00D26E5C" w:rsidRDefault="00D26E5C">
            <w:pPr>
              <w:ind w:firstLine="0"/>
              <w:jc w:val="center"/>
            </w:pPr>
            <w:r>
              <w:t>3 МГц;  1 А/м</w:t>
            </w:r>
          </w:p>
        </w:tc>
        <w:tc>
          <w:tcPr>
            <w:tcW w:w="4501" w:type="dxa"/>
          </w:tcPr>
          <w:p w14:paraId="7F35252F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30</w:t>
            </w:r>
          </w:p>
        </w:tc>
      </w:tr>
    </w:tbl>
    <w:p w14:paraId="252EA8F8" w14:textId="77777777" w:rsidR="00D26E5C" w:rsidRDefault="00D26E5C">
      <w:pPr>
        <w:ind w:firstLine="709"/>
        <w:jc w:val="center"/>
      </w:pPr>
    </w:p>
    <w:p w14:paraId="0A1502B8" w14:textId="77777777" w:rsidR="00D26E5C" w:rsidRDefault="00D26E5C">
      <w:pPr>
        <w:ind w:firstLine="709"/>
        <w:jc w:val="center"/>
      </w:pPr>
    </w:p>
    <w:p w14:paraId="63161167" w14:textId="77777777" w:rsidR="00D26E5C" w:rsidRDefault="00D26E5C">
      <w:pPr>
        <w:spacing w:before="120"/>
        <w:ind w:firstLine="709"/>
      </w:pPr>
      <w:r>
        <w:t>11.7.6. Определение относительной основной погрешности измерения напряженности магнитного поля  АП типа Н02.</w:t>
      </w:r>
    </w:p>
    <w:p w14:paraId="60A67DF9" w14:textId="77777777" w:rsidR="00D26E5C" w:rsidRDefault="00D26E5C">
      <w:pPr>
        <w:spacing w:before="180"/>
        <w:ind w:firstLine="709"/>
      </w:pPr>
      <w:r>
        <w:t>11.7.6.1. Определение относительной основной погрешности производи</w:t>
      </w:r>
      <w:r>
        <w:t>т</w:t>
      </w:r>
      <w:r>
        <w:t>ся методом прямого измерения измерителем напряже</w:t>
      </w:r>
      <w:r>
        <w:t>н</w:t>
      </w:r>
      <w:r>
        <w:t>ности линейно-поляризованного эталонного магнитного поля с гармонической временной з</w:t>
      </w:r>
      <w:r>
        <w:t>а</w:t>
      </w:r>
      <w:r>
        <w:t>висимостью при указанных ниже значениях частоты и напряже</w:t>
      </w:r>
      <w:r>
        <w:t>н</w:t>
      </w:r>
      <w:r>
        <w:t xml:space="preserve">ности. </w:t>
      </w:r>
    </w:p>
    <w:p w14:paraId="6E3BA653" w14:textId="77777777" w:rsidR="00D26E5C" w:rsidRDefault="00D26E5C">
      <w:pPr>
        <w:spacing w:before="180"/>
        <w:ind w:firstLine="709"/>
      </w:pPr>
      <w:r>
        <w:t>11.7.6.2. На частоте 5 МГц  измеряется относительная основная погре</w:t>
      </w:r>
      <w:r>
        <w:t>ш</w:t>
      </w:r>
      <w:r>
        <w:t>ность в зависимости от амплитуды измеряемого магнитного поля. Измерения проводятся на рабочем эталоне РЭНМП-05Г/10М при напряженности этало</w:t>
      </w:r>
      <w:r>
        <w:t>н</w:t>
      </w:r>
      <w:r>
        <w:t>ного магнитного поля  Н</w:t>
      </w:r>
      <w:r>
        <w:rPr>
          <w:vertAlign w:val="subscript"/>
        </w:rPr>
        <w:t>УСТ</w:t>
      </w:r>
      <w:r>
        <w:t xml:space="preserve"> = 0,1,  0,3,  1,  3  и 10 А/м.  </w:t>
      </w:r>
    </w:p>
    <w:p w14:paraId="0168BB70" w14:textId="77777777" w:rsidR="00D26E5C" w:rsidRDefault="00D26E5C">
      <w:pPr>
        <w:pStyle w:val="20"/>
        <w:spacing w:before="180" w:after="0"/>
      </w:pPr>
      <w:r>
        <w:t>11.7.6.3. В диапазоне 1-50 МГц измеряется относительная основная п</w:t>
      </w:r>
      <w:r>
        <w:t>о</w:t>
      </w:r>
      <w:r>
        <w:t>грешность в зависимости от частоты измеряемого магнитного поля. Измерения проводятся на рабочем эталоне РЭНМП-10/300М при напряженности эталонн</w:t>
      </w:r>
      <w:r>
        <w:t>о</w:t>
      </w:r>
      <w:r>
        <w:t>го магнитного поля Н</w:t>
      </w:r>
      <w:r>
        <w:rPr>
          <w:vertAlign w:val="subscript"/>
        </w:rPr>
        <w:t>УСТ</w:t>
      </w:r>
      <w:r>
        <w:t xml:space="preserve"> = 0,25 А/м  на частотах  1,  3,  10,  30 и  50 МГц.</w:t>
      </w:r>
    </w:p>
    <w:p w14:paraId="29EB5FC7" w14:textId="77777777" w:rsidR="00D26E5C" w:rsidRDefault="00D26E5C">
      <w:pPr>
        <w:pStyle w:val="20"/>
        <w:spacing w:before="180" w:after="0"/>
      </w:pPr>
      <w:r>
        <w:t>11.7.6.4. При проведении измерений по п.п. 11.7.6.2 и 11.7.6.3 выполняе</w:t>
      </w:r>
      <w:r>
        <w:t>т</w:t>
      </w:r>
      <w:r>
        <w:t>ся следующая последовательность операций.</w:t>
      </w:r>
    </w:p>
    <w:p w14:paraId="45C60F97" w14:textId="77777777" w:rsidR="00D26E5C" w:rsidRDefault="00D26E5C">
      <w:pPr>
        <w:ind w:firstLine="720"/>
      </w:pPr>
      <w:r>
        <w:t>АП  Н02 устанавливается в центр рабочей зоны соответствующего раб</w:t>
      </w:r>
      <w:r>
        <w:t>о</w:t>
      </w:r>
      <w:r>
        <w:t>чего эталона так, чтобы центр приемной части АП был совмещен с центром р</w:t>
      </w:r>
      <w:r>
        <w:t>а</w:t>
      </w:r>
      <w:r>
        <w:t xml:space="preserve">бочей зоны, а измерительная ось АП была параллельна вектору напряженности магнитного поля. </w:t>
      </w:r>
    </w:p>
    <w:p w14:paraId="5A50DEF8" w14:textId="77777777" w:rsidR="00D26E5C" w:rsidRDefault="00D26E5C">
      <w:pPr>
        <w:ind w:firstLine="720"/>
      </w:pPr>
      <w:r>
        <w:t>Создают в рабочей зоне магнитное поле с необходимыми значениями ч</w:t>
      </w:r>
      <w:r>
        <w:t>а</w:t>
      </w:r>
      <w:r>
        <w:t>стоты и напряженности и проводят его измерение с помощью поверяемого и</w:t>
      </w:r>
      <w:r>
        <w:t>з</w:t>
      </w:r>
      <w:r>
        <w:t>мерителя.</w:t>
      </w:r>
    </w:p>
    <w:p w14:paraId="6B86C0C9" w14:textId="77777777" w:rsidR="00D26E5C" w:rsidRDefault="00D26E5C">
      <w:pPr>
        <w:pStyle w:val="20"/>
        <w:spacing w:after="0"/>
      </w:pPr>
      <w:r>
        <w:t>Определяют относительную основную погрешность измерения напр</w:t>
      </w:r>
      <w:r>
        <w:t>я</w:t>
      </w:r>
      <w:r>
        <w:t xml:space="preserve">женности магнитного поля  </w:t>
      </w:r>
      <w:r>
        <w:sym w:font="Symbol" w:char="F064"/>
      </w:r>
      <w:r>
        <w:t xml:space="preserve">Н, в %,  по формуле </w:t>
      </w:r>
    </w:p>
    <w:p w14:paraId="2B9EC00E" w14:textId="77777777" w:rsidR="00D26E5C" w:rsidRDefault="00D26E5C">
      <w:pPr>
        <w:pStyle w:val="20"/>
        <w:spacing w:before="120"/>
        <w:ind w:firstLine="0"/>
        <w:jc w:val="center"/>
      </w:pPr>
      <w:r>
        <w:sym w:font="Symbol" w:char="F064"/>
      </w:r>
      <w:r>
        <w:t>Н = 100</w:t>
      </w:r>
      <w:r>
        <w:sym w:font="Times New Roman" w:char="00B7"/>
      </w:r>
      <w:r>
        <w:t>(Н</w:t>
      </w:r>
      <w:r>
        <w:rPr>
          <w:vertAlign w:val="subscript"/>
        </w:rPr>
        <w:t>ИЗМ</w:t>
      </w:r>
      <w:r>
        <w:t xml:space="preserve"> - Н</w:t>
      </w:r>
      <w:r>
        <w:rPr>
          <w:vertAlign w:val="subscript"/>
        </w:rPr>
        <w:t>УСТ</w:t>
      </w:r>
      <w:r>
        <w:t>)/Н</w:t>
      </w:r>
      <w:r>
        <w:rPr>
          <w:vertAlign w:val="subscript"/>
        </w:rPr>
        <w:t>УСТ</w:t>
      </w:r>
      <w:r>
        <w:t>,</w:t>
      </w:r>
    </w:p>
    <w:p w14:paraId="043A9542" w14:textId="77777777" w:rsidR="00D26E5C" w:rsidRDefault="00D26E5C">
      <w:pPr>
        <w:pStyle w:val="20"/>
        <w:spacing w:after="0"/>
        <w:ind w:firstLine="0"/>
      </w:pPr>
      <w:r>
        <w:t>где Н</w:t>
      </w:r>
      <w:r>
        <w:rPr>
          <w:vertAlign w:val="subscript"/>
        </w:rPr>
        <w:t>ИЗМ</w:t>
      </w:r>
      <w:r>
        <w:t xml:space="preserve"> и Н</w:t>
      </w:r>
      <w:r>
        <w:rPr>
          <w:vertAlign w:val="subscript"/>
        </w:rPr>
        <w:t>УСТ</w:t>
      </w:r>
      <w:r>
        <w:t xml:space="preserve"> - измеренное и установленное в рабочем эталоне значения напряженности магнитного п</w:t>
      </w:r>
      <w:r>
        <w:t>о</w:t>
      </w:r>
      <w:r>
        <w:t>ля, А/м.</w:t>
      </w:r>
    </w:p>
    <w:p w14:paraId="567CB2FB" w14:textId="77777777" w:rsidR="00D26E5C" w:rsidRDefault="00D26E5C">
      <w:pPr>
        <w:pStyle w:val="20"/>
        <w:spacing w:before="120" w:after="0"/>
      </w:pPr>
      <w:r>
        <w:t>11.7.6.5. Результат определения относительной основной погрешности измерения  напряженности  магнитного  поля  АП  типа  Н02   считается  пол</w:t>
      </w:r>
      <w:r>
        <w:t>о</w:t>
      </w:r>
      <w:r>
        <w:t>жительным,  если  измеренные  согласно  п.п. 11.7.6.2 и 11.7.6.3  значения отн</w:t>
      </w:r>
      <w:r>
        <w:t>о</w:t>
      </w:r>
      <w:r>
        <w:t>сительной  основной  погрешности  не  выходят  за пределы,  указанные в та</w:t>
      </w:r>
      <w:r>
        <w:t>б</w:t>
      </w:r>
      <w:r>
        <w:t>лице 11.6.</w:t>
      </w:r>
    </w:p>
    <w:p w14:paraId="08EB3542" w14:textId="77777777" w:rsidR="00D26E5C" w:rsidRDefault="00D26E5C">
      <w:pPr>
        <w:pStyle w:val="20"/>
        <w:ind w:left="5761" w:firstLine="720"/>
      </w:pPr>
      <w:r>
        <w:t>Таблица 11.6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501"/>
      </w:tblGrid>
      <w:tr w:rsidR="00D26E5C" w14:paraId="2F002777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4266D1EF" w14:textId="77777777" w:rsidR="00D26E5C" w:rsidRDefault="00D26E5C">
            <w:pPr>
              <w:spacing w:before="120"/>
              <w:ind w:firstLine="0"/>
              <w:jc w:val="center"/>
            </w:pPr>
            <w:r>
              <w:t>Частота; напряженность п</w:t>
            </w:r>
            <w:r>
              <w:t>о</w:t>
            </w:r>
            <w:r>
              <w:t>ля</w:t>
            </w:r>
          </w:p>
        </w:tc>
        <w:tc>
          <w:tcPr>
            <w:tcW w:w="4501" w:type="dxa"/>
          </w:tcPr>
          <w:p w14:paraId="7D90970F" w14:textId="77777777" w:rsidR="00D26E5C" w:rsidRDefault="00D26E5C">
            <w:pPr>
              <w:ind w:firstLine="0"/>
              <w:jc w:val="center"/>
            </w:pPr>
            <w:r>
              <w:t>Пределы допускаемой относител</w:t>
            </w:r>
            <w:r>
              <w:t>ь</w:t>
            </w:r>
            <w:r>
              <w:t>ной основной погрешности, %</w:t>
            </w:r>
          </w:p>
        </w:tc>
      </w:tr>
      <w:tr w:rsidR="00D26E5C" w14:paraId="322B9F51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33F6D460" w14:textId="77777777" w:rsidR="00D26E5C" w:rsidRDefault="00D26E5C">
            <w:pPr>
              <w:ind w:firstLine="0"/>
              <w:jc w:val="center"/>
            </w:pPr>
            <w:r>
              <w:t>1 МГц;  0,25 А/м</w:t>
            </w:r>
          </w:p>
        </w:tc>
        <w:tc>
          <w:tcPr>
            <w:tcW w:w="4501" w:type="dxa"/>
          </w:tcPr>
          <w:p w14:paraId="1F3E400B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32</w:t>
            </w:r>
          </w:p>
        </w:tc>
      </w:tr>
      <w:tr w:rsidR="00D26E5C" w14:paraId="0CE932C8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4E8BBE8A" w14:textId="77777777" w:rsidR="00D26E5C" w:rsidRDefault="00D26E5C">
            <w:pPr>
              <w:ind w:firstLine="0"/>
              <w:jc w:val="center"/>
            </w:pPr>
            <w:r>
              <w:t>3 МГц;  0,25 А/м</w:t>
            </w:r>
          </w:p>
        </w:tc>
        <w:tc>
          <w:tcPr>
            <w:tcW w:w="4501" w:type="dxa"/>
          </w:tcPr>
          <w:p w14:paraId="6219A559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28</w:t>
            </w:r>
          </w:p>
        </w:tc>
      </w:tr>
      <w:tr w:rsidR="00D26E5C" w14:paraId="26F6E11D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694DE843" w14:textId="77777777" w:rsidR="00D26E5C" w:rsidRDefault="00D26E5C">
            <w:pPr>
              <w:ind w:firstLine="0"/>
              <w:jc w:val="center"/>
            </w:pPr>
            <w:r>
              <w:t>5 МГц;  0,1 А/м</w:t>
            </w:r>
          </w:p>
        </w:tc>
        <w:tc>
          <w:tcPr>
            <w:tcW w:w="4501" w:type="dxa"/>
          </w:tcPr>
          <w:p w14:paraId="6CD448B9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40</w:t>
            </w:r>
          </w:p>
        </w:tc>
      </w:tr>
      <w:tr w:rsidR="00D26E5C" w14:paraId="0FB9D3BC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6826CB68" w14:textId="77777777" w:rsidR="00D26E5C" w:rsidRDefault="00D26E5C">
            <w:pPr>
              <w:ind w:firstLine="0"/>
              <w:jc w:val="center"/>
            </w:pPr>
            <w:r>
              <w:t>5 МГц;  0,3 А/м</w:t>
            </w:r>
          </w:p>
        </w:tc>
        <w:tc>
          <w:tcPr>
            <w:tcW w:w="4501" w:type="dxa"/>
          </w:tcPr>
          <w:p w14:paraId="335645A0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27</w:t>
            </w:r>
          </w:p>
        </w:tc>
      </w:tr>
      <w:tr w:rsidR="00D26E5C" w14:paraId="34B49DCA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66FC8725" w14:textId="77777777" w:rsidR="00D26E5C" w:rsidRDefault="00D26E5C">
            <w:pPr>
              <w:ind w:firstLine="0"/>
              <w:jc w:val="center"/>
            </w:pPr>
            <w:r>
              <w:t>5 МГц;  1 А/м</w:t>
            </w:r>
          </w:p>
        </w:tc>
        <w:tc>
          <w:tcPr>
            <w:tcW w:w="4501" w:type="dxa"/>
          </w:tcPr>
          <w:p w14:paraId="00D98AF6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22</w:t>
            </w:r>
          </w:p>
        </w:tc>
      </w:tr>
      <w:tr w:rsidR="00D26E5C" w14:paraId="746AACFD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10161E7C" w14:textId="77777777" w:rsidR="00D26E5C" w:rsidRDefault="00D26E5C">
            <w:pPr>
              <w:ind w:firstLine="0"/>
              <w:jc w:val="center"/>
            </w:pPr>
            <w:r>
              <w:t>5 МГц;  3 А/м</w:t>
            </w:r>
          </w:p>
        </w:tc>
        <w:tc>
          <w:tcPr>
            <w:tcW w:w="4501" w:type="dxa"/>
          </w:tcPr>
          <w:p w14:paraId="3B9C40B1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26</w:t>
            </w:r>
          </w:p>
        </w:tc>
      </w:tr>
      <w:tr w:rsidR="00D26E5C" w14:paraId="43CD6C06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3B7B509C" w14:textId="77777777" w:rsidR="00D26E5C" w:rsidRDefault="00D26E5C">
            <w:pPr>
              <w:ind w:firstLine="0"/>
              <w:jc w:val="center"/>
            </w:pPr>
            <w:r>
              <w:t>5 МГц;  10 А/м</w:t>
            </w:r>
          </w:p>
        </w:tc>
        <w:tc>
          <w:tcPr>
            <w:tcW w:w="4501" w:type="dxa"/>
          </w:tcPr>
          <w:p w14:paraId="04D03D54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40</w:t>
            </w:r>
          </w:p>
        </w:tc>
      </w:tr>
      <w:tr w:rsidR="00D26E5C" w14:paraId="27A7C7B5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3AB5F7F9" w14:textId="77777777" w:rsidR="00D26E5C" w:rsidRDefault="00D26E5C">
            <w:pPr>
              <w:ind w:firstLine="0"/>
              <w:jc w:val="center"/>
            </w:pPr>
            <w:r>
              <w:t>10 МГц;  0,25 А/м</w:t>
            </w:r>
          </w:p>
        </w:tc>
        <w:tc>
          <w:tcPr>
            <w:tcW w:w="4501" w:type="dxa"/>
          </w:tcPr>
          <w:p w14:paraId="71F6E478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28</w:t>
            </w:r>
          </w:p>
        </w:tc>
      </w:tr>
      <w:tr w:rsidR="00D26E5C" w14:paraId="16043E94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6AA524D2" w14:textId="77777777" w:rsidR="00D26E5C" w:rsidRDefault="00D26E5C">
            <w:pPr>
              <w:ind w:firstLine="0"/>
              <w:jc w:val="center"/>
            </w:pPr>
            <w:r>
              <w:t>30 МГц;  0,25 А/м</w:t>
            </w:r>
          </w:p>
        </w:tc>
        <w:tc>
          <w:tcPr>
            <w:tcW w:w="4501" w:type="dxa"/>
          </w:tcPr>
          <w:p w14:paraId="5C8283B9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28</w:t>
            </w:r>
          </w:p>
        </w:tc>
      </w:tr>
      <w:tr w:rsidR="00D26E5C" w14:paraId="44AD4564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14:paraId="3BE17C99" w14:textId="77777777" w:rsidR="00D26E5C" w:rsidRDefault="00D26E5C">
            <w:pPr>
              <w:ind w:firstLine="0"/>
              <w:jc w:val="center"/>
            </w:pPr>
            <w:r>
              <w:t>50 МГц;  0,25 А/м</w:t>
            </w:r>
          </w:p>
        </w:tc>
        <w:tc>
          <w:tcPr>
            <w:tcW w:w="4501" w:type="dxa"/>
          </w:tcPr>
          <w:p w14:paraId="5475C256" w14:textId="77777777" w:rsidR="00D26E5C" w:rsidRDefault="00D26E5C">
            <w:pPr>
              <w:ind w:firstLine="0"/>
              <w:jc w:val="center"/>
            </w:pPr>
            <w:r>
              <w:sym w:font="Symbol" w:char="F0B1"/>
            </w:r>
            <w:r>
              <w:t>28</w:t>
            </w:r>
          </w:p>
        </w:tc>
      </w:tr>
    </w:tbl>
    <w:p w14:paraId="464BF999" w14:textId="77777777" w:rsidR="00D26E5C" w:rsidRDefault="00D26E5C">
      <w:pPr>
        <w:ind w:firstLine="709"/>
      </w:pPr>
    </w:p>
    <w:p w14:paraId="6BB34E7A" w14:textId="77777777" w:rsidR="00D26E5C" w:rsidRDefault="00D26E5C">
      <w:pPr>
        <w:ind w:firstLine="709"/>
      </w:pPr>
    </w:p>
    <w:p w14:paraId="58D68DBD" w14:textId="77777777" w:rsidR="00D26E5C" w:rsidRDefault="00D26E5C">
      <w:pPr>
        <w:ind w:firstLine="709"/>
      </w:pPr>
    </w:p>
    <w:p w14:paraId="3A086965" w14:textId="77777777" w:rsidR="00D26E5C" w:rsidRDefault="00D26E5C">
      <w:pPr>
        <w:pStyle w:val="a4"/>
        <w:tabs>
          <w:tab w:val="clear" w:pos="4153"/>
          <w:tab w:val="clear" w:pos="8306"/>
        </w:tabs>
        <w:ind w:firstLine="709"/>
      </w:pPr>
      <w:r>
        <w:t>11.8. Оформление результатов поверки.</w:t>
      </w:r>
    </w:p>
    <w:p w14:paraId="6FC02A72" w14:textId="77777777" w:rsidR="00D26E5C" w:rsidRDefault="00D26E5C">
      <w:pPr>
        <w:ind w:firstLine="709"/>
      </w:pPr>
    </w:p>
    <w:p w14:paraId="3A2940B0" w14:textId="77777777" w:rsidR="00D26E5C" w:rsidRDefault="00D26E5C">
      <w:pPr>
        <w:ind w:firstLine="709"/>
      </w:pPr>
      <w:r>
        <w:t>11.8.1. При положительных результатах операций поверки по п.п. 11.7.1- 11.7.6  общий результат поверки измерителя считается положительным. При получении отрицательного результата по одному из п.п. 11.7.1-11.7.6 общий р</w:t>
      </w:r>
      <w:r>
        <w:t>е</w:t>
      </w:r>
      <w:r>
        <w:t>зультат поверки считается отрицател</w:t>
      </w:r>
      <w:r>
        <w:t>ь</w:t>
      </w:r>
      <w:r>
        <w:t>ным</w:t>
      </w:r>
    </w:p>
    <w:p w14:paraId="5BA381B8" w14:textId="77777777" w:rsidR="00D26E5C" w:rsidRDefault="00D26E5C">
      <w:pPr>
        <w:ind w:firstLine="709"/>
      </w:pPr>
    </w:p>
    <w:p w14:paraId="2AB44B42" w14:textId="77777777" w:rsidR="00D26E5C" w:rsidRDefault="00D26E5C">
      <w:pPr>
        <w:ind w:firstLine="709"/>
      </w:pPr>
      <w:r>
        <w:t>11.8.2. Положительные результаты поверки измерителя оформляют в с</w:t>
      </w:r>
      <w:r>
        <w:t>о</w:t>
      </w:r>
      <w:r>
        <w:t xml:space="preserve">ответствии  с  ПР 50.2.006  и  </w:t>
      </w:r>
      <w:proofErr w:type="spellStart"/>
      <w:r>
        <w:t>поверительные</w:t>
      </w:r>
      <w:proofErr w:type="spellEnd"/>
      <w:r>
        <w:t xml:space="preserve">  клейма  наносят  в  соответствии  с  ПР 50.2.007. </w:t>
      </w:r>
    </w:p>
    <w:p w14:paraId="61B7ED87" w14:textId="77777777" w:rsidR="00D26E5C" w:rsidRDefault="00D26E5C">
      <w:pPr>
        <w:ind w:firstLine="709"/>
      </w:pPr>
    </w:p>
    <w:p w14:paraId="682049FA" w14:textId="77777777" w:rsidR="00D26E5C" w:rsidRDefault="00D26E5C">
      <w:pPr>
        <w:ind w:firstLine="709"/>
      </w:pPr>
      <w:r>
        <w:t>11.8.3. Отрицательные результаты поверки оформляют в соответствии с требованиям ПР 50.2.006.</w:t>
      </w:r>
    </w:p>
    <w:p w14:paraId="39C2F847" w14:textId="77777777" w:rsidR="00D26E5C" w:rsidRDefault="00D26E5C">
      <w:pPr>
        <w:ind w:firstLine="709"/>
      </w:pPr>
    </w:p>
    <w:p w14:paraId="07BB8A52" w14:textId="77777777" w:rsidR="00D26E5C" w:rsidRDefault="00D26E5C">
      <w:pPr>
        <w:ind w:firstLine="709"/>
      </w:pPr>
    </w:p>
    <w:p w14:paraId="40B62D0D" w14:textId="77777777" w:rsidR="00D26E5C" w:rsidRDefault="00D26E5C">
      <w:pPr>
        <w:ind w:firstLine="0"/>
        <w:jc w:val="center"/>
        <w:outlineLvl w:val="0"/>
      </w:pPr>
      <w:r>
        <w:t>12. ТРАНСПОРТИРОВАНИЕ И ХРАНЕНИЕ</w:t>
      </w:r>
    </w:p>
    <w:p w14:paraId="27EB2D95" w14:textId="77777777" w:rsidR="00D26E5C" w:rsidRDefault="00D26E5C"/>
    <w:p w14:paraId="04406927" w14:textId="77777777" w:rsidR="00D26E5C" w:rsidRDefault="00D26E5C">
      <w:pPr>
        <w:ind w:firstLine="720"/>
      </w:pPr>
      <w:r>
        <w:t>12.1. Условия транспортирования и хранения измерителя должны соо</w:t>
      </w:r>
      <w:r>
        <w:t>т</w:t>
      </w:r>
      <w:r>
        <w:t>ветствовать  группе 3  ГОСТ 22261.</w:t>
      </w:r>
    </w:p>
    <w:p w14:paraId="360E9D3D" w14:textId="77777777" w:rsidR="00D26E5C" w:rsidRDefault="00D26E5C">
      <w:pPr>
        <w:ind w:firstLine="720"/>
      </w:pPr>
    </w:p>
    <w:p w14:paraId="69B2FD1B" w14:textId="77777777" w:rsidR="00D26E5C" w:rsidRDefault="00D26E5C">
      <w:pPr>
        <w:pStyle w:val="30"/>
      </w:pPr>
      <w:r>
        <w:t>12.2. Условия транспортирования не должны выходить за границы зада</w:t>
      </w:r>
      <w:r>
        <w:t>н</w:t>
      </w:r>
      <w:r>
        <w:t xml:space="preserve">ных предельных значений: температура окружающего воздуха от минус 25 до плюс 55 </w:t>
      </w:r>
      <w:r>
        <w:sym w:font="Times New Roman" w:char="00B0"/>
      </w:r>
      <w:r>
        <w:t>С; относительная влажность окружающего воздуха 95 % при темпер</w:t>
      </w:r>
      <w:r>
        <w:t>а</w:t>
      </w:r>
      <w:r>
        <w:t xml:space="preserve">туре 25 </w:t>
      </w:r>
      <w:r>
        <w:sym w:font="Times New Roman" w:char="00B0"/>
      </w:r>
      <w:r>
        <w:t xml:space="preserve">С; атмосферное давление 70-106,7 кПа (537-800 </w:t>
      </w:r>
      <w:proofErr w:type="spellStart"/>
      <w:r>
        <w:t>мм.рт.ст</w:t>
      </w:r>
      <w:proofErr w:type="spellEnd"/>
      <w:r>
        <w:t>.).</w:t>
      </w:r>
    </w:p>
    <w:p w14:paraId="12A4EDBF" w14:textId="77777777" w:rsidR="00D26E5C" w:rsidRDefault="00D26E5C">
      <w:pPr>
        <w:ind w:firstLine="720"/>
      </w:pPr>
    </w:p>
    <w:p w14:paraId="5C41724E" w14:textId="77777777" w:rsidR="00D26E5C" w:rsidRDefault="00D26E5C">
      <w:pPr>
        <w:ind w:firstLine="720"/>
      </w:pPr>
      <w:r>
        <w:t>12.3. Измерители могут транспортироваться всеми видами транспорта при условии защиты от прямого воздействия атмосферных осадков. При тран</w:t>
      </w:r>
      <w:r>
        <w:t>с</w:t>
      </w:r>
      <w:r>
        <w:t>портировании воздушным транспортом измерители должны размещаться в герм</w:t>
      </w:r>
      <w:r>
        <w:t>е</w:t>
      </w:r>
      <w:r>
        <w:t>тизированных отсеках.</w:t>
      </w:r>
    </w:p>
    <w:p w14:paraId="55CB03D5" w14:textId="77777777" w:rsidR="00D26E5C" w:rsidRPr="00E30EB6" w:rsidRDefault="00D26E5C"/>
    <w:p w14:paraId="685EF8FD" w14:textId="77777777" w:rsidR="00D26E5C" w:rsidRDefault="00D26E5C"/>
    <w:p w14:paraId="1E82F05B" w14:textId="77777777" w:rsidR="00D26E5C" w:rsidRDefault="00D26E5C">
      <w:pPr>
        <w:jc w:val="center"/>
        <w:outlineLvl w:val="0"/>
      </w:pPr>
      <w:r>
        <w:t xml:space="preserve">13. СВИДЕТЕЛЬСТВО О ПРИЕМКЕ </w:t>
      </w:r>
    </w:p>
    <w:p w14:paraId="204BA2DC" w14:textId="77777777" w:rsidR="00D26E5C" w:rsidRDefault="00D26E5C"/>
    <w:p w14:paraId="10B3968F" w14:textId="77777777" w:rsidR="00D26E5C" w:rsidRDefault="00D26E5C">
      <w:pPr>
        <w:spacing w:line="360" w:lineRule="auto"/>
        <w:ind w:firstLine="720"/>
      </w:pPr>
      <w:r>
        <w:t xml:space="preserve">Измеритель напряженности поля малогабаритный микропроцессорный ИПМ-101М с заводским номером  </w:t>
      </w:r>
      <w:r>
        <w:rPr>
          <w:u w:val="single"/>
        </w:rPr>
        <w:t xml:space="preserve">  №                                       </w:t>
      </w:r>
      <w:r>
        <w:t xml:space="preserve">  соответствует ТУ-4221-001-31867313-00  и  признан годным для эксплу</w:t>
      </w:r>
      <w:r>
        <w:t>а</w:t>
      </w:r>
      <w:r>
        <w:t xml:space="preserve">тации. </w:t>
      </w:r>
    </w:p>
    <w:p w14:paraId="54A3AE1C" w14:textId="77777777" w:rsidR="00D26E5C" w:rsidRDefault="00D26E5C"/>
    <w:p w14:paraId="265B50EC" w14:textId="77777777" w:rsidR="00D26E5C" w:rsidRDefault="00D26E5C">
      <w:pPr>
        <w:spacing w:line="360" w:lineRule="auto"/>
        <w:ind w:firstLine="720"/>
      </w:pPr>
      <w:r>
        <w:t xml:space="preserve">Состав прибора: </w:t>
      </w:r>
    </w:p>
    <w:p w14:paraId="183C4507" w14:textId="77777777" w:rsidR="00D26E5C" w:rsidRDefault="00D26E5C">
      <w:pPr>
        <w:spacing w:line="360" w:lineRule="auto"/>
      </w:pPr>
      <w:r>
        <w:t xml:space="preserve">Устройство отсчетное </w:t>
      </w:r>
      <w:r>
        <w:rPr>
          <w:u w:val="single"/>
        </w:rPr>
        <w:t xml:space="preserve">      УО-101М   </w:t>
      </w:r>
      <w:r>
        <w:t xml:space="preserve">,  заводской номер   </w:t>
      </w:r>
      <w:r>
        <w:rPr>
          <w:u w:val="single"/>
        </w:rPr>
        <w:t xml:space="preserve">  №                  </w:t>
      </w:r>
      <w:r>
        <w:t>.</w:t>
      </w:r>
    </w:p>
    <w:p w14:paraId="5B30E878" w14:textId="77777777" w:rsidR="00D26E5C" w:rsidRDefault="00D26E5C">
      <w:pPr>
        <w:spacing w:line="360" w:lineRule="auto"/>
      </w:pPr>
      <w:r>
        <w:t xml:space="preserve">Антенна-преобразователь </w:t>
      </w:r>
      <w:r>
        <w:rPr>
          <w:u w:val="single"/>
        </w:rPr>
        <w:t xml:space="preserve">  Е01    </w:t>
      </w:r>
      <w:r>
        <w:t xml:space="preserve">  ,  заводской номер   </w:t>
      </w:r>
      <w:r>
        <w:rPr>
          <w:u w:val="single"/>
        </w:rPr>
        <w:t xml:space="preserve">  №                      </w:t>
      </w:r>
      <w:r>
        <w:t xml:space="preserve"> . </w:t>
      </w:r>
    </w:p>
    <w:p w14:paraId="7E533601" w14:textId="77777777" w:rsidR="00D26E5C" w:rsidRDefault="00D26E5C">
      <w:pPr>
        <w:spacing w:line="360" w:lineRule="auto"/>
      </w:pPr>
      <w:r>
        <w:t xml:space="preserve">Антенна-преобразователь </w:t>
      </w:r>
      <w:r>
        <w:rPr>
          <w:u w:val="single"/>
        </w:rPr>
        <w:t xml:space="preserve">  Е02    </w:t>
      </w:r>
      <w:r>
        <w:t xml:space="preserve">  ,  заводской номер   </w:t>
      </w:r>
      <w:r>
        <w:rPr>
          <w:u w:val="single"/>
        </w:rPr>
        <w:t xml:space="preserve">  №                      </w:t>
      </w:r>
      <w:r>
        <w:t xml:space="preserve"> . </w:t>
      </w:r>
    </w:p>
    <w:p w14:paraId="594BD293" w14:textId="77777777" w:rsidR="00D26E5C" w:rsidRDefault="00D26E5C">
      <w:pPr>
        <w:spacing w:line="360" w:lineRule="auto"/>
      </w:pPr>
      <w:r>
        <w:t xml:space="preserve">Антенна-преобразователь </w:t>
      </w:r>
      <w:r>
        <w:rPr>
          <w:u w:val="single"/>
        </w:rPr>
        <w:t xml:space="preserve">  Н01    </w:t>
      </w:r>
      <w:r>
        <w:t xml:space="preserve">  ,  заводской номер   </w:t>
      </w:r>
      <w:r>
        <w:rPr>
          <w:u w:val="single"/>
        </w:rPr>
        <w:t xml:space="preserve">  №                      </w:t>
      </w:r>
      <w:r>
        <w:t xml:space="preserve"> . </w:t>
      </w:r>
    </w:p>
    <w:p w14:paraId="4CDA4850" w14:textId="77777777" w:rsidR="00D26E5C" w:rsidRDefault="00D26E5C">
      <w:r>
        <w:t xml:space="preserve">Антенна-преобразователь </w:t>
      </w:r>
      <w:r>
        <w:rPr>
          <w:u w:val="single"/>
        </w:rPr>
        <w:t xml:space="preserve">  Н02    </w:t>
      </w:r>
      <w:r>
        <w:t xml:space="preserve">  ,  заводской номер   </w:t>
      </w:r>
      <w:r>
        <w:rPr>
          <w:u w:val="single"/>
        </w:rPr>
        <w:t xml:space="preserve">  №                      </w:t>
      </w:r>
      <w:r>
        <w:t xml:space="preserve"> . </w:t>
      </w:r>
    </w:p>
    <w:p w14:paraId="6D150904" w14:textId="77777777" w:rsidR="00D26E5C" w:rsidRDefault="00D26E5C"/>
    <w:p w14:paraId="5B07C421" w14:textId="77777777" w:rsidR="00D26E5C" w:rsidRDefault="00D26E5C"/>
    <w:p w14:paraId="53FC128F" w14:textId="77777777" w:rsidR="00D26E5C" w:rsidRDefault="00D26E5C">
      <w:pPr>
        <w:ind w:firstLine="1134"/>
      </w:pPr>
      <w:r>
        <w:t>Дата выпуска _______________________</w:t>
      </w:r>
    </w:p>
    <w:p w14:paraId="0860D95C" w14:textId="77777777" w:rsidR="00D26E5C" w:rsidRDefault="00D26E5C">
      <w:pPr>
        <w:spacing w:before="240"/>
        <w:ind w:firstLine="1134"/>
      </w:pPr>
      <w:r>
        <w:t xml:space="preserve">Приёмку произвёл ___________________ </w:t>
      </w:r>
    </w:p>
    <w:p w14:paraId="067F56FF" w14:textId="77777777" w:rsidR="00D26E5C" w:rsidRPr="00E30EB6" w:rsidRDefault="00D26E5C">
      <w:pPr>
        <w:ind w:firstLine="1134"/>
      </w:pPr>
    </w:p>
    <w:p w14:paraId="5E392D6E" w14:textId="77777777" w:rsidR="00D26E5C" w:rsidRPr="00E30EB6" w:rsidRDefault="00D26E5C">
      <w:pPr>
        <w:ind w:firstLine="1134"/>
      </w:pPr>
    </w:p>
    <w:p w14:paraId="5290C906" w14:textId="77777777" w:rsidR="00D26E5C" w:rsidRDefault="00D26E5C">
      <w:pPr>
        <w:ind w:firstLine="1134"/>
        <w:outlineLvl w:val="0"/>
      </w:pPr>
      <w:r>
        <w:t xml:space="preserve">Первичная поверка измерителя проведена </w:t>
      </w:r>
    </w:p>
    <w:p w14:paraId="177CD2E2" w14:textId="77777777" w:rsidR="00D26E5C" w:rsidRDefault="00D26E5C">
      <w:pPr>
        <w:spacing w:before="240"/>
        <w:ind w:firstLine="1134"/>
      </w:pPr>
      <w:r>
        <w:t xml:space="preserve">Номер свидетельства _________________    Дата __________________ </w:t>
      </w:r>
    </w:p>
    <w:p w14:paraId="2AB2EA91" w14:textId="77777777" w:rsidR="00D26E5C" w:rsidRDefault="00D26E5C">
      <w:pPr>
        <w:spacing w:before="240"/>
        <w:ind w:firstLine="1134"/>
      </w:pPr>
      <w:r>
        <w:t xml:space="preserve">Поверку произвел ____________________ </w:t>
      </w:r>
    </w:p>
    <w:p w14:paraId="2CDD7493" w14:textId="77777777" w:rsidR="00D26E5C" w:rsidRDefault="00D26E5C">
      <w:pPr>
        <w:jc w:val="center"/>
      </w:pPr>
      <w:r>
        <w:t xml:space="preserve">14. СВЕДЕНИЯ ОБ ЭКСПЛУАТАЦИИ </w:t>
      </w:r>
    </w:p>
    <w:p w14:paraId="46CDF236" w14:textId="77777777" w:rsidR="00D26E5C" w:rsidRDefault="00D26E5C"/>
    <w:p w14:paraId="65D1CE0B" w14:textId="77777777" w:rsidR="00D26E5C" w:rsidRDefault="00D26E5C">
      <w:pPr>
        <w:ind w:firstLine="720"/>
        <w:outlineLvl w:val="0"/>
      </w:pPr>
      <w:r>
        <w:t xml:space="preserve">Дата ввода в эксплуатацию ______________________ </w:t>
      </w:r>
    </w:p>
    <w:p w14:paraId="3CDA6053" w14:textId="77777777" w:rsidR="00D26E5C" w:rsidRDefault="00D26E5C"/>
    <w:p w14:paraId="20AE3250" w14:textId="77777777" w:rsidR="00D26E5C" w:rsidRDefault="00D26E5C">
      <w:pPr>
        <w:ind w:firstLine="720"/>
        <w:outlineLvl w:val="0"/>
      </w:pPr>
      <w:r>
        <w:t xml:space="preserve">Прибор в эксплуатацию ввёл ______________________ </w:t>
      </w:r>
    </w:p>
    <w:p w14:paraId="55CCD897" w14:textId="77777777" w:rsidR="00D26E5C" w:rsidRDefault="00D26E5C"/>
    <w:p w14:paraId="2E9DF52B" w14:textId="77777777" w:rsidR="00D26E5C" w:rsidRDefault="00D26E5C"/>
    <w:p w14:paraId="7CD34411" w14:textId="77777777" w:rsidR="00D26E5C" w:rsidRDefault="00D26E5C"/>
    <w:p w14:paraId="4FE72B06" w14:textId="77777777" w:rsidR="00D26E5C" w:rsidRDefault="00D26E5C">
      <w:pPr>
        <w:jc w:val="center"/>
        <w:outlineLvl w:val="0"/>
      </w:pPr>
      <w:r>
        <w:t xml:space="preserve">15. ГАРАНТИИ ИЗГОТОВИТЕЛЯ </w:t>
      </w:r>
    </w:p>
    <w:p w14:paraId="726A5FEA" w14:textId="77777777" w:rsidR="00D26E5C" w:rsidRDefault="00D26E5C"/>
    <w:p w14:paraId="75EE92EF" w14:textId="77777777" w:rsidR="00D26E5C" w:rsidRDefault="00D26E5C">
      <w:pPr>
        <w:ind w:firstLine="720"/>
      </w:pPr>
      <w:r>
        <w:t>15.1. Предприятие-изготовитель гарантирует соответствие технических данных измерителя ИПМ-101М всем пунктам раздела "Технические данные" настоящего руководства при соблюдении потребителем условий и правил эк</w:t>
      </w:r>
      <w:r>
        <w:t>с</w:t>
      </w:r>
      <w:r>
        <w:t>плуатации, установленных в насто</w:t>
      </w:r>
      <w:r>
        <w:t>я</w:t>
      </w:r>
      <w:r>
        <w:t xml:space="preserve">щем руководстве. </w:t>
      </w:r>
    </w:p>
    <w:p w14:paraId="5C87CFA3" w14:textId="77777777" w:rsidR="00D26E5C" w:rsidRDefault="00D26E5C"/>
    <w:p w14:paraId="613580F2" w14:textId="77777777" w:rsidR="00D26E5C" w:rsidRDefault="00D26E5C">
      <w:pPr>
        <w:ind w:firstLine="720"/>
      </w:pPr>
      <w:r>
        <w:t>15.2. Гарантийный срок хранения измерителя 24 месяца с момента в</w:t>
      </w:r>
      <w:r>
        <w:t>ы</w:t>
      </w:r>
      <w:r>
        <w:t xml:space="preserve">пуска. </w:t>
      </w:r>
    </w:p>
    <w:p w14:paraId="5CA0B0DC" w14:textId="77777777" w:rsidR="00D26E5C" w:rsidRDefault="00D26E5C"/>
    <w:p w14:paraId="1BADC5CF" w14:textId="77777777" w:rsidR="00D26E5C" w:rsidRDefault="00D26E5C">
      <w:pPr>
        <w:ind w:firstLine="720"/>
      </w:pPr>
      <w:r>
        <w:t>15.3. Гарантийный срок эксплуатации 12 месяцев в пределах гарантийн</w:t>
      </w:r>
      <w:r>
        <w:t>о</w:t>
      </w:r>
      <w:r>
        <w:t>го срока хранения со дня ввода в эксплуатацию.</w:t>
      </w:r>
    </w:p>
    <w:p w14:paraId="748A6086" w14:textId="77777777" w:rsidR="00D26E5C" w:rsidRDefault="00D26E5C"/>
    <w:p w14:paraId="7BA5FC12" w14:textId="77777777" w:rsidR="00D26E5C" w:rsidRDefault="00D26E5C">
      <w:pPr>
        <w:ind w:firstLine="720"/>
      </w:pPr>
      <w:r>
        <w:t xml:space="preserve">15.4. Действие гарантийных обязательств прекращается: </w:t>
      </w:r>
    </w:p>
    <w:p w14:paraId="29C4476F" w14:textId="77777777" w:rsidR="00D26E5C" w:rsidRDefault="00D26E5C">
      <w:pPr>
        <w:numPr>
          <w:ilvl w:val="0"/>
          <w:numId w:val="1"/>
        </w:numPr>
      </w:pPr>
      <w:r>
        <w:t xml:space="preserve">при истечении гарантийного срока эксплуатации в пределах гарантийного срока хранения; </w:t>
      </w:r>
    </w:p>
    <w:p w14:paraId="69F541C4" w14:textId="77777777" w:rsidR="00D26E5C" w:rsidRDefault="00D26E5C">
      <w:pPr>
        <w:numPr>
          <w:ilvl w:val="0"/>
          <w:numId w:val="1"/>
        </w:numPr>
      </w:pPr>
      <w:r>
        <w:t>при истечении гарантийного срока хранения независимо от истечения гара</w:t>
      </w:r>
      <w:r>
        <w:t>н</w:t>
      </w:r>
      <w:r>
        <w:t xml:space="preserve">тийного срока эксплуатации. </w:t>
      </w:r>
    </w:p>
    <w:p w14:paraId="00E8F13F" w14:textId="77777777" w:rsidR="00D26E5C" w:rsidRDefault="00D26E5C"/>
    <w:p w14:paraId="037BA6BA" w14:textId="77777777" w:rsidR="00D26E5C" w:rsidRDefault="00D26E5C">
      <w:pPr>
        <w:ind w:firstLine="720"/>
      </w:pPr>
      <w:r>
        <w:t>15.5. Гарантийный срок эксплуатации продлевается на период от подачи рекламации до введения прибора в эксплуатацию силами предпр</w:t>
      </w:r>
      <w:r>
        <w:t>и</w:t>
      </w:r>
      <w:r>
        <w:t xml:space="preserve">ятия-изготовителя. </w:t>
      </w:r>
    </w:p>
    <w:p w14:paraId="39B7E0D3" w14:textId="77777777" w:rsidR="00D26E5C" w:rsidRDefault="00D26E5C"/>
    <w:p w14:paraId="5E38C6EA" w14:textId="77777777" w:rsidR="00D26E5C" w:rsidRDefault="00D26E5C">
      <w:pPr>
        <w:ind w:firstLine="720"/>
      </w:pPr>
      <w:r>
        <w:t>15.</w:t>
      </w:r>
      <w:r w:rsidR="00E30EB6">
        <w:t>6</w:t>
      </w:r>
      <w:r>
        <w:t xml:space="preserve">. Рекламацию на прибор не предъявляют: </w:t>
      </w:r>
    </w:p>
    <w:p w14:paraId="4333EBCE" w14:textId="77777777" w:rsidR="00D26E5C" w:rsidRDefault="00D26E5C">
      <w:pPr>
        <w:numPr>
          <w:ilvl w:val="0"/>
          <w:numId w:val="1"/>
        </w:numPr>
      </w:pPr>
      <w:r>
        <w:t xml:space="preserve">по истечении гарантийного срока; </w:t>
      </w:r>
    </w:p>
    <w:p w14:paraId="39EA0DC9" w14:textId="77777777" w:rsidR="00D26E5C" w:rsidRDefault="00D26E5C">
      <w:pPr>
        <w:numPr>
          <w:ilvl w:val="0"/>
          <w:numId w:val="1"/>
        </w:numPr>
      </w:pPr>
      <w:r>
        <w:t xml:space="preserve">при нарушении потребителем правил эксплуатации, предусмотренных в настоящем руководстве; </w:t>
      </w:r>
    </w:p>
    <w:p w14:paraId="631FAA97" w14:textId="77777777" w:rsidR="00D26E5C" w:rsidRDefault="00D26E5C">
      <w:pPr>
        <w:numPr>
          <w:ilvl w:val="0"/>
          <w:numId w:val="1"/>
        </w:numPr>
      </w:pPr>
      <w:r>
        <w:t xml:space="preserve">при наличии механических повреждений; </w:t>
      </w:r>
    </w:p>
    <w:p w14:paraId="50E04323" w14:textId="77777777" w:rsidR="00D26E5C" w:rsidRDefault="00D26E5C">
      <w:pPr>
        <w:numPr>
          <w:ilvl w:val="0"/>
          <w:numId w:val="1"/>
        </w:numPr>
      </w:pPr>
      <w:r>
        <w:t>при нарушении сохранности пломб.</w:t>
      </w:r>
    </w:p>
    <w:p w14:paraId="467C7F37" w14:textId="77777777" w:rsidR="00D26E5C" w:rsidRDefault="00D26E5C">
      <w:pPr>
        <w:ind w:firstLine="0"/>
        <w:jc w:val="center"/>
      </w:pPr>
      <w:r>
        <w:br w:type="page"/>
        <w:t>ПРИЛОЖЕНИЕ 1</w:t>
      </w:r>
    </w:p>
    <w:p w14:paraId="3129313B" w14:textId="77777777" w:rsidR="00D26E5C" w:rsidRDefault="00D26E5C">
      <w:pPr>
        <w:ind w:firstLine="0"/>
        <w:jc w:val="center"/>
      </w:pPr>
      <w:r>
        <w:t xml:space="preserve">АМПЛИТУДНО-ЧАСТОТНЫЕ ХАРАКТЕРИСТИКИ АП ТИПА E01 </w:t>
      </w:r>
    </w:p>
    <w:p w14:paraId="14526C85" w14:textId="77777777" w:rsidR="00D26E5C" w:rsidRDefault="00D26E5C">
      <w:pPr>
        <w:spacing w:after="120"/>
        <w:ind w:firstLine="0"/>
        <w:jc w:val="center"/>
        <w:outlineLvl w:val="0"/>
      </w:pPr>
      <w:r>
        <w:t xml:space="preserve"> Зав.№_______ ; из состава ИПМ-101М зав.№________ </w:t>
      </w:r>
    </w:p>
    <w:p w14:paraId="3919D3C1" w14:textId="77777777" w:rsidR="00D26E5C" w:rsidRDefault="00D26E5C">
      <w:pPr>
        <w:ind w:firstLine="720"/>
      </w:pPr>
    </w:p>
    <w:p w14:paraId="2EDD57C0" w14:textId="77777777" w:rsidR="00D26E5C" w:rsidRDefault="00D26E5C">
      <w:pPr>
        <w:ind w:firstLine="720"/>
      </w:pPr>
      <w:r>
        <w:t>П1.1. Формула измерения.</w:t>
      </w:r>
    </w:p>
    <w:p w14:paraId="7C7C22E9" w14:textId="77777777" w:rsidR="00D26E5C" w:rsidRDefault="00D26E5C">
      <w:pPr>
        <w:ind w:firstLine="720"/>
      </w:pPr>
      <w:r>
        <w:t>Среднеквадратическое значение проекции вектора напряженности поля на измерительную ось (</w:t>
      </w:r>
      <w:proofErr w:type="spellStart"/>
      <w:r>
        <w:rPr>
          <w:b/>
        </w:rPr>
        <w:t>E</w:t>
      </w:r>
      <w:r>
        <w:rPr>
          <w:b/>
          <w:vertAlign w:val="subscript"/>
        </w:rPr>
        <w:t>i</w:t>
      </w:r>
      <w:proofErr w:type="spellEnd"/>
      <w:r>
        <w:t xml:space="preserve">) в В/м для АП типа E01 находится по формуле </w:t>
      </w:r>
    </w:p>
    <w:p w14:paraId="41542D65" w14:textId="77777777" w:rsidR="00D26E5C" w:rsidRDefault="00D26E5C">
      <w:pPr>
        <w:jc w:val="center"/>
      </w:pPr>
      <w:r>
        <w:rPr>
          <w:b/>
        </w:rPr>
        <w:t xml:space="preserve"> </w:t>
      </w:r>
      <w:proofErr w:type="spellStart"/>
      <w:r>
        <w:rPr>
          <w:b/>
        </w:rPr>
        <w:t>E</w:t>
      </w:r>
      <w:r>
        <w:rPr>
          <w:b/>
          <w:vertAlign w:val="subscript"/>
        </w:rPr>
        <w:t>i</w:t>
      </w:r>
      <w:proofErr w:type="spellEnd"/>
      <w:r>
        <w:rPr>
          <w:b/>
        </w:rPr>
        <w:t xml:space="preserve"> = K</w:t>
      </w:r>
      <w:r>
        <w:rPr>
          <w:b/>
          <w:vertAlign w:val="subscript"/>
        </w:rPr>
        <w:t>A</w:t>
      </w:r>
      <w:r>
        <w:rPr>
          <w:b/>
        </w:rPr>
        <w:t xml:space="preserve"> </w:t>
      </w:r>
      <w:r>
        <w:rPr>
          <w:b/>
        </w:rPr>
        <w:sym w:font="Times New Roman" w:char="2022"/>
      </w:r>
      <w:r>
        <w:rPr>
          <w:b/>
        </w:rPr>
        <w:t xml:space="preserve"> K</w:t>
      </w:r>
      <w:r>
        <w:rPr>
          <w:b/>
          <w:vertAlign w:val="subscript"/>
        </w:rPr>
        <w:t>F</w:t>
      </w:r>
      <w:r>
        <w:rPr>
          <w:b/>
        </w:rPr>
        <w:t xml:space="preserve"> </w:t>
      </w:r>
      <w:r>
        <w:t xml:space="preserve"> ,                                       (П1.1)</w:t>
      </w:r>
    </w:p>
    <w:p w14:paraId="555E5322" w14:textId="77777777" w:rsidR="00D26E5C" w:rsidRDefault="00D26E5C">
      <w:r>
        <w:t xml:space="preserve">где: </w:t>
      </w:r>
      <w:r>
        <w:rPr>
          <w:b/>
        </w:rPr>
        <w:t>K</w:t>
      </w:r>
      <w:r>
        <w:rPr>
          <w:b/>
          <w:vertAlign w:val="subscript"/>
        </w:rPr>
        <w:t>A</w:t>
      </w:r>
      <w:r>
        <w:t xml:space="preserve"> - амплитудный коэффициент АП, определяемый по фо</w:t>
      </w:r>
      <w:r>
        <w:t>р</w:t>
      </w:r>
      <w:r>
        <w:t>муле</w:t>
      </w:r>
    </w:p>
    <w:p w14:paraId="1EA81838" w14:textId="77777777" w:rsidR="00D26E5C" w:rsidRDefault="00D26E5C">
      <w:pPr>
        <w:jc w:val="center"/>
      </w:pPr>
      <w:r>
        <w:rPr>
          <w:position w:val="-34"/>
        </w:rPr>
        <w:object w:dxaOrig="2659" w:dyaOrig="800" w14:anchorId="217C60A5">
          <v:shape id="_x0000_i1040" type="#_x0000_t75" style="width:133.2pt;height:40.2pt" o:ole="">
            <v:imagedata r:id="rId38" o:title=""/>
          </v:shape>
          <o:OLEObject Type="Embed" ProgID="Equation.2" ShapeID="_x0000_i1040" DrawAspect="Content" ObjectID="_1653391316" r:id="rId39"/>
        </w:object>
      </w:r>
      <w:r>
        <w:t xml:space="preserve"> ,  В/м,                (П1.2)</w:t>
      </w:r>
    </w:p>
    <w:p w14:paraId="31B5E028" w14:textId="77777777" w:rsidR="00D26E5C" w:rsidRDefault="00D26E5C">
      <w:r>
        <w:rPr>
          <w:b/>
        </w:rPr>
        <w:t>U</w:t>
      </w:r>
      <w:r>
        <w:rPr>
          <w:b/>
          <w:vertAlign w:val="subscript"/>
        </w:rPr>
        <w:t>A</w:t>
      </w:r>
      <w:r>
        <w:rPr>
          <w:vertAlign w:val="subscript"/>
        </w:rPr>
        <w:t xml:space="preserve"> </w:t>
      </w:r>
      <w:r>
        <w:t xml:space="preserve"> - напряжение на выходе АП, мВ;  </w:t>
      </w:r>
      <w:r>
        <w:rPr>
          <w:b/>
        </w:rPr>
        <w:t>A</w:t>
      </w:r>
      <w:r>
        <w:t xml:space="preserve">, </w:t>
      </w:r>
      <w:r>
        <w:rPr>
          <w:b/>
        </w:rPr>
        <w:t>B</w:t>
      </w:r>
      <w:r>
        <w:t xml:space="preserve">, </w:t>
      </w:r>
      <w:r>
        <w:rPr>
          <w:b/>
        </w:rPr>
        <w:t>C</w:t>
      </w:r>
      <w:r>
        <w:t xml:space="preserve"> - коэффициенты, приведе</w:t>
      </w:r>
      <w:r>
        <w:t>н</w:t>
      </w:r>
      <w:r>
        <w:t xml:space="preserve">ные в таблице П1.1. </w:t>
      </w:r>
    </w:p>
    <w:p w14:paraId="296520C5" w14:textId="77777777" w:rsidR="00D26E5C" w:rsidRDefault="00D26E5C"/>
    <w:p w14:paraId="27A6EEEC" w14:textId="77777777" w:rsidR="00D26E5C" w:rsidRDefault="00D26E5C">
      <w:pPr>
        <w:spacing w:after="120"/>
        <w:ind w:firstLine="0"/>
        <w:jc w:val="center"/>
        <w:outlineLvl w:val="0"/>
      </w:pPr>
      <w:r>
        <w:t xml:space="preserve">Таблица П1.1. Значения коэффициентов </w:t>
      </w:r>
      <w:r>
        <w:rPr>
          <w:b/>
        </w:rPr>
        <w:t>A</w:t>
      </w:r>
      <w:r>
        <w:t xml:space="preserve">, </w:t>
      </w:r>
      <w:r>
        <w:rPr>
          <w:b/>
        </w:rPr>
        <w:t>B</w:t>
      </w:r>
      <w:r>
        <w:t xml:space="preserve">, </w:t>
      </w:r>
      <w:r>
        <w:rPr>
          <w:b/>
        </w:rPr>
        <w:t>C</w:t>
      </w:r>
      <w:r>
        <w:t xml:space="preserve">  для АП типа E01 зав.№_____.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125"/>
        <w:gridCol w:w="2881"/>
      </w:tblGrid>
      <w:tr w:rsidR="00D26E5C" w14:paraId="211C8C0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5" w:type="dxa"/>
          </w:tcPr>
          <w:p w14:paraId="4A28A6E8" w14:textId="77777777" w:rsidR="00D26E5C" w:rsidRDefault="00D26E5C">
            <w:pPr>
              <w:spacing w:before="40" w:after="40"/>
              <w:ind w:firstLine="0"/>
              <w:jc w:val="center"/>
            </w:pPr>
            <w:r>
              <w:t>Коэффиц</w:t>
            </w:r>
            <w:r>
              <w:t>и</w:t>
            </w:r>
            <w:r>
              <w:t>ент</w:t>
            </w:r>
          </w:p>
        </w:tc>
        <w:tc>
          <w:tcPr>
            <w:tcW w:w="2881" w:type="dxa"/>
          </w:tcPr>
          <w:p w14:paraId="1497DD96" w14:textId="77777777" w:rsidR="00D26E5C" w:rsidRDefault="00D26E5C">
            <w:pPr>
              <w:spacing w:before="40" w:after="40"/>
              <w:ind w:firstLine="0"/>
              <w:jc w:val="center"/>
            </w:pPr>
            <w:r>
              <w:t>Зн</w:t>
            </w:r>
            <w:r>
              <w:t>а</w:t>
            </w:r>
            <w:r>
              <w:t>чение</w:t>
            </w:r>
          </w:p>
        </w:tc>
      </w:tr>
      <w:tr w:rsidR="00D26E5C" w14:paraId="05D9576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5" w:type="dxa"/>
          </w:tcPr>
          <w:p w14:paraId="5F34956C" w14:textId="77777777" w:rsidR="00D26E5C" w:rsidRDefault="00D26E5C">
            <w:pPr>
              <w:spacing w:before="40" w:after="40"/>
              <w:ind w:firstLine="0"/>
              <w:jc w:val="center"/>
            </w:pPr>
            <w:r>
              <w:t>А</w:t>
            </w:r>
          </w:p>
        </w:tc>
        <w:tc>
          <w:tcPr>
            <w:tcW w:w="2881" w:type="dxa"/>
          </w:tcPr>
          <w:p w14:paraId="7F5548DE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7F297BC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5" w:type="dxa"/>
          </w:tcPr>
          <w:p w14:paraId="7DFB9DED" w14:textId="77777777" w:rsidR="00D26E5C" w:rsidRDefault="00D26E5C">
            <w:pPr>
              <w:spacing w:before="40" w:after="40"/>
              <w:ind w:firstLine="0"/>
              <w:jc w:val="center"/>
            </w:pPr>
            <w:r>
              <w:t>В</w:t>
            </w:r>
          </w:p>
        </w:tc>
        <w:tc>
          <w:tcPr>
            <w:tcW w:w="2881" w:type="dxa"/>
          </w:tcPr>
          <w:p w14:paraId="38E6892E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72FF201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5" w:type="dxa"/>
          </w:tcPr>
          <w:p w14:paraId="757D9757" w14:textId="77777777" w:rsidR="00D26E5C" w:rsidRDefault="00D26E5C">
            <w:pPr>
              <w:spacing w:before="40" w:after="40"/>
              <w:ind w:firstLine="0"/>
              <w:jc w:val="center"/>
            </w:pPr>
            <w:r>
              <w:t>С</w:t>
            </w:r>
          </w:p>
        </w:tc>
        <w:tc>
          <w:tcPr>
            <w:tcW w:w="2881" w:type="dxa"/>
          </w:tcPr>
          <w:p w14:paraId="6E23EB19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</w:tbl>
    <w:p w14:paraId="407EA52A" w14:textId="77777777" w:rsidR="00D26E5C" w:rsidRDefault="00D26E5C">
      <w:pPr>
        <w:ind w:firstLine="720"/>
      </w:pPr>
    </w:p>
    <w:p w14:paraId="55930683" w14:textId="77777777" w:rsidR="00D26E5C" w:rsidRDefault="00D26E5C">
      <w:r>
        <w:rPr>
          <w:b/>
        </w:rPr>
        <w:t>K</w:t>
      </w:r>
      <w:r>
        <w:rPr>
          <w:b/>
          <w:vertAlign w:val="subscript"/>
        </w:rPr>
        <w:t>F</w:t>
      </w:r>
      <w:r>
        <w:t xml:space="preserve"> - частотный коэффициент АП на частоте измерения находится мет</w:t>
      </w:r>
      <w:r>
        <w:t>о</w:t>
      </w:r>
      <w:r>
        <w:t>дом кусочно-линейной интерполяции данных, приведе</w:t>
      </w:r>
      <w:r>
        <w:t>н</w:t>
      </w:r>
      <w:r>
        <w:t>ных в таблице П1.2</w:t>
      </w:r>
    </w:p>
    <w:p w14:paraId="046DA9A8" w14:textId="77777777" w:rsidR="00D26E5C" w:rsidRDefault="00D26E5C"/>
    <w:p w14:paraId="7E12523E" w14:textId="77777777" w:rsidR="00D26E5C" w:rsidRDefault="00D26E5C">
      <w:pPr>
        <w:spacing w:after="120"/>
        <w:ind w:firstLine="0"/>
        <w:jc w:val="center"/>
        <w:outlineLvl w:val="0"/>
        <w:rPr>
          <w:b/>
        </w:rPr>
      </w:pPr>
      <w:r>
        <w:t xml:space="preserve">Таблица П1.2. Значения коэффициента </w:t>
      </w:r>
      <w:r>
        <w:rPr>
          <w:b/>
        </w:rPr>
        <w:t>K</w:t>
      </w:r>
      <w:r>
        <w:rPr>
          <w:b/>
          <w:vertAlign w:val="subscript"/>
        </w:rPr>
        <w:t>F</w:t>
      </w:r>
      <w:r>
        <w:t xml:space="preserve"> для АП типа E01 зав.№_____.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</w:tblGrid>
      <w:tr w:rsidR="00D26E5C" w14:paraId="25A9699D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1FEA07EA" w14:textId="77777777" w:rsidR="00D26E5C" w:rsidRDefault="00D26E5C">
            <w:pPr>
              <w:spacing w:before="40" w:after="40"/>
              <w:ind w:firstLine="0"/>
              <w:jc w:val="center"/>
            </w:pPr>
            <w:r>
              <w:t>Частота, МГц</w:t>
            </w:r>
          </w:p>
        </w:tc>
        <w:tc>
          <w:tcPr>
            <w:tcW w:w="2835" w:type="dxa"/>
          </w:tcPr>
          <w:p w14:paraId="703E6B5B" w14:textId="77777777" w:rsidR="00D26E5C" w:rsidRDefault="00D26E5C">
            <w:pPr>
              <w:spacing w:before="40" w:after="40"/>
              <w:ind w:firstLine="0"/>
              <w:jc w:val="center"/>
            </w:pP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F</w:t>
            </w:r>
          </w:p>
        </w:tc>
      </w:tr>
      <w:tr w:rsidR="00D26E5C" w14:paraId="20F3E022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6F4560B5" w14:textId="77777777" w:rsidR="00D26E5C" w:rsidRDefault="00D26E5C">
            <w:pPr>
              <w:spacing w:before="40" w:after="40"/>
              <w:ind w:firstLine="0"/>
              <w:jc w:val="center"/>
            </w:pPr>
            <w:r>
              <w:t>0,03</w:t>
            </w:r>
          </w:p>
        </w:tc>
        <w:tc>
          <w:tcPr>
            <w:tcW w:w="2835" w:type="dxa"/>
          </w:tcPr>
          <w:p w14:paraId="539BF431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0DC06432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46EA3425" w14:textId="77777777" w:rsidR="00D26E5C" w:rsidRDefault="00D26E5C">
            <w:pPr>
              <w:spacing w:before="40" w:after="40"/>
              <w:ind w:firstLine="0"/>
              <w:jc w:val="center"/>
            </w:pPr>
            <w:r>
              <w:t>0,05</w:t>
            </w:r>
          </w:p>
        </w:tc>
        <w:tc>
          <w:tcPr>
            <w:tcW w:w="2835" w:type="dxa"/>
          </w:tcPr>
          <w:p w14:paraId="21DF4756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7EC53AE2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28D07D40" w14:textId="77777777" w:rsidR="00D26E5C" w:rsidRDefault="00D26E5C">
            <w:pPr>
              <w:spacing w:before="40" w:after="40"/>
              <w:ind w:firstLine="0"/>
              <w:jc w:val="center"/>
            </w:pPr>
            <w:r>
              <w:t>0,1</w:t>
            </w:r>
          </w:p>
        </w:tc>
        <w:tc>
          <w:tcPr>
            <w:tcW w:w="2835" w:type="dxa"/>
          </w:tcPr>
          <w:p w14:paraId="6161C4BC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1546D864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6F70E117" w14:textId="77777777" w:rsidR="00D26E5C" w:rsidRDefault="00D26E5C">
            <w:pPr>
              <w:spacing w:before="40" w:after="40"/>
              <w:ind w:firstLine="0"/>
              <w:jc w:val="center"/>
            </w:pPr>
            <w:r>
              <w:t>0,3</w:t>
            </w:r>
          </w:p>
        </w:tc>
        <w:tc>
          <w:tcPr>
            <w:tcW w:w="2835" w:type="dxa"/>
          </w:tcPr>
          <w:p w14:paraId="58782C43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369CF769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59E823D5" w14:textId="77777777" w:rsidR="00D26E5C" w:rsidRDefault="00D26E5C">
            <w:pPr>
              <w:spacing w:before="40" w:after="40"/>
              <w:ind w:firstLine="0"/>
              <w:jc w:val="center"/>
            </w:pPr>
            <w:r>
              <w:t>1,0</w:t>
            </w:r>
          </w:p>
        </w:tc>
        <w:tc>
          <w:tcPr>
            <w:tcW w:w="2835" w:type="dxa"/>
          </w:tcPr>
          <w:p w14:paraId="39B3825D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755C3CAC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3ECC57E1" w14:textId="77777777" w:rsidR="00D26E5C" w:rsidRDefault="00D26E5C">
            <w:pPr>
              <w:spacing w:before="40" w:after="40"/>
              <w:ind w:firstLine="0"/>
              <w:jc w:val="center"/>
            </w:pPr>
            <w:r>
              <w:t>100</w:t>
            </w:r>
          </w:p>
        </w:tc>
        <w:tc>
          <w:tcPr>
            <w:tcW w:w="2835" w:type="dxa"/>
          </w:tcPr>
          <w:p w14:paraId="40541952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180409C6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6E90832D" w14:textId="77777777" w:rsidR="00D26E5C" w:rsidRDefault="00D26E5C">
            <w:pPr>
              <w:spacing w:before="40" w:after="40"/>
              <w:ind w:firstLine="0"/>
              <w:jc w:val="center"/>
            </w:pPr>
            <w:r>
              <w:t>300</w:t>
            </w:r>
          </w:p>
        </w:tc>
        <w:tc>
          <w:tcPr>
            <w:tcW w:w="2835" w:type="dxa"/>
          </w:tcPr>
          <w:p w14:paraId="39053661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41293896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6DF79EEF" w14:textId="77777777" w:rsidR="00D26E5C" w:rsidRDefault="00D26E5C">
            <w:pPr>
              <w:spacing w:before="40" w:after="40"/>
              <w:ind w:firstLine="0"/>
              <w:jc w:val="center"/>
            </w:pPr>
            <w:r>
              <w:t>500</w:t>
            </w:r>
          </w:p>
        </w:tc>
        <w:tc>
          <w:tcPr>
            <w:tcW w:w="2835" w:type="dxa"/>
          </w:tcPr>
          <w:p w14:paraId="4F9924E5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0D2EC552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656CB2B3" w14:textId="77777777" w:rsidR="00D26E5C" w:rsidRDefault="00D26E5C">
            <w:pPr>
              <w:spacing w:before="40" w:after="40"/>
              <w:ind w:firstLine="0"/>
              <w:jc w:val="center"/>
            </w:pPr>
            <w:r>
              <w:t>700</w:t>
            </w:r>
          </w:p>
        </w:tc>
        <w:tc>
          <w:tcPr>
            <w:tcW w:w="2835" w:type="dxa"/>
          </w:tcPr>
          <w:p w14:paraId="16105F90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524022BE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5654A27F" w14:textId="77777777" w:rsidR="00D26E5C" w:rsidRDefault="00D26E5C">
            <w:pPr>
              <w:spacing w:before="40" w:after="40"/>
              <w:ind w:firstLine="0"/>
              <w:jc w:val="center"/>
            </w:pPr>
            <w:r>
              <w:t>1000</w:t>
            </w:r>
          </w:p>
        </w:tc>
        <w:tc>
          <w:tcPr>
            <w:tcW w:w="2835" w:type="dxa"/>
          </w:tcPr>
          <w:p w14:paraId="07EAB576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34302AB3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0181B9AE" w14:textId="77777777" w:rsidR="00D26E5C" w:rsidRDefault="00D26E5C">
            <w:pPr>
              <w:spacing w:before="40" w:after="40"/>
              <w:ind w:firstLine="0"/>
              <w:jc w:val="center"/>
            </w:pPr>
            <w:r>
              <w:t>1200</w:t>
            </w:r>
          </w:p>
        </w:tc>
        <w:tc>
          <w:tcPr>
            <w:tcW w:w="2835" w:type="dxa"/>
          </w:tcPr>
          <w:p w14:paraId="68BCF5D7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5CF543E0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36E2E20E" w14:textId="77777777" w:rsidR="00D26E5C" w:rsidRDefault="00D26E5C">
            <w:pPr>
              <w:spacing w:before="40" w:after="40"/>
              <w:ind w:firstLine="0"/>
              <w:jc w:val="center"/>
            </w:pPr>
            <w:r>
              <w:t>2450</w:t>
            </w:r>
          </w:p>
        </w:tc>
        <w:tc>
          <w:tcPr>
            <w:tcW w:w="2835" w:type="dxa"/>
          </w:tcPr>
          <w:p w14:paraId="39070270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</w:tbl>
    <w:p w14:paraId="4839C343" w14:textId="77777777" w:rsidR="00D26E5C" w:rsidRDefault="00D26E5C">
      <w:pPr>
        <w:ind w:firstLine="0"/>
        <w:jc w:val="center"/>
      </w:pPr>
      <w:r>
        <w:t>ПРИЛОЖЕНИЕ 2</w:t>
      </w:r>
    </w:p>
    <w:p w14:paraId="6B04C7D7" w14:textId="77777777" w:rsidR="00D26E5C" w:rsidRDefault="00D26E5C">
      <w:pPr>
        <w:ind w:firstLine="0"/>
        <w:jc w:val="center"/>
      </w:pPr>
      <w:r>
        <w:t xml:space="preserve">АМПЛИТУДНО-ЧАСТОТНЫЕ ХАРАКТЕРИСТИКИ АП ТИПА E02 </w:t>
      </w:r>
    </w:p>
    <w:p w14:paraId="31736F87" w14:textId="77777777" w:rsidR="00D26E5C" w:rsidRDefault="00D26E5C">
      <w:pPr>
        <w:spacing w:after="120"/>
        <w:ind w:firstLine="0"/>
        <w:jc w:val="center"/>
        <w:outlineLvl w:val="0"/>
      </w:pPr>
      <w:r>
        <w:t xml:space="preserve"> Зав.№_______ ; из состава ИПМ-101М зав.№________ </w:t>
      </w:r>
    </w:p>
    <w:p w14:paraId="348A6197" w14:textId="77777777" w:rsidR="00D26E5C" w:rsidRDefault="00D26E5C">
      <w:pPr>
        <w:ind w:firstLine="720"/>
      </w:pPr>
    </w:p>
    <w:p w14:paraId="3BCEA5A3" w14:textId="77777777" w:rsidR="00D26E5C" w:rsidRDefault="00D26E5C">
      <w:pPr>
        <w:ind w:firstLine="720"/>
      </w:pPr>
      <w:r>
        <w:t>П2.1. Формула измерения.</w:t>
      </w:r>
    </w:p>
    <w:p w14:paraId="01B53882" w14:textId="77777777" w:rsidR="00D26E5C" w:rsidRDefault="00D26E5C">
      <w:pPr>
        <w:ind w:firstLine="720"/>
      </w:pPr>
      <w:r>
        <w:t>Среднеквадратическое значение проекции вектора напряженности поля на измерительную ось (</w:t>
      </w:r>
      <w:proofErr w:type="spellStart"/>
      <w:r>
        <w:rPr>
          <w:b/>
        </w:rPr>
        <w:t>E</w:t>
      </w:r>
      <w:r>
        <w:rPr>
          <w:b/>
          <w:vertAlign w:val="subscript"/>
        </w:rPr>
        <w:t>i</w:t>
      </w:r>
      <w:proofErr w:type="spellEnd"/>
      <w:r>
        <w:t xml:space="preserve">) в В/м для АП типа E02 находится по формуле </w:t>
      </w:r>
    </w:p>
    <w:p w14:paraId="204581FC" w14:textId="77777777" w:rsidR="00D26E5C" w:rsidRDefault="00D26E5C">
      <w:pPr>
        <w:jc w:val="center"/>
      </w:pPr>
      <w:r>
        <w:rPr>
          <w:b/>
        </w:rPr>
        <w:t xml:space="preserve"> </w:t>
      </w:r>
      <w:proofErr w:type="spellStart"/>
      <w:r>
        <w:rPr>
          <w:b/>
        </w:rPr>
        <w:t>E</w:t>
      </w:r>
      <w:r>
        <w:rPr>
          <w:b/>
          <w:vertAlign w:val="subscript"/>
        </w:rPr>
        <w:t>i</w:t>
      </w:r>
      <w:proofErr w:type="spellEnd"/>
      <w:r>
        <w:rPr>
          <w:b/>
        </w:rPr>
        <w:t xml:space="preserve"> = K</w:t>
      </w:r>
      <w:r>
        <w:rPr>
          <w:b/>
          <w:vertAlign w:val="subscript"/>
        </w:rPr>
        <w:t>A</w:t>
      </w:r>
      <w:r>
        <w:rPr>
          <w:b/>
        </w:rPr>
        <w:t xml:space="preserve"> </w:t>
      </w:r>
      <w:r>
        <w:rPr>
          <w:b/>
        </w:rPr>
        <w:sym w:font="Times New Roman" w:char="2022"/>
      </w:r>
      <w:r>
        <w:rPr>
          <w:b/>
        </w:rPr>
        <w:t xml:space="preserve"> K</w:t>
      </w:r>
      <w:r>
        <w:rPr>
          <w:b/>
          <w:vertAlign w:val="subscript"/>
        </w:rPr>
        <w:t>F</w:t>
      </w:r>
      <w:r>
        <w:rPr>
          <w:b/>
        </w:rPr>
        <w:t xml:space="preserve"> </w:t>
      </w:r>
      <w:r>
        <w:t xml:space="preserve"> ,                                       (П2.1)</w:t>
      </w:r>
    </w:p>
    <w:p w14:paraId="25986137" w14:textId="77777777" w:rsidR="00D26E5C" w:rsidRDefault="00D26E5C">
      <w:r>
        <w:t xml:space="preserve">где: </w:t>
      </w:r>
      <w:r>
        <w:rPr>
          <w:b/>
        </w:rPr>
        <w:t>K</w:t>
      </w:r>
      <w:r>
        <w:rPr>
          <w:b/>
          <w:vertAlign w:val="subscript"/>
        </w:rPr>
        <w:t>A</w:t>
      </w:r>
      <w:r>
        <w:t xml:space="preserve"> - амплитудный коэффициент АП, определяемый по фо</w:t>
      </w:r>
      <w:r>
        <w:t>р</w:t>
      </w:r>
      <w:r>
        <w:t>муле</w:t>
      </w:r>
    </w:p>
    <w:p w14:paraId="61D63C17" w14:textId="77777777" w:rsidR="00D26E5C" w:rsidRDefault="00D26E5C">
      <w:pPr>
        <w:jc w:val="center"/>
      </w:pPr>
      <w:r>
        <w:rPr>
          <w:position w:val="-34"/>
        </w:rPr>
        <w:object w:dxaOrig="2659" w:dyaOrig="800" w14:anchorId="3B94586F">
          <v:shape id="_x0000_i1041" type="#_x0000_t75" style="width:133.2pt;height:40.2pt" o:ole="">
            <v:imagedata r:id="rId38" o:title=""/>
          </v:shape>
          <o:OLEObject Type="Embed" ProgID="Equation.2" ShapeID="_x0000_i1041" DrawAspect="Content" ObjectID="_1653391317" r:id="rId40"/>
        </w:object>
      </w:r>
      <w:r>
        <w:t xml:space="preserve"> ,  В/м,                (П2.2)</w:t>
      </w:r>
    </w:p>
    <w:p w14:paraId="72CC38A3" w14:textId="77777777" w:rsidR="00D26E5C" w:rsidRDefault="00D26E5C">
      <w:r>
        <w:rPr>
          <w:b/>
        </w:rPr>
        <w:t>U</w:t>
      </w:r>
      <w:r>
        <w:rPr>
          <w:b/>
          <w:vertAlign w:val="subscript"/>
        </w:rPr>
        <w:t>A</w:t>
      </w:r>
      <w:r>
        <w:rPr>
          <w:vertAlign w:val="subscript"/>
        </w:rPr>
        <w:t xml:space="preserve"> </w:t>
      </w:r>
      <w:r>
        <w:t xml:space="preserve"> - напряжение на выходе АП, мВ;  </w:t>
      </w:r>
      <w:r>
        <w:rPr>
          <w:b/>
        </w:rPr>
        <w:t>A</w:t>
      </w:r>
      <w:r>
        <w:t xml:space="preserve">, </w:t>
      </w:r>
      <w:r>
        <w:rPr>
          <w:b/>
        </w:rPr>
        <w:t>B</w:t>
      </w:r>
      <w:r>
        <w:t xml:space="preserve">, </w:t>
      </w:r>
      <w:r>
        <w:rPr>
          <w:b/>
        </w:rPr>
        <w:t>C</w:t>
      </w:r>
      <w:r>
        <w:t xml:space="preserve"> - коэффициенты, приведе</w:t>
      </w:r>
      <w:r>
        <w:t>н</w:t>
      </w:r>
      <w:r>
        <w:t xml:space="preserve">ные в таблице П2.1. </w:t>
      </w:r>
    </w:p>
    <w:p w14:paraId="1FA5AFD7" w14:textId="77777777" w:rsidR="00D26E5C" w:rsidRDefault="00D26E5C"/>
    <w:p w14:paraId="325790DD" w14:textId="77777777" w:rsidR="00D26E5C" w:rsidRDefault="00D26E5C">
      <w:pPr>
        <w:spacing w:after="120"/>
        <w:ind w:firstLine="0"/>
        <w:jc w:val="center"/>
        <w:outlineLvl w:val="0"/>
      </w:pPr>
      <w:r>
        <w:t xml:space="preserve">Таблица П2.1. Значения коэффициентов </w:t>
      </w:r>
      <w:r>
        <w:rPr>
          <w:b/>
        </w:rPr>
        <w:t>A</w:t>
      </w:r>
      <w:r>
        <w:t xml:space="preserve">, </w:t>
      </w:r>
      <w:r>
        <w:rPr>
          <w:b/>
        </w:rPr>
        <w:t>B</w:t>
      </w:r>
      <w:r>
        <w:t xml:space="preserve">, </w:t>
      </w:r>
      <w:r>
        <w:rPr>
          <w:b/>
        </w:rPr>
        <w:t>C</w:t>
      </w:r>
      <w:r>
        <w:t xml:space="preserve">  для АП типа E02 зав.№_____.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125"/>
        <w:gridCol w:w="2881"/>
      </w:tblGrid>
      <w:tr w:rsidR="00D26E5C" w14:paraId="22528D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5" w:type="dxa"/>
          </w:tcPr>
          <w:p w14:paraId="645D4C3E" w14:textId="77777777" w:rsidR="00D26E5C" w:rsidRDefault="00D26E5C">
            <w:pPr>
              <w:spacing w:before="40" w:after="40"/>
              <w:ind w:firstLine="0"/>
              <w:jc w:val="center"/>
            </w:pPr>
            <w:r>
              <w:t>Коэффиц</w:t>
            </w:r>
            <w:r>
              <w:t>и</w:t>
            </w:r>
            <w:r>
              <w:t>ент</w:t>
            </w:r>
          </w:p>
        </w:tc>
        <w:tc>
          <w:tcPr>
            <w:tcW w:w="2881" w:type="dxa"/>
          </w:tcPr>
          <w:p w14:paraId="6A42DE2F" w14:textId="77777777" w:rsidR="00D26E5C" w:rsidRDefault="00D26E5C">
            <w:pPr>
              <w:spacing w:before="40" w:after="40"/>
              <w:ind w:firstLine="0"/>
              <w:jc w:val="center"/>
            </w:pPr>
            <w:r>
              <w:t>Зн</w:t>
            </w:r>
            <w:r>
              <w:t>а</w:t>
            </w:r>
            <w:r>
              <w:t>чение</w:t>
            </w:r>
          </w:p>
        </w:tc>
      </w:tr>
      <w:tr w:rsidR="00D26E5C" w14:paraId="7C679A7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5" w:type="dxa"/>
          </w:tcPr>
          <w:p w14:paraId="541DDF60" w14:textId="77777777" w:rsidR="00D26E5C" w:rsidRDefault="00D26E5C">
            <w:pPr>
              <w:spacing w:before="40" w:after="40"/>
              <w:ind w:firstLine="0"/>
              <w:jc w:val="center"/>
            </w:pPr>
            <w:r>
              <w:t>А</w:t>
            </w:r>
          </w:p>
        </w:tc>
        <w:tc>
          <w:tcPr>
            <w:tcW w:w="2881" w:type="dxa"/>
          </w:tcPr>
          <w:p w14:paraId="190F561F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70A57F6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5" w:type="dxa"/>
          </w:tcPr>
          <w:p w14:paraId="2D9E5BDE" w14:textId="77777777" w:rsidR="00D26E5C" w:rsidRDefault="00D26E5C">
            <w:pPr>
              <w:spacing w:before="40" w:after="40"/>
              <w:ind w:firstLine="0"/>
              <w:jc w:val="center"/>
            </w:pPr>
            <w:r>
              <w:t>В</w:t>
            </w:r>
          </w:p>
        </w:tc>
        <w:tc>
          <w:tcPr>
            <w:tcW w:w="2881" w:type="dxa"/>
          </w:tcPr>
          <w:p w14:paraId="2F371ECE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72ABB84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5" w:type="dxa"/>
          </w:tcPr>
          <w:p w14:paraId="18167A73" w14:textId="77777777" w:rsidR="00D26E5C" w:rsidRDefault="00D26E5C">
            <w:pPr>
              <w:spacing w:before="40" w:after="40"/>
              <w:ind w:firstLine="0"/>
              <w:jc w:val="center"/>
            </w:pPr>
            <w:r>
              <w:t>С</w:t>
            </w:r>
          </w:p>
        </w:tc>
        <w:tc>
          <w:tcPr>
            <w:tcW w:w="2881" w:type="dxa"/>
          </w:tcPr>
          <w:p w14:paraId="31645F60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</w:tbl>
    <w:p w14:paraId="40CA0DF5" w14:textId="77777777" w:rsidR="00D26E5C" w:rsidRDefault="00D26E5C">
      <w:pPr>
        <w:ind w:firstLine="720"/>
      </w:pPr>
    </w:p>
    <w:p w14:paraId="22863B75" w14:textId="77777777" w:rsidR="00D26E5C" w:rsidRDefault="00D26E5C">
      <w:r>
        <w:rPr>
          <w:b/>
        </w:rPr>
        <w:t>K</w:t>
      </w:r>
      <w:r>
        <w:rPr>
          <w:b/>
          <w:vertAlign w:val="subscript"/>
        </w:rPr>
        <w:t>F</w:t>
      </w:r>
      <w:r>
        <w:t xml:space="preserve"> - частотный коэффициент АП на частоте измерения находится мет</w:t>
      </w:r>
      <w:r>
        <w:t>о</w:t>
      </w:r>
      <w:r>
        <w:t>дом кусочно-линейной интерполяции данных, приведе</w:t>
      </w:r>
      <w:r>
        <w:t>н</w:t>
      </w:r>
      <w:r>
        <w:t>ных в таблице П2.2</w:t>
      </w:r>
    </w:p>
    <w:p w14:paraId="12A3CDF9" w14:textId="77777777" w:rsidR="00D26E5C" w:rsidRDefault="00D26E5C"/>
    <w:p w14:paraId="31219476" w14:textId="77777777" w:rsidR="00D26E5C" w:rsidRDefault="00D26E5C">
      <w:pPr>
        <w:spacing w:after="120"/>
        <w:ind w:firstLine="0"/>
        <w:jc w:val="center"/>
        <w:outlineLvl w:val="0"/>
        <w:rPr>
          <w:b/>
        </w:rPr>
      </w:pPr>
      <w:r>
        <w:t xml:space="preserve">Таблица П2.2. Значения коэффициента </w:t>
      </w:r>
      <w:r>
        <w:rPr>
          <w:b/>
        </w:rPr>
        <w:t>K</w:t>
      </w:r>
      <w:r>
        <w:rPr>
          <w:b/>
          <w:vertAlign w:val="subscript"/>
        </w:rPr>
        <w:t>F</w:t>
      </w:r>
      <w:r>
        <w:t xml:space="preserve"> для АП типа E02 зав.№_____.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</w:tblGrid>
      <w:tr w:rsidR="00D26E5C" w14:paraId="2E06C403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704945E3" w14:textId="77777777" w:rsidR="00D26E5C" w:rsidRDefault="00D26E5C">
            <w:pPr>
              <w:spacing w:before="40" w:after="40"/>
              <w:ind w:firstLine="0"/>
              <w:jc w:val="center"/>
            </w:pPr>
            <w:r>
              <w:t>Частота, МГц</w:t>
            </w:r>
          </w:p>
        </w:tc>
        <w:tc>
          <w:tcPr>
            <w:tcW w:w="2835" w:type="dxa"/>
          </w:tcPr>
          <w:p w14:paraId="460AF932" w14:textId="77777777" w:rsidR="00D26E5C" w:rsidRDefault="00D26E5C">
            <w:pPr>
              <w:spacing w:before="40" w:after="40"/>
              <w:ind w:firstLine="0"/>
              <w:jc w:val="center"/>
            </w:pP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F</w:t>
            </w:r>
          </w:p>
        </w:tc>
      </w:tr>
      <w:tr w:rsidR="00D26E5C" w14:paraId="04856C4B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549A808E" w14:textId="77777777" w:rsidR="00D26E5C" w:rsidRDefault="00D26E5C">
            <w:pPr>
              <w:spacing w:before="40" w:after="40"/>
              <w:ind w:firstLine="0"/>
              <w:jc w:val="center"/>
            </w:pPr>
            <w:r>
              <w:t>0,03</w:t>
            </w:r>
          </w:p>
        </w:tc>
        <w:tc>
          <w:tcPr>
            <w:tcW w:w="2835" w:type="dxa"/>
          </w:tcPr>
          <w:p w14:paraId="46429CC8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4CD8CACF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0D981F3D" w14:textId="77777777" w:rsidR="00D26E5C" w:rsidRDefault="00D26E5C">
            <w:pPr>
              <w:spacing w:before="40" w:after="40"/>
              <w:ind w:firstLine="0"/>
              <w:jc w:val="center"/>
            </w:pPr>
            <w:r>
              <w:t>0,05</w:t>
            </w:r>
          </w:p>
        </w:tc>
        <w:tc>
          <w:tcPr>
            <w:tcW w:w="2835" w:type="dxa"/>
          </w:tcPr>
          <w:p w14:paraId="1FF31E29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2AEC2D1E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33E93EB7" w14:textId="77777777" w:rsidR="00D26E5C" w:rsidRDefault="00D26E5C">
            <w:pPr>
              <w:spacing w:before="40" w:after="40"/>
              <w:ind w:firstLine="0"/>
              <w:jc w:val="center"/>
            </w:pPr>
            <w:r>
              <w:t>0,1</w:t>
            </w:r>
          </w:p>
        </w:tc>
        <w:tc>
          <w:tcPr>
            <w:tcW w:w="2835" w:type="dxa"/>
          </w:tcPr>
          <w:p w14:paraId="1617D251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327A692A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418B9A83" w14:textId="77777777" w:rsidR="00D26E5C" w:rsidRDefault="00D26E5C">
            <w:pPr>
              <w:spacing w:before="40" w:after="40"/>
              <w:ind w:firstLine="0"/>
              <w:jc w:val="center"/>
            </w:pPr>
            <w:r>
              <w:t>0,3</w:t>
            </w:r>
          </w:p>
        </w:tc>
        <w:tc>
          <w:tcPr>
            <w:tcW w:w="2835" w:type="dxa"/>
          </w:tcPr>
          <w:p w14:paraId="23B3596D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41D747FB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1D213D70" w14:textId="77777777" w:rsidR="00D26E5C" w:rsidRDefault="00D26E5C">
            <w:pPr>
              <w:spacing w:before="40" w:after="40"/>
              <w:ind w:firstLine="0"/>
              <w:jc w:val="center"/>
            </w:pPr>
            <w:r>
              <w:t>1,0</w:t>
            </w:r>
          </w:p>
        </w:tc>
        <w:tc>
          <w:tcPr>
            <w:tcW w:w="2835" w:type="dxa"/>
          </w:tcPr>
          <w:p w14:paraId="1F3EA89D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3213BF1D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7AF143D1" w14:textId="77777777" w:rsidR="00D26E5C" w:rsidRDefault="00D26E5C">
            <w:pPr>
              <w:spacing w:before="40" w:after="40"/>
              <w:ind w:firstLine="0"/>
              <w:jc w:val="center"/>
            </w:pPr>
            <w:r>
              <w:t>100</w:t>
            </w:r>
          </w:p>
        </w:tc>
        <w:tc>
          <w:tcPr>
            <w:tcW w:w="2835" w:type="dxa"/>
          </w:tcPr>
          <w:p w14:paraId="14C3AEC0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117562B9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3A977A53" w14:textId="77777777" w:rsidR="00D26E5C" w:rsidRDefault="00D26E5C">
            <w:pPr>
              <w:spacing w:before="40" w:after="40"/>
              <w:ind w:firstLine="0"/>
              <w:jc w:val="center"/>
            </w:pPr>
            <w:r>
              <w:t>300</w:t>
            </w:r>
          </w:p>
        </w:tc>
        <w:tc>
          <w:tcPr>
            <w:tcW w:w="2835" w:type="dxa"/>
          </w:tcPr>
          <w:p w14:paraId="603CA43B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3C6F65A8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5F590D46" w14:textId="77777777" w:rsidR="00D26E5C" w:rsidRDefault="00D26E5C">
            <w:pPr>
              <w:spacing w:before="40" w:after="40"/>
              <w:ind w:firstLine="0"/>
              <w:jc w:val="center"/>
            </w:pPr>
            <w:r>
              <w:t>500</w:t>
            </w:r>
          </w:p>
        </w:tc>
        <w:tc>
          <w:tcPr>
            <w:tcW w:w="2835" w:type="dxa"/>
          </w:tcPr>
          <w:p w14:paraId="765F2DDD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4F0F12AC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189BA6F0" w14:textId="77777777" w:rsidR="00D26E5C" w:rsidRDefault="00D26E5C">
            <w:pPr>
              <w:spacing w:before="40" w:after="40"/>
              <w:ind w:firstLine="0"/>
              <w:jc w:val="center"/>
            </w:pPr>
            <w:r>
              <w:t>700</w:t>
            </w:r>
          </w:p>
        </w:tc>
        <w:tc>
          <w:tcPr>
            <w:tcW w:w="2835" w:type="dxa"/>
          </w:tcPr>
          <w:p w14:paraId="266014EA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2ED7E19A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104C3D22" w14:textId="77777777" w:rsidR="00D26E5C" w:rsidRDefault="00D26E5C">
            <w:pPr>
              <w:spacing w:before="40" w:after="40"/>
              <w:ind w:firstLine="0"/>
              <w:jc w:val="center"/>
            </w:pPr>
            <w:r>
              <w:t>1000</w:t>
            </w:r>
          </w:p>
        </w:tc>
        <w:tc>
          <w:tcPr>
            <w:tcW w:w="2835" w:type="dxa"/>
          </w:tcPr>
          <w:p w14:paraId="57D2035D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36A1B15D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2AF68A1E" w14:textId="77777777" w:rsidR="00D26E5C" w:rsidRDefault="00D26E5C">
            <w:pPr>
              <w:spacing w:before="40" w:after="40"/>
              <w:ind w:firstLine="0"/>
              <w:jc w:val="center"/>
            </w:pPr>
            <w:r>
              <w:t>1200</w:t>
            </w:r>
          </w:p>
        </w:tc>
        <w:tc>
          <w:tcPr>
            <w:tcW w:w="2835" w:type="dxa"/>
          </w:tcPr>
          <w:p w14:paraId="4F1D6B14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1897B9F5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741E011E" w14:textId="77777777" w:rsidR="00D26E5C" w:rsidRDefault="00D26E5C">
            <w:pPr>
              <w:spacing w:before="40" w:after="40"/>
              <w:ind w:firstLine="0"/>
              <w:jc w:val="center"/>
            </w:pPr>
            <w:r>
              <w:t>2450</w:t>
            </w:r>
          </w:p>
        </w:tc>
        <w:tc>
          <w:tcPr>
            <w:tcW w:w="2835" w:type="dxa"/>
          </w:tcPr>
          <w:p w14:paraId="3E1DCEEA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</w:tbl>
    <w:p w14:paraId="0FC5A268" w14:textId="77777777" w:rsidR="00D26E5C" w:rsidRDefault="00D26E5C">
      <w:pPr>
        <w:ind w:firstLine="0"/>
        <w:jc w:val="center"/>
      </w:pPr>
      <w:r>
        <w:t xml:space="preserve">ПРИЛОЖЕНИЕ 3 </w:t>
      </w:r>
    </w:p>
    <w:p w14:paraId="2BF41E50" w14:textId="77777777" w:rsidR="00D26E5C" w:rsidRDefault="00D26E5C">
      <w:pPr>
        <w:ind w:firstLine="0"/>
        <w:jc w:val="center"/>
      </w:pPr>
      <w:r>
        <w:t xml:space="preserve">АМПЛИТУДНО-ЧАСТОТНЫЕ ХАРАКТЕРИСТИКИ АП ТИПА Н01 </w:t>
      </w:r>
    </w:p>
    <w:p w14:paraId="4F3BB52F" w14:textId="77777777" w:rsidR="00D26E5C" w:rsidRDefault="00D26E5C">
      <w:pPr>
        <w:spacing w:after="120"/>
        <w:ind w:firstLine="0"/>
        <w:jc w:val="center"/>
        <w:outlineLvl w:val="0"/>
      </w:pPr>
      <w:r>
        <w:t xml:space="preserve"> Зав.№_______ ; из состава ИПМ-101М зав.№________ </w:t>
      </w:r>
    </w:p>
    <w:p w14:paraId="40A2A8E9" w14:textId="77777777" w:rsidR="00D26E5C" w:rsidRDefault="00D26E5C">
      <w:pPr>
        <w:ind w:firstLine="720"/>
      </w:pPr>
    </w:p>
    <w:p w14:paraId="3B36CE82" w14:textId="77777777" w:rsidR="00D26E5C" w:rsidRDefault="00D26E5C">
      <w:pPr>
        <w:ind w:firstLine="720"/>
      </w:pPr>
      <w:r>
        <w:t>П3.1. Формула измерения.</w:t>
      </w:r>
    </w:p>
    <w:p w14:paraId="409D1F3A" w14:textId="77777777" w:rsidR="00D26E5C" w:rsidRDefault="00D26E5C">
      <w:pPr>
        <w:ind w:firstLine="720"/>
      </w:pPr>
      <w:r>
        <w:t>Среднеквадратическое значение проекции вектора напряженности поля на измерительную ось (</w:t>
      </w:r>
      <w:proofErr w:type="spellStart"/>
      <w:r>
        <w:rPr>
          <w:b/>
        </w:rPr>
        <w:t>Н</w:t>
      </w:r>
      <w:r>
        <w:rPr>
          <w:b/>
          <w:vertAlign w:val="subscript"/>
        </w:rPr>
        <w:t>i</w:t>
      </w:r>
      <w:proofErr w:type="spellEnd"/>
      <w:r>
        <w:t xml:space="preserve">) в А/м для АП типа Н01 находится по формуле </w:t>
      </w:r>
    </w:p>
    <w:p w14:paraId="66C3D147" w14:textId="77777777" w:rsidR="00D26E5C" w:rsidRDefault="00D26E5C">
      <w:pPr>
        <w:jc w:val="center"/>
      </w:pPr>
      <w:proofErr w:type="spellStart"/>
      <w:r>
        <w:rPr>
          <w:b/>
        </w:rPr>
        <w:t>Н</w:t>
      </w:r>
      <w:r>
        <w:rPr>
          <w:b/>
          <w:vertAlign w:val="subscript"/>
        </w:rPr>
        <w:t>i</w:t>
      </w:r>
      <w:proofErr w:type="spellEnd"/>
      <w:r>
        <w:rPr>
          <w:b/>
        </w:rPr>
        <w:t xml:space="preserve"> = K</w:t>
      </w:r>
      <w:r>
        <w:rPr>
          <w:b/>
          <w:vertAlign w:val="subscript"/>
        </w:rPr>
        <w:t>A</w:t>
      </w:r>
      <w:r>
        <w:rPr>
          <w:b/>
        </w:rPr>
        <w:t xml:space="preserve"> </w:t>
      </w:r>
      <w:r>
        <w:rPr>
          <w:b/>
        </w:rPr>
        <w:sym w:font="Times New Roman" w:char="2022"/>
      </w:r>
      <w:r>
        <w:rPr>
          <w:b/>
        </w:rPr>
        <w:t xml:space="preserve"> K</w:t>
      </w:r>
      <w:r>
        <w:rPr>
          <w:b/>
          <w:vertAlign w:val="subscript"/>
        </w:rPr>
        <w:t>F</w:t>
      </w:r>
      <w:r>
        <w:rPr>
          <w:b/>
        </w:rPr>
        <w:t xml:space="preserve"> </w:t>
      </w:r>
      <w:r>
        <w:t xml:space="preserve"> ,                                       (П3.1)</w:t>
      </w:r>
    </w:p>
    <w:p w14:paraId="01408F80" w14:textId="77777777" w:rsidR="00D26E5C" w:rsidRDefault="00D26E5C">
      <w:r>
        <w:t xml:space="preserve">где: </w:t>
      </w:r>
      <w:r>
        <w:rPr>
          <w:b/>
        </w:rPr>
        <w:t>K</w:t>
      </w:r>
      <w:r>
        <w:rPr>
          <w:b/>
          <w:vertAlign w:val="subscript"/>
        </w:rPr>
        <w:t>A</w:t>
      </w:r>
      <w:r>
        <w:t xml:space="preserve"> - амплитудный коэффициент АП, определяемый по фо</w:t>
      </w:r>
      <w:r>
        <w:t>р</w:t>
      </w:r>
      <w:r>
        <w:t>муле</w:t>
      </w:r>
    </w:p>
    <w:p w14:paraId="24CDDAE6" w14:textId="77777777" w:rsidR="00D26E5C" w:rsidRDefault="00D26E5C">
      <w:pPr>
        <w:jc w:val="center"/>
      </w:pPr>
      <w:r>
        <w:rPr>
          <w:position w:val="-34"/>
        </w:rPr>
        <w:object w:dxaOrig="2659" w:dyaOrig="800" w14:anchorId="45116088">
          <v:shape id="_x0000_i1042" type="#_x0000_t75" style="width:133.2pt;height:40.2pt" o:ole="">
            <v:imagedata r:id="rId38" o:title=""/>
          </v:shape>
          <o:OLEObject Type="Embed" ProgID="Equation.2" ShapeID="_x0000_i1042" DrawAspect="Content" ObjectID="_1653391318" r:id="rId41"/>
        </w:object>
      </w:r>
      <w:r>
        <w:t xml:space="preserve"> ,  А/м,                (П3.2)</w:t>
      </w:r>
    </w:p>
    <w:p w14:paraId="08536248" w14:textId="77777777" w:rsidR="00D26E5C" w:rsidRDefault="00D26E5C">
      <w:r>
        <w:rPr>
          <w:b/>
        </w:rPr>
        <w:t>U</w:t>
      </w:r>
      <w:r>
        <w:rPr>
          <w:b/>
          <w:vertAlign w:val="subscript"/>
        </w:rPr>
        <w:t>A</w:t>
      </w:r>
      <w:r>
        <w:rPr>
          <w:vertAlign w:val="subscript"/>
        </w:rPr>
        <w:t xml:space="preserve"> </w:t>
      </w:r>
      <w:r>
        <w:t xml:space="preserve"> - напряжение на выходе АП, мВ;  </w:t>
      </w:r>
      <w:r>
        <w:rPr>
          <w:b/>
        </w:rPr>
        <w:t>A</w:t>
      </w:r>
      <w:r>
        <w:t xml:space="preserve">, </w:t>
      </w:r>
      <w:r>
        <w:rPr>
          <w:b/>
        </w:rPr>
        <w:t>B</w:t>
      </w:r>
      <w:r>
        <w:t xml:space="preserve">, </w:t>
      </w:r>
      <w:r>
        <w:rPr>
          <w:b/>
        </w:rPr>
        <w:t>C</w:t>
      </w:r>
      <w:r>
        <w:t xml:space="preserve"> - коэффициенты, приведе</w:t>
      </w:r>
      <w:r>
        <w:t>н</w:t>
      </w:r>
      <w:r>
        <w:t xml:space="preserve">ные в таблице П3.1. </w:t>
      </w:r>
    </w:p>
    <w:p w14:paraId="01EE1008" w14:textId="77777777" w:rsidR="00D26E5C" w:rsidRDefault="00D26E5C"/>
    <w:p w14:paraId="24E9B0A7" w14:textId="77777777" w:rsidR="00D26E5C" w:rsidRDefault="00D26E5C">
      <w:pPr>
        <w:spacing w:after="120"/>
        <w:ind w:firstLine="0"/>
        <w:jc w:val="center"/>
        <w:outlineLvl w:val="0"/>
      </w:pPr>
      <w:r>
        <w:t xml:space="preserve">Таблица П3.1. Значения коэффициентов </w:t>
      </w:r>
      <w:r>
        <w:rPr>
          <w:b/>
        </w:rPr>
        <w:t>A</w:t>
      </w:r>
      <w:r>
        <w:t xml:space="preserve">, </w:t>
      </w:r>
      <w:r>
        <w:rPr>
          <w:b/>
        </w:rPr>
        <w:t>B</w:t>
      </w:r>
      <w:r>
        <w:t xml:space="preserve">, </w:t>
      </w:r>
      <w:r>
        <w:rPr>
          <w:b/>
        </w:rPr>
        <w:t>C</w:t>
      </w:r>
      <w:r>
        <w:t xml:space="preserve">  для АП типа Н01 зав.№_____.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125"/>
        <w:gridCol w:w="2881"/>
      </w:tblGrid>
      <w:tr w:rsidR="00D26E5C" w14:paraId="5724DC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5" w:type="dxa"/>
          </w:tcPr>
          <w:p w14:paraId="342AB92C" w14:textId="77777777" w:rsidR="00D26E5C" w:rsidRDefault="00D26E5C">
            <w:pPr>
              <w:spacing w:before="40" w:after="40"/>
              <w:ind w:firstLine="0"/>
              <w:jc w:val="center"/>
            </w:pPr>
            <w:r>
              <w:t>Коэффиц</w:t>
            </w:r>
            <w:r>
              <w:t>и</w:t>
            </w:r>
            <w:r>
              <w:t>ент</w:t>
            </w:r>
          </w:p>
        </w:tc>
        <w:tc>
          <w:tcPr>
            <w:tcW w:w="2881" w:type="dxa"/>
          </w:tcPr>
          <w:p w14:paraId="660E8C2F" w14:textId="77777777" w:rsidR="00D26E5C" w:rsidRDefault="00D26E5C">
            <w:pPr>
              <w:spacing w:before="40" w:after="40"/>
              <w:ind w:firstLine="0"/>
              <w:jc w:val="center"/>
            </w:pPr>
            <w:r>
              <w:t>Зн</w:t>
            </w:r>
            <w:r>
              <w:t>а</w:t>
            </w:r>
            <w:r>
              <w:t>чение</w:t>
            </w:r>
          </w:p>
        </w:tc>
      </w:tr>
      <w:tr w:rsidR="00D26E5C" w14:paraId="6611873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5" w:type="dxa"/>
          </w:tcPr>
          <w:p w14:paraId="3C244373" w14:textId="77777777" w:rsidR="00D26E5C" w:rsidRDefault="00D26E5C">
            <w:pPr>
              <w:spacing w:before="40" w:after="40"/>
              <w:ind w:firstLine="0"/>
              <w:jc w:val="center"/>
            </w:pPr>
            <w:r>
              <w:t>А</w:t>
            </w:r>
          </w:p>
        </w:tc>
        <w:tc>
          <w:tcPr>
            <w:tcW w:w="2881" w:type="dxa"/>
          </w:tcPr>
          <w:p w14:paraId="563C6592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1B0D79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5" w:type="dxa"/>
          </w:tcPr>
          <w:p w14:paraId="497D9935" w14:textId="77777777" w:rsidR="00D26E5C" w:rsidRDefault="00D26E5C">
            <w:pPr>
              <w:spacing w:before="40" w:after="40"/>
              <w:ind w:firstLine="0"/>
              <w:jc w:val="center"/>
            </w:pPr>
            <w:r>
              <w:t>В</w:t>
            </w:r>
          </w:p>
        </w:tc>
        <w:tc>
          <w:tcPr>
            <w:tcW w:w="2881" w:type="dxa"/>
          </w:tcPr>
          <w:p w14:paraId="726B57A0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0DEEC37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5" w:type="dxa"/>
          </w:tcPr>
          <w:p w14:paraId="6EE7FA25" w14:textId="77777777" w:rsidR="00D26E5C" w:rsidRDefault="00D26E5C">
            <w:pPr>
              <w:spacing w:before="40" w:after="40"/>
              <w:ind w:firstLine="0"/>
              <w:jc w:val="center"/>
            </w:pPr>
            <w:r>
              <w:t>С</w:t>
            </w:r>
          </w:p>
        </w:tc>
        <w:tc>
          <w:tcPr>
            <w:tcW w:w="2881" w:type="dxa"/>
          </w:tcPr>
          <w:p w14:paraId="54745507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</w:tbl>
    <w:p w14:paraId="1BCE5300" w14:textId="77777777" w:rsidR="00D26E5C" w:rsidRDefault="00D26E5C">
      <w:pPr>
        <w:ind w:firstLine="720"/>
      </w:pPr>
    </w:p>
    <w:p w14:paraId="5552F081" w14:textId="77777777" w:rsidR="00D26E5C" w:rsidRDefault="00D26E5C">
      <w:r>
        <w:rPr>
          <w:b/>
        </w:rPr>
        <w:t>K</w:t>
      </w:r>
      <w:r>
        <w:rPr>
          <w:b/>
          <w:vertAlign w:val="subscript"/>
        </w:rPr>
        <w:t>F</w:t>
      </w:r>
      <w:r>
        <w:t xml:space="preserve"> - частотный коэффициент АП на частоте измерения находится мет</w:t>
      </w:r>
      <w:r>
        <w:t>о</w:t>
      </w:r>
      <w:r>
        <w:t>дом кусочно-линейной интерполяции данных, приведе</w:t>
      </w:r>
      <w:r>
        <w:t>н</w:t>
      </w:r>
      <w:r>
        <w:t>ных в таблице П3.2</w:t>
      </w:r>
    </w:p>
    <w:p w14:paraId="69E165F8" w14:textId="77777777" w:rsidR="00D26E5C" w:rsidRDefault="00D26E5C"/>
    <w:p w14:paraId="0711C486" w14:textId="77777777" w:rsidR="00D26E5C" w:rsidRDefault="00D26E5C">
      <w:pPr>
        <w:spacing w:after="120"/>
        <w:ind w:firstLine="0"/>
        <w:jc w:val="center"/>
        <w:outlineLvl w:val="0"/>
        <w:rPr>
          <w:b/>
        </w:rPr>
      </w:pPr>
      <w:r>
        <w:t xml:space="preserve">Таблица П3.2. Значения коэффициента </w:t>
      </w:r>
      <w:r>
        <w:rPr>
          <w:b/>
        </w:rPr>
        <w:t>K</w:t>
      </w:r>
      <w:r>
        <w:rPr>
          <w:b/>
          <w:vertAlign w:val="subscript"/>
        </w:rPr>
        <w:t>F</w:t>
      </w:r>
      <w:r>
        <w:t xml:space="preserve"> для АП типа Н01 зав.№_____.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</w:tblGrid>
      <w:tr w:rsidR="00D26E5C" w14:paraId="51DEA671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4FACEB98" w14:textId="77777777" w:rsidR="00D26E5C" w:rsidRDefault="00D26E5C">
            <w:pPr>
              <w:spacing w:before="40" w:after="40"/>
              <w:ind w:firstLine="0"/>
              <w:jc w:val="center"/>
            </w:pPr>
            <w:r>
              <w:t>Частота, МГц</w:t>
            </w:r>
          </w:p>
        </w:tc>
        <w:tc>
          <w:tcPr>
            <w:tcW w:w="2835" w:type="dxa"/>
          </w:tcPr>
          <w:p w14:paraId="37D718C9" w14:textId="77777777" w:rsidR="00D26E5C" w:rsidRDefault="00D26E5C">
            <w:pPr>
              <w:spacing w:before="40" w:after="40"/>
              <w:ind w:firstLine="0"/>
              <w:jc w:val="center"/>
            </w:pP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F</w:t>
            </w:r>
          </w:p>
        </w:tc>
      </w:tr>
      <w:tr w:rsidR="00D26E5C" w14:paraId="349703B7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65A42B91" w14:textId="77777777" w:rsidR="00D26E5C" w:rsidRDefault="00D26E5C">
            <w:pPr>
              <w:spacing w:before="40" w:after="40"/>
              <w:ind w:firstLine="0"/>
              <w:jc w:val="center"/>
            </w:pPr>
            <w:r>
              <w:t>0,03</w:t>
            </w:r>
          </w:p>
        </w:tc>
        <w:tc>
          <w:tcPr>
            <w:tcW w:w="2835" w:type="dxa"/>
          </w:tcPr>
          <w:p w14:paraId="662856CE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784CB842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20764605" w14:textId="77777777" w:rsidR="00D26E5C" w:rsidRDefault="00D26E5C">
            <w:pPr>
              <w:spacing w:before="40" w:after="40"/>
              <w:ind w:firstLine="0"/>
              <w:jc w:val="center"/>
            </w:pPr>
            <w:r>
              <w:t>0,05</w:t>
            </w:r>
          </w:p>
        </w:tc>
        <w:tc>
          <w:tcPr>
            <w:tcW w:w="2835" w:type="dxa"/>
          </w:tcPr>
          <w:p w14:paraId="7468ECAE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7F88FDAA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3245AF4B" w14:textId="77777777" w:rsidR="00D26E5C" w:rsidRDefault="00D26E5C">
            <w:pPr>
              <w:spacing w:before="40" w:after="40"/>
              <w:ind w:firstLine="0"/>
              <w:jc w:val="center"/>
            </w:pPr>
            <w:r>
              <w:t>0,07</w:t>
            </w:r>
          </w:p>
        </w:tc>
        <w:tc>
          <w:tcPr>
            <w:tcW w:w="2835" w:type="dxa"/>
          </w:tcPr>
          <w:p w14:paraId="366298B4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154FB6ED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45785F83" w14:textId="77777777" w:rsidR="00D26E5C" w:rsidRDefault="00D26E5C">
            <w:pPr>
              <w:spacing w:before="40" w:after="40"/>
              <w:ind w:firstLine="0"/>
              <w:jc w:val="center"/>
            </w:pPr>
            <w:r>
              <w:t>0,1</w:t>
            </w:r>
          </w:p>
        </w:tc>
        <w:tc>
          <w:tcPr>
            <w:tcW w:w="2835" w:type="dxa"/>
          </w:tcPr>
          <w:p w14:paraId="35F50F10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53F10C6B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2E295AF8" w14:textId="77777777" w:rsidR="00D26E5C" w:rsidRDefault="00D26E5C">
            <w:pPr>
              <w:spacing w:before="40" w:after="40"/>
              <w:ind w:firstLine="0"/>
              <w:jc w:val="center"/>
            </w:pPr>
            <w:r>
              <w:t>0,15</w:t>
            </w:r>
          </w:p>
        </w:tc>
        <w:tc>
          <w:tcPr>
            <w:tcW w:w="2835" w:type="dxa"/>
          </w:tcPr>
          <w:p w14:paraId="0393B0C4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4E24F35C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61764E12" w14:textId="77777777" w:rsidR="00D26E5C" w:rsidRDefault="00D26E5C">
            <w:pPr>
              <w:spacing w:before="40" w:after="40"/>
              <w:ind w:firstLine="0"/>
              <w:jc w:val="center"/>
            </w:pPr>
            <w:r>
              <w:t>0,3</w:t>
            </w:r>
          </w:p>
        </w:tc>
        <w:tc>
          <w:tcPr>
            <w:tcW w:w="2835" w:type="dxa"/>
          </w:tcPr>
          <w:p w14:paraId="129DE348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3D793F51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7A98DEB8" w14:textId="77777777" w:rsidR="00D26E5C" w:rsidRDefault="00D26E5C">
            <w:pPr>
              <w:spacing w:before="40" w:after="40"/>
              <w:ind w:firstLine="0"/>
              <w:jc w:val="center"/>
            </w:pPr>
            <w:r>
              <w:t>1,0</w:t>
            </w:r>
          </w:p>
        </w:tc>
        <w:tc>
          <w:tcPr>
            <w:tcW w:w="2835" w:type="dxa"/>
          </w:tcPr>
          <w:p w14:paraId="55A531ED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57FBC984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6F7EE7AE" w14:textId="77777777" w:rsidR="00D26E5C" w:rsidRDefault="00D26E5C">
            <w:pPr>
              <w:spacing w:before="40" w:after="40"/>
              <w:ind w:firstLine="0"/>
              <w:jc w:val="center"/>
            </w:pPr>
            <w:r>
              <w:t>2,0</w:t>
            </w:r>
          </w:p>
        </w:tc>
        <w:tc>
          <w:tcPr>
            <w:tcW w:w="2835" w:type="dxa"/>
          </w:tcPr>
          <w:p w14:paraId="728AF592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65DA1DC9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716EA0F2" w14:textId="77777777" w:rsidR="00D26E5C" w:rsidRDefault="00D26E5C">
            <w:pPr>
              <w:spacing w:before="40" w:after="40"/>
              <w:ind w:firstLine="0"/>
              <w:jc w:val="center"/>
            </w:pPr>
            <w:r>
              <w:t>3,0</w:t>
            </w:r>
          </w:p>
        </w:tc>
        <w:tc>
          <w:tcPr>
            <w:tcW w:w="2835" w:type="dxa"/>
          </w:tcPr>
          <w:p w14:paraId="3C215582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</w:tbl>
    <w:p w14:paraId="7BB5A5BF" w14:textId="77777777" w:rsidR="00D26E5C" w:rsidRDefault="00D26E5C">
      <w:pPr>
        <w:ind w:firstLine="709"/>
      </w:pPr>
    </w:p>
    <w:p w14:paraId="02A488A7" w14:textId="77777777" w:rsidR="00D26E5C" w:rsidRDefault="00D26E5C">
      <w:pPr>
        <w:ind w:firstLine="709"/>
      </w:pPr>
    </w:p>
    <w:p w14:paraId="7D1B104F" w14:textId="77777777" w:rsidR="00D26E5C" w:rsidRDefault="00D26E5C">
      <w:pPr>
        <w:ind w:firstLine="709"/>
      </w:pPr>
    </w:p>
    <w:p w14:paraId="124D95E6" w14:textId="77777777" w:rsidR="00D26E5C" w:rsidRDefault="00D26E5C">
      <w:pPr>
        <w:ind w:firstLine="709"/>
      </w:pPr>
    </w:p>
    <w:p w14:paraId="457C5206" w14:textId="77777777" w:rsidR="00D26E5C" w:rsidRDefault="00D26E5C">
      <w:pPr>
        <w:ind w:firstLine="0"/>
        <w:jc w:val="center"/>
      </w:pPr>
      <w:r>
        <w:t xml:space="preserve">ПРИЛОЖЕНИЕ 4 </w:t>
      </w:r>
    </w:p>
    <w:p w14:paraId="4D63963B" w14:textId="77777777" w:rsidR="00D26E5C" w:rsidRDefault="00D26E5C">
      <w:pPr>
        <w:ind w:firstLine="0"/>
        <w:jc w:val="center"/>
      </w:pPr>
      <w:r>
        <w:t xml:space="preserve">АМПЛИТУДНО-ЧАСТОТНЫЕ ХАРАКТЕРИСТИКИ АП ТИПА Н02 </w:t>
      </w:r>
    </w:p>
    <w:p w14:paraId="00873E6A" w14:textId="77777777" w:rsidR="00D26E5C" w:rsidRDefault="00D26E5C">
      <w:pPr>
        <w:spacing w:after="120"/>
        <w:ind w:firstLine="0"/>
        <w:jc w:val="center"/>
        <w:outlineLvl w:val="0"/>
      </w:pPr>
      <w:r>
        <w:t xml:space="preserve"> Зав.№_______ ; из состава ИПМ-101М зав.№________ </w:t>
      </w:r>
    </w:p>
    <w:p w14:paraId="5F7207FA" w14:textId="77777777" w:rsidR="00D26E5C" w:rsidRDefault="00D26E5C">
      <w:pPr>
        <w:ind w:firstLine="720"/>
      </w:pPr>
    </w:p>
    <w:p w14:paraId="34A8E6C0" w14:textId="77777777" w:rsidR="00D26E5C" w:rsidRDefault="00D26E5C">
      <w:pPr>
        <w:ind w:firstLine="720"/>
      </w:pPr>
      <w:r>
        <w:t>П4.1. Формула измерения.</w:t>
      </w:r>
    </w:p>
    <w:p w14:paraId="4EA92C64" w14:textId="77777777" w:rsidR="00D26E5C" w:rsidRDefault="00D26E5C">
      <w:pPr>
        <w:ind w:firstLine="720"/>
      </w:pPr>
      <w:r>
        <w:t>Среднеквадратическое значение проекции вектора напряженности поля на измерительную ось (</w:t>
      </w:r>
      <w:proofErr w:type="spellStart"/>
      <w:r>
        <w:rPr>
          <w:b/>
        </w:rPr>
        <w:t>Н</w:t>
      </w:r>
      <w:r>
        <w:rPr>
          <w:b/>
          <w:vertAlign w:val="subscript"/>
        </w:rPr>
        <w:t>i</w:t>
      </w:r>
      <w:proofErr w:type="spellEnd"/>
      <w:r>
        <w:t xml:space="preserve">) в А/м для АП типа Н02 находится по формуле </w:t>
      </w:r>
    </w:p>
    <w:p w14:paraId="4B18CD99" w14:textId="77777777" w:rsidR="00D26E5C" w:rsidRDefault="00D26E5C">
      <w:pPr>
        <w:jc w:val="center"/>
      </w:pPr>
      <w:proofErr w:type="spellStart"/>
      <w:r>
        <w:rPr>
          <w:b/>
        </w:rPr>
        <w:t>Н</w:t>
      </w:r>
      <w:r>
        <w:rPr>
          <w:b/>
          <w:vertAlign w:val="subscript"/>
        </w:rPr>
        <w:t>i</w:t>
      </w:r>
      <w:proofErr w:type="spellEnd"/>
      <w:r>
        <w:rPr>
          <w:b/>
        </w:rPr>
        <w:t xml:space="preserve"> = K</w:t>
      </w:r>
      <w:r>
        <w:rPr>
          <w:b/>
          <w:vertAlign w:val="subscript"/>
        </w:rPr>
        <w:t>A</w:t>
      </w:r>
      <w:r>
        <w:rPr>
          <w:b/>
        </w:rPr>
        <w:t xml:space="preserve"> </w:t>
      </w:r>
      <w:r>
        <w:rPr>
          <w:b/>
        </w:rPr>
        <w:sym w:font="Times New Roman" w:char="2022"/>
      </w:r>
      <w:r>
        <w:rPr>
          <w:b/>
        </w:rPr>
        <w:t xml:space="preserve"> K</w:t>
      </w:r>
      <w:r>
        <w:rPr>
          <w:b/>
          <w:vertAlign w:val="subscript"/>
        </w:rPr>
        <w:t>F</w:t>
      </w:r>
      <w:r>
        <w:rPr>
          <w:b/>
        </w:rPr>
        <w:t xml:space="preserve"> </w:t>
      </w:r>
      <w:r>
        <w:t xml:space="preserve"> ,                                       (П4.1)</w:t>
      </w:r>
    </w:p>
    <w:p w14:paraId="1194352F" w14:textId="77777777" w:rsidR="00D26E5C" w:rsidRDefault="00D26E5C">
      <w:r>
        <w:t xml:space="preserve">где: </w:t>
      </w:r>
      <w:r>
        <w:rPr>
          <w:b/>
        </w:rPr>
        <w:t>K</w:t>
      </w:r>
      <w:r>
        <w:rPr>
          <w:b/>
          <w:vertAlign w:val="subscript"/>
        </w:rPr>
        <w:t>A</w:t>
      </w:r>
      <w:r>
        <w:t xml:space="preserve"> - амплитудный коэффициент АП, определяемый по фо</w:t>
      </w:r>
      <w:r>
        <w:t>р</w:t>
      </w:r>
      <w:r>
        <w:t>муле</w:t>
      </w:r>
    </w:p>
    <w:p w14:paraId="7DC9144D" w14:textId="77777777" w:rsidR="00D26E5C" w:rsidRDefault="00D26E5C">
      <w:pPr>
        <w:jc w:val="center"/>
      </w:pPr>
      <w:r>
        <w:rPr>
          <w:position w:val="-34"/>
        </w:rPr>
        <w:object w:dxaOrig="2659" w:dyaOrig="800" w14:anchorId="46B122D0">
          <v:shape id="_x0000_i1043" type="#_x0000_t75" style="width:133.2pt;height:40.2pt" o:ole="">
            <v:imagedata r:id="rId38" o:title=""/>
          </v:shape>
          <o:OLEObject Type="Embed" ProgID="Equation.2" ShapeID="_x0000_i1043" DrawAspect="Content" ObjectID="_1653391319" r:id="rId42"/>
        </w:object>
      </w:r>
      <w:r>
        <w:t xml:space="preserve"> ,  А/м,                (П4.2)</w:t>
      </w:r>
    </w:p>
    <w:p w14:paraId="261CD213" w14:textId="77777777" w:rsidR="00D26E5C" w:rsidRDefault="00D26E5C">
      <w:r>
        <w:rPr>
          <w:b/>
        </w:rPr>
        <w:t>U</w:t>
      </w:r>
      <w:r>
        <w:rPr>
          <w:b/>
          <w:vertAlign w:val="subscript"/>
        </w:rPr>
        <w:t>A</w:t>
      </w:r>
      <w:r>
        <w:rPr>
          <w:vertAlign w:val="subscript"/>
        </w:rPr>
        <w:t xml:space="preserve"> </w:t>
      </w:r>
      <w:r>
        <w:t xml:space="preserve"> - напряжение на выходе АП, мВ;  </w:t>
      </w:r>
      <w:r>
        <w:rPr>
          <w:b/>
        </w:rPr>
        <w:t>A</w:t>
      </w:r>
      <w:r>
        <w:t xml:space="preserve">, </w:t>
      </w:r>
      <w:r>
        <w:rPr>
          <w:b/>
        </w:rPr>
        <w:t>B</w:t>
      </w:r>
      <w:r>
        <w:t xml:space="preserve">, </w:t>
      </w:r>
      <w:r>
        <w:rPr>
          <w:b/>
        </w:rPr>
        <w:t>C</w:t>
      </w:r>
      <w:r>
        <w:t xml:space="preserve"> - коэффициенты, приведе</w:t>
      </w:r>
      <w:r>
        <w:t>н</w:t>
      </w:r>
      <w:r>
        <w:t xml:space="preserve">ные в таблице П4.1. </w:t>
      </w:r>
    </w:p>
    <w:p w14:paraId="3AB3DF5F" w14:textId="77777777" w:rsidR="00D26E5C" w:rsidRDefault="00D26E5C"/>
    <w:p w14:paraId="218D0965" w14:textId="77777777" w:rsidR="00D26E5C" w:rsidRDefault="00D26E5C">
      <w:pPr>
        <w:spacing w:after="120"/>
        <w:ind w:firstLine="0"/>
        <w:jc w:val="center"/>
        <w:outlineLvl w:val="0"/>
      </w:pPr>
      <w:r>
        <w:t xml:space="preserve">Таблица П4.1. Значения коэффициентов </w:t>
      </w:r>
      <w:r>
        <w:rPr>
          <w:b/>
        </w:rPr>
        <w:t>A</w:t>
      </w:r>
      <w:r>
        <w:t xml:space="preserve">, </w:t>
      </w:r>
      <w:r>
        <w:rPr>
          <w:b/>
        </w:rPr>
        <w:t>B</w:t>
      </w:r>
      <w:r>
        <w:t xml:space="preserve">, </w:t>
      </w:r>
      <w:r>
        <w:rPr>
          <w:b/>
        </w:rPr>
        <w:t>C</w:t>
      </w:r>
      <w:r>
        <w:t xml:space="preserve">  для АП типа Н02 зав.№_____.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3125"/>
        <w:gridCol w:w="2881"/>
      </w:tblGrid>
      <w:tr w:rsidR="00D26E5C" w14:paraId="186C4F2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5" w:type="dxa"/>
          </w:tcPr>
          <w:p w14:paraId="3AAE1EEA" w14:textId="77777777" w:rsidR="00D26E5C" w:rsidRDefault="00D26E5C">
            <w:pPr>
              <w:spacing w:before="40" w:after="40"/>
              <w:ind w:firstLine="0"/>
              <w:jc w:val="center"/>
            </w:pPr>
            <w:r>
              <w:t>Коэффиц</w:t>
            </w:r>
            <w:r>
              <w:t>и</w:t>
            </w:r>
            <w:r>
              <w:t>ент</w:t>
            </w:r>
          </w:p>
        </w:tc>
        <w:tc>
          <w:tcPr>
            <w:tcW w:w="2881" w:type="dxa"/>
          </w:tcPr>
          <w:p w14:paraId="44E4CBD4" w14:textId="77777777" w:rsidR="00D26E5C" w:rsidRDefault="00D26E5C">
            <w:pPr>
              <w:spacing w:before="40" w:after="40"/>
              <w:ind w:firstLine="0"/>
              <w:jc w:val="center"/>
            </w:pPr>
            <w:r>
              <w:t>Зн</w:t>
            </w:r>
            <w:r>
              <w:t>а</w:t>
            </w:r>
            <w:r>
              <w:t>чение</w:t>
            </w:r>
          </w:p>
        </w:tc>
      </w:tr>
      <w:tr w:rsidR="00D26E5C" w14:paraId="12B1C1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5" w:type="dxa"/>
          </w:tcPr>
          <w:p w14:paraId="0E260595" w14:textId="77777777" w:rsidR="00D26E5C" w:rsidRDefault="00D26E5C">
            <w:pPr>
              <w:spacing w:before="40" w:after="40"/>
              <w:ind w:firstLine="0"/>
              <w:jc w:val="center"/>
            </w:pPr>
            <w:r>
              <w:t>А</w:t>
            </w:r>
          </w:p>
        </w:tc>
        <w:tc>
          <w:tcPr>
            <w:tcW w:w="2881" w:type="dxa"/>
          </w:tcPr>
          <w:p w14:paraId="63B0DA40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258E045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5" w:type="dxa"/>
          </w:tcPr>
          <w:p w14:paraId="484B272B" w14:textId="77777777" w:rsidR="00D26E5C" w:rsidRDefault="00D26E5C">
            <w:pPr>
              <w:spacing w:before="40" w:after="40"/>
              <w:ind w:firstLine="0"/>
              <w:jc w:val="center"/>
            </w:pPr>
            <w:r>
              <w:t>В</w:t>
            </w:r>
          </w:p>
        </w:tc>
        <w:tc>
          <w:tcPr>
            <w:tcW w:w="2881" w:type="dxa"/>
          </w:tcPr>
          <w:p w14:paraId="062A7318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2E22A36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5" w:type="dxa"/>
          </w:tcPr>
          <w:p w14:paraId="544A1071" w14:textId="77777777" w:rsidR="00D26E5C" w:rsidRDefault="00D26E5C">
            <w:pPr>
              <w:spacing w:before="40" w:after="40"/>
              <w:ind w:firstLine="0"/>
              <w:jc w:val="center"/>
            </w:pPr>
            <w:r>
              <w:t>С</w:t>
            </w:r>
          </w:p>
        </w:tc>
        <w:tc>
          <w:tcPr>
            <w:tcW w:w="2881" w:type="dxa"/>
          </w:tcPr>
          <w:p w14:paraId="3865A2C8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</w:tbl>
    <w:p w14:paraId="01E48576" w14:textId="77777777" w:rsidR="00D26E5C" w:rsidRDefault="00D26E5C">
      <w:pPr>
        <w:ind w:firstLine="720"/>
      </w:pPr>
    </w:p>
    <w:p w14:paraId="36E0B2D2" w14:textId="77777777" w:rsidR="00D26E5C" w:rsidRDefault="00D26E5C">
      <w:r>
        <w:rPr>
          <w:b/>
        </w:rPr>
        <w:t>K</w:t>
      </w:r>
      <w:r>
        <w:rPr>
          <w:b/>
          <w:vertAlign w:val="subscript"/>
        </w:rPr>
        <w:t>F</w:t>
      </w:r>
      <w:r>
        <w:t xml:space="preserve"> - частотный коэффициент АП на частоте измерения находится мет</w:t>
      </w:r>
      <w:r>
        <w:t>о</w:t>
      </w:r>
      <w:r>
        <w:t>дом кусочно-линейной интерполяции данных, приведе</w:t>
      </w:r>
      <w:r>
        <w:t>н</w:t>
      </w:r>
      <w:r>
        <w:t>ных в таблице П4.2</w:t>
      </w:r>
    </w:p>
    <w:p w14:paraId="6538E98C" w14:textId="77777777" w:rsidR="00D26E5C" w:rsidRDefault="00D26E5C"/>
    <w:p w14:paraId="536486BC" w14:textId="77777777" w:rsidR="00D26E5C" w:rsidRDefault="00D26E5C">
      <w:pPr>
        <w:spacing w:after="120"/>
        <w:ind w:firstLine="0"/>
        <w:jc w:val="center"/>
        <w:outlineLvl w:val="0"/>
        <w:rPr>
          <w:b/>
        </w:rPr>
      </w:pPr>
      <w:r>
        <w:t xml:space="preserve">Таблица П4.2. Значения коэффициента </w:t>
      </w:r>
      <w:r>
        <w:rPr>
          <w:b/>
        </w:rPr>
        <w:t>K</w:t>
      </w:r>
      <w:r>
        <w:rPr>
          <w:b/>
          <w:vertAlign w:val="subscript"/>
        </w:rPr>
        <w:t>F</w:t>
      </w:r>
      <w:r>
        <w:t xml:space="preserve"> для АП типа Н02 зав.№_____.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</w:tblGrid>
      <w:tr w:rsidR="00D26E5C" w14:paraId="669EF760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5291C332" w14:textId="77777777" w:rsidR="00D26E5C" w:rsidRDefault="00D26E5C">
            <w:pPr>
              <w:spacing w:before="40" w:after="40"/>
              <w:ind w:firstLine="0"/>
              <w:jc w:val="center"/>
            </w:pPr>
            <w:r>
              <w:t>Частота, МГц</w:t>
            </w:r>
          </w:p>
        </w:tc>
        <w:tc>
          <w:tcPr>
            <w:tcW w:w="2835" w:type="dxa"/>
          </w:tcPr>
          <w:p w14:paraId="3CFA3A65" w14:textId="77777777" w:rsidR="00D26E5C" w:rsidRDefault="00D26E5C">
            <w:pPr>
              <w:spacing w:before="40" w:after="40"/>
              <w:ind w:firstLine="0"/>
              <w:jc w:val="center"/>
            </w:pPr>
            <w:r>
              <w:rPr>
                <w:b/>
              </w:rPr>
              <w:t>K</w:t>
            </w:r>
            <w:r>
              <w:rPr>
                <w:b/>
                <w:vertAlign w:val="subscript"/>
              </w:rPr>
              <w:t>F</w:t>
            </w:r>
          </w:p>
        </w:tc>
      </w:tr>
      <w:tr w:rsidR="00D26E5C" w14:paraId="799DF599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7B851109" w14:textId="77777777" w:rsidR="00D26E5C" w:rsidRDefault="00D26E5C">
            <w:pPr>
              <w:spacing w:before="40" w:after="40"/>
              <w:ind w:firstLine="0"/>
              <w:jc w:val="center"/>
            </w:pPr>
            <w:r>
              <w:t>1,0</w:t>
            </w:r>
          </w:p>
        </w:tc>
        <w:tc>
          <w:tcPr>
            <w:tcW w:w="2835" w:type="dxa"/>
          </w:tcPr>
          <w:p w14:paraId="3AEB8D71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49CBC38A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3BE3EEB6" w14:textId="77777777" w:rsidR="00D26E5C" w:rsidRDefault="00D26E5C">
            <w:pPr>
              <w:spacing w:before="40" w:after="40"/>
              <w:ind w:firstLine="0"/>
              <w:jc w:val="center"/>
            </w:pPr>
            <w:r>
              <w:t>1,5</w:t>
            </w:r>
          </w:p>
        </w:tc>
        <w:tc>
          <w:tcPr>
            <w:tcW w:w="2835" w:type="dxa"/>
          </w:tcPr>
          <w:p w14:paraId="324986F9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4D350CEB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2919711B" w14:textId="77777777" w:rsidR="00D26E5C" w:rsidRDefault="00D26E5C">
            <w:pPr>
              <w:spacing w:before="40" w:after="40"/>
              <w:ind w:firstLine="0"/>
              <w:jc w:val="center"/>
            </w:pPr>
            <w:r>
              <w:t>3,0</w:t>
            </w:r>
          </w:p>
        </w:tc>
        <w:tc>
          <w:tcPr>
            <w:tcW w:w="2835" w:type="dxa"/>
          </w:tcPr>
          <w:p w14:paraId="5014E8D5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4280FCE2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073D6F89" w14:textId="77777777" w:rsidR="00D26E5C" w:rsidRDefault="00D26E5C">
            <w:pPr>
              <w:spacing w:before="40" w:after="40"/>
              <w:ind w:firstLine="0"/>
              <w:jc w:val="center"/>
            </w:pPr>
            <w:r>
              <w:t>5,0</w:t>
            </w:r>
          </w:p>
        </w:tc>
        <w:tc>
          <w:tcPr>
            <w:tcW w:w="2835" w:type="dxa"/>
          </w:tcPr>
          <w:p w14:paraId="5AEC9E47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6283D218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697243F0" w14:textId="77777777" w:rsidR="00D26E5C" w:rsidRDefault="00D26E5C">
            <w:pPr>
              <w:spacing w:before="40" w:after="40"/>
              <w:ind w:firstLine="0"/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5FA54639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44D7D731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761FD74E" w14:textId="77777777" w:rsidR="00D26E5C" w:rsidRDefault="00D26E5C">
            <w:pPr>
              <w:spacing w:before="40" w:after="40"/>
              <w:ind w:firstLine="0"/>
              <w:jc w:val="center"/>
            </w:pPr>
            <w:r>
              <w:t>20</w:t>
            </w:r>
          </w:p>
        </w:tc>
        <w:tc>
          <w:tcPr>
            <w:tcW w:w="2835" w:type="dxa"/>
          </w:tcPr>
          <w:p w14:paraId="3E93BD74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79502731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27675AA7" w14:textId="77777777" w:rsidR="00D26E5C" w:rsidRDefault="00D26E5C">
            <w:pPr>
              <w:spacing w:before="40" w:after="40"/>
              <w:ind w:firstLine="0"/>
              <w:jc w:val="center"/>
            </w:pPr>
            <w:r>
              <w:t>30</w:t>
            </w:r>
          </w:p>
        </w:tc>
        <w:tc>
          <w:tcPr>
            <w:tcW w:w="2835" w:type="dxa"/>
          </w:tcPr>
          <w:p w14:paraId="430D8911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  <w:tr w:rsidR="00D26E5C" w14:paraId="52741835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12FC70B9" w14:textId="77777777" w:rsidR="00D26E5C" w:rsidRDefault="00D26E5C">
            <w:pPr>
              <w:spacing w:before="40" w:after="40"/>
              <w:ind w:firstLine="0"/>
              <w:jc w:val="center"/>
            </w:pPr>
            <w:r>
              <w:t>50</w:t>
            </w:r>
          </w:p>
        </w:tc>
        <w:tc>
          <w:tcPr>
            <w:tcW w:w="2835" w:type="dxa"/>
          </w:tcPr>
          <w:p w14:paraId="797D2EAA" w14:textId="77777777" w:rsidR="00D26E5C" w:rsidRDefault="00D26E5C">
            <w:pPr>
              <w:spacing w:before="40" w:after="40"/>
              <w:ind w:firstLine="0"/>
              <w:jc w:val="center"/>
            </w:pPr>
          </w:p>
        </w:tc>
      </w:tr>
    </w:tbl>
    <w:p w14:paraId="4AD18B2F" w14:textId="77777777" w:rsidR="00D26E5C" w:rsidRDefault="00D26E5C">
      <w:pPr>
        <w:ind w:firstLine="709"/>
      </w:pPr>
    </w:p>
    <w:p w14:paraId="63D5736C" w14:textId="77777777" w:rsidR="00D26E5C" w:rsidRDefault="00D26E5C">
      <w:pPr>
        <w:ind w:firstLine="709"/>
      </w:pPr>
    </w:p>
    <w:p w14:paraId="0EB9DEEA" w14:textId="77777777" w:rsidR="00D26E5C" w:rsidRDefault="00D26E5C">
      <w:pPr>
        <w:ind w:firstLine="709"/>
      </w:pPr>
    </w:p>
    <w:p w14:paraId="0BA960F9" w14:textId="77777777" w:rsidR="00D26E5C" w:rsidRDefault="00D26E5C">
      <w:pPr>
        <w:ind w:firstLine="709"/>
      </w:pPr>
    </w:p>
    <w:p w14:paraId="7BF9D924" w14:textId="77777777" w:rsidR="00D26E5C" w:rsidRDefault="00D26E5C">
      <w:pPr>
        <w:ind w:firstLine="709"/>
      </w:pPr>
    </w:p>
    <w:p w14:paraId="3B0C2C1F" w14:textId="77777777" w:rsidR="00D26E5C" w:rsidRDefault="00D26E5C">
      <w:pPr>
        <w:ind w:firstLine="709"/>
      </w:pPr>
    </w:p>
    <w:p w14:paraId="5D05666B" w14:textId="77777777" w:rsidR="00D26E5C" w:rsidRDefault="00D26E5C">
      <w:pPr>
        <w:ind w:firstLine="0"/>
        <w:jc w:val="center"/>
      </w:pPr>
      <w:r>
        <w:t xml:space="preserve"> ИСПРАВЛЕНИЯ  И  ДОПОЛНЕНИЯ </w:t>
      </w:r>
    </w:p>
    <w:p w14:paraId="333709D0" w14:textId="77777777" w:rsidR="00D26E5C" w:rsidRDefault="00D26E5C">
      <w:pPr>
        <w:ind w:firstLine="709"/>
      </w:pPr>
    </w:p>
    <w:p w14:paraId="61803C77" w14:textId="77777777" w:rsidR="00D26E5C" w:rsidRDefault="00D26E5C">
      <w:pPr>
        <w:ind w:firstLine="709"/>
      </w:pPr>
    </w:p>
    <w:sectPr w:rsidR="00D26E5C">
      <w:headerReference w:type="default" r:id="rId43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E805D" w14:textId="77777777" w:rsidR="00F17B6D" w:rsidRDefault="00F17B6D" w:rsidP="00D26E5C">
      <w:r>
        <w:separator/>
      </w:r>
    </w:p>
  </w:endnote>
  <w:endnote w:type="continuationSeparator" w:id="0">
    <w:p w14:paraId="03BDF596" w14:textId="77777777" w:rsidR="00F17B6D" w:rsidRDefault="00F17B6D" w:rsidP="00D2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sansLightC">
    <w:altName w:val="Arial"/>
    <w:charset w:val="00"/>
    <w:family w:val="swiss"/>
    <w:pitch w:val="variable"/>
    <w:sig w:usb0="00000003" w:usb1="00000000" w:usb2="00000000" w:usb3="00000000" w:csb0="00000001" w:csb1="00000000"/>
  </w:font>
  <w:font w:name="Tense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34102" w14:textId="77777777" w:rsidR="00F17B6D" w:rsidRDefault="00F17B6D" w:rsidP="00D26E5C">
      <w:r>
        <w:separator/>
      </w:r>
    </w:p>
  </w:footnote>
  <w:footnote w:type="continuationSeparator" w:id="0">
    <w:p w14:paraId="27008695" w14:textId="77777777" w:rsidR="00F17B6D" w:rsidRDefault="00F17B6D" w:rsidP="00D2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F418" w14:textId="77777777" w:rsidR="00D26E5C" w:rsidRDefault="00D26E5C">
    <w:pPr>
      <w:pStyle w:val="a4"/>
      <w:framePr w:wrap="around" w:vAnchor="text" w:hAnchor="margin" w:xAlign="center" w:y="1"/>
      <w:ind w:firstLine="0"/>
    </w:pPr>
    <w:r>
      <w:rPr>
        <w:rStyle w:val="a5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EB6">
      <w:rPr>
        <w:rStyle w:val="a5"/>
        <w:noProof/>
      </w:rPr>
      <w:t>39</w:t>
    </w:r>
    <w:r>
      <w:rPr>
        <w:rStyle w:val="a5"/>
      </w:rPr>
      <w:fldChar w:fldCharType="end"/>
    </w:r>
    <w:r>
      <w:rPr>
        <w:rStyle w:val="a5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7B553F"/>
    <w:multiLevelType w:val="singleLevel"/>
    <w:tmpl w:val="E18065A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6E3572C"/>
    <w:multiLevelType w:val="singleLevel"/>
    <w:tmpl w:val="FA5E9D28"/>
    <w:lvl w:ilvl="0">
      <w:start w:val="1"/>
      <w:numFmt w:val="decimal"/>
      <w:lvlText w:val="2.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786916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64"/>
    <w:rsid w:val="00122564"/>
    <w:rsid w:val="003D0A26"/>
    <w:rsid w:val="00D26E5C"/>
    <w:rsid w:val="00E30EB6"/>
    <w:rsid w:val="00F1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41BD83"/>
  <w15:chartTrackingRefBased/>
  <w15:docId w15:val="{C263A124-E1CE-4355-BCDD-1D0EB1D5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tsansLightC" w:hAnsi="ArtsansLightC"/>
      <w:b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tsansLightC" w:hAnsi="ArtsansLightC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TenseC" w:hAnsi="TenseC"/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enseC" w:hAnsi="TenseC"/>
      <w:b/>
      <w:i/>
      <w:sz w:val="24"/>
    </w:rPr>
  </w:style>
  <w:style w:type="paragraph" w:styleId="7">
    <w:name w:val="heading 7"/>
    <w:basedOn w:val="a"/>
    <w:next w:val="a"/>
    <w:qFormat/>
    <w:pPr>
      <w:keepNext/>
      <w:ind w:left="-28" w:right="-170" w:hanging="142"/>
      <w:jc w:val="center"/>
      <w:outlineLvl w:val="6"/>
    </w:pPr>
    <w:rPr>
      <w:rFonts w:ascii="Arial" w:hAnsi="Arial"/>
      <w:sz w:val="36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pPr>
      <w:spacing w:after="120"/>
      <w:ind w:firstLine="709"/>
    </w:pPr>
  </w:style>
  <w:style w:type="paragraph" w:styleId="a7">
    <w:name w:val="Body Text"/>
    <w:basedOn w:val="a"/>
    <w:semiHidden/>
    <w:pPr>
      <w:ind w:firstLine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Indent 3"/>
    <w:basedOn w:val="a"/>
    <w:semiHidden/>
    <w:pPr>
      <w:ind w:firstLine="720"/>
    </w:pPr>
  </w:style>
  <w:style w:type="paragraph" w:customStyle="1" w:styleId="10">
    <w:name w:val="Стиль1"/>
    <w:basedOn w:val="a"/>
    <w:pPr>
      <w:spacing w:before="240" w:after="120"/>
      <w:ind w:firstLine="0"/>
      <w:jc w:val="center"/>
    </w:pPr>
    <w:rPr>
      <w:rFonts w:ascii="Arial" w:hAnsi="Arial"/>
    </w:rPr>
  </w:style>
  <w:style w:type="paragraph" w:customStyle="1" w:styleId="21">
    <w:name w:val="Стиль2"/>
    <w:basedOn w:val="a"/>
    <w:pPr>
      <w:ind w:firstLine="0"/>
      <w:jc w:val="center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0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LEMIR\ATT\SA973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SA9732.dot</Template>
  <TotalTime>0</TotalTime>
  <Pages>7</Pages>
  <Words>9691</Words>
  <Characters>55243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 ПРЕДПРИЯТИЕ</vt:lpstr>
    </vt:vector>
  </TitlesOfParts>
  <Company>*</Company>
  <LinksUpToDate>false</LinksUpToDate>
  <CharactersWithSpaces>64805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ПРЕДПРИЯТИЕ</dc:title>
  <dc:subject/>
  <dc:creator>LVI</dc:creator>
  <cp:keywords/>
  <cp:lastModifiedBy>Евгений Лагодин</cp:lastModifiedBy>
  <cp:revision>2</cp:revision>
  <cp:lastPrinted>2001-01-29T08:20:00Z</cp:lastPrinted>
  <dcterms:created xsi:type="dcterms:W3CDTF">2020-06-11T11:35:00Z</dcterms:created>
  <dcterms:modified xsi:type="dcterms:W3CDTF">2020-06-11T11:35:00Z</dcterms:modified>
</cp:coreProperties>
</file>