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250" w:type="dxa"/>
        <w:tblLook w:val="01E0"/>
      </w:tblPr>
      <w:tblGrid>
        <w:gridCol w:w="5387"/>
        <w:gridCol w:w="4393"/>
      </w:tblGrid>
      <w:tr w:rsidR="00864BA8" w:rsidRPr="00F103AC">
        <w:tc>
          <w:tcPr>
            <w:tcW w:w="5387" w:type="dxa"/>
          </w:tcPr>
          <w:p w:rsidR="00864BA8" w:rsidRPr="00E11EA8" w:rsidRDefault="00864BA8" w:rsidP="0057056A">
            <w:pPr>
              <w:widowControl w:val="0"/>
              <w:tabs>
                <w:tab w:val="left" w:pos="2240"/>
                <w:tab w:val="left" w:pos="9214"/>
              </w:tabs>
              <w:spacing w:before="120" w:line="360" w:lineRule="auto"/>
              <w:ind w:right="-143"/>
              <w:rPr>
                <w:rFonts w:ascii="Times New Roman" w:hAnsi="Times New Roman"/>
                <w:szCs w:val="24"/>
              </w:rPr>
            </w:pPr>
            <w:r w:rsidRPr="00E11EA8">
              <w:rPr>
                <w:rFonts w:ascii="Times New Roman" w:hAnsi="Times New Roman"/>
                <w:szCs w:val="24"/>
              </w:rPr>
              <w:t>42 1590</w:t>
            </w:r>
          </w:p>
        </w:tc>
        <w:tc>
          <w:tcPr>
            <w:tcW w:w="4393" w:type="dxa"/>
            <w:vAlign w:val="center"/>
          </w:tcPr>
          <w:p w:rsidR="00864BA8" w:rsidRPr="00E11EA8" w:rsidRDefault="00864BA8" w:rsidP="0097603D">
            <w:pPr>
              <w:widowControl w:val="0"/>
              <w:tabs>
                <w:tab w:val="left" w:pos="9214"/>
              </w:tabs>
              <w:spacing w:before="120" w:line="360" w:lineRule="auto"/>
              <w:rPr>
                <w:rFonts w:ascii="Times New Roman" w:hAnsi="Times New Roman"/>
                <w:szCs w:val="24"/>
              </w:rPr>
            </w:pPr>
            <w:r w:rsidRPr="00E11EA8">
              <w:rPr>
                <w:rFonts w:ascii="Times New Roman" w:hAnsi="Times New Roman"/>
                <w:szCs w:val="24"/>
              </w:rPr>
              <w:t>УТВЕРЖДАЮ</w:t>
            </w:r>
          </w:p>
          <w:p w:rsidR="00864BA8" w:rsidRPr="00E11EA8" w:rsidRDefault="00864BA8" w:rsidP="0097603D">
            <w:pPr>
              <w:widowControl w:val="0"/>
              <w:tabs>
                <w:tab w:val="left" w:pos="9214"/>
              </w:tabs>
              <w:spacing w:before="120" w:line="360" w:lineRule="auto"/>
              <w:rPr>
                <w:rFonts w:ascii="Times New Roman" w:hAnsi="Times New Roman"/>
                <w:szCs w:val="24"/>
              </w:rPr>
            </w:pPr>
            <w:r w:rsidRPr="00E11EA8">
              <w:rPr>
                <w:rFonts w:ascii="Times New Roman" w:hAnsi="Times New Roman"/>
                <w:szCs w:val="24"/>
              </w:rPr>
              <w:t>Генеральный директор</w:t>
            </w:r>
          </w:p>
          <w:p w:rsidR="00864BA8" w:rsidRPr="00E11EA8" w:rsidRDefault="009D2CAF" w:rsidP="0097603D">
            <w:pPr>
              <w:widowControl w:val="0"/>
              <w:tabs>
                <w:tab w:val="left" w:pos="9214"/>
              </w:tabs>
              <w:spacing w:before="12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«Медицина и Экология</w:t>
            </w:r>
            <w:r w:rsidR="00864BA8" w:rsidRPr="00E11EA8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864BA8" w:rsidRPr="00F103AC">
        <w:tc>
          <w:tcPr>
            <w:tcW w:w="5387" w:type="dxa"/>
          </w:tcPr>
          <w:p w:rsidR="00864BA8" w:rsidRPr="00F103AC" w:rsidRDefault="00864BA8" w:rsidP="006E4569">
            <w:pPr>
              <w:widowControl w:val="0"/>
              <w:tabs>
                <w:tab w:val="left" w:pos="2240"/>
                <w:tab w:val="left" w:pos="9214"/>
              </w:tabs>
              <w:spacing w:before="120" w:line="360" w:lineRule="auto"/>
              <w:ind w:right="-1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864BA8" w:rsidRPr="00F103AC" w:rsidRDefault="00864BA8" w:rsidP="00F103AC">
            <w:pPr>
              <w:widowControl w:val="0"/>
              <w:tabs>
                <w:tab w:val="left" w:pos="2240"/>
                <w:tab w:val="left" w:pos="9214"/>
              </w:tabs>
              <w:spacing w:before="120" w:line="360" w:lineRule="auto"/>
              <w:ind w:left="175"/>
              <w:rPr>
                <w:rFonts w:ascii="Times New Roman" w:hAnsi="Times New Roman"/>
                <w:szCs w:val="24"/>
              </w:rPr>
            </w:pPr>
            <w:r w:rsidRPr="00F103AC">
              <w:rPr>
                <w:rFonts w:ascii="Times New Roman" w:hAnsi="Times New Roman"/>
                <w:szCs w:val="24"/>
              </w:rPr>
              <w:t xml:space="preserve">________________ </w:t>
            </w:r>
            <w:r w:rsidRPr="00716B6F">
              <w:rPr>
                <w:rFonts w:ascii="Times New Roman" w:hAnsi="Times New Roman"/>
                <w:szCs w:val="24"/>
              </w:rPr>
              <w:t xml:space="preserve">С.С. </w:t>
            </w:r>
            <w:proofErr w:type="spellStart"/>
            <w:r w:rsidRPr="00716B6F">
              <w:rPr>
                <w:rFonts w:ascii="Times New Roman" w:hAnsi="Times New Roman"/>
                <w:szCs w:val="24"/>
              </w:rPr>
              <w:t>Жгарев</w:t>
            </w:r>
            <w:proofErr w:type="spellEnd"/>
          </w:p>
        </w:tc>
      </w:tr>
      <w:tr w:rsidR="00864BA8" w:rsidRPr="00F103AC">
        <w:tc>
          <w:tcPr>
            <w:tcW w:w="5387" w:type="dxa"/>
          </w:tcPr>
          <w:p w:rsidR="00864BA8" w:rsidRPr="00F103AC" w:rsidRDefault="00864BA8" w:rsidP="006E4569">
            <w:pPr>
              <w:widowControl w:val="0"/>
              <w:tabs>
                <w:tab w:val="left" w:pos="2240"/>
                <w:tab w:val="left" w:pos="9214"/>
              </w:tabs>
              <w:spacing w:before="120" w:line="360" w:lineRule="auto"/>
              <w:ind w:right="-1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864BA8" w:rsidRPr="00F103AC" w:rsidRDefault="00864BA8" w:rsidP="001E429D">
            <w:pPr>
              <w:widowControl w:val="0"/>
              <w:tabs>
                <w:tab w:val="left" w:pos="2240"/>
                <w:tab w:val="left" w:pos="9214"/>
              </w:tabs>
              <w:spacing w:before="120" w:line="360" w:lineRule="auto"/>
              <w:ind w:left="175"/>
              <w:rPr>
                <w:rFonts w:ascii="Times New Roman" w:hAnsi="Times New Roman"/>
                <w:szCs w:val="24"/>
              </w:rPr>
            </w:pPr>
            <w:r w:rsidRPr="00F103AC">
              <w:rPr>
                <w:rFonts w:ascii="Times New Roman" w:hAnsi="Times New Roman"/>
                <w:szCs w:val="24"/>
              </w:rPr>
              <w:t>«___»________________20</w:t>
            </w:r>
            <w:r w:rsidR="001E429D">
              <w:rPr>
                <w:rFonts w:ascii="Times New Roman" w:hAnsi="Times New Roman"/>
                <w:szCs w:val="24"/>
              </w:rPr>
              <w:t>13</w:t>
            </w:r>
            <w:r w:rsidRPr="00F103AC">
              <w:rPr>
                <w:rFonts w:ascii="Times New Roman" w:hAnsi="Times New Roman"/>
                <w:szCs w:val="24"/>
              </w:rPr>
              <w:t>г.</w:t>
            </w:r>
          </w:p>
        </w:tc>
      </w:tr>
    </w:tbl>
    <w:p w:rsidR="00F52857" w:rsidRPr="00F103AC" w:rsidRDefault="00F52857" w:rsidP="003E7988">
      <w:pPr>
        <w:tabs>
          <w:tab w:val="left" w:pos="2240"/>
          <w:tab w:val="left" w:pos="9214"/>
        </w:tabs>
        <w:spacing w:line="360" w:lineRule="auto"/>
        <w:ind w:left="567" w:right="-143"/>
        <w:jc w:val="both"/>
        <w:rPr>
          <w:rFonts w:ascii="Times New Roman" w:hAnsi="Times New Roman"/>
          <w:szCs w:val="24"/>
        </w:rPr>
      </w:pPr>
    </w:p>
    <w:p w:rsidR="00F52857" w:rsidRDefault="00F52857" w:rsidP="003E7988">
      <w:pPr>
        <w:tabs>
          <w:tab w:val="left" w:pos="2240"/>
          <w:tab w:val="left" w:pos="9214"/>
        </w:tabs>
        <w:spacing w:line="360" w:lineRule="auto"/>
        <w:ind w:left="567" w:right="-143"/>
        <w:jc w:val="both"/>
        <w:rPr>
          <w:rFonts w:ascii="Arial" w:hAnsi="Arial" w:cs="Arial"/>
          <w:szCs w:val="24"/>
        </w:rPr>
      </w:pPr>
    </w:p>
    <w:p w:rsidR="00864BA8" w:rsidRDefault="00864BA8" w:rsidP="003E7988">
      <w:pPr>
        <w:tabs>
          <w:tab w:val="left" w:pos="2240"/>
          <w:tab w:val="left" w:pos="9214"/>
        </w:tabs>
        <w:spacing w:line="360" w:lineRule="auto"/>
        <w:ind w:left="567" w:right="-143"/>
        <w:jc w:val="both"/>
        <w:rPr>
          <w:rFonts w:ascii="Arial" w:hAnsi="Arial" w:cs="Arial"/>
          <w:szCs w:val="24"/>
        </w:rPr>
      </w:pPr>
    </w:p>
    <w:p w:rsidR="00CE44F3" w:rsidRDefault="00CE44F3" w:rsidP="003E7988">
      <w:pPr>
        <w:tabs>
          <w:tab w:val="left" w:pos="2240"/>
          <w:tab w:val="left" w:pos="9214"/>
        </w:tabs>
        <w:spacing w:line="360" w:lineRule="auto"/>
        <w:ind w:left="567" w:right="-143"/>
        <w:jc w:val="both"/>
        <w:rPr>
          <w:rFonts w:ascii="Arial" w:hAnsi="Arial" w:cs="Arial"/>
          <w:szCs w:val="24"/>
        </w:rPr>
      </w:pPr>
    </w:p>
    <w:p w:rsidR="00950B3A" w:rsidRPr="00F103AC" w:rsidRDefault="00950B3A" w:rsidP="003E7988">
      <w:pPr>
        <w:tabs>
          <w:tab w:val="left" w:pos="2240"/>
          <w:tab w:val="left" w:pos="9214"/>
        </w:tabs>
        <w:spacing w:line="360" w:lineRule="auto"/>
        <w:ind w:left="567" w:right="-143"/>
        <w:jc w:val="both"/>
        <w:rPr>
          <w:rFonts w:ascii="Arial" w:hAnsi="Arial" w:cs="Arial"/>
          <w:szCs w:val="24"/>
        </w:rPr>
      </w:pPr>
    </w:p>
    <w:p w:rsidR="00F52857" w:rsidRPr="00F103AC" w:rsidRDefault="00F52857" w:rsidP="003E7988">
      <w:pPr>
        <w:spacing w:line="360" w:lineRule="auto"/>
        <w:jc w:val="center"/>
        <w:rPr>
          <w:rFonts w:ascii="Arial" w:hAnsi="Arial" w:cs="Arial"/>
          <w:b/>
          <w:caps/>
          <w:spacing w:val="-2"/>
          <w:szCs w:val="24"/>
        </w:rPr>
      </w:pPr>
    </w:p>
    <w:p w:rsidR="00031901" w:rsidRDefault="00585932" w:rsidP="00031901">
      <w:pPr>
        <w:spacing w:line="360" w:lineRule="auto"/>
        <w:jc w:val="center"/>
        <w:rPr>
          <w:b/>
          <w:bCs/>
          <w:caps/>
          <w:szCs w:val="24"/>
        </w:rPr>
      </w:pPr>
      <w:r>
        <w:rPr>
          <w:rFonts w:ascii="Times New Roman" w:hAnsi="Times New Roman"/>
          <w:b/>
          <w:caps/>
          <w:spacing w:val="-2"/>
          <w:szCs w:val="24"/>
        </w:rPr>
        <w:t>Аспиратор</w:t>
      </w:r>
      <w:r w:rsidR="009D2CAF">
        <w:rPr>
          <w:rFonts w:ascii="Times New Roman" w:hAnsi="Times New Roman"/>
          <w:b/>
          <w:caps/>
          <w:spacing w:val="-2"/>
          <w:szCs w:val="24"/>
        </w:rPr>
        <w:t>ы</w:t>
      </w:r>
      <w:r>
        <w:rPr>
          <w:rFonts w:ascii="Times New Roman" w:hAnsi="Times New Roman"/>
          <w:b/>
          <w:caps/>
          <w:spacing w:val="-2"/>
          <w:szCs w:val="24"/>
        </w:rPr>
        <w:t xml:space="preserve"> </w:t>
      </w:r>
      <w:r w:rsidR="00031901" w:rsidRPr="001D1B0E">
        <w:rPr>
          <w:b/>
          <w:bCs/>
          <w:caps/>
          <w:szCs w:val="24"/>
        </w:rPr>
        <w:t xml:space="preserve">для отбора </w:t>
      </w:r>
    </w:p>
    <w:p w:rsidR="00031901" w:rsidRPr="00CE44F3" w:rsidRDefault="00031901" w:rsidP="00031901">
      <w:pPr>
        <w:spacing w:line="360" w:lineRule="auto"/>
        <w:jc w:val="center"/>
        <w:rPr>
          <w:b/>
          <w:bCs/>
          <w:caps/>
          <w:szCs w:val="24"/>
        </w:rPr>
      </w:pPr>
      <w:r w:rsidRPr="001D1B0E">
        <w:rPr>
          <w:b/>
          <w:bCs/>
          <w:caps/>
          <w:szCs w:val="24"/>
        </w:rPr>
        <w:t>проб воздух</w:t>
      </w:r>
      <w:r>
        <w:rPr>
          <w:b/>
          <w:bCs/>
          <w:caps/>
          <w:szCs w:val="24"/>
        </w:rPr>
        <w:t>а</w:t>
      </w:r>
      <w:r>
        <w:rPr>
          <w:rFonts w:ascii="Times New Roman" w:hAnsi="Times New Roman"/>
          <w:b/>
          <w:caps/>
          <w:spacing w:val="-2"/>
          <w:szCs w:val="24"/>
        </w:rPr>
        <w:t xml:space="preserve"> </w:t>
      </w:r>
      <w:r w:rsidRPr="00F103AC">
        <w:rPr>
          <w:rFonts w:ascii="Times New Roman" w:hAnsi="Times New Roman"/>
          <w:b/>
          <w:caps/>
          <w:spacing w:val="-2"/>
          <w:szCs w:val="24"/>
        </w:rPr>
        <w:t>БРИЗ</w:t>
      </w:r>
    </w:p>
    <w:p w:rsidR="00F6670D" w:rsidRPr="00031901" w:rsidRDefault="00F6670D" w:rsidP="00F6670D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52857" w:rsidRPr="00F103AC" w:rsidRDefault="00CC6703" w:rsidP="00832BF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Руководство по эксплуатации</w:t>
      </w:r>
    </w:p>
    <w:p w:rsidR="00F52857" w:rsidRDefault="00CC6703" w:rsidP="00832BF7">
      <w:pPr>
        <w:tabs>
          <w:tab w:val="left" w:pos="2268"/>
        </w:tabs>
        <w:spacing w:line="360" w:lineRule="auto"/>
        <w:ind w:right="130"/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МЭК 00.00.01 РЭ</w:t>
      </w:r>
    </w:p>
    <w:p w:rsidR="00CC6703" w:rsidRPr="00F103AC" w:rsidRDefault="00CC6703" w:rsidP="00832BF7">
      <w:pPr>
        <w:tabs>
          <w:tab w:val="left" w:pos="2268"/>
        </w:tabs>
        <w:spacing w:line="360" w:lineRule="auto"/>
        <w:ind w:right="130"/>
        <w:jc w:val="center"/>
        <w:rPr>
          <w:rFonts w:ascii="Times New Roman" w:hAnsi="Times New Roman"/>
          <w:szCs w:val="24"/>
        </w:rPr>
      </w:pPr>
    </w:p>
    <w:p w:rsidR="00F52857" w:rsidRPr="00F575F1" w:rsidRDefault="00CC6703" w:rsidP="003E7988">
      <w:pPr>
        <w:tabs>
          <w:tab w:val="left" w:pos="2268"/>
        </w:tabs>
        <w:spacing w:line="360" w:lineRule="auto"/>
        <w:ind w:left="567" w:right="130"/>
        <w:jc w:val="both"/>
        <w:rPr>
          <w:rFonts w:ascii="Arial" w:hAnsi="Arial" w:cs="Arial"/>
          <w:szCs w:val="24"/>
        </w:rPr>
      </w:pPr>
      <w:r>
        <w:t xml:space="preserve">                                                       </w:t>
      </w:r>
      <w:r w:rsidR="006D258B">
        <w:rPr>
          <w:noProof/>
        </w:rPr>
        <w:drawing>
          <wp:inline distT="0" distB="0" distL="0" distR="0">
            <wp:extent cx="971550" cy="9429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57" w:rsidRDefault="00F52857" w:rsidP="003E7988">
      <w:pPr>
        <w:tabs>
          <w:tab w:val="left" w:pos="2268"/>
        </w:tabs>
        <w:spacing w:line="360" w:lineRule="auto"/>
        <w:ind w:left="567" w:right="130"/>
        <w:jc w:val="both"/>
        <w:rPr>
          <w:rFonts w:ascii="Arial" w:hAnsi="Arial" w:cs="Arial"/>
          <w:szCs w:val="24"/>
        </w:rPr>
      </w:pPr>
    </w:p>
    <w:p w:rsidR="001D1B0E" w:rsidRDefault="001D1B0E" w:rsidP="003E7988">
      <w:pPr>
        <w:tabs>
          <w:tab w:val="left" w:pos="2268"/>
        </w:tabs>
        <w:spacing w:line="360" w:lineRule="auto"/>
        <w:ind w:left="567" w:right="130"/>
        <w:jc w:val="both"/>
        <w:rPr>
          <w:rFonts w:ascii="Arial" w:hAnsi="Arial" w:cs="Arial"/>
          <w:szCs w:val="24"/>
        </w:rPr>
      </w:pPr>
    </w:p>
    <w:p w:rsidR="00F52857" w:rsidRPr="00F575F1" w:rsidRDefault="00F52857" w:rsidP="003E7988">
      <w:pPr>
        <w:tabs>
          <w:tab w:val="left" w:pos="2268"/>
        </w:tabs>
        <w:spacing w:line="360" w:lineRule="auto"/>
        <w:ind w:left="567" w:right="130"/>
        <w:jc w:val="both"/>
        <w:rPr>
          <w:rFonts w:ascii="Arial" w:hAnsi="Arial" w:cs="Arial"/>
          <w:szCs w:val="24"/>
        </w:rPr>
      </w:pPr>
    </w:p>
    <w:p w:rsidR="00F52857" w:rsidRPr="00F575F1" w:rsidRDefault="00F52857" w:rsidP="003E7988">
      <w:pPr>
        <w:tabs>
          <w:tab w:val="left" w:pos="2268"/>
        </w:tabs>
        <w:spacing w:line="360" w:lineRule="auto"/>
        <w:ind w:left="567" w:right="130"/>
        <w:jc w:val="both"/>
        <w:rPr>
          <w:rFonts w:ascii="Arial" w:hAnsi="Arial" w:cs="Arial"/>
          <w:szCs w:val="24"/>
        </w:rPr>
      </w:pPr>
    </w:p>
    <w:p w:rsidR="00F52857" w:rsidRPr="00F575F1" w:rsidRDefault="00F52857" w:rsidP="003E7988">
      <w:pPr>
        <w:spacing w:line="360" w:lineRule="auto"/>
        <w:ind w:right="-1" w:firstLine="709"/>
        <w:jc w:val="both"/>
        <w:rPr>
          <w:rFonts w:ascii="Arial" w:hAnsi="Arial" w:cs="Arial"/>
          <w:szCs w:val="24"/>
        </w:rPr>
        <w:sectPr w:rsidR="00F52857" w:rsidRPr="00F575F1" w:rsidSect="00D95D74"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851" w:right="992" w:bottom="1134" w:left="1276" w:header="510" w:footer="720" w:gutter="0"/>
          <w:cols w:space="720"/>
          <w:titlePg/>
        </w:sectPr>
      </w:pPr>
    </w:p>
    <w:p w:rsidR="00141AAA" w:rsidRPr="00086B31" w:rsidRDefault="003539E8" w:rsidP="000504C9">
      <w:pPr>
        <w:spacing w:line="360" w:lineRule="auto"/>
        <w:jc w:val="center"/>
        <w:rPr>
          <w:rFonts w:ascii="Times New Roman" w:hAnsi="Times New Roman"/>
          <w:szCs w:val="24"/>
        </w:rPr>
      </w:pPr>
      <w:r w:rsidRPr="00086B31">
        <w:rPr>
          <w:rFonts w:ascii="Times New Roman" w:hAnsi="Times New Roman"/>
          <w:szCs w:val="24"/>
        </w:rPr>
        <w:lastRenderedPageBreak/>
        <w:t>Содержание</w:t>
      </w:r>
    </w:p>
    <w:p w:rsidR="0007293B" w:rsidRPr="003539E8" w:rsidRDefault="0007293B" w:rsidP="000504C9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22E2F" w:rsidRPr="00086B31" w:rsidRDefault="005C07C2" w:rsidP="00E95259">
      <w:pPr>
        <w:pStyle w:val="14"/>
        <w:rPr>
          <w:rFonts w:ascii="Times New Roman" w:hAnsi="Times New Roman"/>
        </w:rPr>
      </w:pPr>
      <w:r w:rsidRPr="005C07C2">
        <w:rPr>
          <w:rFonts w:ascii="Times New Roman" w:hAnsi="Times New Roman"/>
        </w:rPr>
        <w:fldChar w:fldCharType="begin"/>
      </w:r>
      <w:r w:rsidR="00BF67EE" w:rsidRPr="00086B31">
        <w:rPr>
          <w:rFonts w:ascii="Times New Roman" w:hAnsi="Times New Roman"/>
        </w:rPr>
        <w:instrText xml:space="preserve"> TOC \t "ПРИЛОЖЕНИЕ;1;ЗАГОЛОВОК1;1;Заголовок2;1" </w:instrText>
      </w:r>
      <w:r w:rsidRPr="005C07C2">
        <w:rPr>
          <w:rFonts w:ascii="Times New Roman" w:hAnsi="Times New Roman"/>
        </w:rPr>
        <w:fldChar w:fldCharType="separate"/>
      </w:r>
      <w:r w:rsidR="00622E2F" w:rsidRPr="00086B31">
        <w:rPr>
          <w:rFonts w:ascii="Times New Roman" w:hAnsi="Times New Roman"/>
        </w:rPr>
        <w:t>1</w:t>
      </w:r>
      <w:r w:rsidR="009E6A73" w:rsidRPr="00086B31">
        <w:rPr>
          <w:rFonts w:ascii="Times New Roman" w:hAnsi="Times New Roman"/>
        </w:rPr>
        <w:t>.</w:t>
      </w:r>
      <w:r w:rsidR="00622E2F" w:rsidRPr="00086B31">
        <w:rPr>
          <w:rFonts w:ascii="Times New Roman" w:hAnsi="Times New Roman"/>
        </w:rPr>
        <w:t xml:space="preserve"> </w:t>
      </w:r>
      <w:r w:rsidR="00CC6703" w:rsidRPr="00086B31">
        <w:rPr>
          <w:rFonts w:ascii="Times New Roman" w:hAnsi="Times New Roman"/>
        </w:rPr>
        <w:t>ОПИСАНИЕ И РАБОТА ИЗДЕЛИЯ</w:t>
      </w:r>
      <w:r w:rsidR="00622E2F" w:rsidRPr="00086B31">
        <w:rPr>
          <w:rFonts w:ascii="Times New Roman" w:hAnsi="Times New Roman"/>
        </w:rPr>
        <w:tab/>
      </w:r>
      <w:r w:rsidRPr="00086B31">
        <w:rPr>
          <w:rFonts w:ascii="Times New Roman" w:hAnsi="Times New Roman"/>
        </w:rPr>
        <w:fldChar w:fldCharType="begin"/>
      </w:r>
      <w:r w:rsidR="00622E2F" w:rsidRPr="00086B31">
        <w:rPr>
          <w:rFonts w:ascii="Times New Roman" w:hAnsi="Times New Roman"/>
        </w:rPr>
        <w:instrText xml:space="preserve"> PAGEREF _Toc356572310 \h </w:instrText>
      </w:r>
      <w:r w:rsidRPr="00086B31">
        <w:rPr>
          <w:rFonts w:ascii="Times New Roman" w:hAnsi="Times New Roman"/>
        </w:rPr>
      </w:r>
      <w:r w:rsidRPr="00086B31">
        <w:rPr>
          <w:rFonts w:ascii="Times New Roman" w:hAnsi="Times New Roman"/>
        </w:rPr>
        <w:fldChar w:fldCharType="separate"/>
      </w:r>
      <w:r w:rsidR="009D2CAF">
        <w:rPr>
          <w:rFonts w:ascii="Times New Roman" w:hAnsi="Times New Roman"/>
          <w:noProof/>
        </w:rPr>
        <w:t>4</w:t>
      </w:r>
      <w:r w:rsidRPr="00086B31">
        <w:rPr>
          <w:rFonts w:ascii="Times New Roman" w:hAnsi="Times New Roman"/>
        </w:rPr>
        <w:fldChar w:fldCharType="end"/>
      </w:r>
    </w:p>
    <w:p w:rsidR="00622E2F" w:rsidRPr="00086B31" w:rsidRDefault="00622E2F" w:rsidP="00E95259">
      <w:pPr>
        <w:pStyle w:val="14"/>
        <w:rPr>
          <w:rFonts w:ascii="Times New Roman" w:hAnsi="Times New Roman"/>
        </w:rPr>
      </w:pPr>
      <w:r w:rsidRPr="00086B31">
        <w:rPr>
          <w:rFonts w:ascii="Times New Roman" w:hAnsi="Times New Roman"/>
        </w:rPr>
        <w:t>2</w:t>
      </w:r>
      <w:r w:rsidR="009E6A73" w:rsidRPr="00086B31">
        <w:rPr>
          <w:rFonts w:ascii="Times New Roman" w:hAnsi="Times New Roman"/>
        </w:rPr>
        <w:t>.</w:t>
      </w:r>
      <w:r w:rsidRPr="00086B31">
        <w:rPr>
          <w:rFonts w:ascii="Times New Roman" w:hAnsi="Times New Roman"/>
        </w:rPr>
        <w:t xml:space="preserve"> </w:t>
      </w:r>
      <w:r w:rsidR="00585932" w:rsidRPr="00086B31">
        <w:rPr>
          <w:rFonts w:ascii="Times New Roman" w:hAnsi="Times New Roman"/>
        </w:rPr>
        <w:t>МЕТОДИКА ИЗМЕРЕНИЙ</w:t>
      </w:r>
      <w:r w:rsidRPr="00086B31">
        <w:rPr>
          <w:rFonts w:ascii="Times New Roman" w:hAnsi="Times New Roman"/>
        </w:rPr>
        <w:tab/>
      </w:r>
      <w:r w:rsidR="00A722C8" w:rsidRPr="00086B31">
        <w:rPr>
          <w:rFonts w:ascii="Times New Roman" w:hAnsi="Times New Roman"/>
        </w:rPr>
        <w:t>9</w:t>
      </w:r>
    </w:p>
    <w:p w:rsidR="00622E2F" w:rsidRPr="00086B31" w:rsidRDefault="00622E2F" w:rsidP="00E95259">
      <w:pPr>
        <w:pStyle w:val="14"/>
        <w:rPr>
          <w:rFonts w:ascii="Times New Roman" w:hAnsi="Times New Roman"/>
        </w:rPr>
      </w:pPr>
      <w:r w:rsidRPr="00086B31">
        <w:rPr>
          <w:rFonts w:ascii="Times New Roman" w:hAnsi="Times New Roman"/>
        </w:rPr>
        <w:t>3</w:t>
      </w:r>
      <w:r w:rsidR="009E6A73" w:rsidRPr="00086B31">
        <w:rPr>
          <w:rFonts w:ascii="Times New Roman" w:hAnsi="Times New Roman"/>
        </w:rPr>
        <w:t>.</w:t>
      </w:r>
      <w:r w:rsidRPr="00086B31">
        <w:rPr>
          <w:rFonts w:ascii="Times New Roman" w:hAnsi="Times New Roman"/>
        </w:rPr>
        <w:t xml:space="preserve"> </w:t>
      </w:r>
      <w:r w:rsidR="00CC6703" w:rsidRPr="00086B31">
        <w:rPr>
          <w:rFonts w:ascii="Times New Roman" w:hAnsi="Times New Roman"/>
        </w:rPr>
        <w:t>ТЕХНИЧЕСКОЕ ОБСЛУЖИВАНИЕ</w:t>
      </w:r>
      <w:r w:rsidRPr="00086B31">
        <w:rPr>
          <w:rFonts w:ascii="Times New Roman" w:hAnsi="Times New Roman"/>
        </w:rPr>
        <w:tab/>
      </w:r>
      <w:r w:rsidR="00D76160" w:rsidRPr="00086B31">
        <w:rPr>
          <w:rFonts w:ascii="Times New Roman" w:hAnsi="Times New Roman"/>
        </w:rPr>
        <w:t>13</w:t>
      </w:r>
    </w:p>
    <w:p w:rsidR="005E34EC" w:rsidRPr="00086B31" w:rsidRDefault="005E34EC" w:rsidP="005E34EC">
      <w:pPr>
        <w:pStyle w:val="14"/>
        <w:rPr>
          <w:rFonts w:ascii="Times New Roman" w:hAnsi="Times New Roman"/>
        </w:rPr>
      </w:pPr>
      <w:r w:rsidRPr="00086B31">
        <w:rPr>
          <w:rFonts w:ascii="Times New Roman" w:hAnsi="Times New Roman"/>
        </w:rPr>
        <w:t>4</w:t>
      </w:r>
      <w:r w:rsidR="009E6A73" w:rsidRPr="00086B31">
        <w:rPr>
          <w:rFonts w:ascii="Times New Roman" w:hAnsi="Times New Roman"/>
        </w:rPr>
        <w:t>.</w:t>
      </w:r>
      <w:r w:rsidR="00670E3D">
        <w:rPr>
          <w:rFonts w:ascii="Times New Roman" w:hAnsi="Times New Roman"/>
        </w:rPr>
        <w:t xml:space="preserve"> СВИДЕТЕЛЬСТВО О ПРИЕМКЕ</w:t>
      </w:r>
      <w:r w:rsidR="00670E3D">
        <w:rPr>
          <w:rFonts w:ascii="Times New Roman" w:hAnsi="Times New Roman"/>
        </w:rPr>
        <w:tab/>
        <w:t>13</w:t>
      </w:r>
    </w:p>
    <w:p w:rsidR="00622E2F" w:rsidRPr="00086B31" w:rsidRDefault="007D5893" w:rsidP="00E95259">
      <w:pPr>
        <w:pStyle w:val="14"/>
        <w:rPr>
          <w:rFonts w:ascii="Times New Roman" w:hAnsi="Times New Roman"/>
        </w:rPr>
      </w:pPr>
      <w:r w:rsidRPr="00086B31">
        <w:rPr>
          <w:rFonts w:ascii="Times New Roman" w:hAnsi="Times New Roman"/>
        </w:rPr>
        <w:t>5</w:t>
      </w:r>
      <w:r w:rsidR="009E6A73" w:rsidRPr="00086B31">
        <w:rPr>
          <w:rFonts w:ascii="Times New Roman" w:hAnsi="Times New Roman"/>
        </w:rPr>
        <w:t>.</w:t>
      </w:r>
      <w:r w:rsidR="00CC6703" w:rsidRPr="00086B31">
        <w:rPr>
          <w:rFonts w:ascii="Times New Roman" w:hAnsi="Times New Roman"/>
        </w:rPr>
        <w:t xml:space="preserve"> СВЕДЕНИЯ О ПОВЕРКЕ</w:t>
      </w:r>
      <w:r w:rsidR="00622E2F" w:rsidRPr="00086B31">
        <w:rPr>
          <w:rFonts w:ascii="Times New Roman" w:hAnsi="Times New Roman"/>
        </w:rPr>
        <w:tab/>
      </w:r>
      <w:r w:rsidR="00285BA6" w:rsidRPr="00086B31">
        <w:rPr>
          <w:rFonts w:ascii="Times New Roman" w:hAnsi="Times New Roman"/>
        </w:rPr>
        <w:t>…</w:t>
      </w:r>
      <w:r w:rsidR="00D76160" w:rsidRPr="00086B31">
        <w:rPr>
          <w:rFonts w:ascii="Times New Roman" w:hAnsi="Times New Roman"/>
        </w:rPr>
        <w:t>14</w:t>
      </w:r>
    </w:p>
    <w:p w:rsidR="00622E2F" w:rsidRPr="00086B31" w:rsidRDefault="007D5893" w:rsidP="00E95259">
      <w:pPr>
        <w:pStyle w:val="14"/>
        <w:rPr>
          <w:rFonts w:ascii="Times New Roman" w:hAnsi="Times New Roman"/>
        </w:rPr>
      </w:pPr>
      <w:r w:rsidRPr="00086B31">
        <w:rPr>
          <w:rFonts w:ascii="Times New Roman" w:hAnsi="Times New Roman"/>
        </w:rPr>
        <w:t>6</w:t>
      </w:r>
      <w:r w:rsidR="009E6A73" w:rsidRPr="00086B31">
        <w:rPr>
          <w:rFonts w:ascii="Times New Roman" w:hAnsi="Times New Roman"/>
        </w:rPr>
        <w:t>.</w:t>
      </w:r>
      <w:r w:rsidR="00CC6703" w:rsidRPr="00086B31">
        <w:rPr>
          <w:rFonts w:ascii="Times New Roman" w:hAnsi="Times New Roman"/>
        </w:rPr>
        <w:t xml:space="preserve"> ВОЗМОЖНЫЕ НЕИСПРАВНОСТИ И СПОСОБЫ ИХ УСТРАНЕНИЯ</w:t>
      </w:r>
      <w:r w:rsidR="00622E2F" w:rsidRPr="00086B31">
        <w:rPr>
          <w:rFonts w:ascii="Times New Roman" w:hAnsi="Times New Roman"/>
        </w:rPr>
        <w:tab/>
      </w:r>
      <w:r w:rsidR="008F5883" w:rsidRPr="00086B31">
        <w:rPr>
          <w:rFonts w:ascii="Times New Roman" w:hAnsi="Times New Roman"/>
        </w:rPr>
        <w:t>1</w:t>
      </w:r>
      <w:r w:rsidR="003955D3">
        <w:rPr>
          <w:rFonts w:ascii="Times New Roman" w:hAnsi="Times New Roman"/>
        </w:rPr>
        <w:t>5</w:t>
      </w:r>
    </w:p>
    <w:p w:rsidR="00622E2F" w:rsidRPr="00086B31" w:rsidRDefault="007D5893" w:rsidP="00E95259">
      <w:pPr>
        <w:pStyle w:val="14"/>
        <w:rPr>
          <w:rFonts w:ascii="Times New Roman" w:hAnsi="Times New Roman"/>
        </w:rPr>
      </w:pPr>
      <w:r w:rsidRPr="00086B31">
        <w:rPr>
          <w:rFonts w:ascii="Times New Roman" w:hAnsi="Times New Roman"/>
        </w:rPr>
        <w:t>7</w:t>
      </w:r>
      <w:r w:rsidR="009E6A73" w:rsidRPr="00086B31">
        <w:rPr>
          <w:rFonts w:ascii="Times New Roman" w:hAnsi="Times New Roman"/>
        </w:rPr>
        <w:t>.</w:t>
      </w:r>
      <w:r w:rsidR="00CC6703" w:rsidRPr="00086B31">
        <w:rPr>
          <w:rFonts w:ascii="Times New Roman" w:hAnsi="Times New Roman"/>
        </w:rPr>
        <w:t xml:space="preserve"> ТРАНСПОРТИРОВАНИЕ</w:t>
      </w:r>
      <w:r w:rsidR="00622E2F" w:rsidRPr="00086B31">
        <w:rPr>
          <w:rFonts w:ascii="Times New Roman" w:hAnsi="Times New Roman"/>
        </w:rPr>
        <w:tab/>
      </w:r>
      <w:r w:rsidR="00D76160" w:rsidRPr="00086B31">
        <w:rPr>
          <w:rFonts w:ascii="Times New Roman" w:hAnsi="Times New Roman"/>
        </w:rPr>
        <w:t>15</w:t>
      </w:r>
    </w:p>
    <w:p w:rsidR="005E34EC" w:rsidRPr="00086B31" w:rsidRDefault="005E34EC" w:rsidP="005E34EC">
      <w:pPr>
        <w:pStyle w:val="14"/>
        <w:rPr>
          <w:rFonts w:ascii="Times New Roman" w:hAnsi="Times New Roman"/>
        </w:rPr>
      </w:pPr>
      <w:r w:rsidRPr="00086B31">
        <w:rPr>
          <w:rFonts w:ascii="Times New Roman" w:hAnsi="Times New Roman"/>
        </w:rPr>
        <w:t>8</w:t>
      </w:r>
      <w:r w:rsidR="009E6A73" w:rsidRPr="00086B31">
        <w:rPr>
          <w:rFonts w:ascii="Times New Roman" w:hAnsi="Times New Roman"/>
        </w:rPr>
        <w:t>.</w:t>
      </w:r>
      <w:r w:rsidRPr="00086B31">
        <w:rPr>
          <w:rFonts w:ascii="Times New Roman" w:hAnsi="Times New Roman"/>
        </w:rPr>
        <w:t xml:space="preserve"> ПРАВИЛА ХРАНЕНИЯ</w:t>
      </w:r>
      <w:r w:rsidRPr="00086B31">
        <w:rPr>
          <w:rFonts w:ascii="Times New Roman" w:hAnsi="Times New Roman"/>
        </w:rPr>
        <w:tab/>
        <w:t>15</w:t>
      </w:r>
    </w:p>
    <w:p w:rsidR="005E34EC" w:rsidRPr="00086B31" w:rsidRDefault="005E34EC" w:rsidP="005E34EC">
      <w:pPr>
        <w:pStyle w:val="14"/>
        <w:rPr>
          <w:rFonts w:ascii="Times New Roman" w:hAnsi="Times New Roman"/>
        </w:rPr>
      </w:pPr>
      <w:r w:rsidRPr="00086B31">
        <w:rPr>
          <w:rFonts w:ascii="Times New Roman" w:hAnsi="Times New Roman"/>
        </w:rPr>
        <w:t>9</w:t>
      </w:r>
      <w:r w:rsidR="009E6A73" w:rsidRPr="00086B31">
        <w:rPr>
          <w:rFonts w:ascii="Times New Roman" w:hAnsi="Times New Roman"/>
        </w:rPr>
        <w:t>.</w:t>
      </w:r>
      <w:r w:rsidRPr="00086B31">
        <w:rPr>
          <w:rFonts w:ascii="Times New Roman" w:hAnsi="Times New Roman"/>
        </w:rPr>
        <w:t xml:space="preserve"> УТИЛИЗАЦИЯ</w:t>
      </w:r>
      <w:r w:rsidRPr="00086B31">
        <w:rPr>
          <w:rFonts w:ascii="Times New Roman" w:hAnsi="Times New Roman"/>
        </w:rPr>
        <w:tab/>
        <w:t>15</w:t>
      </w:r>
    </w:p>
    <w:p w:rsidR="00622E2F" w:rsidRPr="00086B31" w:rsidRDefault="001B00AC" w:rsidP="00E95259">
      <w:pPr>
        <w:pStyle w:val="14"/>
        <w:rPr>
          <w:rFonts w:ascii="Times New Roman" w:hAnsi="Times New Roman"/>
        </w:rPr>
      </w:pPr>
      <w:r w:rsidRPr="00086B31">
        <w:rPr>
          <w:rFonts w:ascii="Times New Roman" w:hAnsi="Times New Roman"/>
        </w:rPr>
        <w:t>10</w:t>
      </w:r>
      <w:r w:rsidR="009E6A73" w:rsidRPr="00086B31">
        <w:rPr>
          <w:rFonts w:ascii="Times New Roman" w:hAnsi="Times New Roman"/>
        </w:rPr>
        <w:t>.</w:t>
      </w:r>
      <w:r w:rsidR="00622E2F" w:rsidRPr="00086B31">
        <w:rPr>
          <w:rFonts w:ascii="Times New Roman" w:hAnsi="Times New Roman"/>
        </w:rPr>
        <w:t xml:space="preserve"> ГАРАНТИИ ИЗГОТОВИТЕЛЯ</w:t>
      </w:r>
      <w:r w:rsidR="00622E2F" w:rsidRPr="00086B31">
        <w:rPr>
          <w:rFonts w:ascii="Times New Roman" w:hAnsi="Times New Roman"/>
        </w:rPr>
        <w:tab/>
      </w:r>
      <w:r w:rsidR="00EF1D99" w:rsidRPr="00086B31">
        <w:rPr>
          <w:rFonts w:ascii="Times New Roman" w:hAnsi="Times New Roman"/>
        </w:rPr>
        <w:t>…..</w:t>
      </w:r>
      <w:r w:rsidR="00D76160" w:rsidRPr="00086B31">
        <w:rPr>
          <w:rFonts w:ascii="Times New Roman" w:hAnsi="Times New Roman"/>
        </w:rPr>
        <w:t>15</w:t>
      </w:r>
    </w:p>
    <w:p w:rsidR="005E34EC" w:rsidRPr="00086B31" w:rsidRDefault="005E34EC" w:rsidP="005E34EC">
      <w:pPr>
        <w:pStyle w:val="14"/>
        <w:rPr>
          <w:rFonts w:ascii="Times New Roman" w:hAnsi="Times New Roman"/>
        </w:rPr>
      </w:pPr>
      <w:r w:rsidRPr="00086B31">
        <w:rPr>
          <w:rFonts w:ascii="Times New Roman" w:hAnsi="Times New Roman"/>
        </w:rPr>
        <w:t>11</w:t>
      </w:r>
      <w:r w:rsidR="009E6A73" w:rsidRPr="00086B31">
        <w:rPr>
          <w:rFonts w:ascii="Times New Roman" w:hAnsi="Times New Roman"/>
        </w:rPr>
        <w:t>.</w:t>
      </w:r>
      <w:r w:rsidR="002F755F">
        <w:rPr>
          <w:rFonts w:ascii="Times New Roman" w:hAnsi="Times New Roman"/>
        </w:rPr>
        <w:t xml:space="preserve"> </w:t>
      </w:r>
      <w:r w:rsidR="00665B19">
        <w:rPr>
          <w:rFonts w:ascii="Times New Roman" w:hAnsi="Times New Roman"/>
        </w:rPr>
        <w:t xml:space="preserve">СВЕДЕНИЯ О </w:t>
      </w:r>
      <w:r w:rsidR="002F755F">
        <w:rPr>
          <w:rFonts w:ascii="Times New Roman" w:hAnsi="Times New Roman"/>
        </w:rPr>
        <w:t>РЕКЛАМАЦИЯ</w:t>
      </w:r>
      <w:r w:rsidR="00665B19">
        <w:rPr>
          <w:rFonts w:ascii="Times New Roman" w:hAnsi="Times New Roman"/>
        </w:rPr>
        <w:t>Х</w:t>
      </w:r>
      <w:r w:rsidR="002F755F">
        <w:rPr>
          <w:rFonts w:ascii="Times New Roman" w:hAnsi="Times New Roman"/>
        </w:rPr>
        <w:tab/>
        <w:t>16</w:t>
      </w:r>
    </w:p>
    <w:p w:rsidR="00CC6703" w:rsidRPr="00086B31" w:rsidRDefault="00CC6703" w:rsidP="00E95259">
      <w:pPr>
        <w:pStyle w:val="14"/>
        <w:rPr>
          <w:rFonts w:ascii="Times New Roman" w:hAnsi="Times New Roman"/>
        </w:rPr>
      </w:pPr>
    </w:p>
    <w:p w:rsidR="005E34EC" w:rsidRPr="00086B31" w:rsidRDefault="00622E2F" w:rsidP="005E34EC">
      <w:pPr>
        <w:pStyle w:val="14"/>
        <w:rPr>
          <w:rFonts w:ascii="Times New Roman" w:hAnsi="Times New Roman"/>
        </w:rPr>
      </w:pPr>
      <w:r w:rsidRPr="00086B31">
        <w:rPr>
          <w:rFonts w:ascii="Times New Roman" w:hAnsi="Times New Roman"/>
        </w:rPr>
        <w:t>Приложение А (Обязательное) Внешний вид аспиратора</w:t>
      </w:r>
      <w:r w:rsidRPr="00086B31">
        <w:rPr>
          <w:rFonts w:ascii="Times New Roman" w:hAnsi="Times New Roman"/>
        </w:rPr>
        <w:tab/>
      </w:r>
      <w:r w:rsidR="00EF1D99" w:rsidRPr="00086B31">
        <w:rPr>
          <w:rFonts w:ascii="Times New Roman" w:hAnsi="Times New Roman"/>
        </w:rPr>
        <w:t>17</w:t>
      </w:r>
    </w:p>
    <w:p w:rsidR="005E34EC" w:rsidRPr="00086B31" w:rsidRDefault="005E34EC" w:rsidP="005E34EC">
      <w:pPr>
        <w:pStyle w:val="14"/>
        <w:rPr>
          <w:rFonts w:ascii="Times New Roman" w:hAnsi="Times New Roman"/>
        </w:rPr>
      </w:pPr>
      <w:r w:rsidRPr="00086B31">
        <w:rPr>
          <w:rFonts w:ascii="Times New Roman" w:hAnsi="Times New Roman"/>
        </w:rPr>
        <w:t>Приложение Б (Обязательное) Методика измерения в</w:t>
      </w:r>
      <w:r w:rsidR="005602BB">
        <w:rPr>
          <w:rFonts w:ascii="Times New Roman" w:hAnsi="Times New Roman"/>
        </w:rPr>
        <w:t>есовой концентрации АПФД</w:t>
      </w:r>
      <w:r w:rsidRPr="00086B31">
        <w:rPr>
          <w:rFonts w:ascii="Times New Roman" w:hAnsi="Times New Roman"/>
        </w:rPr>
        <w:tab/>
        <w:t>19</w:t>
      </w:r>
    </w:p>
    <w:p w:rsidR="005E34EC" w:rsidRPr="00086B31" w:rsidRDefault="005E34EC" w:rsidP="005E34EC">
      <w:pPr>
        <w:pStyle w:val="14"/>
        <w:rPr>
          <w:rFonts w:ascii="Times New Roman" w:hAnsi="Times New Roman"/>
        </w:rPr>
      </w:pPr>
      <w:r w:rsidRPr="00086B31">
        <w:rPr>
          <w:rFonts w:ascii="Times New Roman" w:hAnsi="Times New Roman"/>
        </w:rPr>
        <w:t>Приложение В (обязательное). Гарантийный талон</w:t>
      </w:r>
      <w:r w:rsidRPr="00086B31">
        <w:rPr>
          <w:rFonts w:ascii="Times New Roman" w:hAnsi="Times New Roman"/>
        </w:rPr>
        <w:tab/>
        <w:t>21</w:t>
      </w:r>
    </w:p>
    <w:p w:rsidR="005E34EC" w:rsidRPr="00086B31" w:rsidRDefault="005E34EC" w:rsidP="005E34EC">
      <w:pPr>
        <w:pStyle w:val="14"/>
        <w:rPr>
          <w:rFonts w:ascii="Times New Roman" w:hAnsi="Times New Roman"/>
        </w:rPr>
      </w:pPr>
      <w:r w:rsidRPr="00086B31">
        <w:rPr>
          <w:rFonts w:ascii="Times New Roman" w:hAnsi="Times New Roman"/>
        </w:rPr>
        <w:t>Приложение Г (Обязательное) Перечень нормативных документов, используемых в разр</w:t>
      </w:r>
      <w:r w:rsidRPr="00086B31">
        <w:rPr>
          <w:rFonts w:ascii="Times New Roman" w:hAnsi="Times New Roman"/>
        </w:rPr>
        <w:t>а</w:t>
      </w:r>
      <w:r w:rsidRPr="00086B31">
        <w:rPr>
          <w:rFonts w:ascii="Times New Roman" w:hAnsi="Times New Roman"/>
        </w:rPr>
        <w:t>ботке проектной документации</w:t>
      </w:r>
      <w:r w:rsidRPr="00086B31">
        <w:rPr>
          <w:rFonts w:ascii="Times New Roman" w:hAnsi="Times New Roman"/>
        </w:rPr>
        <w:tab/>
        <w:t>22</w:t>
      </w:r>
    </w:p>
    <w:p w:rsidR="005E34EC" w:rsidRPr="00086B31" w:rsidRDefault="005E34EC" w:rsidP="005E34EC">
      <w:pPr>
        <w:rPr>
          <w:rFonts w:ascii="Times New Roman" w:hAnsi="Times New Roman"/>
        </w:rPr>
      </w:pPr>
    </w:p>
    <w:p w:rsidR="00081002" w:rsidRPr="00086B31" w:rsidRDefault="00081002" w:rsidP="00081002">
      <w:pPr>
        <w:rPr>
          <w:rFonts w:ascii="Times New Roman" w:eastAsia="Batang" w:hAnsi="Times New Roman"/>
        </w:rPr>
      </w:pPr>
    </w:p>
    <w:p w:rsidR="00653F62" w:rsidRPr="00F575F1" w:rsidRDefault="005C07C2" w:rsidP="00224725">
      <w:pPr>
        <w:tabs>
          <w:tab w:val="left" w:pos="8789"/>
        </w:tabs>
        <w:spacing w:line="336" w:lineRule="auto"/>
        <w:rPr>
          <w:rFonts w:ascii="Arial" w:hAnsi="Arial" w:cs="Arial"/>
          <w:szCs w:val="24"/>
        </w:rPr>
      </w:pPr>
      <w:r w:rsidRPr="00086B31">
        <w:rPr>
          <w:rFonts w:ascii="Times New Roman" w:hAnsi="Times New Roman"/>
          <w:szCs w:val="24"/>
        </w:rPr>
        <w:fldChar w:fldCharType="end"/>
      </w:r>
      <w:r w:rsidR="00425E0B" w:rsidRPr="00086B31">
        <w:rPr>
          <w:rFonts w:ascii="Times New Roman" w:hAnsi="Times New Roman"/>
          <w:szCs w:val="24"/>
        </w:rPr>
        <w:tab/>
      </w:r>
    </w:p>
    <w:p w:rsidR="003E6F96" w:rsidRPr="00CE5A17" w:rsidRDefault="00E654BC" w:rsidP="00E95259">
      <w:pPr>
        <w:tabs>
          <w:tab w:val="left" w:pos="1560"/>
        </w:tabs>
        <w:spacing w:line="360" w:lineRule="auto"/>
        <w:ind w:firstLine="993"/>
        <w:jc w:val="both"/>
        <w:rPr>
          <w:szCs w:val="24"/>
        </w:rPr>
      </w:pPr>
      <w:r>
        <w:rPr>
          <w:rFonts w:ascii="Arial" w:hAnsi="Arial" w:cs="Arial"/>
          <w:szCs w:val="24"/>
        </w:rPr>
        <w:br w:type="column"/>
      </w:r>
      <w:r w:rsidR="003E6F96" w:rsidRPr="00CE5A17">
        <w:rPr>
          <w:szCs w:val="24"/>
        </w:rPr>
        <w:lastRenderedPageBreak/>
        <w:t>Настоящее руководство по эксплуат</w:t>
      </w:r>
      <w:r w:rsidR="009D2CAF">
        <w:rPr>
          <w:szCs w:val="24"/>
        </w:rPr>
        <w:t>ации аспираторов</w:t>
      </w:r>
      <w:r w:rsidR="00585932">
        <w:rPr>
          <w:szCs w:val="24"/>
        </w:rPr>
        <w:t xml:space="preserve"> </w:t>
      </w:r>
      <w:r w:rsidR="003E6F96" w:rsidRPr="00CE5A17">
        <w:rPr>
          <w:szCs w:val="24"/>
        </w:rPr>
        <w:t xml:space="preserve"> для о</w:t>
      </w:r>
      <w:r w:rsidR="00585932">
        <w:rPr>
          <w:szCs w:val="24"/>
        </w:rPr>
        <w:t>тбора проб воздуха  БРИЗ</w:t>
      </w:r>
      <w:r w:rsidR="003E6F96" w:rsidRPr="00CE5A17">
        <w:rPr>
          <w:szCs w:val="24"/>
        </w:rPr>
        <w:t xml:space="preserve"> (далее аспиратор</w:t>
      </w:r>
      <w:r w:rsidR="00FA4FD6">
        <w:rPr>
          <w:szCs w:val="24"/>
        </w:rPr>
        <w:t>ы</w:t>
      </w:r>
      <w:r w:rsidR="003E6F96" w:rsidRPr="00CE5A17">
        <w:rPr>
          <w:szCs w:val="24"/>
        </w:rPr>
        <w:t>) является объединенным эксплуатационным документом, содерж</w:t>
      </w:r>
      <w:r w:rsidR="003E6F96" w:rsidRPr="00CE5A17">
        <w:rPr>
          <w:szCs w:val="24"/>
        </w:rPr>
        <w:t>а</w:t>
      </w:r>
      <w:r w:rsidR="003E6F96" w:rsidRPr="00CE5A17">
        <w:rPr>
          <w:szCs w:val="24"/>
        </w:rPr>
        <w:t>щим сведения о назначении и характеристиках изделия, принципе действия, устройстве пр</w:t>
      </w:r>
      <w:r w:rsidR="003E6F96" w:rsidRPr="00CE5A17">
        <w:rPr>
          <w:szCs w:val="24"/>
        </w:rPr>
        <w:t>и</w:t>
      </w:r>
      <w:r w:rsidR="003E6F96" w:rsidRPr="00CE5A17">
        <w:rPr>
          <w:szCs w:val="24"/>
        </w:rPr>
        <w:t>бора, методике определения содержания аэрозоля, гарантиях изготовителя.</w:t>
      </w:r>
    </w:p>
    <w:p w:rsidR="003E6F96" w:rsidRPr="00CE5A17" w:rsidRDefault="003E6F96" w:rsidP="00E95259">
      <w:pPr>
        <w:tabs>
          <w:tab w:val="left" w:pos="1560"/>
        </w:tabs>
        <w:spacing w:line="360" w:lineRule="auto"/>
        <w:ind w:firstLine="993"/>
        <w:jc w:val="both"/>
        <w:rPr>
          <w:szCs w:val="24"/>
        </w:rPr>
      </w:pPr>
      <w:r w:rsidRPr="00CE5A17">
        <w:rPr>
          <w:szCs w:val="24"/>
        </w:rPr>
        <w:t>Аспиратор</w:t>
      </w:r>
      <w:r w:rsidR="009D2CAF">
        <w:rPr>
          <w:szCs w:val="24"/>
        </w:rPr>
        <w:t>ы не выделяют</w:t>
      </w:r>
      <w:r w:rsidRPr="00CE5A17">
        <w:rPr>
          <w:szCs w:val="24"/>
        </w:rPr>
        <w:t xml:space="preserve"> вредных веществ, загрязняющих воздух и атмосферу, и не оказывает вредного влияния на окружающую среду, население и обслуживающий перс</w:t>
      </w:r>
      <w:r w:rsidRPr="00CE5A17">
        <w:rPr>
          <w:szCs w:val="24"/>
        </w:rPr>
        <w:t>о</w:t>
      </w:r>
      <w:r w:rsidRPr="00CE5A17">
        <w:rPr>
          <w:szCs w:val="24"/>
        </w:rPr>
        <w:t xml:space="preserve">нал. </w:t>
      </w:r>
      <w:proofErr w:type="gramStart"/>
      <w:r w:rsidRPr="00CE5A17">
        <w:rPr>
          <w:szCs w:val="24"/>
        </w:rPr>
        <w:t>Внесен в Государственный реестр сре</w:t>
      </w:r>
      <w:r w:rsidR="00072BDD">
        <w:rPr>
          <w:szCs w:val="24"/>
        </w:rPr>
        <w:t>дств измерений № 56344-14</w:t>
      </w:r>
      <w:r w:rsidR="009D2CAF">
        <w:rPr>
          <w:szCs w:val="24"/>
        </w:rPr>
        <w:t>, имеют</w:t>
      </w:r>
      <w:r w:rsidR="00072BDD">
        <w:rPr>
          <w:szCs w:val="24"/>
        </w:rPr>
        <w:t xml:space="preserve"> свидетельство</w:t>
      </w:r>
      <w:r w:rsidRPr="00CE5A17">
        <w:rPr>
          <w:szCs w:val="24"/>
        </w:rPr>
        <w:t xml:space="preserve"> об утверждени</w:t>
      </w:r>
      <w:r w:rsidR="00072BDD">
        <w:rPr>
          <w:szCs w:val="24"/>
        </w:rPr>
        <w:t>и типа средств измерений № 53946</w:t>
      </w:r>
      <w:r w:rsidRPr="00CE5A17">
        <w:rPr>
          <w:szCs w:val="24"/>
        </w:rPr>
        <w:t>.</w:t>
      </w:r>
      <w:proofErr w:type="gramEnd"/>
    </w:p>
    <w:p w:rsidR="003E6F96" w:rsidRPr="008626CB" w:rsidRDefault="003E6F96" w:rsidP="00E95259">
      <w:pPr>
        <w:tabs>
          <w:tab w:val="left" w:pos="1560"/>
        </w:tabs>
        <w:spacing w:line="360" w:lineRule="auto"/>
        <w:ind w:firstLine="993"/>
        <w:jc w:val="both"/>
        <w:rPr>
          <w:szCs w:val="24"/>
        </w:rPr>
      </w:pPr>
      <w:r w:rsidRPr="0084530D">
        <w:rPr>
          <w:szCs w:val="24"/>
        </w:rPr>
        <w:t>Аспиратор</w:t>
      </w:r>
      <w:r w:rsidR="009D2CAF">
        <w:rPr>
          <w:szCs w:val="24"/>
        </w:rPr>
        <w:t>ы</w:t>
      </w:r>
      <w:r w:rsidRPr="0084530D">
        <w:rPr>
          <w:szCs w:val="24"/>
        </w:rPr>
        <w:t xml:space="preserve"> соот</w:t>
      </w:r>
      <w:r w:rsidR="009D2CAF">
        <w:rPr>
          <w:szCs w:val="24"/>
        </w:rPr>
        <w:t>ветствуют</w:t>
      </w:r>
      <w:r w:rsidR="00C53E31">
        <w:rPr>
          <w:szCs w:val="24"/>
        </w:rPr>
        <w:t xml:space="preserve"> требованиям</w:t>
      </w:r>
      <w:r w:rsidRPr="0084530D">
        <w:rPr>
          <w:szCs w:val="24"/>
        </w:rPr>
        <w:t xml:space="preserve"> ГОСТ </w:t>
      </w:r>
      <w:proofErr w:type="gramStart"/>
      <w:r w:rsidRPr="0084530D">
        <w:rPr>
          <w:szCs w:val="24"/>
        </w:rPr>
        <w:t>Р</w:t>
      </w:r>
      <w:proofErr w:type="gramEnd"/>
      <w:r w:rsidRPr="0084530D">
        <w:rPr>
          <w:szCs w:val="24"/>
        </w:rPr>
        <w:t xml:space="preserve"> 51945-2002</w:t>
      </w:r>
      <w:r w:rsidR="0029219C">
        <w:rPr>
          <w:szCs w:val="24"/>
        </w:rPr>
        <w:t xml:space="preserve">, ТУ </w:t>
      </w:r>
      <w:r w:rsidRPr="0084530D">
        <w:rPr>
          <w:szCs w:val="24"/>
        </w:rPr>
        <w:t>4213-007-51816602-2013 (ТУ на прибор).</w:t>
      </w:r>
    </w:p>
    <w:p w:rsidR="003E6F96" w:rsidRDefault="003E6F96" w:rsidP="00E95259">
      <w:pPr>
        <w:pStyle w:val="20"/>
        <w:spacing w:line="240" w:lineRule="auto"/>
        <w:ind w:firstLine="568"/>
      </w:pPr>
    </w:p>
    <w:p w:rsidR="003E6F96" w:rsidRDefault="003E6F96" w:rsidP="003E6F96">
      <w:pPr>
        <w:pStyle w:val="20"/>
        <w:spacing w:line="240" w:lineRule="auto"/>
        <w:ind w:firstLine="568"/>
      </w:pPr>
    </w:p>
    <w:p w:rsidR="00444863" w:rsidRPr="005F75AD" w:rsidRDefault="00444863" w:rsidP="00CE44F3">
      <w:pPr>
        <w:spacing w:line="360" w:lineRule="auto"/>
        <w:ind w:firstLine="993"/>
        <w:jc w:val="both"/>
        <w:rPr>
          <w:rFonts w:ascii="Times New Roman" w:hAnsi="Times New Roman"/>
          <w:szCs w:val="24"/>
        </w:rPr>
      </w:pPr>
    </w:p>
    <w:p w:rsidR="00C2361B" w:rsidRPr="005F75AD" w:rsidRDefault="00C2361B" w:rsidP="009177D5">
      <w:pPr>
        <w:pStyle w:val="FR2"/>
        <w:spacing w:line="360" w:lineRule="auto"/>
        <w:ind w:firstLine="993"/>
        <w:rPr>
          <w:rFonts w:ascii="Times New Roman" w:hAnsi="Times New Roman"/>
          <w:szCs w:val="24"/>
        </w:rPr>
      </w:pPr>
    </w:p>
    <w:p w:rsidR="003F24A9" w:rsidRPr="0084530D" w:rsidRDefault="0080312F" w:rsidP="00E95259">
      <w:pPr>
        <w:pStyle w:val="10"/>
        <w:spacing w:after="0"/>
        <w:ind w:right="1" w:firstLine="0"/>
        <w:rPr>
          <w:rFonts w:ascii="Times New Roman" w:hAnsi="Times New Roman" w:cs="Times New Roman"/>
        </w:rPr>
      </w:pPr>
      <w:r>
        <w:br w:type="column"/>
      </w:r>
      <w:bookmarkStart w:id="0" w:name="_Toc356572310"/>
      <w:r w:rsidR="003F24A9">
        <w:rPr>
          <w:rFonts w:ascii="Times New Roman" w:hAnsi="Times New Roman" w:cs="Times New Roman"/>
        </w:rPr>
        <w:lastRenderedPageBreak/>
        <w:t xml:space="preserve">            </w:t>
      </w:r>
      <w:r w:rsidR="003F24A9" w:rsidRPr="0084530D">
        <w:rPr>
          <w:rFonts w:ascii="Times New Roman" w:hAnsi="Times New Roman" w:cs="Times New Roman"/>
        </w:rPr>
        <w:t>1</w:t>
      </w:r>
      <w:r w:rsidR="009E6A73">
        <w:rPr>
          <w:rFonts w:ascii="Times New Roman" w:hAnsi="Times New Roman" w:cs="Times New Roman"/>
        </w:rPr>
        <w:t>.</w:t>
      </w:r>
      <w:r w:rsidR="003F24A9" w:rsidRPr="0084530D">
        <w:rPr>
          <w:rFonts w:ascii="Times New Roman" w:hAnsi="Times New Roman" w:cs="Times New Roman"/>
        </w:rPr>
        <w:t xml:space="preserve"> </w:t>
      </w:r>
      <w:r w:rsidR="003F24A9">
        <w:rPr>
          <w:rFonts w:ascii="Times New Roman" w:hAnsi="Times New Roman" w:cs="Times New Roman"/>
        </w:rPr>
        <w:t>ОПИСАНИЕ И РАБОТА ИЗДЕЛИЯ</w:t>
      </w:r>
    </w:p>
    <w:p w:rsidR="003F24A9" w:rsidRPr="00C55296" w:rsidRDefault="003F24A9" w:rsidP="00E95259">
      <w:pPr>
        <w:spacing w:line="360" w:lineRule="auto"/>
        <w:ind w:right="1" w:firstLine="720"/>
        <w:jc w:val="both"/>
        <w:rPr>
          <w:szCs w:val="24"/>
        </w:rPr>
      </w:pPr>
      <w:r w:rsidRPr="00C55296">
        <w:rPr>
          <w:szCs w:val="24"/>
        </w:rPr>
        <w:t xml:space="preserve">1.1. Назначение и область применения </w:t>
      </w:r>
    </w:p>
    <w:p w:rsidR="00665B19" w:rsidRDefault="00665B19" w:rsidP="00665B19">
      <w:pPr>
        <w:spacing w:line="360" w:lineRule="auto"/>
        <w:ind w:right="1" w:firstLine="567"/>
        <w:jc w:val="both"/>
        <w:rPr>
          <w:szCs w:val="24"/>
        </w:rPr>
      </w:pPr>
      <w:r>
        <w:rPr>
          <w:szCs w:val="24"/>
        </w:rPr>
        <w:t xml:space="preserve">  </w:t>
      </w:r>
      <w:r w:rsidR="003F24A9" w:rsidRPr="00501C66">
        <w:rPr>
          <w:szCs w:val="24"/>
        </w:rPr>
        <w:t>Аспиратор</w:t>
      </w:r>
      <w:r w:rsidR="009D2CAF">
        <w:rPr>
          <w:szCs w:val="24"/>
        </w:rPr>
        <w:t>ы</w:t>
      </w:r>
      <w:r w:rsidR="003F24A9" w:rsidRPr="00501C66">
        <w:rPr>
          <w:szCs w:val="24"/>
        </w:rPr>
        <w:t xml:space="preserve"> предназначен</w:t>
      </w:r>
      <w:r w:rsidR="009D2CAF">
        <w:rPr>
          <w:szCs w:val="24"/>
        </w:rPr>
        <w:t>ы</w:t>
      </w:r>
      <w:r w:rsidR="003F24A9" w:rsidRPr="00501C66">
        <w:rPr>
          <w:szCs w:val="24"/>
        </w:rPr>
        <w:t xml:space="preserve"> для отбора </w:t>
      </w:r>
      <w:r w:rsidR="003F24A9">
        <w:rPr>
          <w:szCs w:val="24"/>
        </w:rPr>
        <w:t xml:space="preserve">проб воздуха </w:t>
      </w:r>
      <w:r w:rsidR="003F24A9" w:rsidRPr="0084530D">
        <w:rPr>
          <w:szCs w:val="24"/>
        </w:rPr>
        <w:t>с целью</w:t>
      </w:r>
      <w:r w:rsidR="003F24A9">
        <w:rPr>
          <w:szCs w:val="24"/>
        </w:rPr>
        <w:t xml:space="preserve"> определения</w:t>
      </w:r>
      <w:r w:rsidR="003F24A9" w:rsidRPr="00501C66">
        <w:rPr>
          <w:szCs w:val="24"/>
        </w:rPr>
        <w:t xml:space="preserve"> </w:t>
      </w:r>
      <w:r w:rsidR="003F24A9" w:rsidRPr="0084530D">
        <w:rPr>
          <w:szCs w:val="24"/>
        </w:rPr>
        <w:t>макс</w:t>
      </w:r>
      <w:r w:rsidR="003F24A9" w:rsidRPr="0084530D">
        <w:rPr>
          <w:szCs w:val="24"/>
        </w:rPr>
        <w:t>и</w:t>
      </w:r>
      <w:r w:rsidR="003F24A9" w:rsidRPr="0084530D">
        <w:rPr>
          <w:szCs w:val="24"/>
        </w:rPr>
        <w:t>мально разовых и среднесменных показателей</w:t>
      </w:r>
      <w:r w:rsidR="003F24A9">
        <w:rPr>
          <w:szCs w:val="24"/>
        </w:rPr>
        <w:t xml:space="preserve"> содержания вредных веществ </w:t>
      </w:r>
      <w:r w:rsidR="003F24A9" w:rsidRPr="0084530D">
        <w:rPr>
          <w:szCs w:val="24"/>
        </w:rPr>
        <w:t>в зоне дыхания работника</w:t>
      </w:r>
      <w:r w:rsidR="003F24A9">
        <w:rPr>
          <w:szCs w:val="24"/>
        </w:rPr>
        <w:t xml:space="preserve">, а так же в жилых, общественных помещениях, </w:t>
      </w:r>
      <w:r w:rsidR="003F24A9" w:rsidRPr="0084530D">
        <w:rPr>
          <w:szCs w:val="24"/>
        </w:rPr>
        <w:t>детских</w:t>
      </w:r>
      <w:r w:rsidR="003F24A9">
        <w:rPr>
          <w:szCs w:val="24"/>
        </w:rPr>
        <w:t xml:space="preserve"> и лечебн</w:t>
      </w:r>
      <w:proofErr w:type="gramStart"/>
      <w:r w:rsidR="003F24A9">
        <w:rPr>
          <w:szCs w:val="24"/>
        </w:rPr>
        <w:t>о-</w:t>
      </w:r>
      <w:proofErr w:type="gramEnd"/>
      <w:r w:rsidR="003F24A9">
        <w:rPr>
          <w:szCs w:val="24"/>
        </w:rPr>
        <w:t xml:space="preserve"> </w:t>
      </w:r>
      <w:r w:rsidR="003F24A9" w:rsidRPr="0084530D">
        <w:rPr>
          <w:szCs w:val="24"/>
        </w:rPr>
        <w:t>профилактич</w:t>
      </w:r>
      <w:r w:rsidR="003F24A9" w:rsidRPr="0084530D">
        <w:rPr>
          <w:szCs w:val="24"/>
        </w:rPr>
        <w:t>е</w:t>
      </w:r>
      <w:r w:rsidR="003F24A9" w:rsidRPr="0084530D">
        <w:rPr>
          <w:szCs w:val="24"/>
        </w:rPr>
        <w:t>ских</w:t>
      </w:r>
      <w:r w:rsidR="003F24A9">
        <w:rPr>
          <w:szCs w:val="24"/>
        </w:rPr>
        <w:t xml:space="preserve"> учреждениях. </w:t>
      </w:r>
    </w:p>
    <w:p w:rsidR="003F24A9" w:rsidRDefault="00665B19" w:rsidP="00665B19">
      <w:pPr>
        <w:spacing w:line="360" w:lineRule="auto"/>
        <w:ind w:right="1" w:firstLine="567"/>
        <w:jc w:val="both"/>
        <w:rPr>
          <w:szCs w:val="24"/>
        </w:rPr>
      </w:pPr>
      <w:r>
        <w:rPr>
          <w:szCs w:val="24"/>
        </w:rPr>
        <w:t xml:space="preserve">  </w:t>
      </w:r>
      <w:r w:rsidR="003F24A9" w:rsidRPr="00501C66">
        <w:rPr>
          <w:szCs w:val="24"/>
        </w:rPr>
        <w:t>Аспиратор</w:t>
      </w:r>
      <w:r w:rsidR="009D2CAF">
        <w:rPr>
          <w:szCs w:val="24"/>
        </w:rPr>
        <w:t>ы могут</w:t>
      </w:r>
      <w:r w:rsidR="003F24A9" w:rsidRPr="00501C66">
        <w:rPr>
          <w:szCs w:val="24"/>
        </w:rPr>
        <w:t xml:space="preserve"> использоваться службами центров государственного санитарно-эпидемиологического надзора, санитарными лабораториями предприятий и организаций, и</w:t>
      </w:r>
      <w:r w:rsidR="003F24A9" w:rsidRPr="00501C66">
        <w:rPr>
          <w:szCs w:val="24"/>
        </w:rPr>
        <w:t>с</w:t>
      </w:r>
      <w:r w:rsidR="003F24A9" w:rsidRPr="00501C66">
        <w:rPr>
          <w:szCs w:val="24"/>
        </w:rPr>
        <w:t xml:space="preserve">пытательными </w:t>
      </w:r>
      <w:r w:rsidR="003F24A9">
        <w:rPr>
          <w:szCs w:val="24"/>
        </w:rPr>
        <w:t xml:space="preserve">лабораторными центрами, </w:t>
      </w:r>
      <w:r w:rsidR="003F24A9" w:rsidRPr="00D12737">
        <w:rPr>
          <w:szCs w:val="24"/>
        </w:rPr>
        <w:t>аттестующими организациями</w:t>
      </w:r>
      <w:r w:rsidR="003F24A9">
        <w:rPr>
          <w:szCs w:val="24"/>
        </w:rPr>
        <w:t xml:space="preserve"> как</w:t>
      </w:r>
      <w:r w:rsidR="009D2CAF">
        <w:rPr>
          <w:szCs w:val="24"/>
        </w:rPr>
        <w:t xml:space="preserve"> переносные</w:t>
      </w:r>
      <w:r w:rsidR="003F24A9">
        <w:rPr>
          <w:szCs w:val="24"/>
        </w:rPr>
        <w:t xml:space="preserve"> </w:t>
      </w:r>
      <w:r w:rsidR="003F24A9" w:rsidRPr="00501C66">
        <w:rPr>
          <w:szCs w:val="24"/>
        </w:rPr>
        <w:t>пробоотборник</w:t>
      </w:r>
      <w:r w:rsidR="009D2CAF">
        <w:rPr>
          <w:szCs w:val="24"/>
        </w:rPr>
        <w:t>и</w:t>
      </w:r>
      <w:r w:rsidR="003F24A9">
        <w:rPr>
          <w:szCs w:val="24"/>
        </w:rPr>
        <w:t>.</w:t>
      </w:r>
      <w:r w:rsidR="003F24A9" w:rsidRPr="00501C66">
        <w:rPr>
          <w:szCs w:val="24"/>
        </w:rPr>
        <w:t xml:space="preserve"> </w:t>
      </w:r>
    </w:p>
    <w:p w:rsidR="003F24A9" w:rsidRDefault="00665B19" w:rsidP="00665B19">
      <w:pPr>
        <w:tabs>
          <w:tab w:val="left" w:pos="720"/>
        </w:tabs>
        <w:spacing w:line="360" w:lineRule="auto"/>
        <w:ind w:right="1"/>
        <w:jc w:val="both"/>
        <w:rPr>
          <w:szCs w:val="24"/>
        </w:rPr>
      </w:pPr>
      <w:r>
        <w:rPr>
          <w:szCs w:val="24"/>
        </w:rPr>
        <w:tab/>
        <w:t xml:space="preserve"> </w:t>
      </w:r>
      <w:r w:rsidR="003F24A9" w:rsidRPr="00501C66">
        <w:rPr>
          <w:szCs w:val="24"/>
        </w:rPr>
        <w:t>Аспиратор</w:t>
      </w:r>
      <w:r w:rsidR="009D2CAF">
        <w:rPr>
          <w:szCs w:val="24"/>
        </w:rPr>
        <w:t>ы относятся</w:t>
      </w:r>
      <w:r w:rsidR="003F24A9" w:rsidRPr="00501C66">
        <w:rPr>
          <w:szCs w:val="24"/>
        </w:rPr>
        <w:t xml:space="preserve"> к универсальным, эле</w:t>
      </w:r>
      <w:r w:rsidR="00C53E31">
        <w:rPr>
          <w:szCs w:val="24"/>
        </w:rPr>
        <w:t xml:space="preserve">ктрическим, одноканальным, </w:t>
      </w:r>
      <w:r w:rsidR="003F24A9" w:rsidRPr="00501C66">
        <w:rPr>
          <w:szCs w:val="24"/>
        </w:rPr>
        <w:t>перено</w:t>
      </w:r>
      <w:r w:rsidR="003F24A9" w:rsidRPr="00501C66">
        <w:rPr>
          <w:szCs w:val="24"/>
        </w:rPr>
        <w:t>с</w:t>
      </w:r>
      <w:r w:rsidR="003F24A9" w:rsidRPr="00501C66">
        <w:rPr>
          <w:szCs w:val="24"/>
        </w:rPr>
        <w:t xml:space="preserve">ным </w:t>
      </w:r>
      <w:r w:rsidR="003F24A9">
        <w:rPr>
          <w:szCs w:val="24"/>
        </w:rPr>
        <w:t xml:space="preserve">приборам с </w:t>
      </w:r>
      <w:r w:rsidR="003F24A9" w:rsidRPr="00D12737">
        <w:rPr>
          <w:szCs w:val="24"/>
        </w:rPr>
        <w:t xml:space="preserve">установленными </w:t>
      </w:r>
      <w:r w:rsidR="003F24A9" w:rsidRPr="00501C66">
        <w:rPr>
          <w:szCs w:val="24"/>
        </w:rPr>
        <w:t>значениям</w:t>
      </w:r>
      <w:r w:rsidR="003F24A9">
        <w:rPr>
          <w:szCs w:val="24"/>
        </w:rPr>
        <w:t xml:space="preserve">и объемного расхода, с </w:t>
      </w:r>
      <w:r w:rsidR="003F24A9" w:rsidRPr="00D12737">
        <w:rPr>
          <w:szCs w:val="24"/>
        </w:rPr>
        <w:t xml:space="preserve">прямым </w:t>
      </w:r>
      <w:r w:rsidR="003F24A9" w:rsidRPr="00501C66">
        <w:rPr>
          <w:szCs w:val="24"/>
        </w:rPr>
        <w:t>измерением о</w:t>
      </w:r>
      <w:r w:rsidR="003F24A9" w:rsidRPr="00501C66">
        <w:rPr>
          <w:szCs w:val="24"/>
        </w:rPr>
        <w:t>т</w:t>
      </w:r>
      <w:r w:rsidR="003F24A9" w:rsidRPr="00501C66">
        <w:rPr>
          <w:szCs w:val="24"/>
        </w:rPr>
        <w:t xml:space="preserve">бираемого объема проб воздуха в соответствии с ГОСТ </w:t>
      </w:r>
      <w:proofErr w:type="gramStart"/>
      <w:r w:rsidR="003F24A9" w:rsidRPr="00501C66">
        <w:rPr>
          <w:szCs w:val="24"/>
        </w:rPr>
        <w:t>Р</w:t>
      </w:r>
      <w:proofErr w:type="gramEnd"/>
      <w:r w:rsidR="003F24A9" w:rsidRPr="00501C66">
        <w:rPr>
          <w:szCs w:val="24"/>
        </w:rPr>
        <w:t xml:space="preserve"> 51945-2002.</w:t>
      </w:r>
      <w:r w:rsidR="009D2CAF">
        <w:rPr>
          <w:szCs w:val="24"/>
        </w:rPr>
        <w:t xml:space="preserve"> Имеют</w:t>
      </w:r>
      <w:r w:rsidR="00C53E31">
        <w:rPr>
          <w:szCs w:val="24"/>
        </w:rPr>
        <w:t xml:space="preserve"> три исполн</w:t>
      </w:r>
      <w:r w:rsidR="00C53E31">
        <w:rPr>
          <w:szCs w:val="24"/>
        </w:rPr>
        <w:t>е</w:t>
      </w:r>
      <w:r w:rsidR="00C53E31">
        <w:rPr>
          <w:szCs w:val="24"/>
        </w:rPr>
        <w:t>ния</w:t>
      </w:r>
      <w:r w:rsidR="00ED53F0">
        <w:rPr>
          <w:szCs w:val="24"/>
        </w:rPr>
        <w:t>: БРИЗ-1; -2</w:t>
      </w:r>
      <w:r w:rsidR="001E429D">
        <w:rPr>
          <w:szCs w:val="24"/>
        </w:rPr>
        <w:t>;</w:t>
      </w:r>
      <w:r w:rsidR="00ED53F0">
        <w:rPr>
          <w:szCs w:val="24"/>
        </w:rPr>
        <w:t xml:space="preserve"> -3.</w:t>
      </w:r>
      <w:r w:rsidR="00C53E31">
        <w:rPr>
          <w:szCs w:val="24"/>
        </w:rPr>
        <w:t xml:space="preserve"> </w:t>
      </w:r>
    </w:p>
    <w:p w:rsidR="003F24A9" w:rsidRPr="00501C66" w:rsidRDefault="003F24A9" w:rsidP="00E95259">
      <w:pPr>
        <w:tabs>
          <w:tab w:val="left" w:pos="720"/>
        </w:tabs>
        <w:ind w:left="120" w:right="1" w:firstLine="960"/>
        <w:jc w:val="both"/>
        <w:rPr>
          <w:szCs w:val="24"/>
        </w:rPr>
      </w:pPr>
    </w:p>
    <w:p w:rsidR="003F24A9" w:rsidRDefault="00670E3D" w:rsidP="00670E3D">
      <w:pPr>
        <w:tabs>
          <w:tab w:val="left" w:pos="709"/>
        </w:tabs>
        <w:spacing w:line="360" w:lineRule="auto"/>
        <w:ind w:right="1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3F24A9" w:rsidRPr="006946D5">
        <w:rPr>
          <w:szCs w:val="24"/>
        </w:rPr>
        <w:t xml:space="preserve">Рабочие условия эксплуатации аспиратора: </w:t>
      </w:r>
    </w:p>
    <w:p w:rsidR="003F24A9" w:rsidRDefault="003F24A9" w:rsidP="00E95259">
      <w:pPr>
        <w:tabs>
          <w:tab w:val="left" w:pos="720"/>
        </w:tabs>
        <w:spacing w:line="360" w:lineRule="auto"/>
        <w:ind w:right="1" w:firstLine="960"/>
        <w:jc w:val="both"/>
        <w:rPr>
          <w:szCs w:val="24"/>
        </w:rPr>
      </w:pPr>
      <w:r>
        <w:rPr>
          <w:szCs w:val="24"/>
        </w:rPr>
        <w:t xml:space="preserve">- </w:t>
      </w:r>
      <w:r w:rsidRPr="006946D5">
        <w:rPr>
          <w:szCs w:val="24"/>
        </w:rPr>
        <w:t xml:space="preserve">температура </w:t>
      </w:r>
      <w:r w:rsidR="008C51F2">
        <w:rPr>
          <w:szCs w:val="24"/>
        </w:rPr>
        <w:t>окружающей среды,</w:t>
      </w:r>
      <w:r>
        <w:rPr>
          <w:szCs w:val="24"/>
        </w:rPr>
        <w:t xml:space="preserve"> °</w:t>
      </w:r>
      <w:proofErr w:type="gramStart"/>
      <w:r w:rsidRPr="006946D5">
        <w:rPr>
          <w:szCs w:val="24"/>
        </w:rPr>
        <w:t>С</w:t>
      </w:r>
      <w:proofErr w:type="gramEnd"/>
      <w:r w:rsidRPr="006946D5">
        <w:rPr>
          <w:szCs w:val="24"/>
        </w:rPr>
        <w:t xml:space="preserve"> </w:t>
      </w:r>
      <w:r w:rsidR="008C51F2">
        <w:rPr>
          <w:szCs w:val="24"/>
        </w:rPr>
        <w:t xml:space="preserve">        </w:t>
      </w:r>
      <w:r>
        <w:rPr>
          <w:szCs w:val="24"/>
        </w:rPr>
        <w:t xml:space="preserve">от </w:t>
      </w:r>
      <w:r w:rsidR="00264461">
        <w:rPr>
          <w:szCs w:val="24"/>
        </w:rPr>
        <w:t>-10</w:t>
      </w:r>
      <w:r w:rsidR="00C53E31">
        <w:rPr>
          <w:szCs w:val="24"/>
        </w:rPr>
        <w:t xml:space="preserve"> </w:t>
      </w:r>
      <w:r w:rsidRPr="006946D5">
        <w:rPr>
          <w:szCs w:val="24"/>
        </w:rPr>
        <w:t xml:space="preserve"> до </w:t>
      </w:r>
      <w:r w:rsidR="008C51F2">
        <w:rPr>
          <w:szCs w:val="24"/>
        </w:rPr>
        <w:t>+</w:t>
      </w:r>
      <w:r>
        <w:rPr>
          <w:szCs w:val="24"/>
        </w:rPr>
        <w:t>40</w:t>
      </w:r>
      <w:r w:rsidRPr="006946D5">
        <w:rPr>
          <w:szCs w:val="24"/>
        </w:rPr>
        <w:t xml:space="preserve"> </w:t>
      </w:r>
    </w:p>
    <w:p w:rsidR="003F24A9" w:rsidRDefault="003F24A9" w:rsidP="00E95259">
      <w:pPr>
        <w:tabs>
          <w:tab w:val="left" w:pos="720"/>
        </w:tabs>
        <w:spacing w:line="360" w:lineRule="auto"/>
        <w:ind w:right="1" w:firstLine="960"/>
        <w:jc w:val="both"/>
        <w:rPr>
          <w:szCs w:val="24"/>
        </w:rPr>
      </w:pPr>
      <w:r>
        <w:rPr>
          <w:szCs w:val="24"/>
        </w:rPr>
        <w:t xml:space="preserve">- </w:t>
      </w:r>
      <w:r w:rsidRPr="006946D5">
        <w:rPr>
          <w:szCs w:val="24"/>
        </w:rPr>
        <w:t>относительная влажность</w:t>
      </w:r>
      <w:r>
        <w:rPr>
          <w:szCs w:val="24"/>
        </w:rPr>
        <w:t xml:space="preserve"> </w:t>
      </w:r>
    </w:p>
    <w:p w:rsidR="003F24A9" w:rsidRDefault="00264461" w:rsidP="00E95259">
      <w:pPr>
        <w:spacing w:line="360" w:lineRule="auto"/>
        <w:ind w:right="1"/>
        <w:jc w:val="both"/>
        <w:rPr>
          <w:szCs w:val="24"/>
        </w:rPr>
      </w:pPr>
      <w:r>
        <w:rPr>
          <w:szCs w:val="24"/>
        </w:rPr>
        <w:t xml:space="preserve">                 </w:t>
      </w:r>
      <w:r w:rsidR="003F24A9" w:rsidRPr="006946D5">
        <w:rPr>
          <w:szCs w:val="24"/>
        </w:rPr>
        <w:t xml:space="preserve">(при температуре 25 </w:t>
      </w:r>
      <w:r w:rsidR="003F24A9">
        <w:rPr>
          <w:szCs w:val="24"/>
        </w:rPr>
        <w:t>°</w:t>
      </w:r>
      <w:r w:rsidR="003F24A9" w:rsidRPr="006946D5">
        <w:rPr>
          <w:szCs w:val="24"/>
        </w:rPr>
        <w:t>С)</w:t>
      </w:r>
      <w:r w:rsidR="003F24A9">
        <w:rPr>
          <w:szCs w:val="24"/>
        </w:rPr>
        <w:t xml:space="preserve">, </w:t>
      </w:r>
      <w:r w:rsidR="003F24A9" w:rsidRPr="006946D5">
        <w:rPr>
          <w:szCs w:val="24"/>
        </w:rPr>
        <w:t>не более</w:t>
      </w:r>
      <w:r w:rsidR="003F24A9">
        <w:rPr>
          <w:szCs w:val="24"/>
        </w:rPr>
        <w:t>,</w:t>
      </w:r>
      <w:r w:rsidR="003F24A9" w:rsidRPr="006946D5">
        <w:rPr>
          <w:szCs w:val="24"/>
        </w:rPr>
        <w:t xml:space="preserve"> </w:t>
      </w:r>
      <w:r>
        <w:rPr>
          <w:szCs w:val="24"/>
        </w:rPr>
        <w:t xml:space="preserve">%            </w:t>
      </w:r>
      <w:r w:rsidR="003F24A9">
        <w:rPr>
          <w:szCs w:val="24"/>
        </w:rPr>
        <w:t xml:space="preserve">85 </w:t>
      </w:r>
      <w:r w:rsidR="003F24A9" w:rsidRPr="006946D5">
        <w:rPr>
          <w:szCs w:val="24"/>
        </w:rPr>
        <w:t xml:space="preserve">  </w:t>
      </w:r>
    </w:p>
    <w:p w:rsidR="003F24A9" w:rsidRPr="005F75AD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 xml:space="preserve">- </w:t>
      </w:r>
      <w:r w:rsidRPr="006946D5">
        <w:rPr>
          <w:szCs w:val="24"/>
        </w:rPr>
        <w:t>атмосферное давление</w:t>
      </w:r>
      <w:r>
        <w:rPr>
          <w:szCs w:val="24"/>
        </w:rPr>
        <w:t xml:space="preserve">, </w:t>
      </w:r>
      <w:r w:rsidRPr="006946D5">
        <w:rPr>
          <w:szCs w:val="24"/>
        </w:rPr>
        <w:t xml:space="preserve"> кПа </w:t>
      </w:r>
      <w:r>
        <w:rPr>
          <w:szCs w:val="24"/>
        </w:rPr>
        <w:t>(</w:t>
      </w:r>
      <w:proofErr w:type="gramStart"/>
      <w:r w:rsidRPr="006946D5">
        <w:rPr>
          <w:szCs w:val="24"/>
        </w:rPr>
        <w:t>мм</w:t>
      </w:r>
      <w:proofErr w:type="gramEnd"/>
      <w:r w:rsidRPr="006946D5">
        <w:rPr>
          <w:szCs w:val="24"/>
        </w:rPr>
        <w:t xml:space="preserve"> </w:t>
      </w:r>
      <w:proofErr w:type="spellStart"/>
      <w:r w:rsidRPr="006946D5">
        <w:rPr>
          <w:szCs w:val="24"/>
        </w:rPr>
        <w:t>рт</w:t>
      </w:r>
      <w:proofErr w:type="spellEnd"/>
      <w:r w:rsidRPr="006946D5">
        <w:rPr>
          <w:szCs w:val="24"/>
        </w:rPr>
        <w:t>. ст.</w:t>
      </w:r>
      <w:r>
        <w:rPr>
          <w:szCs w:val="24"/>
        </w:rPr>
        <w:t xml:space="preserve">)    </w:t>
      </w:r>
      <w:r w:rsidRPr="006946D5">
        <w:rPr>
          <w:szCs w:val="24"/>
        </w:rPr>
        <w:t>от 84,0 до 106,7 (от 630 до 800).</w:t>
      </w:r>
    </w:p>
    <w:p w:rsidR="003F24A9" w:rsidRPr="00BE1C3D" w:rsidRDefault="00AB19EA" w:rsidP="00E95259">
      <w:pPr>
        <w:spacing w:line="360" w:lineRule="auto"/>
        <w:ind w:right="1" w:firstLine="993"/>
        <w:jc w:val="both"/>
      </w:pPr>
      <w:r>
        <w:rPr>
          <w:szCs w:val="24"/>
        </w:rPr>
        <w:t xml:space="preserve"> </w:t>
      </w:r>
      <w:r w:rsidR="003F24A9" w:rsidRPr="00C55296">
        <w:rPr>
          <w:szCs w:val="24"/>
        </w:rPr>
        <w:t>1.2</w:t>
      </w:r>
      <w:r w:rsidR="009E6A73">
        <w:rPr>
          <w:szCs w:val="24"/>
        </w:rPr>
        <w:t>.</w:t>
      </w:r>
      <w:r w:rsidR="003F24A9" w:rsidRPr="00C55296">
        <w:rPr>
          <w:szCs w:val="24"/>
        </w:rPr>
        <w:tab/>
      </w:r>
      <w:r w:rsidR="003F24A9" w:rsidRPr="00BE1C3D">
        <w:t>Осн</w:t>
      </w:r>
      <w:r w:rsidR="003F24A9">
        <w:t>овные параметры и размеры</w:t>
      </w:r>
    </w:p>
    <w:p w:rsidR="003F24A9" w:rsidRDefault="00045DB6" w:rsidP="00E95259">
      <w:pPr>
        <w:ind w:right="1"/>
        <w:jc w:val="both"/>
        <w:rPr>
          <w:szCs w:val="24"/>
        </w:rPr>
      </w:pPr>
      <w:r>
        <w:rPr>
          <w:szCs w:val="24"/>
        </w:rPr>
        <w:t xml:space="preserve">                  1.2.1 </w:t>
      </w:r>
      <w:r w:rsidR="003F24A9" w:rsidRPr="001B1D28">
        <w:rPr>
          <w:szCs w:val="24"/>
        </w:rPr>
        <w:t>Параметры и размеры аспиратора приведены в таблице 1.</w:t>
      </w:r>
    </w:p>
    <w:p w:rsidR="00045DB6" w:rsidRPr="001B1D28" w:rsidRDefault="00045DB6" w:rsidP="00E95259">
      <w:pPr>
        <w:ind w:right="1"/>
        <w:jc w:val="both"/>
        <w:rPr>
          <w:szCs w:val="24"/>
        </w:rPr>
      </w:pPr>
    </w:p>
    <w:p w:rsidR="008C51F2" w:rsidRDefault="008E1FAA" w:rsidP="00E95259">
      <w:pPr>
        <w:ind w:right="1"/>
        <w:rPr>
          <w:szCs w:val="24"/>
        </w:rPr>
      </w:pPr>
      <w:r>
        <w:rPr>
          <w:szCs w:val="24"/>
        </w:rPr>
        <w:t xml:space="preserve">     </w:t>
      </w:r>
      <w:r w:rsidR="003F24A9">
        <w:rPr>
          <w:szCs w:val="24"/>
        </w:rPr>
        <w:t>Таблица 1.</w:t>
      </w:r>
      <w:r w:rsidR="00045DB6">
        <w:rPr>
          <w:szCs w:val="24"/>
        </w:rPr>
        <w:t>Параметры и размеры аспиратора</w:t>
      </w:r>
      <w:r w:rsidR="008C51F2">
        <w:rPr>
          <w:szCs w:val="24"/>
        </w:rPr>
        <w:t xml:space="preserve"> БРИЗ-1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7"/>
        <w:gridCol w:w="2233"/>
      </w:tblGrid>
      <w:tr w:rsidR="008C51F2" w:rsidTr="002A7D1D">
        <w:trPr>
          <w:trHeight w:val="532"/>
        </w:trPr>
        <w:tc>
          <w:tcPr>
            <w:tcW w:w="6697" w:type="dxa"/>
          </w:tcPr>
          <w:p w:rsidR="008C51F2" w:rsidRDefault="008C51F2" w:rsidP="00E95259">
            <w:pPr>
              <w:spacing w:before="120" w:after="120"/>
              <w:ind w:right="1"/>
              <w:jc w:val="center"/>
            </w:pPr>
            <w:r>
              <w:t>Параметры и размеры</w:t>
            </w:r>
          </w:p>
        </w:tc>
        <w:tc>
          <w:tcPr>
            <w:tcW w:w="2233" w:type="dxa"/>
          </w:tcPr>
          <w:p w:rsidR="008C51F2" w:rsidRDefault="008C51F2" w:rsidP="00E95259">
            <w:pPr>
              <w:spacing w:before="120" w:after="120"/>
              <w:ind w:right="1"/>
              <w:jc w:val="center"/>
            </w:pPr>
            <w:r>
              <w:t>Значение</w:t>
            </w:r>
          </w:p>
        </w:tc>
      </w:tr>
      <w:tr w:rsidR="008C51F2" w:rsidTr="002A7D1D">
        <w:trPr>
          <w:trHeight w:val="279"/>
        </w:trPr>
        <w:tc>
          <w:tcPr>
            <w:tcW w:w="6697" w:type="dxa"/>
            <w:vAlign w:val="center"/>
          </w:tcPr>
          <w:p w:rsidR="008C51F2" w:rsidRDefault="008C51F2" w:rsidP="00E95259">
            <w:pPr>
              <w:ind w:right="1"/>
            </w:pPr>
            <w:r>
              <w:t>Количество проб воздуха, отбираемых одновременно</w:t>
            </w:r>
          </w:p>
        </w:tc>
        <w:tc>
          <w:tcPr>
            <w:tcW w:w="2233" w:type="dxa"/>
            <w:vAlign w:val="center"/>
          </w:tcPr>
          <w:p w:rsidR="008C51F2" w:rsidRDefault="008C51F2" w:rsidP="00E95259">
            <w:pPr>
              <w:ind w:right="1"/>
              <w:jc w:val="right"/>
            </w:pPr>
            <w:r>
              <w:t>1</w:t>
            </w:r>
          </w:p>
        </w:tc>
      </w:tr>
      <w:tr w:rsidR="008C51F2" w:rsidTr="002A7D1D">
        <w:trPr>
          <w:trHeight w:val="279"/>
        </w:trPr>
        <w:tc>
          <w:tcPr>
            <w:tcW w:w="6697" w:type="dxa"/>
            <w:vAlign w:val="center"/>
          </w:tcPr>
          <w:p w:rsidR="008C51F2" w:rsidRDefault="008C51F2" w:rsidP="00E95259">
            <w:pPr>
              <w:ind w:right="1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>, не более</w:t>
            </w:r>
          </w:p>
        </w:tc>
        <w:tc>
          <w:tcPr>
            <w:tcW w:w="2233" w:type="dxa"/>
            <w:vAlign w:val="center"/>
          </w:tcPr>
          <w:p w:rsidR="008C51F2" w:rsidRPr="006A6F49" w:rsidRDefault="008C51F2" w:rsidP="00E95259">
            <w:pPr>
              <w:ind w:right="1"/>
              <w:jc w:val="right"/>
              <w:rPr>
                <w:color w:val="FF0000"/>
              </w:rPr>
            </w:pPr>
            <w:r>
              <w:rPr>
                <w:szCs w:val="24"/>
              </w:rPr>
              <w:t>75х50х1</w:t>
            </w:r>
            <w:r w:rsidR="009C239F">
              <w:rPr>
                <w:szCs w:val="24"/>
              </w:rPr>
              <w:t>45</w:t>
            </w:r>
          </w:p>
        </w:tc>
      </w:tr>
      <w:tr w:rsidR="008C51F2" w:rsidTr="002A7D1D">
        <w:trPr>
          <w:trHeight w:val="293"/>
        </w:trPr>
        <w:tc>
          <w:tcPr>
            <w:tcW w:w="6697" w:type="dxa"/>
            <w:vAlign w:val="center"/>
          </w:tcPr>
          <w:p w:rsidR="008C51F2" w:rsidRDefault="008C51F2" w:rsidP="00E95259">
            <w:pPr>
              <w:ind w:right="1"/>
            </w:pPr>
            <w:r>
              <w:t>Масса</w:t>
            </w:r>
            <w:r w:rsidR="005A5C8E">
              <w:t xml:space="preserve"> прибора в собранном виде</w:t>
            </w:r>
            <w:r>
              <w:t xml:space="preserve">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2233" w:type="dxa"/>
            <w:vAlign w:val="center"/>
          </w:tcPr>
          <w:p w:rsidR="008C51F2" w:rsidRDefault="009C239F" w:rsidP="00E95259">
            <w:pPr>
              <w:ind w:right="1"/>
              <w:jc w:val="right"/>
            </w:pPr>
            <w:r>
              <w:t>0,</w:t>
            </w:r>
            <w:r w:rsidR="00FA4FD6">
              <w:t>5</w:t>
            </w:r>
          </w:p>
        </w:tc>
      </w:tr>
    </w:tbl>
    <w:p w:rsidR="008C51F2" w:rsidRDefault="008C51F2" w:rsidP="00E95259">
      <w:pPr>
        <w:ind w:right="1"/>
        <w:rPr>
          <w:szCs w:val="24"/>
        </w:rPr>
      </w:pPr>
    </w:p>
    <w:p w:rsidR="009C239F" w:rsidRDefault="008C51F2" w:rsidP="00E95259">
      <w:pPr>
        <w:ind w:right="1"/>
        <w:rPr>
          <w:szCs w:val="24"/>
        </w:rPr>
      </w:pPr>
      <w:r>
        <w:rPr>
          <w:szCs w:val="24"/>
        </w:rPr>
        <w:t xml:space="preserve">    </w:t>
      </w:r>
      <w:r w:rsidR="00C9125F">
        <w:rPr>
          <w:szCs w:val="24"/>
        </w:rPr>
        <w:t xml:space="preserve">Таблица 2. </w:t>
      </w:r>
      <w:r>
        <w:rPr>
          <w:szCs w:val="24"/>
        </w:rPr>
        <w:t>.Параметры и размеры аспиратора БРИЗ-2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7"/>
        <w:gridCol w:w="2233"/>
      </w:tblGrid>
      <w:tr w:rsidR="009C239F" w:rsidTr="002A7D1D">
        <w:trPr>
          <w:trHeight w:val="532"/>
        </w:trPr>
        <w:tc>
          <w:tcPr>
            <w:tcW w:w="6697" w:type="dxa"/>
          </w:tcPr>
          <w:p w:rsidR="009C239F" w:rsidRDefault="009C239F" w:rsidP="00E95259">
            <w:pPr>
              <w:spacing w:before="120" w:after="120"/>
              <w:ind w:right="1"/>
              <w:jc w:val="center"/>
            </w:pPr>
            <w:r>
              <w:t>Параметры и размеры</w:t>
            </w:r>
          </w:p>
        </w:tc>
        <w:tc>
          <w:tcPr>
            <w:tcW w:w="2233" w:type="dxa"/>
          </w:tcPr>
          <w:p w:rsidR="009C239F" w:rsidRDefault="009C239F" w:rsidP="00E95259">
            <w:pPr>
              <w:spacing w:before="120" w:after="120"/>
              <w:ind w:right="1"/>
              <w:jc w:val="center"/>
            </w:pPr>
            <w:r>
              <w:t>Значение</w:t>
            </w:r>
          </w:p>
        </w:tc>
      </w:tr>
      <w:tr w:rsidR="009C239F" w:rsidTr="002A7D1D">
        <w:trPr>
          <w:trHeight w:val="279"/>
        </w:trPr>
        <w:tc>
          <w:tcPr>
            <w:tcW w:w="6697" w:type="dxa"/>
            <w:vAlign w:val="center"/>
          </w:tcPr>
          <w:p w:rsidR="009C239F" w:rsidRDefault="009C239F" w:rsidP="00E95259">
            <w:pPr>
              <w:ind w:right="1"/>
            </w:pPr>
            <w:r>
              <w:t>Количество проб воздуха, отбираемых одновременно</w:t>
            </w:r>
          </w:p>
        </w:tc>
        <w:tc>
          <w:tcPr>
            <w:tcW w:w="2233" w:type="dxa"/>
            <w:vAlign w:val="center"/>
          </w:tcPr>
          <w:p w:rsidR="009C239F" w:rsidRDefault="009C239F" w:rsidP="00E95259">
            <w:pPr>
              <w:ind w:right="1"/>
              <w:jc w:val="right"/>
            </w:pPr>
            <w:r>
              <w:t>1</w:t>
            </w:r>
          </w:p>
        </w:tc>
      </w:tr>
      <w:tr w:rsidR="009C239F" w:rsidTr="002A7D1D">
        <w:trPr>
          <w:trHeight w:val="279"/>
        </w:trPr>
        <w:tc>
          <w:tcPr>
            <w:tcW w:w="6697" w:type="dxa"/>
            <w:vAlign w:val="center"/>
          </w:tcPr>
          <w:p w:rsidR="00AC3794" w:rsidRDefault="009C239F" w:rsidP="00E95259">
            <w:pPr>
              <w:ind w:right="1"/>
            </w:pPr>
            <w:r>
              <w:t>Габаритные размеры</w:t>
            </w:r>
          </w:p>
          <w:p w:rsidR="009C239F" w:rsidRDefault="00AC3794" w:rsidP="00E95259">
            <w:pPr>
              <w:ind w:right="1"/>
            </w:pPr>
            <w:r>
              <w:t xml:space="preserve">- без </w:t>
            </w:r>
            <w:r w:rsidR="00043142">
              <w:t>соединительной трубки  ротаметра</w:t>
            </w:r>
            <w:r w:rsidR="009C239F">
              <w:t xml:space="preserve">, </w:t>
            </w:r>
            <w:proofErr w:type="gramStart"/>
            <w:r w:rsidR="009C239F">
              <w:t>мм</w:t>
            </w:r>
            <w:proofErr w:type="gramEnd"/>
            <w:r w:rsidR="009C239F">
              <w:t>, не более</w:t>
            </w:r>
          </w:p>
          <w:p w:rsidR="00AC3794" w:rsidRDefault="00AC3794" w:rsidP="00E95259">
            <w:pPr>
              <w:ind w:right="1"/>
            </w:pPr>
          </w:p>
        </w:tc>
        <w:tc>
          <w:tcPr>
            <w:tcW w:w="2233" w:type="dxa"/>
            <w:vAlign w:val="center"/>
          </w:tcPr>
          <w:p w:rsidR="00AC3794" w:rsidRDefault="00AC3794" w:rsidP="00E95259">
            <w:pPr>
              <w:ind w:right="1"/>
              <w:jc w:val="right"/>
              <w:rPr>
                <w:szCs w:val="24"/>
              </w:rPr>
            </w:pPr>
          </w:p>
          <w:p w:rsidR="00AC3794" w:rsidRDefault="00AC3794" w:rsidP="00E95259">
            <w:pPr>
              <w:ind w:right="1"/>
              <w:jc w:val="right"/>
              <w:rPr>
                <w:szCs w:val="24"/>
              </w:rPr>
            </w:pPr>
            <w:r>
              <w:rPr>
                <w:szCs w:val="24"/>
              </w:rPr>
              <w:t>85х50х145</w:t>
            </w:r>
          </w:p>
          <w:p w:rsidR="009C239F" w:rsidRPr="006A6F49" w:rsidRDefault="009C239F" w:rsidP="00E95259">
            <w:pPr>
              <w:ind w:right="1"/>
              <w:jc w:val="right"/>
              <w:rPr>
                <w:color w:val="FF0000"/>
              </w:rPr>
            </w:pPr>
          </w:p>
        </w:tc>
      </w:tr>
      <w:tr w:rsidR="009C239F" w:rsidTr="002A7D1D">
        <w:trPr>
          <w:trHeight w:val="293"/>
        </w:trPr>
        <w:tc>
          <w:tcPr>
            <w:tcW w:w="6697" w:type="dxa"/>
            <w:vAlign w:val="center"/>
          </w:tcPr>
          <w:p w:rsidR="009C239F" w:rsidRDefault="009C239F" w:rsidP="00E95259">
            <w:pPr>
              <w:ind w:right="1"/>
            </w:pPr>
            <w:r>
              <w:t>Масса</w:t>
            </w:r>
            <w:r w:rsidR="005A5C8E">
              <w:t xml:space="preserve"> прибора в собранном виде</w:t>
            </w:r>
            <w:r>
              <w:t xml:space="preserve">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2233" w:type="dxa"/>
            <w:vAlign w:val="center"/>
          </w:tcPr>
          <w:p w:rsidR="009C239F" w:rsidRDefault="009C239F" w:rsidP="00E95259">
            <w:pPr>
              <w:ind w:right="1"/>
              <w:jc w:val="right"/>
            </w:pPr>
            <w:r>
              <w:t>0,</w:t>
            </w:r>
            <w:r w:rsidR="00FA4FD6">
              <w:t>4</w:t>
            </w:r>
          </w:p>
        </w:tc>
      </w:tr>
    </w:tbl>
    <w:p w:rsidR="009C239F" w:rsidRDefault="009C239F" w:rsidP="00E95259">
      <w:pPr>
        <w:ind w:right="1"/>
        <w:rPr>
          <w:szCs w:val="24"/>
        </w:rPr>
      </w:pPr>
    </w:p>
    <w:p w:rsidR="00670E3D" w:rsidRDefault="009C239F" w:rsidP="00E95259">
      <w:pPr>
        <w:ind w:right="1"/>
        <w:rPr>
          <w:szCs w:val="24"/>
        </w:rPr>
      </w:pPr>
      <w:r>
        <w:rPr>
          <w:szCs w:val="24"/>
        </w:rPr>
        <w:t xml:space="preserve">    </w:t>
      </w:r>
    </w:p>
    <w:p w:rsidR="009C239F" w:rsidRDefault="00670E3D" w:rsidP="00E95259">
      <w:pPr>
        <w:ind w:right="1"/>
        <w:rPr>
          <w:szCs w:val="24"/>
        </w:rPr>
      </w:pPr>
      <w:r>
        <w:rPr>
          <w:szCs w:val="24"/>
        </w:rPr>
        <w:lastRenderedPageBreak/>
        <w:t xml:space="preserve">     </w:t>
      </w:r>
      <w:r w:rsidR="00C9125F">
        <w:rPr>
          <w:szCs w:val="24"/>
        </w:rPr>
        <w:t>Таблица 3</w:t>
      </w:r>
      <w:r w:rsidR="009C239F">
        <w:rPr>
          <w:szCs w:val="24"/>
        </w:rPr>
        <w:t>.Пар</w:t>
      </w:r>
      <w:r w:rsidR="009148E3">
        <w:rPr>
          <w:szCs w:val="24"/>
        </w:rPr>
        <w:t>аметры и размеры аспиратора БРИЗ</w:t>
      </w:r>
      <w:r w:rsidR="009C239F">
        <w:rPr>
          <w:szCs w:val="24"/>
        </w:rPr>
        <w:t>-3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7"/>
        <w:gridCol w:w="2233"/>
      </w:tblGrid>
      <w:tr w:rsidR="003F24A9">
        <w:trPr>
          <w:trHeight w:val="532"/>
        </w:trPr>
        <w:tc>
          <w:tcPr>
            <w:tcW w:w="6697" w:type="dxa"/>
          </w:tcPr>
          <w:p w:rsidR="003F24A9" w:rsidRDefault="003F24A9" w:rsidP="00E95259">
            <w:pPr>
              <w:spacing w:before="120" w:after="120"/>
              <w:ind w:right="1"/>
              <w:jc w:val="center"/>
            </w:pPr>
            <w:r>
              <w:t>Параметры и размеры</w:t>
            </w:r>
          </w:p>
        </w:tc>
        <w:tc>
          <w:tcPr>
            <w:tcW w:w="2233" w:type="dxa"/>
          </w:tcPr>
          <w:p w:rsidR="003F24A9" w:rsidRDefault="003F24A9" w:rsidP="00E95259">
            <w:pPr>
              <w:spacing w:before="120" w:after="120"/>
              <w:ind w:right="1"/>
              <w:jc w:val="center"/>
            </w:pPr>
            <w:r>
              <w:t>Значение</w:t>
            </w:r>
          </w:p>
        </w:tc>
      </w:tr>
      <w:tr w:rsidR="003F24A9">
        <w:trPr>
          <w:trHeight w:val="279"/>
        </w:trPr>
        <w:tc>
          <w:tcPr>
            <w:tcW w:w="6697" w:type="dxa"/>
            <w:vAlign w:val="center"/>
          </w:tcPr>
          <w:p w:rsidR="003F24A9" w:rsidRDefault="003F24A9" w:rsidP="00E95259">
            <w:pPr>
              <w:ind w:right="1"/>
            </w:pPr>
            <w:r>
              <w:t>Количество проб воздуха, отбираемых одновременно</w:t>
            </w:r>
          </w:p>
        </w:tc>
        <w:tc>
          <w:tcPr>
            <w:tcW w:w="2233" w:type="dxa"/>
            <w:vAlign w:val="center"/>
          </w:tcPr>
          <w:p w:rsidR="003F24A9" w:rsidRDefault="003F24A9" w:rsidP="00E95259">
            <w:pPr>
              <w:ind w:right="1"/>
              <w:jc w:val="right"/>
            </w:pPr>
            <w:r>
              <w:t>1</w:t>
            </w:r>
          </w:p>
        </w:tc>
      </w:tr>
      <w:tr w:rsidR="003F24A9">
        <w:trPr>
          <w:trHeight w:val="279"/>
        </w:trPr>
        <w:tc>
          <w:tcPr>
            <w:tcW w:w="6697" w:type="dxa"/>
            <w:vAlign w:val="center"/>
          </w:tcPr>
          <w:p w:rsidR="003F24A9" w:rsidRDefault="003F24A9" w:rsidP="00E95259">
            <w:pPr>
              <w:ind w:right="1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>, не более</w:t>
            </w:r>
          </w:p>
        </w:tc>
        <w:tc>
          <w:tcPr>
            <w:tcW w:w="2233" w:type="dxa"/>
            <w:vAlign w:val="center"/>
          </w:tcPr>
          <w:p w:rsidR="003F24A9" w:rsidRPr="006A6F49" w:rsidRDefault="003F24A9" w:rsidP="00E95259">
            <w:pPr>
              <w:ind w:right="1"/>
              <w:jc w:val="right"/>
              <w:rPr>
                <w:color w:val="FF0000"/>
              </w:rPr>
            </w:pPr>
            <w:r>
              <w:rPr>
                <w:szCs w:val="24"/>
              </w:rPr>
              <w:t>160х65х130</w:t>
            </w:r>
          </w:p>
        </w:tc>
      </w:tr>
      <w:tr w:rsidR="003F24A9">
        <w:trPr>
          <w:trHeight w:val="293"/>
        </w:trPr>
        <w:tc>
          <w:tcPr>
            <w:tcW w:w="6697" w:type="dxa"/>
            <w:vAlign w:val="center"/>
          </w:tcPr>
          <w:p w:rsidR="003F24A9" w:rsidRDefault="003F24A9" w:rsidP="00E95259">
            <w:pPr>
              <w:ind w:right="1"/>
            </w:pPr>
            <w:r>
              <w:t>Масса</w:t>
            </w:r>
            <w:r w:rsidR="005A5C8E">
              <w:t xml:space="preserve"> прибора в собранном виде</w:t>
            </w:r>
            <w:r>
              <w:t xml:space="preserve">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2233" w:type="dxa"/>
            <w:vAlign w:val="center"/>
          </w:tcPr>
          <w:p w:rsidR="003F24A9" w:rsidRDefault="003F24A9" w:rsidP="00E95259">
            <w:pPr>
              <w:ind w:right="1"/>
              <w:jc w:val="right"/>
            </w:pPr>
            <w:r>
              <w:t>0,8</w:t>
            </w:r>
          </w:p>
        </w:tc>
      </w:tr>
    </w:tbl>
    <w:p w:rsidR="003F24A9" w:rsidRDefault="003F24A9" w:rsidP="00E95259">
      <w:pPr>
        <w:ind w:right="1"/>
        <w:jc w:val="both"/>
        <w:rPr>
          <w:szCs w:val="24"/>
        </w:rPr>
      </w:pPr>
    </w:p>
    <w:p w:rsidR="003F24A9" w:rsidRPr="00CE5A17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1.3</w:t>
      </w:r>
      <w:r w:rsidR="009E6A73">
        <w:rPr>
          <w:szCs w:val="24"/>
        </w:rPr>
        <w:t>.</w:t>
      </w:r>
      <w:r>
        <w:rPr>
          <w:szCs w:val="24"/>
        </w:rPr>
        <w:t xml:space="preserve"> </w:t>
      </w:r>
      <w:r w:rsidRPr="00CE5A17">
        <w:rPr>
          <w:szCs w:val="24"/>
        </w:rPr>
        <w:t>Технические характеристики</w:t>
      </w:r>
    </w:p>
    <w:p w:rsidR="00C9125F" w:rsidRDefault="003F24A9" w:rsidP="00E95259">
      <w:pPr>
        <w:spacing w:line="360" w:lineRule="auto"/>
        <w:ind w:right="1" w:firstLine="993"/>
        <w:jc w:val="both"/>
        <w:rPr>
          <w:szCs w:val="24"/>
        </w:rPr>
      </w:pPr>
      <w:r w:rsidRPr="00CE5A17">
        <w:rPr>
          <w:szCs w:val="24"/>
        </w:rPr>
        <w:t>1.3.1</w:t>
      </w:r>
      <w:r w:rsidR="009E6A73">
        <w:rPr>
          <w:szCs w:val="24"/>
        </w:rPr>
        <w:t>.</w:t>
      </w:r>
      <w:r w:rsidRPr="00CE5A17">
        <w:rPr>
          <w:szCs w:val="24"/>
        </w:rPr>
        <w:t xml:space="preserve"> Расход воздуха, прошедшего через аспиратор, устанавливается в диапазоне</w:t>
      </w:r>
      <w:r w:rsidR="00C9125F">
        <w:rPr>
          <w:szCs w:val="24"/>
        </w:rPr>
        <w:t>:</w:t>
      </w:r>
    </w:p>
    <w:p w:rsidR="00C9125F" w:rsidRDefault="009148E3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- для БРИЗ</w:t>
      </w:r>
      <w:r w:rsidR="00C9125F">
        <w:rPr>
          <w:szCs w:val="24"/>
        </w:rPr>
        <w:t>-1:</w:t>
      </w:r>
      <w:r w:rsidR="003F24A9" w:rsidRPr="00CE5A17">
        <w:rPr>
          <w:szCs w:val="24"/>
        </w:rPr>
        <w:t xml:space="preserve"> от </w:t>
      </w:r>
      <w:r w:rsidR="00C9125F">
        <w:rPr>
          <w:szCs w:val="24"/>
        </w:rPr>
        <w:t>0,6 до 2,0</w:t>
      </w:r>
      <w:r w:rsidR="00C9125F" w:rsidRPr="00C9125F">
        <w:rPr>
          <w:szCs w:val="24"/>
        </w:rPr>
        <w:t xml:space="preserve"> </w:t>
      </w:r>
      <w:r w:rsidR="00B37E84">
        <w:rPr>
          <w:szCs w:val="24"/>
        </w:rPr>
        <w:t>дм</w:t>
      </w:r>
      <w:r w:rsidR="00B37E84">
        <w:rPr>
          <w:rFonts w:ascii="Times New Roman" w:hAnsi="Times New Roman"/>
          <w:szCs w:val="24"/>
        </w:rPr>
        <w:t>³</w:t>
      </w:r>
      <w:r w:rsidR="00C9125F" w:rsidRPr="00CE5A17">
        <w:rPr>
          <w:szCs w:val="24"/>
        </w:rPr>
        <w:t>/мин</w:t>
      </w:r>
      <w:r w:rsidR="00C9125F">
        <w:rPr>
          <w:szCs w:val="24"/>
        </w:rPr>
        <w:t xml:space="preserve">, как максимальное приписанное значение </w:t>
      </w:r>
      <w:proofErr w:type="spellStart"/>
      <w:r w:rsidR="00C9125F">
        <w:rPr>
          <w:szCs w:val="24"/>
        </w:rPr>
        <w:t>пов</w:t>
      </w:r>
      <w:r w:rsidR="00C9125F">
        <w:rPr>
          <w:szCs w:val="24"/>
        </w:rPr>
        <w:t>е</w:t>
      </w:r>
      <w:r w:rsidR="00C9125F">
        <w:rPr>
          <w:szCs w:val="24"/>
        </w:rPr>
        <w:t>рителем</w:t>
      </w:r>
      <w:proofErr w:type="spellEnd"/>
      <w:r w:rsidR="00C9125F">
        <w:rPr>
          <w:szCs w:val="24"/>
        </w:rPr>
        <w:t>;</w:t>
      </w:r>
    </w:p>
    <w:p w:rsidR="00C9125F" w:rsidRDefault="009148E3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 xml:space="preserve">- для </w:t>
      </w:r>
      <w:r w:rsidR="00C9125F">
        <w:rPr>
          <w:szCs w:val="24"/>
        </w:rPr>
        <w:t xml:space="preserve"> БРИЗ-2: от 0,1 до 2,0</w:t>
      </w:r>
      <w:r w:rsidR="00C9125F" w:rsidRPr="00C9125F">
        <w:rPr>
          <w:szCs w:val="24"/>
        </w:rPr>
        <w:t xml:space="preserve"> </w:t>
      </w:r>
      <w:r w:rsidR="00B37E84">
        <w:rPr>
          <w:szCs w:val="24"/>
        </w:rPr>
        <w:t>дм</w:t>
      </w:r>
      <w:r w:rsidR="00B37E84">
        <w:rPr>
          <w:rFonts w:ascii="Times New Roman" w:hAnsi="Times New Roman"/>
          <w:szCs w:val="24"/>
        </w:rPr>
        <w:t>³</w:t>
      </w:r>
      <w:r w:rsidR="00C9125F" w:rsidRPr="00CE5A17">
        <w:rPr>
          <w:szCs w:val="24"/>
        </w:rPr>
        <w:t>/мин</w:t>
      </w:r>
      <w:r w:rsidR="00C9125F">
        <w:rPr>
          <w:szCs w:val="24"/>
        </w:rPr>
        <w:t xml:space="preserve"> с помощью встроенного ротаметра;</w:t>
      </w:r>
    </w:p>
    <w:p w:rsidR="003F24A9" w:rsidRPr="00CE5A17" w:rsidRDefault="009148E3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- для</w:t>
      </w:r>
      <w:r w:rsidR="00C9125F">
        <w:rPr>
          <w:szCs w:val="24"/>
        </w:rPr>
        <w:t xml:space="preserve"> БРИЗ-3: от </w:t>
      </w:r>
      <w:r w:rsidR="002C0BF2">
        <w:rPr>
          <w:szCs w:val="24"/>
        </w:rPr>
        <w:t>0,5</w:t>
      </w:r>
      <w:r w:rsidR="00B37E84">
        <w:rPr>
          <w:szCs w:val="24"/>
        </w:rPr>
        <w:t xml:space="preserve"> до 10,0 дм</w:t>
      </w:r>
      <w:r w:rsidR="00B37E84">
        <w:rPr>
          <w:rFonts w:ascii="Times New Roman" w:hAnsi="Times New Roman"/>
          <w:szCs w:val="24"/>
        </w:rPr>
        <w:t>³</w:t>
      </w:r>
      <w:r w:rsidR="003F24A9" w:rsidRPr="00CE5A17">
        <w:rPr>
          <w:szCs w:val="24"/>
        </w:rPr>
        <w:t>/мин непосредственно на приборе с помощью кн</w:t>
      </w:r>
      <w:r w:rsidR="003F24A9" w:rsidRPr="00CE5A17">
        <w:rPr>
          <w:szCs w:val="24"/>
        </w:rPr>
        <w:t>о</w:t>
      </w:r>
      <w:r w:rsidR="003F24A9" w:rsidRPr="00CE5A17">
        <w:rPr>
          <w:szCs w:val="24"/>
        </w:rPr>
        <w:t xml:space="preserve">пок управления. </w:t>
      </w:r>
    </w:p>
    <w:p w:rsidR="003F24A9" w:rsidRPr="00CE5A17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1.3.2</w:t>
      </w:r>
      <w:r w:rsidR="009E6A73">
        <w:rPr>
          <w:szCs w:val="24"/>
        </w:rPr>
        <w:t>.</w:t>
      </w:r>
      <w:r>
        <w:rPr>
          <w:szCs w:val="24"/>
        </w:rPr>
        <w:t xml:space="preserve"> </w:t>
      </w:r>
      <w:r w:rsidRPr="00CE5A17">
        <w:rPr>
          <w:szCs w:val="24"/>
        </w:rPr>
        <w:t xml:space="preserve">Линейная скорость потока воздуха, входящего в приемное отверстие </w:t>
      </w:r>
      <w:proofErr w:type="spellStart"/>
      <w:r w:rsidRPr="00CE5A17">
        <w:rPr>
          <w:szCs w:val="24"/>
        </w:rPr>
        <w:t>филь</w:t>
      </w:r>
      <w:r w:rsidRPr="00CE5A17">
        <w:rPr>
          <w:szCs w:val="24"/>
        </w:rPr>
        <w:t>т</w:t>
      </w:r>
      <w:r w:rsidRPr="00CE5A17">
        <w:rPr>
          <w:szCs w:val="24"/>
        </w:rPr>
        <w:t>родержателя</w:t>
      </w:r>
      <w:proofErr w:type="spellEnd"/>
      <w:r w:rsidRPr="00CE5A17">
        <w:rPr>
          <w:szCs w:val="24"/>
        </w:rPr>
        <w:t xml:space="preserve"> ИРА-10, может достигать до 10 м/</w:t>
      </w:r>
      <w:proofErr w:type="gramStart"/>
      <w:r w:rsidRPr="00CE5A17">
        <w:rPr>
          <w:szCs w:val="24"/>
        </w:rPr>
        <w:t>с</w:t>
      </w:r>
      <w:proofErr w:type="gramEnd"/>
      <w:r w:rsidRPr="00CE5A17">
        <w:rPr>
          <w:szCs w:val="24"/>
        </w:rPr>
        <w:t xml:space="preserve">, </w:t>
      </w:r>
      <w:proofErr w:type="gramStart"/>
      <w:r w:rsidRPr="00CE5A17">
        <w:rPr>
          <w:szCs w:val="24"/>
        </w:rPr>
        <w:t>в</w:t>
      </w:r>
      <w:proofErr w:type="gramEnd"/>
      <w:r w:rsidRPr="00CE5A17">
        <w:rPr>
          <w:szCs w:val="24"/>
        </w:rPr>
        <w:t xml:space="preserve"> зависимости от выбранного режима раб</w:t>
      </w:r>
      <w:r w:rsidRPr="00CE5A17">
        <w:rPr>
          <w:szCs w:val="24"/>
        </w:rPr>
        <w:t>о</w:t>
      </w:r>
      <w:r w:rsidRPr="00CE5A17">
        <w:rPr>
          <w:szCs w:val="24"/>
        </w:rPr>
        <w:t>ты.</w:t>
      </w:r>
    </w:p>
    <w:p w:rsidR="003F24A9" w:rsidRPr="00BE1C3D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1.3.3</w:t>
      </w:r>
      <w:r w:rsidR="009E6A73">
        <w:rPr>
          <w:szCs w:val="24"/>
        </w:rPr>
        <w:t>.</w:t>
      </w:r>
      <w:r w:rsidRPr="00BE1C3D">
        <w:rPr>
          <w:szCs w:val="24"/>
        </w:rPr>
        <w:t xml:space="preserve"> Газовый тракт должен быть герметичным. Изменение разрежения на входе аспиратора должно быть не более 2 кПа за 0,5 мин выдержки после создания максимального разрежения.</w:t>
      </w:r>
    </w:p>
    <w:p w:rsidR="003F24A9" w:rsidRPr="00BE1C3D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1.3.4.</w:t>
      </w:r>
      <w:r w:rsidRPr="00BE1C3D">
        <w:rPr>
          <w:szCs w:val="24"/>
        </w:rPr>
        <w:t xml:space="preserve"> Пределы допускаемой основной приведенной погрешности измерения расх</w:t>
      </w:r>
      <w:r w:rsidRPr="00BE1C3D">
        <w:rPr>
          <w:szCs w:val="24"/>
        </w:rPr>
        <w:t>о</w:t>
      </w:r>
      <w:r w:rsidRPr="00BE1C3D">
        <w:rPr>
          <w:szCs w:val="24"/>
        </w:rPr>
        <w:t xml:space="preserve">да должны быть не более </w:t>
      </w:r>
      <w:r w:rsidRPr="00BE1C3D">
        <w:rPr>
          <w:szCs w:val="24"/>
        </w:rPr>
        <w:sym w:font="Symbol" w:char="F0B1"/>
      </w:r>
      <w:r w:rsidRPr="00BE1C3D">
        <w:rPr>
          <w:szCs w:val="24"/>
        </w:rPr>
        <w:t>5 %.</w:t>
      </w:r>
    </w:p>
    <w:p w:rsidR="003F24A9" w:rsidRPr="00BE1C3D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1.3.5</w:t>
      </w:r>
      <w:r w:rsidR="009E6A73">
        <w:rPr>
          <w:szCs w:val="24"/>
        </w:rPr>
        <w:t>.</w:t>
      </w:r>
      <w:r w:rsidRPr="00BE1C3D">
        <w:rPr>
          <w:szCs w:val="24"/>
        </w:rPr>
        <w:t xml:space="preserve"> Пределы допускаемой дополнительной приведенной погрешности за счет и</w:t>
      </w:r>
      <w:r w:rsidRPr="00BE1C3D">
        <w:rPr>
          <w:szCs w:val="24"/>
        </w:rPr>
        <w:t>з</w:t>
      </w:r>
      <w:r w:rsidRPr="00BE1C3D">
        <w:rPr>
          <w:szCs w:val="24"/>
        </w:rPr>
        <w:t>менения температуры окружающего воздуха на каждые 10</w:t>
      </w:r>
      <w:proofErr w:type="gramStart"/>
      <w:r>
        <w:rPr>
          <w:szCs w:val="24"/>
        </w:rPr>
        <w:t xml:space="preserve"> </w:t>
      </w:r>
      <w:r w:rsidRPr="00BE1C3D">
        <w:rPr>
          <w:szCs w:val="24"/>
        </w:rPr>
        <w:sym w:font="Symbol" w:char="F0B0"/>
      </w:r>
      <w:r w:rsidRPr="00BE1C3D">
        <w:rPr>
          <w:szCs w:val="24"/>
        </w:rPr>
        <w:t>С</w:t>
      </w:r>
      <w:proofErr w:type="gramEnd"/>
      <w:r w:rsidRPr="00BE1C3D">
        <w:rPr>
          <w:szCs w:val="24"/>
        </w:rPr>
        <w:t xml:space="preserve"> от нормальной должны быть не более 0,5 пределов допускаемой основной приведенной погрешности.</w:t>
      </w:r>
    </w:p>
    <w:p w:rsidR="00C9125F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1.3.6</w:t>
      </w:r>
      <w:r w:rsidR="009E6A73">
        <w:rPr>
          <w:szCs w:val="24"/>
        </w:rPr>
        <w:t>.</w:t>
      </w:r>
      <w:r w:rsidR="009D2CAF">
        <w:rPr>
          <w:szCs w:val="24"/>
        </w:rPr>
        <w:t xml:space="preserve"> Питание аспираторов</w:t>
      </w:r>
      <w:r w:rsidRPr="00BE1C3D">
        <w:rPr>
          <w:szCs w:val="24"/>
        </w:rPr>
        <w:t xml:space="preserve"> должно осуществляться</w:t>
      </w:r>
    </w:p>
    <w:p w:rsidR="00315AA9" w:rsidRPr="004C3616" w:rsidRDefault="002D38D1" w:rsidP="00E95259">
      <w:pPr>
        <w:spacing w:line="360" w:lineRule="auto"/>
        <w:ind w:right="1" w:firstLine="993"/>
        <w:jc w:val="both"/>
        <w:rPr>
          <w:rFonts w:ascii="Times New Roman" w:hAnsi="Times New Roman"/>
          <w:szCs w:val="24"/>
        </w:rPr>
      </w:pPr>
      <w:r w:rsidRPr="004C3616">
        <w:rPr>
          <w:rFonts w:ascii="Times New Roman" w:hAnsi="Times New Roman"/>
          <w:szCs w:val="24"/>
        </w:rPr>
        <w:t xml:space="preserve">- </w:t>
      </w:r>
      <w:r w:rsidR="009167FB" w:rsidRPr="004C3616">
        <w:rPr>
          <w:rFonts w:ascii="Times New Roman" w:hAnsi="Times New Roman"/>
          <w:szCs w:val="24"/>
        </w:rPr>
        <w:t xml:space="preserve">в БРИЗ-1 и БРИЗ-2: </w:t>
      </w:r>
      <w:r w:rsidR="00412261" w:rsidRPr="004C3616">
        <w:rPr>
          <w:rFonts w:ascii="Times New Roman" w:hAnsi="Times New Roman"/>
          <w:szCs w:val="24"/>
        </w:rPr>
        <w:t>от</w:t>
      </w:r>
      <w:r w:rsidR="00AC62F1" w:rsidRPr="004C3616">
        <w:rPr>
          <w:rFonts w:ascii="Times New Roman" w:hAnsi="Times New Roman"/>
          <w:szCs w:val="24"/>
        </w:rPr>
        <w:t xml:space="preserve"> никель-металлогидридных</w:t>
      </w:r>
      <w:r w:rsidR="006E36D7" w:rsidRPr="004C3616">
        <w:rPr>
          <w:rFonts w:ascii="Times New Roman" w:hAnsi="Times New Roman"/>
          <w:szCs w:val="24"/>
        </w:rPr>
        <w:t xml:space="preserve"> (</w:t>
      </w:r>
      <w:proofErr w:type="spellStart"/>
      <w:r w:rsidR="006E36D7" w:rsidRPr="004C3616">
        <w:rPr>
          <w:rFonts w:ascii="Times New Roman" w:hAnsi="Times New Roman"/>
          <w:szCs w:val="24"/>
        </w:rPr>
        <w:t>Ni-MH</w:t>
      </w:r>
      <w:proofErr w:type="spellEnd"/>
      <w:r w:rsidR="006E36D7" w:rsidRPr="004C3616">
        <w:rPr>
          <w:rFonts w:ascii="Times New Roman" w:hAnsi="Times New Roman"/>
          <w:szCs w:val="24"/>
        </w:rPr>
        <w:t>)</w:t>
      </w:r>
      <w:r w:rsidR="00AC62F1" w:rsidRPr="004C3616">
        <w:rPr>
          <w:rFonts w:ascii="Times New Roman" w:hAnsi="Times New Roman"/>
          <w:szCs w:val="24"/>
        </w:rPr>
        <w:t xml:space="preserve"> аккумуляторов, тип D, напряжение</w:t>
      </w:r>
      <w:r w:rsidR="00EA065D" w:rsidRPr="004C3616">
        <w:rPr>
          <w:rFonts w:ascii="Times New Roman" w:hAnsi="Times New Roman"/>
          <w:szCs w:val="24"/>
        </w:rPr>
        <w:t>м</w:t>
      </w:r>
      <w:r w:rsidR="00AC62F1" w:rsidRPr="004C3616">
        <w:rPr>
          <w:rFonts w:ascii="Times New Roman" w:hAnsi="Times New Roman"/>
          <w:szCs w:val="24"/>
        </w:rPr>
        <w:t xml:space="preserve"> 1,2</w:t>
      </w:r>
      <w:proofErr w:type="gramStart"/>
      <w:r w:rsidR="00AC62F1" w:rsidRPr="004C3616">
        <w:rPr>
          <w:rFonts w:ascii="Times New Roman" w:hAnsi="Times New Roman"/>
          <w:szCs w:val="24"/>
        </w:rPr>
        <w:t xml:space="preserve"> В</w:t>
      </w:r>
      <w:proofErr w:type="gramEnd"/>
      <w:r w:rsidR="00AC62F1" w:rsidRPr="004C3616">
        <w:rPr>
          <w:rFonts w:ascii="Times New Roman" w:hAnsi="Times New Roman"/>
          <w:szCs w:val="24"/>
        </w:rPr>
        <w:t>,  емкостью не менее 2200 мА/ч</w:t>
      </w:r>
      <w:r w:rsidR="00315AA9" w:rsidRPr="004C3616">
        <w:rPr>
          <w:rFonts w:ascii="Times New Roman" w:hAnsi="Times New Roman"/>
          <w:szCs w:val="24"/>
        </w:rPr>
        <w:t xml:space="preserve">. Заряд </w:t>
      </w:r>
      <w:r w:rsidR="004C3616" w:rsidRPr="004C3616">
        <w:rPr>
          <w:rFonts w:ascii="Times New Roman" w:hAnsi="Times New Roman"/>
          <w:szCs w:val="24"/>
        </w:rPr>
        <w:t xml:space="preserve">аккумуляторов осуществляется </w:t>
      </w:r>
      <w:r w:rsidR="006E36D7" w:rsidRPr="004C3616">
        <w:rPr>
          <w:rFonts w:ascii="Times New Roman" w:hAnsi="Times New Roman"/>
          <w:szCs w:val="24"/>
        </w:rPr>
        <w:t xml:space="preserve"> от</w:t>
      </w:r>
      <w:r w:rsidR="00315AA9" w:rsidRPr="004C3616">
        <w:rPr>
          <w:rFonts w:ascii="Times New Roman" w:hAnsi="Times New Roman"/>
          <w:szCs w:val="24"/>
        </w:rPr>
        <w:t xml:space="preserve"> внеш</w:t>
      </w:r>
      <w:r w:rsidR="0029219C" w:rsidRPr="004C3616">
        <w:rPr>
          <w:rFonts w:ascii="Times New Roman" w:hAnsi="Times New Roman"/>
          <w:szCs w:val="24"/>
        </w:rPr>
        <w:t>не</w:t>
      </w:r>
      <w:r w:rsidR="006E36D7" w:rsidRPr="004C3616">
        <w:rPr>
          <w:rFonts w:ascii="Times New Roman" w:hAnsi="Times New Roman"/>
          <w:szCs w:val="24"/>
        </w:rPr>
        <w:t>го</w:t>
      </w:r>
      <w:r w:rsidR="0029219C" w:rsidRPr="004C3616">
        <w:rPr>
          <w:rFonts w:ascii="Times New Roman" w:hAnsi="Times New Roman"/>
          <w:szCs w:val="24"/>
        </w:rPr>
        <w:t xml:space="preserve"> зарядного устро</w:t>
      </w:r>
      <w:r w:rsidR="006E36D7" w:rsidRPr="004C3616">
        <w:rPr>
          <w:rFonts w:ascii="Times New Roman" w:hAnsi="Times New Roman"/>
          <w:szCs w:val="24"/>
        </w:rPr>
        <w:t>йства</w:t>
      </w:r>
      <w:r w:rsidR="004C3616">
        <w:rPr>
          <w:rFonts w:ascii="Times New Roman" w:hAnsi="Times New Roman"/>
          <w:szCs w:val="24"/>
        </w:rPr>
        <w:t xml:space="preserve">, </w:t>
      </w:r>
      <w:r w:rsidR="006E36D7" w:rsidRPr="004C3616">
        <w:rPr>
          <w:rFonts w:ascii="Times New Roman" w:hAnsi="Times New Roman"/>
          <w:szCs w:val="24"/>
        </w:rPr>
        <w:t xml:space="preserve"> </w:t>
      </w:r>
      <w:r w:rsidR="004C3616" w:rsidRPr="004C3616">
        <w:rPr>
          <w:rFonts w:ascii="Times New Roman" w:hAnsi="Times New Roman"/>
          <w:szCs w:val="24"/>
        </w:rPr>
        <w:t>предн</w:t>
      </w:r>
      <w:r w:rsidR="004C3616" w:rsidRPr="004C3616">
        <w:rPr>
          <w:rFonts w:ascii="Times New Roman" w:hAnsi="Times New Roman"/>
          <w:szCs w:val="24"/>
        </w:rPr>
        <w:t>а</w:t>
      </w:r>
      <w:r w:rsidR="004C3616" w:rsidRPr="004C3616">
        <w:rPr>
          <w:rFonts w:ascii="Times New Roman" w:hAnsi="Times New Roman"/>
          <w:szCs w:val="24"/>
        </w:rPr>
        <w:t>значен</w:t>
      </w:r>
      <w:r w:rsidR="004C3616">
        <w:rPr>
          <w:rFonts w:ascii="Times New Roman" w:hAnsi="Times New Roman"/>
          <w:szCs w:val="24"/>
        </w:rPr>
        <w:t xml:space="preserve">ного для заряда </w:t>
      </w:r>
      <w:r w:rsidR="004C3616" w:rsidRPr="004C3616">
        <w:rPr>
          <w:rFonts w:ascii="Times New Roman" w:hAnsi="Times New Roman"/>
          <w:szCs w:val="24"/>
        </w:rPr>
        <w:t xml:space="preserve"> </w:t>
      </w:r>
      <w:proofErr w:type="spellStart"/>
      <w:r w:rsidR="004C3616" w:rsidRPr="004C3616">
        <w:rPr>
          <w:rFonts w:ascii="Times New Roman" w:hAnsi="Times New Roman"/>
          <w:szCs w:val="24"/>
        </w:rPr>
        <w:t>Ni-MH</w:t>
      </w:r>
      <w:proofErr w:type="spellEnd"/>
      <w:r w:rsidR="004C3616" w:rsidRPr="004C3616">
        <w:rPr>
          <w:rFonts w:ascii="Times New Roman" w:hAnsi="Times New Roman"/>
          <w:szCs w:val="24"/>
        </w:rPr>
        <w:t xml:space="preserve"> аккумуляторов.</w:t>
      </w:r>
      <w:r w:rsidR="0029219C" w:rsidRPr="004C3616">
        <w:rPr>
          <w:rFonts w:ascii="Times New Roman" w:hAnsi="Times New Roman"/>
          <w:szCs w:val="24"/>
        </w:rPr>
        <w:t xml:space="preserve"> </w:t>
      </w:r>
    </w:p>
    <w:p w:rsidR="004C3616" w:rsidRDefault="002D38D1" w:rsidP="00E95259">
      <w:pPr>
        <w:spacing w:line="360" w:lineRule="auto"/>
        <w:ind w:right="1" w:firstLine="993"/>
        <w:jc w:val="both"/>
        <w:rPr>
          <w:rFonts w:ascii="Times New Roman" w:hAnsi="Times New Roman"/>
          <w:szCs w:val="24"/>
          <w:lang w:val="en-US"/>
        </w:rPr>
      </w:pPr>
      <w:r w:rsidRPr="004C3616">
        <w:rPr>
          <w:rFonts w:ascii="Times New Roman" w:hAnsi="Times New Roman"/>
          <w:szCs w:val="24"/>
        </w:rPr>
        <w:t>-</w:t>
      </w:r>
      <w:r w:rsidR="00C9125F" w:rsidRPr="004C3616">
        <w:rPr>
          <w:rFonts w:ascii="Times New Roman" w:hAnsi="Times New Roman"/>
          <w:szCs w:val="24"/>
        </w:rPr>
        <w:t xml:space="preserve"> </w:t>
      </w:r>
      <w:r w:rsidR="009167FB" w:rsidRPr="004C3616">
        <w:rPr>
          <w:rFonts w:ascii="Times New Roman" w:hAnsi="Times New Roman"/>
          <w:szCs w:val="24"/>
        </w:rPr>
        <w:t xml:space="preserve">в БРИЗ-3: </w:t>
      </w:r>
      <w:r w:rsidR="00412261" w:rsidRPr="004C3616">
        <w:rPr>
          <w:rFonts w:ascii="Times New Roman" w:hAnsi="Times New Roman"/>
          <w:szCs w:val="24"/>
        </w:rPr>
        <w:t>от</w:t>
      </w:r>
      <w:r w:rsidR="003F24A9" w:rsidRPr="004C3616">
        <w:rPr>
          <w:rFonts w:ascii="Times New Roman" w:hAnsi="Times New Roman"/>
          <w:szCs w:val="24"/>
        </w:rPr>
        <w:t xml:space="preserve"> </w:t>
      </w:r>
      <w:proofErr w:type="spellStart"/>
      <w:r w:rsidR="003F24A9" w:rsidRPr="004C3616">
        <w:rPr>
          <w:rFonts w:ascii="Times New Roman" w:hAnsi="Times New Roman"/>
          <w:szCs w:val="24"/>
        </w:rPr>
        <w:t>литий-полимерного</w:t>
      </w:r>
      <w:proofErr w:type="spellEnd"/>
      <w:r w:rsidR="003F24A9" w:rsidRPr="004C3616">
        <w:rPr>
          <w:rFonts w:ascii="Times New Roman" w:hAnsi="Times New Roman"/>
          <w:szCs w:val="24"/>
        </w:rPr>
        <w:t xml:space="preserve"> </w:t>
      </w:r>
      <w:r w:rsidR="006E36D7" w:rsidRPr="004C3616">
        <w:rPr>
          <w:rFonts w:ascii="Times New Roman" w:hAnsi="Times New Roman"/>
          <w:szCs w:val="24"/>
        </w:rPr>
        <w:t>(</w:t>
      </w:r>
      <w:r w:rsidR="006E36D7" w:rsidRPr="004C3616">
        <w:rPr>
          <w:rFonts w:ascii="Times New Roman" w:hAnsi="Times New Roman"/>
          <w:szCs w:val="24"/>
          <w:lang w:val="en-US"/>
        </w:rPr>
        <w:t>Li</w:t>
      </w:r>
      <w:r w:rsidR="006E36D7" w:rsidRPr="004C3616">
        <w:rPr>
          <w:rFonts w:ascii="Times New Roman" w:hAnsi="Times New Roman"/>
          <w:szCs w:val="24"/>
        </w:rPr>
        <w:t>-</w:t>
      </w:r>
      <w:r w:rsidR="006E36D7" w:rsidRPr="004C3616">
        <w:rPr>
          <w:rFonts w:ascii="Times New Roman" w:hAnsi="Times New Roman"/>
          <w:szCs w:val="24"/>
          <w:lang w:val="en-US"/>
        </w:rPr>
        <w:t>Po</w:t>
      </w:r>
      <w:r w:rsidR="006E36D7" w:rsidRPr="004C3616">
        <w:rPr>
          <w:rFonts w:ascii="Times New Roman" w:hAnsi="Times New Roman"/>
          <w:szCs w:val="24"/>
        </w:rPr>
        <w:t xml:space="preserve">) </w:t>
      </w:r>
      <w:r w:rsidR="003F24A9" w:rsidRPr="004C3616">
        <w:rPr>
          <w:rFonts w:ascii="Times New Roman" w:hAnsi="Times New Roman"/>
          <w:szCs w:val="24"/>
        </w:rPr>
        <w:t>аккумулятора напряжени</w:t>
      </w:r>
      <w:r w:rsidR="00EB3C80" w:rsidRPr="004C3616">
        <w:rPr>
          <w:rFonts w:ascii="Times New Roman" w:hAnsi="Times New Roman"/>
          <w:szCs w:val="24"/>
        </w:rPr>
        <w:t>ем 11,1</w:t>
      </w:r>
      <w:proofErr w:type="gramStart"/>
      <w:r w:rsidR="00EB3C80" w:rsidRPr="004C3616">
        <w:rPr>
          <w:rFonts w:ascii="Times New Roman" w:hAnsi="Times New Roman"/>
          <w:szCs w:val="24"/>
        </w:rPr>
        <w:t xml:space="preserve"> В</w:t>
      </w:r>
      <w:proofErr w:type="gramEnd"/>
      <w:r w:rsidR="00EB3C80" w:rsidRPr="004C3616">
        <w:rPr>
          <w:rFonts w:ascii="Times New Roman" w:hAnsi="Times New Roman"/>
          <w:szCs w:val="24"/>
        </w:rPr>
        <w:t>, емк</w:t>
      </w:r>
      <w:r w:rsidR="00EB3C80" w:rsidRPr="004C3616">
        <w:rPr>
          <w:rFonts w:ascii="Times New Roman" w:hAnsi="Times New Roman"/>
          <w:szCs w:val="24"/>
        </w:rPr>
        <w:t>о</w:t>
      </w:r>
      <w:r w:rsidR="00EB3C80" w:rsidRPr="004C3616">
        <w:rPr>
          <w:rFonts w:ascii="Times New Roman" w:hAnsi="Times New Roman"/>
          <w:szCs w:val="24"/>
        </w:rPr>
        <w:t>ст</w:t>
      </w:r>
      <w:r w:rsidR="00412261" w:rsidRPr="004C3616">
        <w:rPr>
          <w:rFonts w:ascii="Times New Roman" w:hAnsi="Times New Roman"/>
          <w:szCs w:val="24"/>
        </w:rPr>
        <w:t>ью не менее 1500</w:t>
      </w:r>
      <w:r w:rsidR="003F24A9" w:rsidRPr="004C3616">
        <w:rPr>
          <w:rFonts w:ascii="Times New Roman" w:hAnsi="Times New Roman"/>
          <w:szCs w:val="24"/>
        </w:rPr>
        <w:t xml:space="preserve"> мА/ч. Заряд акк</w:t>
      </w:r>
      <w:r w:rsidR="004C3616">
        <w:rPr>
          <w:rFonts w:ascii="Times New Roman" w:hAnsi="Times New Roman"/>
          <w:szCs w:val="24"/>
        </w:rPr>
        <w:t>умулятора - от</w:t>
      </w:r>
      <w:r w:rsidR="003F24A9" w:rsidRPr="004C3616">
        <w:rPr>
          <w:rFonts w:ascii="Times New Roman" w:hAnsi="Times New Roman"/>
          <w:szCs w:val="24"/>
        </w:rPr>
        <w:t xml:space="preserve"> </w:t>
      </w:r>
      <w:r w:rsidR="00412261" w:rsidRPr="004C3616">
        <w:rPr>
          <w:rFonts w:ascii="Times New Roman" w:hAnsi="Times New Roman"/>
          <w:szCs w:val="24"/>
        </w:rPr>
        <w:t xml:space="preserve">внешнего </w:t>
      </w:r>
      <w:r w:rsidR="003F24A9" w:rsidRPr="004C3616">
        <w:rPr>
          <w:rFonts w:ascii="Times New Roman" w:hAnsi="Times New Roman"/>
          <w:szCs w:val="24"/>
        </w:rPr>
        <w:t>зарядного устройст</w:t>
      </w:r>
      <w:r w:rsidR="00412261" w:rsidRPr="004C3616">
        <w:rPr>
          <w:rFonts w:ascii="Times New Roman" w:hAnsi="Times New Roman"/>
          <w:szCs w:val="24"/>
        </w:rPr>
        <w:t>ва, предн</w:t>
      </w:r>
      <w:r w:rsidR="00412261" w:rsidRPr="004C3616">
        <w:rPr>
          <w:rFonts w:ascii="Times New Roman" w:hAnsi="Times New Roman"/>
          <w:szCs w:val="24"/>
        </w:rPr>
        <w:t>а</w:t>
      </w:r>
      <w:r w:rsidR="00412261" w:rsidRPr="004C3616">
        <w:rPr>
          <w:rFonts w:ascii="Times New Roman" w:hAnsi="Times New Roman"/>
          <w:szCs w:val="24"/>
        </w:rPr>
        <w:t>значен</w:t>
      </w:r>
      <w:r w:rsidR="004C3616">
        <w:rPr>
          <w:rFonts w:ascii="Times New Roman" w:hAnsi="Times New Roman"/>
          <w:szCs w:val="24"/>
        </w:rPr>
        <w:t xml:space="preserve">ного для заряда </w:t>
      </w:r>
      <w:r w:rsidR="004C3616">
        <w:rPr>
          <w:rFonts w:ascii="Times New Roman" w:hAnsi="Times New Roman"/>
          <w:szCs w:val="24"/>
          <w:lang w:val="en-US"/>
        </w:rPr>
        <w:t>Li</w:t>
      </w:r>
      <w:r w:rsidR="004C3616" w:rsidRPr="004C3616">
        <w:rPr>
          <w:rFonts w:ascii="Times New Roman" w:hAnsi="Times New Roman"/>
          <w:szCs w:val="24"/>
        </w:rPr>
        <w:t>-</w:t>
      </w:r>
      <w:r w:rsidR="004C3616">
        <w:rPr>
          <w:rFonts w:ascii="Times New Roman" w:hAnsi="Times New Roman"/>
          <w:szCs w:val="24"/>
          <w:lang w:val="en-US"/>
        </w:rPr>
        <w:t>Po</w:t>
      </w:r>
      <w:r w:rsidR="00412261" w:rsidRPr="004C3616">
        <w:rPr>
          <w:rFonts w:ascii="Times New Roman" w:hAnsi="Times New Roman"/>
          <w:szCs w:val="24"/>
        </w:rPr>
        <w:t xml:space="preserve"> аккумуляторов</w:t>
      </w:r>
      <w:r w:rsidR="00B93B49" w:rsidRPr="004C3616">
        <w:rPr>
          <w:rFonts w:ascii="Times New Roman" w:hAnsi="Times New Roman"/>
          <w:szCs w:val="24"/>
        </w:rPr>
        <w:t>.</w:t>
      </w:r>
      <w:r w:rsidR="003F24A9" w:rsidRPr="004C3616">
        <w:rPr>
          <w:rFonts w:ascii="Times New Roman" w:hAnsi="Times New Roman"/>
          <w:szCs w:val="24"/>
        </w:rPr>
        <w:t xml:space="preserve"> </w:t>
      </w:r>
    </w:p>
    <w:p w:rsidR="003F24A9" w:rsidRPr="004C3616" w:rsidRDefault="003F24A9" w:rsidP="00E95259">
      <w:pPr>
        <w:spacing w:line="360" w:lineRule="auto"/>
        <w:ind w:right="1" w:firstLine="993"/>
        <w:jc w:val="both"/>
        <w:rPr>
          <w:rFonts w:ascii="Times New Roman" w:hAnsi="Times New Roman"/>
          <w:szCs w:val="24"/>
        </w:rPr>
      </w:pPr>
      <w:r w:rsidRPr="004C3616">
        <w:rPr>
          <w:rFonts w:ascii="Times New Roman" w:hAnsi="Times New Roman"/>
          <w:szCs w:val="24"/>
        </w:rPr>
        <w:t>Время полного заряда аккумулятор</w:t>
      </w:r>
      <w:r w:rsidR="004C3616">
        <w:rPr>
          <w:rFonts w:ascii="Times New Roman" w:hAnsi="Times New Roman"/>
          <w:szCs w:val="24"/>
        </w:rPr>
        <w:t>ов</w:t>
      </w:r>
      <w:r w:rsidR="00412261" w:rsidRPr="004C3616">
        <w:rPr>
          <w:rFonts w:ascii="Times New Roman" w:hAnsi="Times New Roman"/>
          <w:szCs w:val="24"/>
        </w:rPr>
        <w:t xml:space="preserve"> указано в инструкции к зарядному устройс</w:t>
      </w:r>
      <w:r w:rsidR="00412261" w:rsidRPr="004C3616">
        <w:rPr>
          <w:rFonts w:ascii="Times New Roman" w:hAnsi="Times New Roman"/>
          <w:szCs w:val="24"/>
        </w:rPr>
        <w:t>т</w:t>
      </w:r>
      <w:r w:rsidR="00412261" w:rsidRPr="004C3616">
        <w:rPr>
          <w:rFonts w:ascii="Times New Roman" w:hAnsi="Times New Roman"/>
          <w:szCs w:val="24"/>
        </w:rPr>
        <w:t xml:space="preserve">ву. </w:t>
      </w:r>
    </w:p>
    <w:p w:rsidR="003F24A9" w:rsidRPr="004C3616" w:rsidRDefault="003F24A9" w:rsidP="00E95259">
      <w:pPr>
        <w:spacing w:line="360" w:lineRule="auto"/>
        <w:ind w:right="1" w:firstLine="993"/>
        <w:jc w:val="both"/>
        <w:rPr>
          <w:rFonts w:ascii="Times New Roman" w:hAnsi="Times New Roman"/>
          <w:szCs w:val="24"/>
        </w:rPr>
      </w:pPr>
      <w:r w:rsidRPr="004C3616">
        <w:rPr>
          <w:rFonts w:ascii="Times New Roman" w:hAnsi="Times New Roman"/>
          <w:szCs w:val="24"/>
        </w:rPr>
        <w:t>1.3.7</w:t>
      </w:r>
      <w:r w:rsidR="009E6A73" w:rsidRPr="004C3616">
        <w:rPr>
          <w:rFonts w:ascii="Times New Roman" w:hAnsi="Times New Roman"/>
          <w:szCs w:val="24"/>
        </w:rPr>
        <w:t>.</w:t>
      </w:r>
      <w:r w:rsidR="009D2CAF" w:rsidRPr="004C3616">
        <w:rPr>
          <w:rFonts w:ascii="Times New Roman" w:hAnsi="Times New Roman"/>
          <w:szCs w:val="24"/>
        </w:rPr>
        <w:t xml:space="preserve"> Режим работы аспираторов</w:t>
      </w:r>
      <w:r w:rsidRPr="004C3616">
        <w:rPr>
          <w:rFonts w:ascii="Times New Roman" w:hAnsi="Times New Roman"/>
          <w:szCs w:val="24"/>
        </w:rPr>
        <w:t xml:space="preserve"> непрерывный и циклический.</w:t>
      </w:r>
    </w:p>
    <w:p w:rsidR="00504393" w:rsidRDefault="00504393" w:rsidP="00E95259">
      <w:pPr>
        <w:spacing w:line="360" w:lineRule="auto"/>
        <w:ind w:right="1" w:firstLine="993"/>
        <w:jc w:val="both"/>
        <w:rPr>
          <w:szCs w:val="24"/>
        </w:rPr>
      </w:pPr>
    </w:p>
    <w:p w:rsidR="00315AA9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lastRenderedPageBreak/>
        <w:t>1.3.8</w:t>
      </w:r>
      <w:r w:rsidR="009E6A73">
        <w:rPr>
          <w:szCs w:val="24"/>
        </w:rPr>
        <w:t>.</w:t>
      </w:r>
      <w:r w:rsidRPr="00BE1C3D">
        <w:rPr>
          <w:szCs w:val="24"/>
        </w:rPr>
        <w:t xml:space="preserve"> Продолжительность непрерывной работы с неизменной скоростью отбора проб воздуха</w:t>
      </w:r>
      <w:r w:rsidR="00264461">
        <w:rPr>
          <w:szCs w:val="24"/>
        </w:rPr>
        <w:t xml:space="preserve"> при полностью заряженных аккумуляторах</w:t>
      </w:r>
      <w:r w:rsidR="00483488">
        <w:rPr>
          <w:szCs w:val="24"/>
        </w:rPr>
        <w:t>:</w:t>
      </w:r>
    </w:p>
    <w:p w:rsidR="00264461" w:rsidRDefault="00B23E91" w:rsidP="0055238C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 xml:space="preserve">- в диапазоне температур окружающей среды  от минус </w:t>
      </w:r>
      <w:r w:rsidR="00264461">
        <w:rPr>
          <w:szCs w:val="24"/>
        </w:rPr>
        <w:t>10 до 0</w:t>
      </w:r>
      <w:r w:rsidR="00264461">
        <w:rPr>
          <w:szCs w:val="24"/>
        </w:rPr>
        <w:sym w:font="Symbol" w:char="00B0"/>
      </w:r>
      <w:proofErr w:type="gramStart"/>
      <w:r w:rsidR="00264461">
        <w:rPr>
          <w:szCs w:val="24"/>
        </w:rPr>
        <w:t>С-</w:t>
      </w:r>
      <w:proofErr w:type="gramEnd"/>
      <w:r w:rsidR="00264461">
        <w:rPr>
          <w:szCs w:val="24"/>
        </w:rPr>
        <w:t xml:space="preserve"> не менее 1 часа;</w:t>
      </w:r>
    </w:p>
    <w:p w:rsidR="003F24A9" w:rsidRDefault="00483488" w:rsidP="00483488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 xml:space="preserve">- </w:t>
      </w:r>
      <w:r w:rsidR="00B23E91">
        <w:rPr>
          <w:szCs w:val="24"/>
        </w:rPr>
        <w:t xml:space="preserve">в диапазоне температур окружающей среды </w:t>
      </w:r>
      <w:r w:rsidR="00B23E91" w:rsidRPr="00264461">
        <w:rPr>
          <w:szCs w:val="24"/>
        </w:rPr>
        <w:t>от 0 до 40</w:t>
      </w:r>
      <w:proofErr w:type="gramStart"/>
      <w:r w:rsidR="00B23E91">
        <w:rPr>
          <w:szCs w:val="24"/>
        </w:rPr>
        <w:t xml:space="preserve"> </w:t>
      </w:r>
      <w:r w:rsidR="00B23E91">
        <w:rPr>
          <w:szCs w:val="24"/>
        </w:rPr>
        <w:sym w:font="Symbol" w:char="00B0"/>
      </w:r>
      <w:r w:rsidR="00B23E91">
        <w:rPr>
          <w:szCs w:val="24"/>
        </w:rPr>
        <w:t>С</w:t>
      </w:r>
      <w:proofErr w:type="gramEnd"/>
      <w:r w:rsidR="00B23E91">
        <w:rPr>
          <w:szCs w:val="24"/>
        </w:rPr>
        <w:t xml:space="preserve"> - не менее </w:t>
      </w:r>
      <w:r w:rsidR="00EB3C80">
        <w:rPr>
          <w:szCs w:val="24"/>
        </w:rPr>
        <w:t>6</w:t>
      </w:r>
      <w:r>
        <w:rPr>
          <w:szCs w:val="24"/>
        </w:rPr>
        <w:t xml:space="preserve"> часов в БРИЗ-1 и БРИЗ-2 и не менее </w:t>
      </w:r>
      <w:r w:rsidR="003F24A9" w:rsidRPr="00BE1C3D">
        <w:rPr>
          <w:szCs w:val="24"/>
        </w:rPr>
        <w:t xml:space="preserve">4 ч </w:t>
      </w:r>
      <w:r w:rsidR="00CE5589">
        <w:rPr>
          <w:szCs w:val="24"/>
        </w:rPr>
        <w:t xml:space="preserve">в БРИЗ-3 </w:t>
      </w:r>
      <w:r w:rsidR="003F24A9" w:rsidRPr="00BE1C3D">
        <w:rPr>
          <w:szCs w:val="24"/>
        </w:rPr>
        <w:t>при расходе 10 дм</w:t>
      </w:r>
      <w:r w:rsidR="003F24A9" w:rsidRPr="00D11C8B">
        <w:rPr>
          <w:szCs w:val="24"/>
          <w:vertAlign w:val="superscript"/>
        </w:rPr>
        <w:t>3</w:t>
      </w:r>
      <w:r>
        <w:rPr>
          <w:szCs w:val="24"/>
        </w:rPr>
        <w:t>/мин.</w:t>
      </w:r>
    </w:p>
    <w:p w:rsidR="003F24A9" w:rsidRPr="00BE1C3D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1.3.9</w:t>
      </w:r>
      <w:r w:rsidR="009E6A73">
        <w:rPr>
          <w:szCs w:val="24"/>
        </w:rPr>
        <w:t>.</w:t>
      </w:r>
      <w:r w:rsidRPr="00BE1C3D">
        <w:rPr>
          <w:szCs w:val="24"/>
        </w:rPr>
        <w:t xml:space="preserve"> Уровен</w:t>
      </w:r>
      <w:r w:rsidR="009D2CAF">
        <w:rPr>
          <w:szCs w:val="24"/>
        </w:rPr>
        <w:t>ь шума, создаваемого аспираторами</w:t>
      </w:r>
      <w:r w:rsidRPr="00BE1C3D">
        <w:rPr>
          <w:szCs w:val="24"/>
        </w:rPr>
        <w:t xml:space="preserve">, должен быть не более 50 дБ на расстоянии </w:t>
      </w:r>
      <w:smartTag w:uri="urn:schemas-microsoft-com:office:smarttags" w:element="metricconverter">
        <w:smartTagPr>
          <w:attr w:name="ProductID" w:val="0,5 м"/>
        </w:smartTagPr>
        <w:r w:rsidRPr="00BE1C3D">
          <w:rPr>
            <w:szCs w:val="24"/>
          </w:rPr>
          <w:t>0,5 м</w:t>
        </w:r>
      </w:smartTag>
      <w:r w:rsidRPr="00BE1C3D">
        <w:rPr>
          <w:szCs w:val="24"/>
        </w:rPr>
        <w:t>.</w:t>
      </w:r>
    </w:p>
    <w:p w:rsidR="003F24A9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1.3.10</w:t>
      </w:r>
      <w:r w:rsidR="009E6A73">
        <w:rPr>
          <w:szCs w:val="24"/>
        </w:rPr>
        <w:t>.</w:t>
      </w:r>
      <w:r w:rsidRPr="00BE1C3D">
        <w:rPr>
          <w:szCs w:val="24"/>
        </w:rPr>
        <w:t xml:space="preserve"> Степень защиты оболочки от внешни</w:t>
      </w:r>
      <w:r>
        <w:rPr>
          <w:szCs w:val="24"/>
        </w:rPr>
        <w:t>х воздействий соответствует IP53</w:t>
      </w:r>
      <w:r w:rsidRPr="00BE1C3D">
        <w:rPr>
          <w:szCs w:val="24"/>
        </w:rPr>
        <w:t xml:space="preserve"> по ГОСТ 14254-96.</w:t>
      </w:r>
    </w:p>
    <w:p w:rsidR="00EB3C80" w:rsidRDefault="00EB3C80" w:rsidP="00EB3C80">
      <w:pPr>
        <w:ind w:firstLine="900"/>
        <w:jc w:val="both"/>
        <w:rPr>
          <w:szCs w:val="24"/>
          <w:lang w:val="uk-UA"/>
        </w:rPr>
      </w:pPr>
      <w:r>
        <w:rPr>
          <w:szCs w:val="24"/>
        </w:rPr>
        <w:t xml:space="preserve"> 1.3.11.</w:t>
      </w:r>
      <w:r w:rsidRPr="00C802A8">
        <w:rPr>
          <w:szCs w:val="24"/>
        </w:rPr>
        <w:t xml:space="preserve">Идентификационные данные программного обеспечения </w:t>
      </w:r>
      <w:r w:rsidRPr="00272DAE">
        <w:rPr>
          <w:szCs w:val="24"/>
        </w:rPr>
        <w:t>аспираторов БРИЗ-3</w:t>
      </w:r>
      <w:r w:rsidRPr="00C802A8">
        <w:rPr>
          <w:bCs/>
          <w:szCs w:val="24"/>
          <w:lang w:val="uk-UA"/>
        </w:rPr>
        <w:t xml:space="preserve"> </w:t>
      </w:r>
      <w:proofErr w:type="spellStart"/>
      <w:r w:rsidRPr="00C802A8">
        <w:rPr>
          <w:szCs w:val="24"/>
          <w:lang w:val="uk-UA"/>
        </w:rPr>
        <w:t>соответствуют</w:t>
      </w:r>
      <w:proofErr w:type="spellEnd"/>
      <w:r w:rsidRPr="00C802A8">
        <w:rPr>
          <w:szCs w:val="24"/>
          <w:lang w:val="uk-UA"/>
        </w:rPr>
        <w:t xml:space="preserve"> </w:t>
      </w:r>
      <w:proofErr w:type="spellStart"/>
      <w:proofErr w:type="gramStart"/>
      <w:r w:rsidRPr="00C802A8">
        <w:rPr>
          <w:szCs w:val="24"/>
          <w:lang w:val="uk-UA"/>
        </w:rPr>
        <w:t>приведенным</w:t>
      </w:r>
      <w:proofErr w:type="spellEnd"/>
      <w:proofErr w:type="gramEnd"/>
      <w:r w:rsidRPr="00C802A8">
        <w:rPr>
          <w:szCs w:val="24"/>
          <w:lang w:val="uk-UA"/>
        </w:rPr>
        <w:t xml:space="preserve"> в таблице 1.</w:t>
      </w:r>
    </w:p>
    <w:p w:rsidR="00EB3C80" w:rsidRDefault="00EB3C80" w:rsidP="00EB3C80">
      <w:pPr>
        <w:ind w:firstLine="900"/>
        <w:jc w:val="both"/>
        <w:rPr>
          <w:szCs w:val="24"/>
          <w:lang w:val="uk-UA"/>
        </w:rPr>
      </w:pPr>
    </w:p>
    <w:p w:rsidR="00EB3C80" w:rsidRPr="004E5355" w:rsidRDefault="00EB3C80" w:rsidP="00EB3C80">
      <w:pPr>
        <w:keepNext/>
        <w:keepLines/>
        <w:tabs>
          <w:tab w:val="left" w:pos="709"/>
          <w:tab w:val="left" w:pos="851"/>
        </w:tabs>
        <w:rPr>
          <w:szCs w:val="24"/>
        </w:rPr>
      </w:pPr>
      <w:r w:rsidRPr="004E5355">
        <w:rPr>
          <w:szCs w:val="24"/>
        </w:rPr>
        <w:t xml:space="preserve">Таблица 3 - Идентификационные данные программного обеспечения </w:t>
      </w:r>
      <w:r w:rsidRPr="00272DAE">
        <w:rPr>
          <w:szCs w:val="24"/>
        </w:rPr>
        <w:t>аспираторов БРИЗ-3</w:t>
      </w:r>
    </w:p>
    <w:tbl>
      <w:tblPr>
        <w:tblW w:w="10151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5"/>
        <w:gridCol w:w="2268"/>
        <w:gridCol w:w="2835"/>
        <w:gridCol w:w="2693"/>
      </w:tblGrid>
      <w:tr w:rsidR="00EB3C80" w:rsidRPr="004E5355" w:rsidTr="00072BDD">
        <w:tc>
          <w:tcPr>
            <w:tcW w:w="2355" w:type="dxa"/>
          </w:tcPr>
          <w:p w:rsidR="00EB3C80" w:rsidRPr="003C51F8" w:rsidRDefault="00EB3C80" w:rsidP="00072BDD">
            <w:pPr>
              <w:keepNext/>
              <w:keepLines/>
              <w:ind w:left="-108" w:right="-51"/>
              <w:jc w:val="center"/>
              <w:rPr>
                <w:sz w:val="22"/>
                <w:szCs w:val="22"/>
              </w:rPr>
            </w:pPr>
            <w:r w:rsidRPr="003C51F8">
              <w:rPr>
                <w:sz w:val="22"/>
                <w:szCs w:val="22"/>
              </w:rPr>
              <w:t>Идентификационное наименование пр</w:t>
            </w:r>
            <w:r w:rsidRPr="003C51F8">
              <w:rPr>
                <w:sz w:val="22"/>
                <w:szCs w:val="22"/>
              </w:rPr>
              <w:t>о</w:t>
            </w:r>
            <w:r w:rsidRPr="003C51F8">
              <w:rPr>
                <w:sz w:val="22"/>
                <w:szCs w:val="22"/>
              </w:rPr>
              <w:t>граммного обеспечения</w:t>
            </w:r>
          </w:p>
        </w:tc>
        <w:tc>
          <w:tcPr>
            <w:tcW w:w="2268" w:type="dxa"/>
          </w:tcPr>
          <w:p w:rsidR="00EB3C80" w:rsidRPr="003C51F8" w:rsidRDefault="00EB3C80" w:rsidP="00072BDD">
            <w:pPr>
              <w:keepNext/>
              <w:keepLines/>
              <w:ind w:left="-108" w:right="-51"/>
              <w:jc w:val="center"/>
              <w:rPr>
                <w:sz w:val="22"/>
                <w:szCs w:val="22"/>
              </w:rPr>
            </w:pPr>
            <w:r w:rsidRPr="003C51F8">
              <w:rPr>
                <w:sz w:val="22"/>
                <w:szCs w:val="22"/>
              </w:rPr>
              <w:t>Номер версии (иде</w:t>
            </w:r>
            <w:r w:rsidRPr="003C51F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тификационный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мер) </w:t>
            </w:r>
            <w:r w:rsidRPr="003C51F8">
              <w:rPr>
                <w:sz w:val="22"/>
                <w:szCs w:val="22"/>
              </w:rPr>
              <w:t>программного обеспечения</w:t>
            </w:r>
          </w:p>
        </w:tc>
        <w:tc>
          <w:tcPr>
            <w:tcW w:w="2835" w:type="dxa"/>
          </w:tcPr>
          <w:p w:rsidR="00EB3C80" w:rsidRPr="003C51F8" w:rsidRDefault="00EB3C80" w:rsidP="00072BDD">
            <w:pPr>
              <w:keepNext/>
              <w:keepLines/>
              <w:ind w:left="-108" w:right="-51"/>
              <w:jc w:val="center"/>
              <w:rPr>
                <w:sz w:val="22"/>
                <w:szCs w:val="22"/>
              </w:rPr>
            </w:pPr>
            <w:r w:rsidRPr="003C51F8">
              <w:rPr>
                <w:sz w:val="22"/>
                <w:szCs w:val="22"/>
              </w:rPr>
              <w:t xml:space="preserve">Цифровой идентификатор программного    обеспечения </w:t>
            </w:r>
          </w:p>
          <w:p w:rsidR="00EB3C80" w:rsidRPr="003C51F8" w:rsidRDefault="00EB3C80" w:rsidP="00072BDD">
            <w:pPr>
              <w:keepNext/>
              <w:keepLines/>
              <w:ind w:left="-108" w:right="-51"/>
              <w:jc w:val="center"/>
              <w:rPr>
                <w:sz w:val="22"/>
                <w:szCs w:val="22"/>
              </w:rPr>
            </w:pPr>
            <w:r w:rsidRPr="003C51F8">
              <w:rPr>
                <w:sz w:val="22"/>
                <w:szCs w:val="22"/>
              </w:rPr>
              <w:t>(контрольная сумма испо</w:t>
            </w:r>
            <w:r w:rsidRPr="003C51F8">
              <w:rPr>
                <w:sz w:val="22"/>
                <w:szCs w:val="22"/>
              </w:rPr>
              <w:t>л</w:t>
            </w:r>
            <w:r w:rsidRPr="003C51F8">
              <w:rPr>
                <w:sz w:val="22"/>
                <w:szCs w:val="22"/>
              </w:rPr>
              <w:t>няемого кода)</w:t>
            </w:r>
          </w:p>
        </w:tc>
        <w:tc>
          <w:tcPr>
            <w:tcW w:w="2693" w:type="dxa"/>
          </w:tcPr>
          <w:p w:rsidR="00EB3C80" w:rsidRPr="003C51F8" w:rsidRDefault="00EB3C80" w:rsidP="00072BDD">
            <w:pPr>
              <w:keepNext/>
              <w:keepLines/>
              <w:ind w:left="-108" w:right="-51"/>
              <w:jc w:val="center"/>
              <w:rPr>
                <w:sz w:val="22"/>
                <w:szCs w:val="22"/>
              </w:rPr>
            </w:pPr>
            <w:r w:rsidRPr="003C51F8">
              <w:rPr>
                <w:sz w:val="22"/>
                <w:szCs w:val="22"/>
              </w:rPr>
              <w:t>Алгоритм вычисления цифрового идентификатора программного обеспечения</w:t>
            </w:r>
          </w:p>
        </w:tc>
      </w:tr>
      <w:tr w:rsidR="00EB3C80" w:rsidRPr="004E5355" w:rsidTr="00072BDD">
        <w:trPr>
          <w:trHeight w:val="359"/>
        </w:trPr>
        <w:tc>
          <w:tcPr>
            <w:tcW w:w="2355" w:type="dxa"/>
          </w:tcPr>
          <w:p w:rsidR="00EB3C80" w:rsidRPr="00272DAE" w:rsidRDefault="00EB3C80" w:rsidP="00072BDD">
            <w:pPr>
              <w:snapToGrid w:val="0"/>
              <w:jc w:val="center"/>
              <w:rPr>
                <w:szCs w:val="24"/>
              </w:rPr>
            </w:pPr>
            <w:proofErr w:type="spellStart"/>
            <w:r w:rsidRPr="00272DAE">
              <w:rPr>
                <w:szCs w:val="24"/>
              </w:rPr>
              <w:t>main.hex</w:t>
            </w:r>
            <w:proofErr w:type="spellEnd"/>
          </w:p>
        </w:tc>
        <w:tc>
          <w:tcPr>
            <w:tcW w:w="2268" w:type="dxa"/>
          </w:tcPr>
          <w:p w:rsidR="00EB3C80" w:rsidRPr="00272DAE" w:rsidRDefault="00EB3C80" w:rsidP="00072BDD">
            <w:pPr>
              <w:snapToGrid w:val="0"/>
              <w:jc w:val="center"/>
              <w:rPr>
                <w:szCs w:val="24"/>
                <w:lang w:val="en-US"/>
              </w:rPr>
            </w:pPr>
            <w:r w:rsidRPr="00272DAE">
              <w:rPr>
                <w:szCs w:val="24"/>
                <w:lang w:val="en-US"/>
              </w:rPr>
              <w:t>1.0.0.0</w:t>
            </w:r>
          </w:p>
        </w:tc>
        <w:tc>
          <w:tcPr>
            <w:tcW w:w="2835" w:type="dxa"/>
          </w:tcPr>
          <w:p w:rsidR="00EB3C80" w:rsidRPr="00272DAE" w:rsidRDefault="00EB3C80" w:rsidP="00072BDD">
            <w:pPr>
              <w:snapToGrid w:val="0"/>
              <w:jc w:val="center"/>
              <w:rPr>
                <w:szCs w:val="24"/>
                <w:highlight w:val="red"/>
              </w:rPr>
            </w:pPr>
            <w:r w:rsidRPr="00272DAE">
              <w:rPr>
                <w:szCs w:val="24"/>
              </w:rPr>
              <w:t>9200BC18</w:t>
            </w:r>
          </w:p>
        </w:tc>
        <w:tc>
          <w:tcPr>
            <w:tcW w:w="2693" w:type="dxa"/>
          </w:tcPr>
          <w:p w:rsidR="00EB3C80" w:rsidRPr="00272DAE" w:rsidRDefault="00EB3C80" w:rsidP="00072BDD">
            <w:pPr>
              <w:snapToGrid w:val="0"/>
              <w:jc w:val="center"/>
              <w:rPr>
                <w:szCs w:val="24"/>
                <w:highlight w:val="red"/>
                <w:lang w:val="en-US"/>
              </w:rPr>
            </w:pPr>
            <w:r w:rsidRPr="00272DAE">
              <w:rPr>
                <w:szCs w:val="24"/>
                <w:lang w:val="en-US"/>
              </w:rPr>
              <w:t>CRC32</w:t>
            </w:r>
          </w:p>
        </w:tc>
      </w:tr>
    </w:tbl>
    <w:p w:rsidR="00EB3C80" w:rsidRPr="00C802A8" w:rsidRDefault="00EB3C80" w:rsidP="00EB3C80">
      <w:pPr>
        <w:jc w:val="both"/>
        <w:rPr>
          <w:szCs w:val="24"/>
        </w:rPr>
      </w:pPr>
    </w:p>
    <w:p w:rsidR="00EB3C80" w:rsidRPr="00BE1C3D" w:rsidRDefault="00EB3C80" w:rsidP="00E95259">
      <w:pPr>
        <w:spacing w:line="360" w:lineRule="auto"/>
        <w:ind w:right="1" w:firstLine="993"/>
        <w:jc w:val="both"/>
        <w:rPr>
          <w:szCs w:val="24"/>
        </w:rPr>
      </w:pPr>
    </w:p>
    <w:p w:rsidR="003F24A9" w:rsidRPr="00BE1C3D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1.3</w:t>
      </w:r>
      <w:r w:rsidR="00EB3C80">
        <w:rPr>
          <w:szCs w:val="24"/>
        </w:rPr>
        <w:t>.12</w:t>
      </w:r>
      <w:r w:rsidR="009E6A73">
        <w:rPr>
          <w:szCs w:val="24"/>
        </w:rPr>
        <w:t>.</w:t>
      </w:r>
      <w:r w:rsidRPr="00BE1C3D">
        <w:rPr>
          <w:szCs w:val="24"/>
        </w:rPr>
        <w:t xml:space="preserve"> Средняя наработка на отказ в рабочих условиях должна быть не менее </w:t>
      </w:r>
      <w:r>
        <w:rPr>
          <w:szCs w:val="24"/>
        </w:rPr>
        <w:t xml:space="preserve"> </w:t>
      </w:r>
      <w:r w:rsidR="00FA4FD6">
        <w:rPr>
          <w:szCs w:val="24"/>
        </w:rPr>
        <w:t>6</w:t>
      </w:r>
      <w:r w:rsidR="00670E3D">
        <w:rPr>
          <w:szCs w:val="24"/>
        </w:rPr>
        <w:t>000</w:t>
      </w:r>
      <w:r w:rsidRPr="00BE1C3D">
        <w:rPr>
          <w:szCs w:val="24"/>
        </w:rPr>
        <w:t>ч.</w:t>
      </w:r>
    </w:p>
    <w:p w:rsidR="003F24A9" w:rsidRDefault="00EB3C80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1.3.13.</w:t>
      </w:r>
      <w:r w:rsidR="003F24A9" w:rsidRPr="00BE1C3D">
        <w:rPr>
          <w:szCs w:val="24"/>
        </w:rPr>
        <w:t xml:space="preserve"> Средний полный срок службы ас</w:t>
      </w:r>
      <w:r w:rsidR="00FA4FD6">
        <w:rPr>
          <w:szCs w:val="24"/>
        </w:rPr>
        <w:t>пираторов должен быть не менее 6</w:t>
      </w:r>
      <w:r w:rsidR="003F24A9" w:rsidRPr="00BE1C3D">
        <w:rPr>
          <w:szCs w:val="24"/>
        </w:rPr>
        <w:t xml:space="preserve"> лет.</w:t>
      </w:r>
    </w:p>
    <w:p w:rsidR="00504393" w:rsidRDefault="00504393" w:rsidP="00E95259">
      <w:pPr>
        <w:spacing w:line="360" w:lineRule="auto"/>
        <w:ind w:right="1" w:firstLine="993"/>
        <w:jc w:val="both"/>
        <w:rPr>
          <w:szCs w:val="24"/>
        </w:rPr>
      </w:pPr>
    </w:p>
    <w:p w:rsidR="003F24A9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1.4. Условия транспортирования</w:t>
      </w:r>
    </w:p>
    <w:p w:rsidR="003F24A9" w:rsidRPr="00BE1C3D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1.4.1</w:t>
      </w:r>
      <w:r w:rsidR="009E6A73">
        <w:rPr>
          <w:szCs w:val="24"/>
        </w:rPr>
        <w:t>.</w:t>
      </w:r>
      <w:r w:rsidRPr="00BE1C3D">
        <w:rPr>
          <w:szCs w:val="24"/>
        </w:rPr>
        <w:t xml:space="preserve"> При транспортировании упакованные аспираторы должны выдерживать во</w:t>
      </w:r>
      <w:r w:rsidRPr="00BE1C3D">
        <w:rPr>
          <w:szCs w:val="24"/>
        </w:rPr>
        <w:t>з</w:t>
      </w:r>
      <w:r w:rsidRPr="00BE1C3D">
        <w:rPr>
          <w:szCs w:val="24"/>
        </w:rPr>
        <w:t>действие температуры от м</w:t>
      </w:r>
      <w:r w:rsidR="00E50D42">
        <w:rPr>
          <w:szCs w:val="24"/>
        </w:rPr>
        <w:t>инус 35 до плюс 5</w:t>
      </w:r>
      <w:r w:rsidRPr="00BE1C3D">
        <w:rPr>
          <w:szCs w:val="24"/>
        </w:rPr>
        <w:t>0</w:t>
      </w:r>
      <w:proofErr w:type="gramStart"/>
      <w:r w:rsidRPr="00BE1C3D">
        <w:rPr>
          <w:szCs w:val="24"/>
        </w:rPr>
        <w:t xml:space="preserve"> </w:t>
      </w:r>
      <w:r w:rsidRPr="00BE1C3D">
        <w:rPr>
          <w:szCs w:val="24"/>
        </w:rPr>
        <w:sym w:font="Symbol" w:char="F0B0"/>
      </w:r>
      <w:r w:rsidRPr="00BE1C3D">
        <w:rPr>
          <w:szCs w:val="24"/>
        </w:rPr>
        <w:t>С</w:t>
      </w:r>
      <w:proofErr w:type="gramEnd"/>
      <w:r w:rsidRPr="00BE1C3D">
        <w:rPr>
          <w:szCs w:val="24"/>
        </w:rPr>
        <w:t xml:space="preserve"> и относительной влажности не более 95 % при температуре 25 </w:t>
      </w:r>
      <w:r w:rsidRPr="00BE1C3D">
        <w:rPr>
          <w:szCs w:val="24"/>
        </w:rPr>
        <w:sym w:font="Symbol" w:char="F0B0"/>
      </w:r>
      <w:r w:rsidRPr="00BE1C3D">
        <w:rPr>
          <w:szCs w:val="24"/>
        </w:rPr>
        <w:t>С.</w:t>
      </w:r>
    </w:p>
    <w:p w:rsidR="003F24A9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1.4.2</w:t>
      </w:r>
      <w:r w:rsidR="009E6A73">
        <w:rPr>
          <w:szCs w:val="24"/>
        </w:rPr>
        <w:t>.</w:t>
      </w:r>
      <w:r w:rsidRPr="00BE1C3D">
        <w:rPr>
          <w:szCs w:val="24"/>
        </w:rPr>
        <w:t xml:space="preserve"> При транспортировании упакованные аспираторы должны выдерживать во</w:t>
      </w:r>
      <w:r w:rsidRPr="00BE1C3D">
        <w:rPr>
          <w:szCs w:val="24"/>
        </w:rPr>
        <w:t>з</w:t>
      </w:r>
      <w:r w:rsidRPr="00BE1C3D">
        <w:rPr>
          <w:szCs w:val="24"/>
        </w:rPr>
        <w:t>действие транспортной тряски с ускорением 30 м/с</w:t>
      </w:r>
      <w:proofErr w:type="gramStart"/>
      <w:r w:rsidRPr="0061722C">
        <w:rPr>
          <w:szCs w:val="24"/>
          <w:vertAlign w:val="superscript"/>
        </w:rPr>
        <w:t>2</w:t>
      </w:r>
      <w:proofErr w:type="gramEnd"/>
      <w:r w:rsidRPr="00BE1C3D">
        <w:rPr>
          <w:szCs w:val="24"/>
        </w:rPr>
        <w:t xml:space="preserve"> и частотой (80-100) ударов в минуту.</w:t>
      </w:r>
    </w:p>
    <w:p w:rsidR="00504393" w:rsidRDefault="00504393" w:rsidP="00E95259">
      <w:pPr>
        <w:spacing w:line="360" w:lineRule="auto"/>
        <w:ind w:right="1" w:firstLine="993"/>
        <w:jc w:val="both"/>
        <w:rPr>
          <w:szCs w:val="24"/>
        </w:rPr>
      </w:pPr>
    </w:p>
    <w:p w:rsidR="003F24A9" w:rsidRPr="00592980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1.5</w:t>
      </w:r>
      <w:r w:rsidR="009E6A73">
        <w:rPr>
          <w:szCs w:val="24"/>
        </w:rPr>
        <w:t>.</w:t>
      </w:r>
      <w:r w:rsidRPr="00592980">
        <w:rPr>
          <w:szCs w:val="24"/>
        </w:rPr>
        <w:tab/>
        <w:t>Комплектность</w:t>
      </w:r>
    </w:p>
    <w:p w:rsidR="00585932" w:rsidRPr="00592980" w:rsidRDefault="003F24A9" w:rsidP="00E95259">
      <w:pPr>
        <w:tabs>
          <w:tab w:val="left" w:pos="1560"/>
        </w:tabs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1.5</w:t>
      </w:r>
      <w:r w:rsidRPr="00592980">
        <w:rPr>
          <w:szCs w:val="24"/>
        </w:rPr>
        <w:t>.1</w:t>
      </w:r>
      <w:r w:rsidR="009E6A73">
        <w:rPr>
          <w:szCs w:val="24"/>
        </w:rPr>
        <w:t>.</w:t>
      </w:r>
      <w:r w:rsidR="009D2CAF">
        <w:rPr>
          <w:szCs w:val="24"/>
        </w:rPr>
        <w:tab/>
        <w:t>Комплект поставки аспираторов</w:t>
      </w:r>
      <w:r w:rsidRPr="00592980">
        <w:rPr>
          <w:szCs w:val="24"/>
        </w:rPr>
        <w:t xml:space="preserve"> </w:t>
      </w:r>
      <w:r w:rsidR="00BC7AC8">
        <w:rPr>
          <w:szCs w:val="24"/>
        </w:rPr>
        <w:t>должен соответствовать таблице 4</w:t>
      </w:r>
      <w:r w:rsidRPr="00592980">
        <w:rPr>
          <w:szCs w:val="24"/>
        </w:rPr>
        <w:t>.</w:t>
      </w:r>
    </w:p>
    <w:p w:rsidR="003F24A9" w:rsidRPr="00BE1C3D" w:rsidRDefault="00670E3D" w:rsidP="00E95259">
      <w:pPr>
        <w:ind w:right="1"/>
        <w:rPr>
          <w:szCs w:val="24"/>
        </w:rPr>
      </w:pPr>
      <w:r>
        <w:rPr>
          <w:szCs w:val="24"/>
        </w:rPr>
        <w:t xml:space="preserve">    </w:t>
      </w:r>
      <w:r w:rsidR="00BC7AC8">
        <w:rPr>
          <w:szCs w:val="24"/>
        </w:rPr>
        <w:t>Таблица 4</w:t>
      </w:r>
      <w:r w:rsidR="00045DB6">
        <w:rPr>
          <w:szCs w:val="24"/>
        </w:rPr>
        <w:t>.Комплект поставки.</w:t>
      </w:r>
      <w:r w:rsidR="003F24A9">
        <w:rPr>
          <w:szCs w:val="24"/>
        </w:rPr>
        <w:t xml:space="preserve"> </w:t>
      </w:r>
      <w:r w:rsidR="003F24A9" w:rsidRPr="00BE1C3D">
        <w:rPr>
          <w:szCs w:val="24"/>
        </w:rPr>
        <w:t xml:space="preserve"> </w:t>
      </w:r>
    </w:p>
    <w:tbl>
      <w:tblPr>
        <w:tblW w:w="0" w:type="auto"/>
        <w:jc w:val="center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7"/>
        <w:gridCol w:w="1748"/>
        <w:gridCol w:w="1513"/>
        <w:gridCol w:w="1134"/>
        <w:gridCol w:w="1417"/>
      </w:tblGrid>
      <w:tr w:rsidR="003F24A9" w:rsidRPr="00BE1C3D" w:rsidTr="0020519C">
        <w:trPr>
          <w:cantSplit/>
          <w:trHeight w:val="497"/>
          <w:jc w:val="center"/>
        </w:trPr>
        <w:tc>
          <w:tcPr>
            <w:tcW w:w="3307" w:type="dxa"/>
            <w:vAlign w:val="center"/>
          </w:tcPr>
          <w:p w:rsidR="003F24A9" w:rsidRPr="00BE1C3D" w:rsidRDefault="003F24A9" w:rsidP="00E95259">
            <w:pPr>
              <w:ind w:right="1"/>
              <w:jc w:val="center"/>
              <w:rPr>
                <w:szCs w:val="24"/>
              </w:rPr>
            </w:pPr>
            <w:r w:rsidRPr="00BE1C3D">
              <w:rPr>
                <w:szCs w:val="24"/>
              </w:rPr>
              <w:t>Наименование</w:t>
            </w:r>
          </w:p>
        </w:tc>
        <w:tc>
          <w:tcPr>
            <w:tcW w:w="4395" w:type="dxa"/>
            <w:gridSpan w:val="3"/>
            <w:vAlign w:val="center"/>
          </w:tcPr>
          <w:p w:rsidR="003F24A9" w:rsidRPr="00BE1C3D" w:rsidRDefault="003F24A9" w:rsidP="00E95259">
            <w:pPr>
              <w:ind w:right="1"/>
              <w:jc w:val="center"/>
              <w:rPr>
                <w:szCs w:val="24"/>
              </w:rPr>
            </w:pPr>
            <w:r w:rsidRPr="00BE1C3D">
              <w:rPr>
                <w:szCs w:val="24"/>
              </w:rPr>
              <w:t>Обозначение</w:t>
            </w:r>
          </w:p>
        </w:tc>
        <w:tc>
          <w:tcPr>
            <w:tcW w:w="1417" w:type="dxa"/>
            <w:vAlign w:val="center"/>
          </w:tcPr>
          <w:p w:rsidR="003F24A9" w:rsidRPr="00BE1C3D" w:rsidRDefault="003F24A9" w:rsidP="00E95259">
            <w:pPr>
              <w:ind w:right="1"/>
              <w:jc w:val="center"/>
              <w:rPr>
                <w:szCs w:val="24"/>
              </w:rPr>
            </w:pPr>
            <w:r w:rsidRPr="00BE1C3D">
              <w:rPr>
                <w:szCs w:val="24"/>
              </w:rPr>
              <w:t>Кол</w:t>
            </w:r>
            <w:r w:rsidR="0096482C">
              <w:rPr>
                <w:szCs w:val="24"/>
              </w:rPr>
              <w:t>.</w:t>
            </w:r>
          </w:p>
        </w:tc>
      </w:tr>
      <w:tr w:rsidR="00E50D42" w:rsidRPr="00BE1C3D" w:rsidTr="0020519C">
        <w:trPr>
          <w:cantSplit/>
          <w:trHeight w:val="220"/>
          <w:jc w:val="center"/>
        </w:trPr>
        <w:tc>
          <w:tcPr>
            <w:tcW w:w="3307" w:type="dxa"/>
          </w:tcPr>
          <w:p w:rsidR="00E50D42" w:rsidRPr="00BE1C3D" w:rsidRDefault="002A6255" w:rsidP="00E95259">
            <w:pPr>
              <w:ind w:right="1"/>
              <w:rPr>
                <w:szCs w:val="24"/>
              </w:rPr>
            </w:pPr>
            <w:r>
              <w:rPr>
                <w:szCs w:val="24"/>
              </w:rPr>
              <w:t>Аспиратор</w:t>
            </w:r>
          </w:p>
        </w:tc>
        <w:tc>
          <w:tcPr>
            <w:tcW w:w="1748" w:type="dxa"/>
          </w:tcPr>
          <w:p w:rsidR="00E50D42" w:rsidRPr="00BE1C3D" w:rsidRDefault="00E50D42" w:rsidP="00E95259">
            <w:pPr>
              <w:ind w:right="1"/>
              <w:jc w:val="center"/>
              <w:rPr>
                <w:szCs w:val="24"/>
              </w:rPr>
            </w:pPr>
            <w:r>
              <w:rPr>
                <w:szCs w:val="24"/>
              </w:rPr>
              <w:t>БРИЗ-1</w:t>
            </w:r>
          </w:p>
        </w:tc>
        <w:tc>
          <w:tcPr>
            <w:tcW w:w="1513" w:type="dxa"/>
          </w:tcPr>
          <w:p w:rsidR="00E50D42" w:rsidRPr="00BE1C3D" w:rsidRDefault="00E50D42" w:rsidP="00E95259">
            <w:pPr>
              <w:ind w:right="1"/>
              <w:jc w:val="center"/>
              <w:rPr>
                <w:szCs w:val="24"/>
              </w:rPr>
            </w:pPr>
            <w:r>
              <w:rPr>
                <w:szCs w:val="24"/>
              </w:rPr>
              <w:t>БРИЗ-2</w:t>
            </w:r>
          </w:p>
        </w:tc>
        <w:tc>
          <w:tcPr>
            <w:tcW w:w="1134" w:type="dxa"/>
          </w:tcPr>
          <w:p w:rsidR="00E50D42" w:rsidRPr="00BE1C3D" w:rsidRDefault="00E50D42" w:rsidP="00E95259">
            <w:pPr>
              <w:ind w:right="1"/>
              <w:jc w:val="center"/>
              <w:rPr>
                <w:szCs w:val="24"/>
              </w:rPr>
            </w:pPr>
            <w:r>
              <w:rPr>
                <w:szCs w:val="24"/>
              </w:rPr>
              <w:t>БРИЗ-3</w:t>
            </w:r>
          </w:p>
        </w:tc>
        <w:tc>
          <w:tcPr>
            <w:tcW w:w="1417" w:type="dxa"/>
          </w:tcPr>
          <w:p w:rsidR="00E50D42" w:rsidRPr="00BE1C3D" w:rsidRDefault="00EA065D" w:rsidP="00B23F32">
            <w:pPr>
              <w:ind w:right="1"/>
              <w:jc w:val="right"/>
              <w:rPr>
                <w:szCs w:val="24"/>
              </w:rPr>
            </w:pPr>
            <w:r>
              <w:rPr>
                <w:szCs w:val="24"/>
              </w:rPr>
              <w:t>1 шт</w:t>
            </w:r>
            <w:r w:rsidR="00B23F32">
              <w:rPr>
                <w:szCs w:val="24"/>
              </w:rPr>
              <w:t>.</w:t>
            </w:r>
          </w:p>
        </w:tc>
      </w:tr>
      <w:tr w:rsidR="00600F37" w:rsidRPr="00BE1C3D" w:rsidTr="0020519C">
        <w:trPr>
          <w:cantSplit/>
          <w:trHeight w:val="220"/>
          <w:jc w:val="center"/>
        </w:trPr>
        <w:tc>
          <w:tcPr>
            <w:tcW w:w="3307" w:type="dxa"/>
          </w:tcPr>
          <w:p w:rsidR="00600F37" w:rsidRPr="00BE1C3D" w:rsidRDefault="002A6255" w:rsidP="00E95259">
            <w:pPr>
              <w:ind w:right="1"/>
              <w:rPr>
                <w:szCs w:val="24"/>
              </w:rPr>
            </w:pPr>
            <w:r>
              <w:rPr>
                <w:szCs w:val="24"/>
              </w:rPr>
              <w:t xml:space="preserve">Регулятор </w:t>
            </w:r>
            <w:r w:rsidR="00600F37">
              <w:rPr>
                <w:szCs w:val="24"/>
              </w:rPr>
              <w:t xml:space="preserve"> расхода</w:t>
            </w:r>
          </w:p>
        </w:tc>
        <w:tc>
          <w:tcPr>
            <w:tcW w:w="1748" w:type="dxa"/>
          </w:tcPr>
          <w:p w:rsidR="00600F37" w:rsidRDefault="00EA065D" w:rsidP="00E95259">
            <w:pPr>
              <w:ind w:right="1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13" w:type="dxa"/>
          </w:tcPr>
          <w:p w:rsidR="00600F37" w:rsidRDefault="0020519C" w:rsidP="00E95259">
            <w:pPr>
              <w:ind w:right="1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134" w:type="dxa"/>
          </w:tcPr>
          <w:p w:rsidR="00600F37" w:rsidRDefault="00EA065D" w:rsidP="00E95259">
            <w:pPr>
              <w:ind w:right="1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600F37" w:rsidRPr="00BE1C3D" w:rsidRDefault="00600F37" w:rsidP="00B23F32">
            <w:pPr>
              <w:ind w:right="1"/>
              <w:jc w:val="right"/>
              <w:rPr>
                <w:szCs w:val="24"/>
              </w:rPr>
            </w:pPr>
            <w:r>
              <w:rPr>
                <w:szCs w:val="24"/>
              </w:rPr>
              <w:t>1 шт</w:t>
            </w:r>
            <w:r w:rsidR="00B23F32">
              <w:rPr>
                <w:szCs w:val="24"/>
              </w:rPr>
              <w:t>.</w:t>
            </w:r>
          </w:p>
        </w:tc>
      </w:tr>
      <w:tr w:rsidR="003F24A9" w:rsidRPr="00BE1C3D" w:rsidTr="0020519C">
        <w:trPr>
          <w:cantSplit/>
          <w:trHeight w:val="250"/>
          <w:jc w:val="center"/>
        </w:trPr>
        <w:tc>
          <w:tcPr>
            <w:tcW w:w="3307" w:type="dxa"/>
          </w:tcPr>
          <w:p w:rsidR="003F24A9" w:rsidRPr="004C3616" w:rsidRDefault="0096482C" w:rsidP="00E95259">
            <w:pPr>
              <w:ind w:right="1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lastRenderedPageBreak/>
              <w:t>Трубки</w:t>
            </w:r>
            <w:r w:rsidR="003F24A9" w:rsidRPr="004C3616">
              <w:rPr>
                <w:rFonts w:ascii="Times New Roman" w:hAnsi="Times New Roman"/>
                <w:szCs w:val="24"/>
              </w:rPr>
              <w:t xml:space="preserve"> для забора проб во</w:t>
            </w:r>
            <w:r w:rsidR="003F24A9" w:rsidRPr="004C3616">
              <w:rPr>
                <w:rFonts w:ascii="Times New Roman" w:hAnsi="Times New Roman"/>
                <w:szCs w:val="24"/>
              </w:rPr>
              <w:t>з</w:t>
            </w:r>
            <w:r w:rsidR="003F24A9" w:rsidRPr="004C3616">
              <w:rPr>
                <w:rFonts w:ascii="Times New Roman" w:hAnsi="Times New Roman"/>
                <w:szCs w:val="24"/>
              </w:rPr>
              <w:t>духа</w:t>
            </w:r>
          </w:p>
        </w:tc>
        <w:tc>
          <w:tcPr>
            <w:tcW w:w="4395" w:type="dxa"/>
            <w:gridSpan w:val="3"/>
          </w:tcPr>
          <w:p w:rsidR="003F24A9" w:rsidRPr="004C3616" w:rsidRDefault="003F24A9" w:rsidP="00E95259">
            <w:pPr>
              <w:ind w:right="1"/>
              <w:jc w:val="center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ПХВ или силик</w:t>
            </w:r>
            <w:r w:rsidR="00FE18A4" w:rsidRPr="004C3616">
              <w:rPr>
                <w:rFonts w:ascii="Times New Roman" w:hAnsi="Times New Roman"/>
                <w:szCs w:val="24"/>
              </w:rPr>
              <w:t>оновые</w:t>
            </w:r>
          </w:p>
        </w:tc>
        <w:tc>
          <w:tcPr>
            <w:tcW w:w="1417" w:type="dxa"/>
          </w:tcPr>
          <w:p w:rsidR="003F24A9" w:rsidRPr="004C3616" w:rsidRDefault="003F24A9" w:rsidP="0020519C">
            <w:pPr>
              <w:ind w:right="1"/>
              <w:jc w:val="right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1</w:t>
            </w:r>
            <w:r w:rsidR="0020519C" w:rsidRPr="004C361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A6255" w:rsidRPr="004C3616">
              <w:rPr>
                <w:rFonts w:ascii="Times New Roman" w:hAnsi="Times New Roman"/>
                <w:szCs w:val="24"/>
              </w:rPr>
              <w:t>/2</w:t>
            </w:r>
            <w:r w:rsidR="0020519C" w:rsidRPr="004C361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A6255" w:rsidRPr="004C3616">
              <w:rPr>
                <w:rFonts w:ascii="Times New Roman" w:hAnsi="Times New Roman"/>
                <w:szCs w:val="24"/>
              </w:rPr>
              <w:t>/</w:t>
            </w:r>
            <w:r w:rsidR="0020519C" w:rsidRPr="004C3616">
              <w:rPr>
                <w:rFonts w:ascii="Times New Roman" w:hAnsi="Times New Roman"/>
                <w:szCs w:val="24"/>
              </w:rPr>
              <w:t xml:space="preserve"> </w:t>
            </w:r>
            <w:r w:rsidR="002A6255" w:rsidRPr="004C3616">
              <w:rPr>
                <w:rFonts w:ascii="Times New Roman" w:hAnsi="Times New Roman"/>
                <w:szCs w:val="24"/>
              </w:rPr>
              <w:t>1</w:t>
            </w:r>
            <w:r w:rsidRPr="004C3616"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3F24A9" w:rsidRPr="00BE1C3D" w:rsidTr="0020519C">
        <w:trPr>
          <w:cantSplit/>
          <w:trHeight w:val="250"/>
          <w:jc w:val="center"/>
        </w:trPr>
        <w:tc>
          <w:tcPr>
            <w:tcW w:w="3307" w:type="dxa"/>
          </w:tcPr>
          <w:p w:rsidR="003F24A9" w:rsidRPr="004C3616" w:rsidRDefault="003F24A9" w:rsidP="00E95259">
            <w:pPr>
              <w:ind w:right="1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Пылевой аллонж</w:t>
            </w:r>
          </w:p>
        </w:tc>
        <w:tc>
          <w:tcPr>
            <w:tcW w:w="4395" w:type="dxa"/>
            <w:gridSpan w:val="3"/>
          </w:tcPr>
          <w:p w:rsidR="003F24A9" w:rsidRPr="004C3616" w:rsidRDefault="003F24A9" w:rsidP="00E95259">
            <w:pPr>
              <w:ind w:right="1"/>
              <w:jc w:val="center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типа ИРА-10</w:t>
            </w:r>
          </w:p>
        </w:tc>
        <w:tc>
          <w:tcPr>
            <w:tcW w:w="1417" w:type="dxa"/>
          </w:tcPr>
          <w:p w:rsidR="003F24A9" w:rsidRPr="004C3616" w:rsidRDefault="003F24A9" w:rsidP="00B23F32">
            <w:pPr>
              <w:ind w:right="1"/>
              <w:jc w:val="right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1 шт.</w:t>
            </w:r>
          </w:p>
        </w:tc>
      </w:tr>
      <w:tr w:rsidR="00B23F32" w:rsidRPr="00BE1C3D" w:rsidTr="0020519C">
        <w:trPr>
          <w:cantSplit/>
          <w:trHeight w:val="263"/>
          <w:jc w:val="center"/>
        </w:trPr>
        <w:tc>
          <w:tcPr>
            <w:tcW w:w="3307" w:type="dxa"/>
          </w:tcPr>
          <w:p w:rsidR="00B23F32" w:rsidRPr="004C3616" w:rsidRDefault="00B23F32" w:rsidP="00E95259">
            <w:pPr>
              <w:ind w:right="1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Элементы питания</w:t>
            </w:r>
          </w:p>
        </w:tc>
        <w:tc>
          <w:tcPr>
            <w:tcW w:w="3261" w:type="dxa"/>
            <w:gridSpan w:val="2"/>
          </w:tcPr>
          <w:p w:rsidR="00B23F32" w:rsidRPr="004C3616" w:rsidRDefault="00B23F32" w:rsidP="00B23F32">
            <w:pPr>
              <w:ind w:right="1"/>
              <w:rPr>
                <w:rFonts w:ascii="Times New Roman" w:hAnsi="Times New Roman"/>
                <w:szCs w:val="24"/>
              </w:rPr>
            </w:pPr>
            <w:proofErr w:type="spellStart"/>
            <w:r w:rsidRPr="004C3616">
              <w:rPr>
                <w:rFonts w:ascii="Times New Roman" w:hAnsi="Times New Roman"/>
                <w:szCs w:val="24"/>
              </w:rPr>
              <w:t>Ni-MH</w:t>
            </w:r>
            <w:proofErr w:type="spellEnd"/>
            <w:r w:rsidRPr="004C3616">
              <w:rPr>
                <w:rFonts w:ascii="Times New Roman" w:hAnsi="Times New Roman"/>
                <w:szCs w:val="24"/>
              </w:rPr>
              <w:t xml:space="preserve">, “D”, </w:t>
            </w:r>
            <w:r w:rsidR="0020519C" w:rsidRPr="004C3616">
              <w:rPr>
                <w:rFonts w:ascii="Times New Roman" w:hAnsi="Times New Roman"/>
                <w:szCs w:val="24"/>
              </w:rPr>
              <w:t xml:space="preserve"> от </w:t>
            </w:r>
            <w:r w:rsidRPr="004C3616">
              <w:rPr>
                <w:rFonts w:ascii="Times New Roman" w:hAnsi="Times New Roman"/>
                <w:szCs w:val="24"/>
              </w:rPr>
              <w:t>2200</w:t>
            </w:r>
            <w:r w:rsidR="0020519C" w:rsidRPr="004C361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0519C" w:rsidRPr="004C3616">
              <w:rPr>
                <w:rFonts w:ascii="Times New Roman" w:hAnsi="Times New Roman"/>
                <w:szCs w:val="24"/>
                <w:lang w:val="en-US"/>
              </w:rPr>
              <w:t>mAh</w:t>
            </w:r>
            <w:proofErr w:type="spellEnd"/>
          </w:p>
        </w:tc>
        <w:tc>
          <w:tcPr>
            <w:tcW w:w="1134" w:type="dxa"/>
          </w:tcPr>
          <w:p w:rsidR="00B23F32" w:rsidRPr="004C3616" w:rsidRDefault="00B23F32" w:rsidP="00E95259">
            <w:pPr>
              <w:ind w:right="1"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4C3616">
              <w:rPr>
                <w:rFonts w:ascii="Times New Roman" w:hAnsi="Times New Roman"/>
                <w:szCs w:val="24"/>
              </w:rPr>
              <w:t>Li-Po</w:t>
            </w:r>
            <w:proofErr w:type="spellEnd"/>
          </w:p>
        </w:tc>
        <w:tc>
          <w:tcPr>
            <w:tcW w:w="1417" w:type="dxa"/>
          </w:tcPr>
          <w:p w:rsidR="00B23F32" w:rsidRPr="004C3616" w:rsidRDefault="0020519C" w:rsidP="00B23F32">
            <w:pPr>
              <w:ind w:right="1"/>
              <w:jc w:val="right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2</w:t>
            </w:r>
            <w:r w:rsidRPr="004C361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4C3616">
              <w:rPr>
                <w:rFonts w:ascii="Times New Roman" w:hAnsi="Times New Roman"/>
                <w:szCs w:val="24"/>
              </w:rPr>
              <w:t xml:space="preserve"> /</w:t>
            </w:r>
            <w:r w:rsidR="00B23F32" w:rsidRPr="004C3616">
              <w:rPr>
                <w:rFonts w:ascii="Times New Roman" w:hAnsi="Times New Roman"/>
                <w:szCs w:val="24"/>
              </w:rPr>
              <w:t>2</w:t>
            </w:r>
            <w:r w:rsidRPr="004C3616">
              <w:rPr>
                <w:rFonts w:ascii="Times New Roman" w:hAnsi="Times New Roman"/>
                <w:szCs w:val="24"/>
              </w:rPr>
              <w:t xml:space="preserve"> </w:t>
            </w:r>
            <w:r w:rsidR="00B23F32" w:rsidRPr="004C3616">
              <w:rPr>
                <w:rFonts w:ascii="Times New Roman" w:hAnsi="Times New Roman"/>
                <w:szCs w:val="24"/>
              </w:rPr>
              <w:t>/</w:t>
            </w:r>
            <w:r w:rsidRPr="004C3616">
              <w:rPr>
                <w:rFonts w:ascii="Times New Roman" w:hAnsi="Times New Roman"/>
                <w:szCs w:val="24"/>
              </w:rPr>
              <w:t xml:space="preserve"> </w:t>
            </w:r>
            <w:r w:rsidR="00B23F32" w:rsidRPr="004C3616">
              <w:rPr>
                <w:rFonts w:ascii="Times New Roman" w:hAnsi="Times New Roman"/>
                <w:szCs w:val="24"/>
              </w:rPr>
              <w:t>1шт.</w:t>
            </w:r>
          </w:p>
        </w:tc>
      </w:tr>
      <w:tr w:rsidR="002A6255" w:rsidRPr="00BE1C3D" w:rsidTr="0020519C">
        <w:trPr>
          <w:cantSplit/>
          <w:trHeight w:val="263"/>
          <w:jc w:val="center"/>
        </w:trPr>
        <w:tc>
          <w:tcPr>
            <w:tcW w:w="3307" w:type="dxa"/>
          </w:tcPr>
          <w:p w:rsidR="002A6255" w:rsidRPr="004C3616" w:rsidRDefault="002A6255" w:rsidP="00E95259">
            <w:pPr>
              <w:ind w:right="1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 xml:space="preserve">Трубка сорбционная </w:t>
            </w:r>
          </w:p>
        </w:tc>
        <w:tc>
          <w:tcPr>
            <w:tcW w:w="1748" w:type="dxa"/>
          </w:tcPr>
          <w:p w:rsidR="002A6255" w:rsidRPr="004C3616" w:rsidRDefault="00EA065D" w:rsidP="00E95259">
            <w:pPr>
              <w:ind w:right="1"/>
              <w:jc w:val="center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1513" w:type="dxa"/>
          </w:tcPr>
          <w:p w:rsidR="002A6255" w:rsidRPr="004C3616" w:rsidRDefault="002A6255" w:rsidP="00E95259">
            <w:pPr>
              <w:ind w:right="1"/>
              <w:jc w:val="center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СТ-212</w:t>
            </w:r>
          </w:p>
        </w:tc>
        <w:tc>
          <w:tcPr>
            <w:tcW w:w="1134" w:type="dxa"/>
          </w:tcPr>
          <w:p w:rsidR="002A6255" w:rsidRPr="004C3616" w:rsidRDefault="00EA065D" w:rsidP="00E95259">
            <w:pPr>
              <w:ind w:right="1"/>
              <w:jc w:val="center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417" w:type="dxa"/>
          </w:tcPr>
          <w:p w:rsidR="002A6255" w:rsidRPr="004C3616" w:rsidRDefault="002A6255" w:rsidP="00B23F32">
            <w:pPr>
              <w:ind w:right="1"/>
              <w:jc w:val="right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1 шт</w:t>
            </w:r>
            <w:r w:rsidR="00B23F32" w:rsidRPr="004C3616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23F32" w:rsidRPr="00BE1C3D" w:rsidTr="0020519C">
        <w:trPr>
          <w:cantSplit/>
          <w:trHeight w:val="250"/>
          <w:jc w:val="center"/>
        </w:trPr>
        <w:tc>
          <w:tcPr>
            <w:tcW w:w="3307" w:type="dxa"/>
          </w:tcPr>
          <w:p w:rsidR="00B23F32" w:rsidRPr="004C3616" w:rsidRDefault="00B23F32" w:rsidP="00E95259">
            <w:pPr>
              <w:ind w:right="1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Фильтры</w:t>
            </w:r>
          </w:p>
        </w:tc>
        <w:tc>
          <w:tcPr>
            <w:tcW w:w="3261" w:type="dxa"/>
            <w:gridSpan w:val="2"/>
          </w:tcPr>
          <w:p w:rsidR="00B23F32" w:rsidRPr="004C3616" w:rsidRDefault="00B23F32" w:rsidP="00E95259">
            <w:pPr>
              <w:ind w:right="1"/>
              <w:jc w:val="center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АФА-ВП-10</w:t>
            </w:r>
          </w:p>
        </w:tc>
        <w:tc>
          <w:tcPr>
            <w:tcW w:w="1134" w:type="dxa"/>
          </w:tcPr>
          <w:p w:rsidR="00B23F32" w:rsidRPr="004C3616" w:rsidRDefault="00B23F32" w:rsidP="00E95259">
            <w:pPr>
              <w:ind w:right="1"/>
              <w:jc w:val="center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417" w:type="dxa"/>
          </w:tcPr>
          <w:p w:rsidR="00B23F32" w:rsidRPr="004C3616" w:rsidRDefault="00B23F32" w:rsidP="00B23F32">
            <w:pPr>
              <w:ind w:right="1"/>
              <w:jc w:val="right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100 шт.</w:t>
            </w:r>
          </w:p>
        </w:tc>
      </w:tr>
      <w:tr w:rsidR="00BC7AC8" w:rsidRPr="00BE1C3D" w:rsidTr="0020519C">
        <w:trPr>
          <w:cantSplit/>
          <w:trHeight w:val="250"/>
          <w:jc w:val="center"/>
        </w:trPr>
        <w:tc>
          <w:tcPr>
            <w:tcW w:w="3307" w:type="dxa"/>
          </w:tcPr>
          <w:p w:rsidR="00BC7AC8" w:rsidRPr="004C3616" w:rsidRDefault="00BC7AC8" w:rsidP="00E95259">
            <w:pPr>
              <w:ind w:right="1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Зарядное устройство</w:t>
            </w:r>
          </w:p>
        </w:tc>
        <w:tc>
          <w:tcPr>
            <w:tcW w:w="1748" w:type="dxa"/>
          </w:tcPr>
          <w:p w:rsidR="00BC7AC8" w:rsidRPr="004C3616" w:rsidRDefault="00600F37" w:rsidP="00E95259">
            <w:pPr>
              <w:ind w:right="1"/>
              <w:jc w:val="center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513" w:type="dxa"/>
          </w:tcPr>
          <w:p w:rsidR="00BC7AC8" w:rsidRPr="004C3616" w:rsidRDefault="00600F37" w:rsidP="00E95259">
            <w:pPr>
              <w:ind w:right="1"/>
              <w:jc w:val="center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134" w:type="dxa"/>
          </w:tcPr>
          <w:p w:rsidR="00BC7AC8" w:rsidRPr="004C3616" w:rsidRDefault="00072BDD" w:rsidP="00E95259">
            <w:pPr>
              <w:ind w:right="1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C3616">
              <w:rPr>
                <w:rFonts w:ascii="Times New Roman" w:hAnsi="Times New Roman"/>
                <w:szCs w:val="24"/>
                <w:lang w:val="en-US"/>
              </w:rPr>
              <w:t>*</w:t>
            </w:r>
          </w:p>
        </w:tc>
        <w:tc>
          <w:tcPr>
            <w:tcW w:w="1417" w:type="dxa"/>
          </w:tcPr>
          <w:p w:rsidR="00BC7AC8" w:rsidRPr="004C3616" w:rsidRDefault="00BC7AC8" w:rsidP="00B23F32">
            <w:pPr>
              <w:ind w:right="1"/>
              <w:jc w:val="right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1 шт.</w:t>
            </w:r>
          </w:p>
        </w:tc>
      </w:tr>
      <w:tr w:rsidR="003F24A9" w:rsidRPr="00BE1C3D" w:rsidTr="0020519C">
        <w:trPr>
          <w:cantSplit/>
          <w:trHeight w:val="250"/>
          <w:jc w:val="center"/>
        </w:trPr>
        <w:tc>
          <w:tcPr>
            <w:tcW w:w="3307" w:type="dxa"/>
          </w:tcPr>
          <w:p w:rsidR="003F24A9" w:rsidRPr="004C3616" w:rsidRDefault="003F24A9" w:rsidP="00E95259">
            <w:pPr>
              <w:ind w:right="1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Сумка</w:t>
            </w:r>
            <w:r w:rsidR="00B93B49" w:rsidRPr="004C361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395" w:type="dxa"/>
            <w:gridSpan w:val="3"/>
          </w:tcPr>
          <w:p w:rsidR="003F24A9" w:rsidRPr="004C3616" w:rsidRDefault="0020519C" w:rsidP="00E95259">
            <w:pPr>
              <w:ind w:right="1"/>
              <w:jc w:val="center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417" w:type="dxa"/>
          </w:tcPr>
          <w:p w:rsidR="003F24A9" w:rsidRPr="004C3616" w:rsidRDefault="003F24A9" w:rsidP="00B23F32">
            <w:pPr>
              <w:ind w:right="1"/>
              <w:jc w:val="right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1 шт.</w:t>
            </w:r>
          </w:p>
        </w:tc>
      </w:tr>
      <w:tr w:rsidR="003F24A9" w:rsidRPr="00BE1C3D" w:rsidTr="0020519C">
        <w:trPr>
          <w:cantSplit/>
          <w:trHeight w:val="263"/>
          <w:jc w:val="center"/>
        </w:trPr>
        <w:tc>
          <w:tcPr>
            <w:tcW w:w="3307" w:type="dxa"/>
          </w:tcPr>
          <w:p w:rsidR="003F24A9" w:rsidRPr="004C3616" w:rsidRDefault="003F24A9" w:rsidP="00E95259">
            <w:pPr>
              <w:ind w:right="1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Руководство по эксплуатации</w:t>
            </w:r>
            <w:r w:rsidR="00B23F32" w:rsidRPr="004C3616">
              <w:rPr>
                <w:rFonts w:ascii="Times New Roman" w:hAnsi="Times New Roman"/>
                <w:szCs w:val="24"/>
              </w:rPr>
              <w:t xml:space="preserve">  (с отметкой о поверке п.5.2.)</w:t>
            </w:r>
          </w:p>
        </w:tc>
        <w:tc>
          <w:tcPr>
            <w:tcW w:w="4395" w:type="dxa"/>
            <w:gridSpan w:val="3"/>
          </w:tcPr>
          <w:p w:rsidR="003F24A9" w:rsidRPr="004C3616" w:rsidRDefault="003F24A9" w:rsidP="00E95259">
            <w:pPr>
              <w:ind w:right="1"/>
              <w:jc w:val="center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МЭК 00.00.01 РЭ</w:t>
            </w:r>
          </w:p>
        </w:tc>
        <w:tc>
          <w:tcPr>
            <w:tcW w:w="1417" w:type="dxa"/>
          </w:tcPr>
          <w:p w:rsidR="003F24A9" w:rsidRPr="004C3616" w:rsidRDefault="003F24A9" w:rsidP="00B23F32">
            <w:pPr>
              <w:ind w:right="1"/>
              <w:jc w:val="right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1 экз.</w:t>
            </w:r>
          </w:p>
        </w:tc>
      </w:tr>
      <w:tr w:rsidR="003F24A9" w:rsidRPr="00BE1C3D" w:rsidTr="0020519C">
        <w:trPr>
          <w:cantSplit/>
          <w:trHeight w:val="263"/>
          <w:jc w:val="center"/>
        </w:trPr>
        <w:tc>
          <w:tcPr>
            <w:tcW w:w="3307" w:type="dxa"/>
          </w:tcPr>
          <w:p w:rsidR="003F24A9" w:rsidRPr="004C3616" w:rsidRDefault="003F24A9" w:rsidP="00E95259">
            <w:pPr>
              <w:ind w:right="1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Методика поверки</w:t>
            </w:r>
          </w:p>
        </w:tc>
        <w:tc>
          <w:tcPr>
            <w:tcW w:w="4395" w:type="dxa"/>
            <w:gridSpan w:val="3"/>
          </w:tcPr>
          <w:p w:rsidR="003F24A9" w:rsidRPr="004C3616" w:rsidRDefault="00072BDD" w:rsidP="00E95259">
            <w:pPr>
              <w:ind w:right="1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C3616">
              <w:rPr>
                <w:rFonts w:ascii="Times New Roman" w:hAnsi="Times New Roman"/>
                <w:szCs w:val="24"/>
              </w:rPr>
              <w:t>МП</w:t>
            </w:r>
            <w:r w:rsidRPr="004C3616">
              <w:rPr>
                <w:rFonts w:ascii="Times New Roman" w:hAnsi="Times New Roman"/>
                <w:szCs w:val="24"/>
                <w:lang w:val="en-US"/>
              </w:rPr>
              <w:t xml:space="preserve"> 94-221-2013</w:t>
            </w:r>
          </w:p>
        </w:tc>
        <w:tc>
          <w:tcPr>
            <w:tcW w:w="1417" w:type="dxa"/>
          </w:tcPr>
          <w:p w:rsidR="003F24A9" w:rsidRPr="004C3616" w:rsidRDefault="003F24A9" w:rsidP="00B23F32">
            <w:pPr>
              <w:ind w:right="1"/>
              <w:jc w:val="right"/>
              <w:rPr>
                <w:rFonts w:ascii="Times New Roman" w:hAnsi="Times New Roman"/>
                <w:szCs w:val="24"/>
              </w:rPr>
            </w:pPr>
            <w:r w:rsidRPr="004C3616">
              <w:rPr>
                <w:rFonts w:ascii="Times New Roman" w:hAnsi="Times New Roman"/>
                <w:szCs w:val="24"/>
              </w:rPr>
              <w:t>1 экз.</w:t>
            </w:r>
          </w:p>
        </w:tc>
      </w:tr>
    </w:tbl>
    <w:p w:rsidR="0096482C" w:rsidRDefault="0096482C" w:rsidP="00E95259">
      <w:pPr>
        <w:spacing w:line="360" w:lineRule="auto"/>
        <w:ind w:right="1" w:firstLine="993"/>
        <w:jc w:val="both"/>
        <w:rPr>
          <w:szCs w:val="24"/>
        </w:rPr>
      </w:pPr>
    </w:p>
    <w:p w:rsidR="003F24A9" w:rsidRDefault="00600F37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Примечание: *по отдельному заказу</w:t>
      </w:r>
    </w:p>
    <w:p w:rsidR="0028160A" w:rsidRDefault="0028160A" w:rsidP="00ED58D7">
      <w:pPr>
        <w:spacing w:line="360" w:lineRule="auto"/>
        <w:ind w:right="1" w:firstLine="993"/>
        <w:jc w:val="center"/>
        <w:rPr>
          <w:szCs w:val="24"/>
        </w:rPr>
      </w:pPr>
    </w:p>
    <w:p w:rsidR="003F24A9" w:rsidRPr="001B1D28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 xml:space="preserve">1.6 </w:t>
      </w:r>
      <w:r w:rsidRPr="001B1D28">
        <w:rPr>
          <w:szCs w:val="24"/>
        </w:rPr>
        <w:t>Устройство и работа</w:t>
      </w:r>
    </w:p>
    <w:p w:rsidR="00B351D3" w:rsidRDefault="00B351D3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rFonts w:asciiTheme="minorHAnsi" w:hAnsiTheme="minorHAnsi"/>
        </w:rPr>
        <w:t xml:space="preserve"> </w:t>
      </w:r>
      <w:r w:rsidR="00C35404">
        <w:t>БРИЗ</w:t>
      </w:r>
      <w:r w:rsidR="009148E3">
        <w:t>-1 и БРИЗ</w:t>
      </w:r>
      <w:r w:rsidR="00C35404">
        <w:t>-2</w:t>
      </w:r>
      <w:r w:rsidR="006959BA">
        <w:t xml:space="preserve"> конструктивно выполнен</w:t>
      </w:r>
      <w:r w:rsidR="009148E3">
        <w:t>ы</w:t>
      </w:r>
      <w:r w:rsidR="006959BA">
        <w:t xml:space="preserve"> в виде одного блока, состоящего из пластмассового корпуса</w:t>
      </w:r>
      <w:r w:rsidR="004C3616">
        <w:t xml:space="preserve"> (2),</w:t>
      </w:r>
      <w:r w:rsidR="006959BA">
        <w:t xml:space="preserve"> имеющего разделенные перегородкой насосный и аккумулято</w:t>
      </w:r>
      <w:r w:rsidR="006959BA">
        <w:t>р</w:t>
      </w:r>
      <w:r w:rsidR="006959BA">
        <w:t xml:space="preserve">ный отсеки. </w:t>
      </w:r>
      <w:r w:rsidR="00553A14">
        <w:rPr>
          <w:szCs w:val="24"/>
        </w:rPr>
        <w:t>На верхнем торце корпуса</w:t>
      </w:r>
      <w:r w:rsidR="007C3E86" w:rsidRPr="001B1D28">
        <w:rPr>
          <w:szCs w:val="24"/>
        </w:rPr>
        <w:t xml:space="preserve"> расположены: </w:t>
      </w:r>
      <w:r w:rsidR="00B226FF">
        <w:rPr>
          <w:szCs w:val="24"/>
        </w:rPr>
        <w:t>кнопка</w:t>
      </w:r>
      <w:r w:rsidR="0036515E">
        <w:rPr>
          <w:szCs w:val="24"/>
        </w:rPr>
        <w:t xml:space="preserve"> (1)</w:t>
      </w:r>
      <w:r w:rsidR="00B226FF">
        <w:rPr>
          <w:szCs w:val="24"/>
        </w:rPr>
        <w:t xml:space="preserve"> </w:t>
      </w:r>
      <w:r w:rsidR="00D846EB">
        <w:rPr>
          <w:szCs w:val="24"/>
        </w:rPr>
        <w:t>включения/выключения п</w:t>
      </w:r>
      <w:r w:rsidR="00D846EB">
        <w:rPr>
          <w:szCs w:val="24"/>
        </w:rPr>
        <w:t>и</w:t>
      </w:r>
      <w:r w:rsidR="00D846EB">
        <w:rPr>
          <w:szCs w:val="24"/>
        </w:rPr>
        <w:t xml:space="preserve">тания </w:t>
      </w:r>
      <w:r w:rsidR="00B226FF">
        <w:rPr>
          <w:szCs w:val="24"/>
        </w:rPr>
        <w:t xml:space="preserve">прибора, </w:t>
      </w:r>
      <w:r w:rsidR="0036515E">
        <w:rPr>
          <w:szCs w:val="24"/>
        </w:rPr>
        <w:t>штуцер (3) забора</w:t>
      </w:r>
      <w:r w:rsidR="00F55509" w:rsidRPr="000A34A7">
        <w:rPr>
          <w:szCs w:val="24"/>
        </w:rPr>
        <w:t xml:space="preserve"> проб воздуха</w:t>
      </w:r>
      <w:r w:rsidR="00F55509">
        <w:rPr>
          <w:szCs w:val="24"/>
        </w:rPr>
        <w:t>; штуцер</w:t>
      </w:r>
      <w:r w:rsidR="0036515E">
        <w:rPr>
          <w:szCs w:val="24"/>
        </w:rPr>
        <w:t xml:space="preserve"> (4)</w:t>
      </w:r>
      <w:r w:rsidR="007C3E86" w:rsidRPr="001B1D28">
        <w:rPr>
          <w:szCs w:val="24"/>
        </w:rPr>
        <w:t xml:space="preserve"> </w:t>
      </w:r>
      <w:r w:rsidR="007C3E86">
        <w:rPr>
          <w:szCs w:val="24"/>
        </w:rPr>
        <w:t xml:space="preserve">отвода прокаченного </w:t>
      </w:r>
      <w:r w:rsidR="0036515E">
        <w:rPr>
          <w:szCs w:val="24"/>
        </w:rPr>
        <w:t>воздуха</w:t>
      </w:r>
      <w:r w:rsidR="004C0ECD">
        <w:rPr>
          <w:szCs w:val="24"/>
        </w:rPr>
        <w:t>.</w:t>
      </w:r>
      <w:r w:rsidR="00B226FF">
        <w:rPr>
          <w:szCs w:val="24"/>
        </w:rPr>
        <w:t xml:space="preserve"> </w:t>
      </w:r>
      <w:r w:rsidR="009D5049">
        <w:rPr>
          <w:szCs w:val="24"/>
        </w:rPr>
        <w:t xml:space="preserve"> </w:t>
      </w:r>
    </w:p>
    <w:p w:rsidR="009D5049" w:rsidRDefault="009D5049" w:rsidP="00E95259">
      <w:pPr>
        <w:ind w:left="273" w:right="1" w:firstLine="720"/>
        <w:jc w:val="both"/>
        <w:rPr>
          <w:rFonts w:asciiTheme="minorHAnsi" w:hAnsiTheme="minorHAnsi"/>
        </w:rPr>
      </w:pPr>
      <w:r>
        <w:t>Внешний</w:t>
      </w:r>
      <w:r w:rsidR="009148E3">
        <w:t xml:space="preserve"> вид аспиратора БРИЗ</w:t>
      </w:r>
      <w:r w:rsidR="00F10E0C">
        <w:t>-1 представлен в Приложении А</w:t>
      </w:r>
      <w:r w:rsidRPr="009148E3">
        <w:t>.</w:t>
      </w:r>
    </w:p>
    <w:p w:rsidR="009D5049" w:rsidRPr="009D5049" w:rsidRDefault="009D5049" w:rsidP="00E95259">
      <w:pPr>
        <w:ind w:left="273" w:right="1" w:firstLine="720"/>
        <w:jc w:val="both"/>
        <w:rPr>
          <w:rFonts w:asciiTheme="minorHAnsi" w:hAnsiTheme="minorHAnsi"/>
        </w:rPr>
      </w:pPr>
    </w:p>
    <w:p w:rsidR="009809A6" w:rsidRPr="0077192B" w:rsidRDefault="0077192B" w:rsidP="00E95259">
      <w:pPr>
        <w:spacing w:line="360" w:lineRule="auto"/>
        <w:ind w:right="1" w:firstLine="720"/>
        <w:jc w:val="both"/>
      </w:pPr>
      <w:r w:rsidRPr="0077192B">
        <w:rPr>
          <w:rFonts w:asciiTheme="minorHAnsi" w:hAnsiTheme="minorHAnsi"/>
          <w:szCs w:val="24"/>
        </w:rPr>
        <w:t xml:space="preserve">     </w:t>
      </w:r>
      <w:r w:rsidR="00C001BD">
        <w:rPr>
          <w:szCs w:val="24"/>
        </w:rPr>
        <w:t>В БРИЗ-2 к</w:t>
      </w:r>
      <w:r w:rsidR="00B351D3">
        <w:rPr>
          <w:szCs w:val="24"/>
        </w:rPr>
        <w:t xml:space="preserve"> боковой стенке</w:t>
      </w:r>
      <w:r w:rsidR="00C001BD">
        <w:rPr>
          <w:szCs w:val="24"/>
        </w:rPr>
        <w:t xml:space="preserve"> корпуса прикреплен ротаметр </w:t>
      </w:r>
      <w:r>
        <w:rPr>
          <w:szCs w:val="24"/>
        </w:rPr>
        <w:t>(</w:t>
      </w:r>
      <w:r w:rsidRPr="0077192B">
        <w:rPr>
          <w:szCs w:val="24"/>
        </w:rPr>
        <w:t>7</w:t>
      </w:r>
      <w:r w:rsidR="009809A6">
        <w:rPr>
          <w:szCs w:val="24"/>
        </w:rPr>
        <w:t>) с системой прок</w:t>
      </w:r>
      <w:r w:rsidR="0035365B">
        <w:rPr>
          <w:szCs w:val="24"/>
        </w:rPr>
        <w:t>ачки воздуха</w:t>
      </w:r>
      <w:r w:rsidR="00BC22CC">
        <w:rPr>
          <w:szCs w:val="24"/>
        </w:rPr>
        <w:t>:</w:t>
      </w:r>
      <w:r w:rsidR="0035365B">
        <w:rPr>
          <w:szCs w:val="24"/>
        </w:rPr>
        <w:t xml:space="preserve"> </w:t>
      </w:r>
      <w:r w:rsidR="00BC22CC">
        <w:rPr>
          <w:szCs w:val="24"/>
        </w:rPr>
        <w:t>от канала забора</w:t>
      </w:r>
      <w:r w:rsidR="009809A6">
        <w:rPr>
          <w:szCs w:val="24"/>
        </w:rPr>
        <w:t xml:space="preserve"> воздуха</w:t>
      </w:r>
      <w:r w:rsidRPr="0077192B">
        <w:rPr>
          <w:szCs w:val="24"/>
        </w:rPr>
        <w:t xml:space="preserve"> (3)</w:t>
      </w:r>
      <w:r w:rsidR="00BC22CC">
        <w:rPr>
          <w:szCs w:val="24"/>
        </w:rPr>
        <w:t xml:space="preserve"> до пылевого аллонжа </w:t>
      </w:r>
      <w:r w:rsidR="00BC22CC" w:rsidRPr="0077192B">
        <w:rPr>
          <w:szCs w:val="24"/>
        </w:rPr>
        <w:t>(6)</w:t>
      </w:r>
      <w:r w:rsidR="00BC22CC">
        <w:rPr>
          <w:szCs w:val="24"/>
        </w:rPr>
        <w:t>.</w:t>
      </w:r>
    </w:p>
    <w:p w:rsidR="009D5049" w:rsidRDefault="009D5049" w:rsidP="00E95259">
      <w:pPr>
        <w:ind w:left="273" w:right="1" w:firstLine="720"/>
        <w:jc w:val="both"/>
        <w:rPr>
          <w:rFonts w:asciiTheme="minorHAnsi" w:hAnsiTheme="minorHAnsi"/>
        </w:rPr>
      </w:pPr>
      <w:r>
        <w:t>Внешний</w:t>
      </w:r>
      <w:r w:rsidR="009148E3">
        <w:t xml:space="preserve"> вид аспиратора БРИЗ</w:t>
      </w:r>
      <w:r>
        <w:t>-2 представле</w:t>
      </w:r>
      <w:r w:rsidR="00F10E0C">
        <w:t>н в Приложении А</w:t>
      </w:r>
      <w:r w:rsidRPr="009148E3">
        <w:t>.</w:t>
      </w:r>
    </w:p>
    <w:p w:rsidR="009D5049" w:rsidRPr="009D5049" w:rsidRDefault="009D5049" w:rsidP="00E95259">
      <w:pPr>
        <w:ind w:left="273" w:right="1" w:firstLine="720"/>
        <w:jc w:val="both"/>
        <w:rPr>
          <w:rFonts w:asciiTheme="minorHAnsi" w:hAnsiTheme="minorHAnsi"/>
        </w:rPr>
      </w:pPr>
    </w:p>
    <w:p w:rsidR="007C3E86" w:rsidRDefault="007C3E86" w:rsidP="00E95259">
      <w:pPr>
        <w:spacing w:line="360" w:lineRule="auto"/>
        <w:ind w:right="1" w:firstLine="720"/>
        <w:jc w:val="both"/>
      </w:pPr>
      <w:r>
        <w:t>В насосном отсеке установлены основные конструктивные элементы, обеспечива</w:t>
      </w:r>
      <w:r>
        <w:t>ю</w:t>
      </w:r>
      <w:r>
        <w:t>щие необходимую направленность движения воздуха в газовом канале</w:t>
      </w:r>
      <w:r>
        <w:rPr>
          <w:szCs w:val="24"/>
        </w:rPr>
        <w:t xml:space="preserve"> </w:t>
      </w:r>
      <w:r>
        <w:t>(электродвигатель</w:t>
      </w:r>
      <w:proofErr w:type="gramStart"/>
      <w:r>
        <w:t xml:space="preserve"> ,</w:t>
      </w:r>
      <w:proofErr w:type="gramEnd"/>
      <w:r>
        <w:t xml:space="preserve"> резиновые лепестковые клапаны для забора и отвода воздуха, резиновый колпак  и его то</w:t>
      </w:r>
      <w:r>
        <w:t>л</w:t>
      </w:r>
      <w:r>
        <w:t>катель).</w:t>
      </w:r>
      <w:r w:rsidRPr="007C3E86">
        <w:t xml:space="preserve"> </w:t>
      </w:r>
      <w:r>
        <w:t>В аккумуляторном отсеке находятся два аккумулятора  с параллельным подключ</w:t>
      </w:r>
      <w:r>
        <w:t>е</w:t>
      </w:r>
      <w:r>
        <w:t>нием к электродвигателю.</w:t>
      </w:r>
    </w:p>
    <w:p w:rsidR="007C3E86" w:rsidRPr="00ED3E0E" w:rsidRDefault="007C3E86" w:rsidP="00E95259">
      <w:pPr>
        <w:spacing w:line="360" w:lineRule="auto"/>
        <w:ind w:right="1" w:firstLine="993"/>
        <w:jc w:val="both"/>
        <w:rPr>
          <w:szCs w:val="24"/>
        </w:rPr>
      </w:pPr>
      <w:r>
        <w:t>Задняя панель имеет скобу для крепления к поясному ремню или к карману оде</w:t>
      </w:r>
      <w:r>
        <w:t>ж</w:t>
      </w:r>
      <w:r>
        <w:t>ды оператора</w:t>
      </w:r>
      <w:r w:rsidR="00C35404">
        <w:t>.</w:t>
      </w:r>
    </w:p>
    <w:p w:rsidR="00B351D3" w:rsidRPr="009D5049" w:rsidRDefault="006959BA" w:rsidP="00E95259">
      <w:pPr>
        <w:spacing w:line="360" w:lineRule="auto"/>
        <w:ind w:right="1" w:firstLine="993"/>
        <w:jc w:val="both"/>
        <w:rPr>
          <w:rFonts w:ascii="Calibri" w:hAnsi="Calibri"/>
        </w:rPr>
      </w:pPr>
      <w:r>
        <w:t>При рабо</w:t>
      </w:r>
      <w:r w:rsidR="00751AC7">
        <w:t xml:space="preserve">те аспиратора электродвигатель </w:t>
      </w:r>
      <w:r>
        <w:t xml:space="preserve"> посредством эксцентрического вала ви</w:t>
      </w:r>
      <w:r>
        <w:t>б</w:t>
      </w:r>
      <w:r>
        <w:t>рирует толкатель, закрепленный между вало</w:t>
      </w:r>
      <w:r w:rsidR="00751AC7">
        <w:t>м и центром резинового колпака</w:t>
      </w:r>
      <w:proofErr w:type="gramStart"/>
      <w:r w:rsidR="00751AC7">
        <w:t xml:space="preserve"> </w:t>
      </w:r>
      <w:r>
        <w:t>.</w:t>
      </w:r>
      <w:proofErr w:type="gramEnd"/>
      <w:r>
        <w:t xml:space="preserve"> Колебания толкателя передаются резиновому колпаку, герметично соединенному с полым корпусом – клапанной коробкой, содержащей внутри четыре резиновых лепестков</w:t>
      </w:r>
      <w:r w:rsidR="00751AC7">
        <w:t xml:space="preserve">ых клапана и снаружи – штуцеры </w:t>
      </w:r>
      <w:r w:rsidR="00D846EB">
        <w:t>(</w:t>
      </w:r>
      <w:r w:rsidR="00B226FF" w:rsidRPr="00D846EB">
        <w:t>3</w:t>
      </w:r>
      <w:r w:rsidR="00D846EB">
        <w:t>)</w:t>
      </w:r>
      <w:r w:rsidR="00751AC7">
        <w:t xml:space="preserve"> и </w:t>
      </w:r>
      <w:r w:rsidR="00D846EB">
        <w:t>(</w:t>
      </w:r>
      <w:r w:rsidR="00B226FF" w:rsidRPr="00D846EB">
        <w:t>4</w:t>
      </w:r>
      <w:r w:rsidR="00D846EB">
        <w:t>)</w:t>
      </w:r>
      <w:r>
        <w:t>. Объ</w:t>
      </w:r>
      <w:r w:rsidR="00751AC7">
        <w:t xml:space="preserve">емный расход </w:t>
      </w:r>
      <w:r>
        <w:t xml:space="preserve"> аспиратора, при прочих равных условиях, зависит от величины смещения между центрами осей эксцентрического вала электродвигателя</w:t>
      </w:r>
      <w:r w:rsidR="00751AC7" w:rsidRPr="00751AC7">
        <w:rPr>
          <w:rFonts w:ascii="Calibri" w:hAnsi="Calibri"/>
        </w:rPr>
        <w:t xml:space="preserve">. </w:t>
      </w:r>
      <w:r w:rsidR="00751AC7" w:rsidRPr="009148E3">
        <w:t>Пост</w:t>
      </w:r>
      <w:r w:rsidR="00751AC7" w:rsidRPr="009148E3">
        <w:t>о</w:t>
      </w:r>
      <w:r w:rsidR="00751AC7">
        <w:lastRenderedPageBreak/>
        <w:t>янство объемного расхода в указанных микроклиматических условиях эксплуатации дост</w:t>
      </w:r>
      <w:r w:rsidR="00751AC7">
        <w:t>и</w:t>
      </w:r>
      <w:r w:rsidR="00751AC7">
        <w:t>гается за счет автоматического изменения частоты вращения эксцентрического вала электр</w:t>
      </w:r>
      <w:r w:rsidR="00751AC7">
        <w:t>о</w:t>
      </w:r>
      <w:r w:rsidR="00751AC7">
        <w:t>двигателя, возвратно-поступательных перемещений толкателя и интенсивности колебаний резинового колпака, вызванных изменением упругости воздуха, обусловленной текущим с</w:t>
      </w:r>
      <w:r w:rsidR="00751AC7">
        <w:t>о</w:t>
      </w:r>
      <w:r w:rsidR="00751AC7">
        <w:t>четанием физических свойств исследуемой среды. В конструкции аспиратора предусмотр</w:t>
      </w:r>
      <w:r w:rsidR="00751AC7">
        <w:t>е</w:t>
      </w:r>
      <w:r w:rsidR="00751AC7">
        <w:t>но, что изменяющаяся упругость воздуха оказывает пропорциональное механическое сопр</w:t>
      </w:r>
      <w:r w:rsidR="00751AC7">
        <w:t>о</w:t>
      </w:r>
      <w:r w:rsidR="00751AC7">
        <w:t>тивление движению узлов в направлении: резиновый колпак – электродвигатель</w:t>
      </w:r>
      <w:r w:rsidR="0003786F">
        <w:t>.</w:t>
      </w:r>
    </w:p>
    <w:p w:rsidR="00B351D3" w:rsidRDefault="00B351D3" w:rsidP="00E95259">
      <w:pPr>
        <w:ind w:left="273" w:right="1" w:firstLine="720"/>
        <w:jc w:val="both"/>
      </w:pPr>
    </w:p>
    <w:p w:rsidR="003F24A9" w:rsidRPr="001B1D28" w:rsidRDefault="00D846EB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 xml:space="preserve"> БРИЗ</w:t>
      </w:r>
      <w:r w:rsidR="009D5049">
        <w:rPr>
          <w:szCs w:val="24"/>
        </w:rPr>
        <w:t>-</w:t>
      </w:r>
      <w:r w:rsidR="00B351D3">
        <w:rPr>
          <w:szCs w:val="24"/>
        </w:rPr>
        <w:t xml:space="preserve">3 конструктивно </w:t>
      </w:r>
      <w:proofErr w:type="gramStart"/>
      <w:r w:rsidR="00B351D3">
        <w:rPr>
          <w:szCs w:val="24"/>
        </w:rPr>
        <w:t>выполнен</w:t>
      </w:r>
      <w:proofErr w:type="gramEnd"/>
      <w:r w:rsidR="00C40B7C">
        <w:rPr>
          <w:szCs w:val="24"/>
        </w:rPr>
        <w:t xml:space="preserve"> в виде </w:t>
      </w:r>
      <w:r w:rsidR="0036515E" w:rsidRPr="00BC22CC">
        <w:rPr>
          <w:rFonts w:ascii="Times New Roman" w:hAnsi="Times New Roman"/>
          <w:szCs w:val="24"/>
        </w:rPr>
        <w:t>одн</w:t>
      </w:r>
      <w:r w:rsidR="00C40B7C" w:rsidRPr="00BC22CC">
        <w:rPr>
          <w:rFonts w:ascii="Times New Roman" w:hAnsi="Times New Roman"/>
          <w:szCs w:val="24"/>
        </w:rPr>
        <w:t>ого блока</w:t>
      </w:r>
      <w:r w:rsidR="00247829">
        <w:rPr>
          <w:szCs w:val="24"/>
        </w:rPr>
        <w:t xml:space="preserve"> с двумя отсеками -</w:t>
      </w:r>
      <w:r w:rsidR="0036515E">
        <w:rPr>
          <w:szCs w:val="24"/>
        </w:rPr>
        <w:t xml:space="preserve"> </w:t>
      </w:r>
      <w:r w:rsidR="00B37E84">
        <w:rPr>
          <w:szCs w:val="24"/>
        </w:rPr>
        <w:t>насосн</w:t>
      </w:r>
      <w:r w:rsidR="00B37E84">
        <w:rPr>
          <w:szCs w:val="24"/>
        </w:rPr>
        <w:t>о</w:t>
      </w:r>
      <w:r w:rsidR="00B37E84">
        <w:rPr>
          <w:szCs w:val="24"/>
        </w:rPr>
        <w:t>го с блоком электроники и аккумуляторного.</w:t>
      </w:r>
      <w:r w:rsidR="003F24A9" w:rsidRPr="00ED3E0E">
        <w:rPr>
          <w:szCs w:val="24"/>
        </w:rPr>
        <w:t xml:space="preserve"> Доступ к внутренним элементам аспиратора возможен только в сервисном центре, осуществляющем ремонт и наладку устройства. Сам</w:t>
      </w:r>
      <w:r w:rsidR="003F24A9" w:rsidRPr="00ED3E0E">
        <w:rPr>
          <w:szCs w:val="24"/>
        </w:rPr>
        <w:t>о</w:t>
      </w:r>
      <w:r w:rsidR="003F24A9" w:rsidRPr="00ED3E0E">
        <w:rPr>
          <w:szCs w:val="24"/>
        </w:rPr>
        <w:t>стоятельное вскр</w:t>
      </w:r>
      <w:r w:rsidR="003F24A9" w:rsidRPr="00ED3E0E">
        <w:rPr>
          <w:szCs w:val="24"/>
        </w:rPr>
        <w:t>ы</w:t>
      </w:r>
      <w:r w:rsidR="003F24A9" w:rsidRPr="00ED3E0E">
        <w:rPr>
          <w:szCs w:val="24"/>
        </w:rPr>
        <w:t xml:space="preserve">тие корпуса приведет к потере гарантии. </w:t>
      </w:r>
    </w:p>
    <w:p w:rsidR="003F24A9" w:rsidRPr="00ED3E0E" w:rsidRDefault="003F24A9" w:rsidP="00E95259">
      <w:pPr>
        <w:spacing w:line="360" w:lineRule="auto"/>
        <w:ind w:right="1" w:firstLine="993"/>
        <w:jc w:val="both"/>
        <w:rPr>
          <w:szCs w:val="24"/>
        </w:rPr>
      </w:pPr>
      <w:r w:rsidRPr="00ED3E0E">
        <w:rPr>
          <w:szCs w:val="24"/>
        </w:rPr>
        <w:t xml:space="preserve">На лицевой стороне аспиратора </w:t>
      </w:r>
      <w:r w:rsidRPr="001B1D28">
        <w:rPr>
          <w:szCs w:val="24"/>
        </w:rPr>
        <w:t xml:space="preserve"> </w:t>
      </w:r>
      <w:r w:rsidRPr="00ED3E0E">
        <w:rPr>
          <w:szCs w:val="24"/>
        </w:rPr>
        <w:t>расположены следующие элементы управления и сигнализации: кнопка</w:t>
      </w:r>
      <w:r w:rsidR="00247829">
        <w:rPr>
          <w:szCs w:val="24"/>
        </w:rPr>
        <w:t xml:space="preserve"> (1)</w:t>
      </w:r>
      <w:r w:rsidRPr="00ED3E0E">
        <w:rPr>
          <w:szCs w:val="24"/>
        </w:rPr>
        <w:t xml:space="preserve"> </w:t>
      </w:r>
      <w:r w:rsidR="00247829">
        <w:rPr>
          <w:szCs w:val="24"/>
        </w:rPr>
        <w:t>включения-выключения питания</w:t>
      </w:r>
      <w:r w:rsidRPr="001B1D28">
        <w:rPr>
          <w:szCs w:val="24"/>
        </w:rPr>
        <w:t xml:space="preserve">; клавиша </w:t>
      </w:r>
      <w:r w:rsidR="00247829">
        <w:rPr>
          <w:szCs w:val="24"/>
        </w:rPr>
        <w:t>(</w:t>
      </w:r>
      <w:r w:rsidR="00247829">
        <w:rPr>
          <w:sz w:val="22"/>
          <w:szCs w:val="24"/>
        </w:rPr>
        <w:t xml:space="preserve">2) </w:t>
      </w:r>
      <w:r w:rsidRPr="001B1D28">
        <w:rPr>
          <w:szCs w:val="24"/>
        </w:rPr>
        <w:t>выбора режима раб</w:t>
      </w:r>
      <w:r w:rsidRPr="001B1D28">
        <w:rPr>
          <w:szCs w:val="24"/>
        </w:rPr>
        <w:t>о</w:t>
      </w:r>
      <w:r w:rsidR="00247829">
        <w:rPr>
          <w:szCs w:val="24"/>
        </w:rPr>
        <w:t>ты</w:t>
      </w:r>
      <w:r w:rsidRPr="001B1D28">
        <w:rPr>
          <w:szCs w:val="24"/>
        </w:rPr>
        <w:t xml:space="preserve">; клавиша </w:t>
      </w:r>
      <w:r w:rsidR="00247829">
        <w:rPr>
          <w:szCs w:val="24"/>
        </w:rPr>
        <w:t xml:space="preserve">(3) </w:t>
      </w:r>
      <w:r w:rsidRPr="001B1D28">
        <w:rPr>
          <w:szCs w:val="24"/>
        </w:rPr>
        <w:t xml:space="preserve">увеличения текущего </w:t>
      </w:r>
      <w:r w:rsidR="00247829">
        <w:rPr>
          <w:szCs w:val="24"/>
        </w:rPr>
        <w:t>параметра</w:t>
      </w:r>
      <w:r w:rsidRPr="001B1D28">
        <w:rPr>
          <w:szCs w:val="24"/>
        </w:rPr>
        <w:t xml:space="preserve">; клавиша </w:t>
      </w:r>
      <w:r w:rsidR="00247829">
        <w:rPr>
          <w:szCs w:val="24"/>
        </w:rPr>
        <w:t xml:space="preserve">(4) </w:t>
      </w:r>
      <w:r w:rsidRPr="001B1D28">
        <w:rPr>
          <w:szCs w:val="24"/>
        </w:rPr>
        <w:t>уменьшения текущего пар</w:t>
      </w:r>
      <w:r w:rsidRPr="001B1D28">
        <w:rPr>
          <w:szCs w:val="24"/>
        </w:rPr>
        <w:t>а</w:t>
      </w:r>
      <w:r w:rsidRPr="001B1D28">
        <w:rPr>
          <w:szCs w:val="24"/>
        </w:rPr>
        <w:t>мет</w:t>
      </w:r>
      <w:r w:rsidR="00247829">
        <w:rPr>
          <w:szCs w:val="24"/>
        </w:rPr>
        <w:t>ра (4);</w:t>
      </w:r>
      <w:r w:rsidRPr="001B1D28">
        <w:rPr>
          <w:szCs w:val="24"/>
        </w:rPr>
        <w:t xml:space="preserve"> светодиодный индикатор</w:t>
      </w:r>
      <w:r w:rsidR="004750E0">
        <w:rPr>
          <w:szCs w:val="24"/>
        </w:rPr>
        <w:t xml:space="preserve"> </w:t>
      </w:r>
      <w:r w:rsidR="00247829">
        <w:rPr>
          <w:szCs w:val="24"/>
        </w:rPr>
        <w:t>(5)</w:t>
      </w:r>
      <w:r w:rsidR="004750E0">
        <w:rPr>
          <w:szCs w:val="24"/>
        </w:rPr>
        <w:t> </w:t>
      </w:r>
      <w:r w:rsidRPr="001B1D28">
        <w:rPr>
          <w:szCs w:val="24"/>
        </w:rPr>
        <w:t>работы</w:t>
      </w:r>
      <w:r w:rsidR="00247829">
        <w:rPr>
          <w:szCs w:val="24"/>
        </w:rPr>
        <w:t xml:space="preserve">; дисплей </w:t>
      </w:r>
      <w:r w:rsidRPr="001B1D28">
        <w:rPr>
          <w:szCs w:val="24"/>
        </w:rPr>
        <w:t>(6) для отображения текущего, сре</w:t>
      </w:r>
      <w:r w:rsidRPr="001B1D28">
        <w:rPr>
          <w:szCs w:val="24"/>
        </w:rPr>
        <w:t>д</w:t>
      </w:r>
      <w:r w:rsidRPr="001B1D28">
        <w:rPr>
          <w:szCs w:val="24"/>
        </w:rPr>
        <w:t>него расхода</w:t>
      </w:r>
      <w:r w:rsidRPr="00ED3E0E">
        <w:rPr>
          <w:szCs w:val="24"/>
        </w:rPr>
        <w:t xml:space="preserve"> и служеб</w:t>
      </w:r>
      <w:r w:rsidR="00B37E84">
        <w:rPr>
          <w:szCs w:val="24"/>
        </w:rPr>
        <w:t>ной информации</w:t>
      </w:r>
      <w:r w:rsidRPr="001B1D28">
        <w:rPr>
          <w:szCs w:val="24"/>
        </w:rPr>
        <w:t>.</w:t>
      </w:r>
    </w:p>
    <w:p w:rsidR="003F24A9" w:rsidRDefault="00B37E84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На боковой</w:t>
      </w:r>
      <w:r w:rsidR="003F24A9" w:rsidRPr="001B1D28">
        <w:rPr>
          <w:szCs w:val="24"/>
        </w:rPr>
        <w:t xml:space="preserve"> стороне корпуса аспиратора расположены: штуцер</w:t>
      </w:r>
      <w:r w:rsidR="007E3904">
        <w:rPr>
          <w:szCs w:val="24"/>
        </w:rPr>
        <w:t xml:space="preserve"> (7)</w:t>
      </w:r>
      <w:r w:rsidR="003F24A9" w:rsidRPr="001B1D28">
        <w:rPr>
          <w:szCs w:val="24"/>
        </w:rPr>
        <w:t xml:space="preserve"> для присоедин</w:t>
      </w:r>
      <w:r w:rsidR="003F24A9" w:rsidRPr="001B1D28">
        <w:rPr>
          <w:szCs w:val="24"/>
        </w:rPr>
        <w:t>е</w:t>
      </w:r>
      <w:r w:rsidR="003F24A9" w:rsidRPr="001B1D28">
        <w:rPr>
          <w:szCs w:val="24"/>
        </w:rPr>
        <w:t xml:space="preserve">ния трубки </w:t>
      </w:r>
      <w:r w:rsidR="007E3904">
        <w:rPr>
          <w:szCs w:val="24"/>
        </w:rPr>
        <w:t xml:space="preserve">всасывания воздуха и </w:t>
      </w:r>
      <w:r w:rsidR="003F24A9" w:rsidRPr="001B1D28">
        <w:rPr>
          <w:szCs w:val="24"/>
        </w:rPr>
        <w:t xml:space="preserve"> штуцер для отвода прокаченного воздуха</w:t>
      </w:r>
      <w:r w:rsidR="00981CE0">
        <w:rPr>
          <w:szCs w:val="24"/>
        </w:rPr>
        <w:t>.</w:t>
      </w:r>
      <w:r w:rsidR="003F24A9" w:rsidRPr="001B1D28">
        <w:rPr>
          <w:szCs w:val="24"/>
        </w:rPr>
        <w:t xml:space="preserve"> </w:t>
      </w:r>
    </w:p>
    <w:p w:rsidR="00B37E84" w:rsidRDefault="00981CE0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На</w:t>
      </w:r>
      <w:r w:rsidR="00B37E84">
        <w:rPr>
          <w:szCs w:val="24"/>
        </w:rPr>
        <w:t xml:space="preserve"> задней </w:t>
      </w:r>
      <w:r>
        <w:rPr>
          <w:szCs w:val="24"/>
        </w:rPr>
        <w:t>стороне</w:t>
      </w:r>
      <w:r w:rsidR="00B37E84">
        <w:rPr>
          <w:szCs w:val="24"/>
        </w:rPr>
        <w:t xml:space="preserve"> корпуса </w:t>
      </w:r>
      <w:r w:rsidR="007E3904">
        <w:rPr>
          <w:szCs w:val="24"/>
        </w:rPr>
        <w:t>в районе батарейного отсека размещена крышка</w:t>
      </w:r>
      <w:r w:rsidR="00B37E84">
        <w:rPr>
          <w:szCs w:val="24"/>
        </w:rPr>
        <w:t xml:space="preserve"> </w:t>
      </w:r>
      <w:r w:rsidR="007E3904">
        <w:rPr>
          <w:szCs w:val="24"/>
        </w:rPr>
        <w:t>с у</w:t>
      </w:r>
      <w:r w:rsidR="007E3904">
        <w:rPr>
          <w:szCs w:val="24"/>
        </w:rPr>
        <w:t>п</w:t>
      </w:r>
      <w:r w:rsidR="007E3904">
        <w:rPr>
          <w:szCs w:val="24"/>
        </w:rPr>
        <w:t xml:space="preserve">лотнениями, </w:t>
      </w:r>
      <w:r w:rsidR="00B37E84">
        <w:rPr>
          <w:szCs w:val="24"/>
        </w:rPr>
        <w:t>которая лег</w:t>
      </w:r>
      <w:r w:rsidR="007E3904">
        <w:rPr>
          <w:szCs w:val="24"/>
        </w:rPr>
        <w:t>ко снимается</w:t>
      </w:r>
      <w:r w:rsidR="00B37E84">
        <w:rPr>
          <w:szCs w:val="24"/>
        </w:rPr>
        <w:t xml:space="preserve"> для замены аккумуляторов. </w:t>
      </w:r>
    </w:p>
    <w:p w:rsidR="009D5049" w:rsidRPr="009D5049" w:rsidRDefault="009D5049" w:rsidP="00E95259">
      <w:pPr>
        <w:spacing w:line="360" w:lineRule="auto"/>
        <w:ind w:right="1" w:firstLine="993"/>
        <w:jc w:val="both"/>
        <w:rPr>
          <w:rFonts w:asciiTheme="minorHAnsi" w:hAnsiTheme="minorHAnsi"/>
          <w:szCs w:val="24"/>
        </w:rPr>
      </w:pPr>
      <w:r>
        <w:rPr>
          <w:szCs w:val="24"/>
        </w:rPr>
        <w:t>Внешний</w:t>
      </w:r>
      <w:r w:rsidR="00A30800">
        <w:rPr>
          <w:szCs w:val="24"/>
        </w:rPr>
        <w:t xml:space="preserve"> вид аспиратора БРИЗ</w:t>
      </w:r>
      <w:r w:rsidR="00F10E0C">
        <w:rPr>
          <w:szCs w:val="24"/>
        </w:rPr>
        <w:t>-3 представлен в Приложении А</w:t>
      </w:r>
      <w:r w:rsidRPr="00A30800">
        <w:rPr>
          <w:szCs w:val="24"/>
        </w:rPr>
        <w:t>.</w:t>
      </w:r>
    </w:p>
    <w:p w:rsidR="003F24A9" w:rsidRPr="00ED3E0E" w:rsidRDefault="003F24A9" w:rsidP="00E95259">
      <w:pPr>
        <w:spacing w:line="360" w:lineRule="auto"/>
        <w:ind w:right="1" w:firstLine="993"/>
        <w:jc w:val="both"/>
        <w:rPr>
          <w:szCs w:val="24"/>
        </w:rPr>
      </w:pPr>
      <w:r w:rsidRPr="00ED3E0E">
        <w:rPr>
          <w:szCs w:val="24"/>
        </w:rPr>
        <w:t>При работе аспиратора электродвигатель посредством вала передает момент р</w:t>
      </w:r>
      <w:r w:rsidRPr="00ED3E0E">
        <w:rPr>
          <w:szCs w:val="24"/>
        </w:rPr>
        <w:t>ы</w:t>
      </w:r>
      <w:r w:rsidRPr="00ED3E0E">
        <w:rPr>
          <w:szCs w:val="24"/>
        </w:rPr>
        <w:t>чажному механизму, который заставляет изгибаться диафрагмы насоса. Две мембраны, с</w:t>
      </w:r>
      <w:r w:rsidRPr="00ED3E0E">
        <w:rPr>
          <w:szCs w:val="24"/>
        </w:rPr>
        <w:t>о</w:t>
      </w:r>
      <w:r w:rsidRPr="00ED3E0E">
        <w:rPr>
          <w:szCs w:val="24"/>
        </w:rPr>
        <w:t>единенные валом, перемещаются вперед и назад под воздействием попеременного нагнет</w:t>
      </w:r>
      <w:r w:rsidRPr="00ED3E0E">
        <w:rPr>
          <w:szCs w:val="24"/>
        </w:rPr>
        <w:t>а</w:t>
      </w:r>
      <w:r w:rsidRPr="00ED3E0E">
        <w:rPr>
          <w:szCs w:val="24"/>
        </w:rPr>
        <w:t>ния воздуха в камеры позади мембран с использованием автоматического воздушного кл</w:t>
      </w:r>
      <w:r w:rsidRPr="00ED3E0E">
        <w:rPr>
          <w:szCs w:val="24"/>
        </w:rPr>
        <w:t>а</w:t>
      </w:r>
      <w:r w:rsidRPr="00ED3E0E">
        <w:rPr>
          <w:szCs w:val="24"/>
        </w:rPr>
        <w:t>пана. Объемный расход образца аспиратора, при прочих равных условиях, зависит от част</w:t>
      </w:r>
      <w:r w:rsidRPr="00ED3E0E">
        <w:rPr>
          <w:szCs w:val="24"/>
        </w:rPr>
        <w:t>о</w:t>
      </w:r>
      <w:r w:rsidRPr="00ED3E0E">
        <w:rPr>
          <w:szCs w:val="24"/>
        </w:rPr>
        <w:t>ты хода вала электродвигателя.</w:t>
      </w:r>
    </w:p>
    <w:p w:rsidR="00471A5C" w:rsidRDefault="003F24A9" w:rsidP="00504393">
      <w:pPr>
        <w:spacing w:line="360" w:lineRule="auto"/>
        <w:ind w:right="1" w:firstLine="993"/>
        <w:jc w:val="both"/>
        <w:rPr>
          <w:szCs w:val="24"/>
        </w:rPr>
      </w:pPr>
      <w:r w:rsidRPr="001B1D28">
        <w:rPr>
          <w:szCs w:val="24"/>
        </w:rPr>
        <w:t>Постоянство объемного расхода в конкретных микроклиматических условиях эк</w:t>
      </w:r>
      <w:r w:rsidRPr="001B1D28">
        <w:rPr>
          <w:szCs w:val="24"/>
        </w:rPr>
        <w:t>с</w:t>
      </w:r>
      <w:r w:rsidRPr="001B1D28">
        <w:rPr>
          <w:szCs w:val="24"/>
        </w:rPr>
        <w:t>плуатации достигается за счет автоматического изменения частоты вращения вала электр</w:t>
      </w:r>
      <w:r w:rsidRPr="001B1D28">
        <w:rPr>
          <w:szCs w:val="24"/>
        </w:rPr>
        <w:t>о</w:t>
      </w:r>
      <w:r w:rsidRPr="001B1D28">
        <w:rPr>
          <w:szCs w:val="24"/>
        </w:rPr>
        <w:t>двигателя, с помощью широтно-импульсной модуляции (ШИМ), реализуемой электронным блоком. Для дополнительной стабилизации частоты и скважности импульсов применена температурная коррекция.</w:t>
      </w:r>
    </w:p>
    <w:p w:rsidR="00504393" w:rsidRDefault="00504393" w:rsidP="00504393">
      <w:pPr>
        <w:spacing w:line="360" w:lineRule="auto"/>
        <w:ind w:right="1" w:firstLine="993"/>
        <w:jc w:val="both"/>
        <w:rPr>
          <w:szCs w:val="24"/>
        </w:rPr>
      </w:pPr>
    </w:p>
    <w:p w:rsidR="003F24A9" w:rsidRPr="00592980" w:rsidRDefault="009E6A73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lastRenderedPageBreak/>
        <w:t>1.7.</w:t>
      </w:r>
      <w:r w:rsidR="003F24A9" w:rsidRPr="00592980">
        <w:rPr>
          <w:szCs w:val="24"/>
        </w:rPr>
        <w:t xml:space="preserve">  Маркировка</w:t>
      </w:r>
    </w:p>
    <w:p w:rsidR="00471A5C" w:rsidRPr="00471A5C" w:rsidRDefault="008C5729" w:rsidP="00471A5C">
      <w:pPr>
        <w:spacing w:line="360" w:lineRule="auto"/>
        <w:ind w:right="1" w:firstLine="993"/>
        <w:jc w:val="both"/>
        <w:rPr>
          <w:szCs w:val="24"/>
        </w:rPr>
      </w:pPr>
      <w:r>
        <w:t xml:space="preserve">  </w:t>
      </w:r>
      <w:r w:rsidR="009E6A73" w:rsidRPr="00471A5C">
        <w:rPr>
          <w:szCs w:val="24"/>
        </w:rPr>
        <w:t>1.7</w:t>
      </w:r>
      <w:r w:rsidR="003F24A9" w:rsidRPr="00471A5C">
        <w:rPr>
          <w:szCs w:val="24"/>
        </w:rPr>
        <w:t>.1</w:t>
      </w:r>
      <w:r w:rsidR="009E6A73" w:rsidRPr="00471A5C">
        <w:rPr>
          <w:szCs w:val="24"/>
        </w:rPr>
        <w:t>.</w:t>
      </w:r>
      <w:r w:rsidR="003F24A9" w:rsidRPr="00471A5C">
        <w:rPr>
          <w:szCs w:val="24"/>
        </w:rPr>
        <w:t xml:space="preserve"> </w:t>
      </w:r>
      <w:r w:rsidR="00F734B0" w:rsidRPr="00471A5C">
        <w:rPr>
          <w:szCs w:val="24"/>
        </w:rPr>
        <w:t>На прибор нанесена маркировка, содержащая:</w:t>
      </w:r>
    </w:p>
    <w:p w:rsidR="003F24A9" w:rsidRPr="00592980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 xml:space="preserve">- </w:t>
      </w:r>
      <w:r w:rsidR="00F734B0">
        <w:rPr>
          <w:szCs w:val="24"/>
        </w:rPr>
        <w:t xml:space="preserve"> наименование или </w:t>
      </w:r>
      <w:r w:rsidRPr="00592980">
        <w:rPr>
          <w:szCs w:val="24"/>
        </w:rPr>
        <w:t>обозначение аспиратора;</w:t>
      </w:r>
    </w:p>
    <w:p w:rsidR="003F24A9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 xml:space="preserve">- </w:t>
      </w:r>
      <w:r w:rsidRPr="00592980">
        <w:rPr>
          <w:szCs w:val="24"/>
        </w:rPr>
        <w:t xml:space="preserve"> товарный знак или наимен</w:t>
      </w:r>
      <w:r w:rsidR="008F0911">
        <w:rPr>
          <w:szCs w:val="24"/>
        </w:rPr>
        <w:t>ование предприятия-</w:t>
      </w:r>
      <w:r w:rsidR="00471A5C">
        <w:rPr>
          <w:szCs w:val="24"/>
        </w:rPr>
        <w:t>изготовителя;</w:t>
      </w:r>
    </w:p>
    <w:p w:rsidR="003F24A9" w:rsidRDefault="003F24A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-</w:t>
      </w:r>
      <w:r w:rsidR="00F734B0">
        <w:rPr>
          <w:szCs w:val="24"/>
        </w:rPr>
        <w:t xml:space="preserve"> заводской номер </w:t>
      </w:r>
      <w:r w:rsidR="00471A5C">
        <w:rPr>
          <w:szCs w:val="24"/>
        </w:rPr>
        <w:t xml:space="preserve"> и год выпуска.</w:t>
      </w:r>
    </w:p>
    <w:p w:rsidR="00471A5C" w:rsidRPr="00471A5C" w:rsidRDefault="00471A5C" w:rsidP="00471A5C">
      <w:pPr>
        <w:spacing w:line="360" w:lineRule="auto"/>
        <w:ind w:right="1"/>
        <w:jc w:val="both"/>
        <w:rPr>
          <w:szCs w:val="24"/>
        </w:rPr>
      </w:pPr>
      <w:r w:rsidRPr="00471A5C">
        <w:rPr>
          <w:szCs w:val="24"/>
        </w:rPr>
        <w:t xml:space="preserve">Маркировка выполнена в соответствии с требованиями ГОСТ </w:t>
      </w:r>
      <w:proofErr w:type="gramStart"/>
      <w:r w:rsidRPr="00471A5C">
        <w:rPr>
          <w:szCs w:val="24"/>
        </w:rPr>
        <w:t>Р</w:t>
      </w:r>
      <w:proofErr w:type="gramEnd"/>
      <w:r w:rsidRPr="00471A5C">
        <w:rPr>
          <w:szCs w:val="24"/>
        </w:rPr>
        <w:t xml:space="preserve"> 51121. </w:t>
      </w:r>
    </w:p>
    <w:p w:rsidR="008F0911" w:rsidRDefault="008F0911" w:rsidP="008F0911">
      <w:pPr>
        <w:spacing w:line="360" w:lineRule="auto"/>
        <w:ind w:right="1"/>
        <w:jc w:val="both"/>
        <w:rPr>
          <w:szCs w:val="24"/>
        </w:rPr>
      </w:pPr>
    </w:p>
    <w:p w:rsidR="003F24A9" w:rsidRPr="00592980" w:rsidRDefault="009E6A73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1.8.</w:t>
      </w:r>
      <w:r w:rsidR="003F24A9" w:rsidRPr="00592980">
        <w:rPr>
          <w:szCs w:val="24"/>
        </w:rPr>
        <w:tab/>
        <w:t>Упаковка</w:t>
      </w:r>
    </w:p>
    <w:p w:rsidR="003F24A9" w:rsidRDefault="009E6A73" w:rsidP="00E95259">
      <w:pPr>
        <w:tabs>
          <w:tab w:val="left" w:pos="1560"/>
        </w:tabs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1.8</w:t>
      </w:r>
      <w:r w:rsidR="003F24A9" w:rsidRPr="00592980">
        <w:rPr>
          <w:szCs w:val="24"/>
        </w:rPr>
        <w:t>.1</w:t>
      </w:r>
      <w:r>
        <w:rPr>
          <w:szCs w:val="24"/>
        </w:rPr>
        <w:t>.</w:t>
      </w:r>
      <w:r w:rsidR="003F24A9" w:rsidRPr="00592980">
        <w:rPr>
          <w:szCs w:val="24"/>
        </w:rPr>
        <w:tab/>
      </w:r>
      <w:r w:rsidR="003F24A9" w:rsidRPr="00592980">
        <w:t xml:space="preserve">Аспиратор </w:t>
      </w:r>
      <w:r w:rsidR="003F24A9">
        <w:rPr>
          <w:szCs w:val="24"/>
        </w:rPr>
        <w:t>в комплекте согласно 1.4 упакован</w:t>
      </w:r>
      <w:r w:rsidR="003F24A9" w:rsidRPr="00592980">
        <w:t xml:space="preserve"> в сумку </w:t>
      </w:r>
      <w:r w:rsidR="003F24A9" w:rsidRPr="00592980">
        <w:rPr>
          <w:szCs w:val="24"/>
        </w:rPr>
        <w:t xml:space="preserve">и </w:t>
      </w:r>
      <w:r w:rsidR="003F24A9">
        <w:rPr>
          <w:szCs w:val="24"/>
        </w:rPr>
        <w:t xml:space="preserve">при необходимости  - </w:t>
      </w:r>
      <w:r w:rsidR="003F24A9" w:rsidRPr="00592980">
        <w:rPr>
          <w:szCs w:val="24"/>
        </w:rPr>
        <w:t>в коробку из картона по ГОСТ 7933-89.</w:t>
      </w:r>
    </w:p>
    <w:p w:rsidR="003F24A9" w:rsidRPr="00592980" w:rsidRDefault="009E6A73" w:rsidP="00E95259">
      <w:pPr>
        <w:tabs>
          <w:tab w:val="left" w:pos="1560"/>
        </w:tabs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1.8</w:t>
      </w:r>
      <w:r w:rsidR="003F24A9">
        <w:rPr>
          <w:szCs w:val="24"/>
        </w:rPr>
        <w:t>.2</w:t>
      </w:r>
      <w:r>
        <w:rPr>
          <w:szCs w:val="24"/>
        </w:rPr>
        <w:t>.</w:t>
      </w:r>
      <w:r w:rsidR="003F24A9">
        <w:rPr>
          <w:szCs w:val="24"/>
        </w:rPr>
        <w:t xml:space="preserve"> Упаковка должна обеспечивать</w:t>
      </w:r>
      <w:r w:rsidR="003F24A9" w:rsidRPr="00592980">
        <w:rPr>
          <w:szCs w:val="24"/>
        </w:rPr>
        <w:t xml:space="preserve"> сохранность аспираторов при транспортир</w:t>
      </w:r>
      <w:r w:rsidR="003F24A9" w:rsidRPr="00592980">
        <w:rPr>
          <w:szCs w:val="24"/>
        </w:rPr>
        <w:t>о</w:t>
      </w:r>
      <w:r w:rsidR="003F24A9" w:rsidRPr="00592980">
        <w:rPr>
          <w:szCs w:val="24"/>
        </w:rPr>
        <w:t>вании и хранении.</w:t>
      </w:r>
    </w:p>
    <w:p w:rsidR="003F24A9" w:rsidRDefault="009E6A73" w:rsidP="00E95259">
      <w:pPr>
        <w:tabs>
          <w:tab w:val="left" w:pos="1560"/>
        </w:tabs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1.8</w:t>
      </w:r>
      <w:r w:rsidR="003F24A9">
        <w:rPr>
          <w:szCs w:val="24"/>
        </w:rPr>
        <w:t>.3</w:t>
      </w:r>
      <w:r>
        <w:rPr>
          <w:szCs w:val="24"/>
        </w:rPr>
        <w:t>.</w:t>
      </w:r>
      <w:r w:rsidR="003F24A9">
        <w:rPr>
          <w:szCs w:val="24"/>
        </w:rPr>
        <w:tab/>
        <w:t>Упаковка  должна обеспечивать</w:t>
      </w:r>
      <w:r w:rsidR="003F24A9" w:rsidRPr="00592980">
        <w:rPr>
          <w:szCs w:val="24"/>
        </w:rPr>
        <w:t xml:space="preserve"> транспортирование всеми видами транспорта в закрытых транспортных средствах</w:t>
      </w:r>
      <w:r w:rsidR="003F24A9" w:rsidRPr="00BE1C3D">
        <w:rPr>
          <w:szCs w:val="24"/>
        </w:rPr>
        <w:t>.</w:t>
      </w:r>
    </w:p>
    <w:p w:rsidR="003F24A9" w:rsidRPr="00E11EA8" w:rsidRDefault="009E6A73" w:rsidP="00E95259">
      <w:pPr>
        <w:pStyle w:val="10"/>
        <w:ind w:right="1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 w:rsidR="003F24A9" w:rsidRPr="00E11EA8">
        <w:rPr>
          <w:rFonts w:ascii="Times New Roman" w:hAnsi="Times New Roman"/>
        </w:rPr>
        <w:t xml:space="preserve"> </w:t>
      </w:r>
      <w:r w:rsidR="003F24A9">
        <w:rPr>
          <w:rFonts w:ascii="Times New Roman" w:hAnsi="Times New Roman"/>
        </w:rPr>
        <w:t>Меры безопасности</w:t>
      </w:r>
    </w:p>
    <w:p w:rsidR="003F24A9" w:rsidRDefault="009E6A73" w:rsidP="00E95259">
      <w:pPr>
        <w:spacing w:line="360" w:lineRule="auto"/>
        <w:ind w:right="1" w:firstLine="992"/>
        <w:jc w:val="both"/>
        <w:rPr>
          <w:color w:val="FF0000"/>
          <w:szCs w:val="24"/>
        </w:rPr>
      </w:pPr>
      <w:r>
        <w:rPr>
          <w:szCs w:val="24"/>
        </w:rPr>
        <w:t>1.9</w:t>
      </w:r>
      <w:r w:rsidR="003F24A9">
        <w:rPr>
          <w:szCs w:val="24"/>
        </w:rPr>
        <w:t>.1</w:t>
      </w:r>
      <w:r>
        <w:rPr>
          <w:szCs w:val="24"/>
        </w:rPr>
        <w:t>.</w:t>
      </w:r>
      <w:r w:rsidR="00A30800">
        <w:rPr>
          <w:szCs w:val="24"/>
        </w:rPr>
        <w:t xml:space="preserve"> Аспиратор</w:t>
      </w:r>
      <w:r w:rsidR="003F24A9" w:rsidRPr="00C77E2E">
        <w:rPr>
          <w:szCs w:val="24"/>
        </w:rPr>
        <w:t xml:space="preserve"> по способу защиты от поражения электрическим током выполне</w:t>
      </w:r>
      <w:r w:rsidR="00A30800">
        <w:rPr>
          <w:szCs w:val="24"/>
        </w:rPr>
        <w:t>н</w:t>
      </w:r>
      <w:r w:rsidR="003F24A9" w:rsidRPr="00C77E2E">
        <w:rPr>
          <w:szCs w:val="24"/>
        </w:rPr>
        <w:t xml:space="preserve"> по классу III, </w:t>
      </w:r>
      <w:r w:rsidR="00A30800">
        <w:rPr>
          <w:szCs w:val="24"/>
        </w:rPr>
        <w:t>как не имеющий</w:t>
      </w:r>
      <w:r w:rsidR="003F24A9" w:rsidRPr="00F22E5D">
        <w:rPr>
          <w:szCs w:val="24"/>
        </w:rPr>
        <w:t xml:space="preserve"> ни внутренних, ни внешних электрических цепей с напряж</w:t>
      </w:r>
      <w:r w:rsidR="003F24A9" w:rsidRPr="00F22E5D">
        <w:rPr>
          <w:szCs w:val="24"/>
        </w:rPr>
        <w:t>е</w:t>
      </w:r>
      <w:r w:rsidR="003F24A9" w:rsidRPr="00F22E5D">
        <w:rPr>
          <w:szCs w:val="24"/>
        </w:rPr>
        <w:t>нием выше 42</w:t>
      </w:r>
      <w:proofErr w:type="gramStart"/>
      <w:r w:rsidR="003F24A9" w:rsidRPr="00F22E5D">
        <w:rPr>
          <w:szCs w:val="24"/>
        </w:rPr>
        <w:t xml:space="preserve"> В</w:t>
      </w:r>
      <w:proofErr w:type="gramEnd"/>
      <w:r w:rsidR="003F24A9" w:rsidRPr="00F22E5D">
        <w:rPr>
          <w:szCs w:val="24"/>
        </w:rPr>
        <w:t xml:space="preserve"> по ГОСТ 12.2.007.0-75.</w:t>
      </w:r>
    </w:p>
    <w:p w:rsidR="003F24A9" w:rsidRDefault="009E6A73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>1.9</w:t>
      </w:r>
      <w:r w:rsidR="003F24A9">
        <w:rPr>
          <w:szCs w:val="24"/>
        </w:rPr>
        <w:t>.2</w:t>
      </w:r>
      <w:r>
        <w:rPr>
          <w:szCs w:val="24"/>
        </w:rPr>
        <w:t>.</w:t>
      </w:r>
      <w:r w:rsidR="00A30800">
        <w:rPr>
          <w:szCs w:val="24"/>
        </w:rPr>
        <w:t xml:space="preserve"> </w:t>
      </w:r>
      <w:proofErr w:type="gramStart"/>
      <w:r w:rsidR="00A30800">
        <w:rPr>
          <w:szCs w:val="24"/>
        </w:rPr>
        <w:t>Аспиратор</w:t>
      </w:r>
      <w:r w:rsidR="009D2CAF">
        <w:rPr>
          <w:szCs w:val="24"/>
        </w:rPr>
        <w:t>ы не создают</w:t>
      </w:r>
      <w:r w:rsidR="003F24A9" w:rsidRPr="00C77E2E">
        <w:rPr>
          <w:szCs w:val="24"/>
        </w:rPr>
        <w:t xml:space="preserve"> в окружающем пространстве превышающее сущес</w:t>
      </w:r>
      <w:r w:rsidR="003F24A9" w:rsidRPr="00C77E2E">
        <w:rPr>
          <w:szCs w:val="24"/>
        </w:rPr>
        <w:t>т</w:t>
      </w:r>
      <w:r w:rsidR="003F24A9" w:rsidRPr="00C77E2E">
        <w:rPr>
          <w:szCs w:val="24"/>
        </w:rPr>
        <w:t>вующие нормы электром</w:t>
      </w:r>
      <w:r w:rsidR="009D2CAF">
        <w:rPr>
          <w:szCs w:val="24"/>
        </w:rPr>
        <w:t>агнитное излучение,  не содержат</w:t>
      </w:r>
      <w:r w:rsidR="003F24A9" w:rsidRPr="00C77E2E">
        <w:rPr>
          <w:szCs w:val="24"/>
        </w:rPr>
        <w:t xml:space="preserve"> источников радиоактивного и рентгеновского излучений, не </w:t>
      </w:r>
      <w:r w:rsidR="009D2CAF">
        <w:rPr>
          <w:szCs w:val="24"/>
        </w:rPr>
        <w:t>выделяют</w:t>
      </w:r>
      <w:r w:rsidR="003F24A9" w:rsidRPr="00C77E2E">
        <w:rPr>
          <w:szCs w:val="24"/>
        </w:rPr>
        <w:t xml:space="preserve"> токсичные вещества и газы.</w:t>
      </w:r>
      <w:proofErr w:type="gramEnd"/>
    </w:p>
    <w:p w:rsidR="003F24A9" w:rsidRDefault="009E6A73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>1.9</w:t>
      </w:r>
      <w:r w:rsidR="003F24A9">
        <w:rPr>
          <w:szCs w:val="24"/>
        </w:rPr>
        <w:t>.3.</w:t>
      </w:r>
      <w:r w:rsidR="003F24A9" w:rsidRPr="00F22E5D">
        <w:rPr>
          <w:szCs w:val="24"/>
        </w:rPr>
        <w:t xml:space="preserve"> Аспиратор</w:t>
      </w:r>
      <w:r w:rsidR="009D2CAF">
        <w:rPr>
          <w:szCs w:val="24"/>
        </w:rPr>
        <w:t>ы</w:t>
      </w:r>
      <w:r w:rsidR="003F24A9" w:rsidRPr="00F22E5D">
        <w:rPr>
          <w:szCs w:val="24"/>
        </w:rPr>
        <w:t xml:space="preserve"> </w:t>
      </w:r>
      <w:r w:rsidR="009D2CAF">
        <w:rPr>
          <w:szCs w:val="24"/>
        </w:rPr>
        <w:t>комплектуются</w:t>
      </w:r>
      <w:r w:rsidR="003F24A9" w:rsidRPr="00F22E5D">
        <w:rPr>
          <w:szCs w:val="24"/>
        </w:rPr>
        <w:t xml:space="preserve"> </w:t>
      </w:r>
      <w:r w:rsidR="00A30800">
        <w:rPr>
          <w:szCs w:val="24"/>
        </w:rPr>
        <w:t>аккумуляторными батареями</w:t>
      </w:r>
      <w:r w:rsidR="003F24A9" w:rsidRPr="00F22E5D">
        <w:rPr>
          <w:szCs w:val="24"/>
        </w:rPr>
        <w:t>, поэтому следует применять меры предост</w:t>
      </w:r>
      <w:r w:rsidR="00A30800">
        <w:rPr>
          <w:szCs w:val="24"/>
        </w:rPr>
        <w:t>орожности при работе с</w:t>
      </w:r>
      <w:r w:rsidR="003F24A9" w:rsidRPr="00F22E5D">
        <w:rPr>
          <w:szCs w:val="24"/>
        </w:rPr>
        <w:t xml:space="preserve"> аккумуляторами.</w:t>
      </w:r>
    </w:p>
    <w:p w:rsidR="003F24A9" w:rsidRPr="005A60B4" w:rsidRDefault="003F24A9" w:rsidP="00E95259">
      <w:pPr>
        <w:spacing w:line="360" w:lineRule="auto"/>
        <w:ind w:right="1" w:firstLine="992"/>
        <w:jc w:val="both"/>
        <w:rPr>
          <w:szCs w:val="24"/>
        </w:rPr>
      </w:pPr>
    </w:p>
    <w:p w:rsidR="003F24A9" w:rsidRPr="005A60B4" w:rsidRDefault="003F24A9" w:rsidP="00E95259">
      <w:pPr>
        <w:pStyle w:val="10"/>
        <w:spacing w:after="0"/>
        <w:ind w:right="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85932">
        <w:rPr>
          <w:rFonts w:ascii="Times New Roman" w:hAnsi="Times New Roman" w:cs="Times New Roman"/>
        </w:rPr>
        <w:t>2. МЕТОДИКА ИЗМЕРЕНИЙ</w:t>
      </w:r>
    </w:p>
    <w:p w:rsidR="003F24A9" w:rsidRDefault="003F24A9" w:rsidP="00E95259">
      <w:pPr>
        <w:spacing w:line="360" w:lineRule="auto"/>
        <w:ind w:right="1" w:firstLine="720"/>
        <w:jc w:val="both"/>
        <w:rPr>
          <w:szCs w:val="24"/>
        </w:rPr>
      </w:pPr>
      <w:r>
        <w:rPr>
          <w:szCs w:val="24"/>
        </w:rPr>
        <w:t xml:space="preserve">   2.1</w:t>
      </w:r>
      <w:r w:rsidR="009E6A73">
        <w:rPr>
          <w:szCs w:val="24"/>
        </w:rPr>
        <w:t>.</w:t>
      </w:r>
      <w:r>
        <w:rPr>
          <w:szCs w:val="24"/>
        </w:rPr>
        <w:t xml:space="preserve"> </w:t>
      </w:r>
      <w:r w:rsidRPr="005A60B4">
        <w:rPr>
          <w:szCs w:val="24"/>
        </w:rPr>
        <w:t>Подготовка к работе</w:t>
      </w:r>
      <w:r w:rsidR="006959BA">
        <w:rPr>
          <w:szCs w:val="24"/>
        </w:rPr>
        <w:t xml:space="preserve"> </w:t>
      </w:r>
      <w:r w:rsidR="00A6786A">
        <w:rPr>
          <w:szCs w:val="24"/>
        </w:rPr>
        <w:t>аспиратор</w:t>
      </w:r>
      <w:r w:rsidR="009D2CAF">
        <w:rPr>
          <w:szCs w:val="24"/>
        </w:rPr>
        <w:t>ов</w:t>
      </w:r>
      <w:r w:rsidR="00A30800">
        <w:rPr>
          <w:szCs w:val="24"/>
        </w:rPr>
        <w:t xml:space="preserve"> БРИЗ.</w:t>
      </w:r>
    </w:p>
    <w:p w:rsidR="00DD7D81" w:rsidRPr="005A60B4" w:rsidRDefault="00DD7D81" w:rsidP="00E95259">
      <w:pPr>
        <w:spacing w:line="360" w:lineRule="auto"/>
        <w:ind w:right="1" w:firstLine="992"/>
        <w:jc w:val="both"/>
        <w:rPr>
          <w:szCs w:val="24"/>
        </w:rPr>
      </w:pPr>
      <w:r w:rsidRPr="005A60B4">
        <w:rPr>
          <w:szCs w:val="24"/>
        </w:rPr>
        <w:t>После извлечения аспиратора из транспортной тары следует провести осмотр и убедиться в отсутствии внешних повреждений.</w:t>
      </w:r>
    </w:p>
    <w:p w:rsidR="00DD7D81" w:rsidRPr="005A60B4" w:rsidRDefault="00DD7D81" w:rsidP="00E95259">
      <w:pPr>
        <w:spacing w:line="360" w:lineRule="auto"/>
        <w:ind w:right="1" w:firstLine="992"/>
        <w:jc w:val="both"/>
        <w:rPr>
          <w:szCs w:val="24"/>
        </w:rPr>
      </w:pPr>
      <w:r w:rsidRPr="005A60B4">
        <w:rPr>
          <w:szCs w:val="24"/>
        </w:rPr>
        <w:t>До начала работы с прибором необходимо изучить руководство по эксплуатации, ознакомиться с назначением прибора, его техническими характеристиками, устройством и принципом действия.</w:t>
      </w:r>
    </w:p>
    <w:p w:rsidR="00A30800" w:rsidRPr="004750E0" w:rsidRDefault="008E7C2D" w:rsidP="00E95259">
      <w:pPr>
        <w:spacing w:line="360" w:lineRule="auto"/>
        <w:ind w:right="1" w:firstLine="992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Перед началом работы с аспиратором необходимо проверить </w:t>
      </w:r>
      <w:r w:rsidR="0028160A" w:rsidRPr="0028160A">
        <w:rPr>
          <w:szCs w:val="24"/>
        </w:rPr>
        <w:t xml:space="preserve"> </w:t>
      </w:r>
      <w:r w:rsidR="00DD7D81" w:rsidRPr="005A60B4">
        <w:rPr>
          <w:szCs w:val="24"/>
        </w:rPr>
        <w:t>исправность исто</w:t>
      </w:r>
      <w:r w:rsidR="00DD7D81" w:rsidRPr="005A60B4">
        <w:rPr>
          <w:szCs w:val="24"/>
        </w:rPr>
        <w:t>ч</w:t>
      </w:r>
      <w:r w:rsidR="00DD7D81" w:rsidRPr="005A60B4">
        <w:rPr>
          <w:szCs w:val="24"/>
        </w:rPr>
        <w:t>ника пи</w:t>
      </w:r>
      <w:r w:rsidR="006A41EB">
        <w:rPr>
          <w:szCs w:val="24"/>
        </w:rPr>
        <w:t>та</w:t>
      </w:r>
      <w:r>
        <w:rPr>
          <w:szCs w:val="24"/>
        </w:rPr>
        <w:t>ния и емкость аккумуляторных батарей.</w:t>
      </w:r>
      <w:r w:rsidR="009E7E50">
        <w:rPr>
          <w:szCs w:val="24"/>
        </w:rPr>
        <w:t xml:space="preserve"> </w:t>
      </w:r>
      <w:r w:rsidR="006D5F2D" w:rsidRPr="00034B18">
        <w:t xml:space="preserve">Перед зарядом новой литиевой батареи, </w:t>
      </w:r>
      <w:r w:rsidR="006D5F2D" w:rsidRPr="004750E0">
        <w:rPr>
          <w:rFonts w:ascii="Times New Roman" w:hAnsi="Times New Roman"/>
        </w:rPr>
        <w:lastRenderedPageBreak/>
        <w:t xml:space="preserve">проверьте напряжение каждого элемента батареи (датчиком для </w:t>
      </w:r>
      <w:r w:rsidR="006D5F2D" w:rsidRPr="004750E0">
        <w:rPr>
          <w:rFonts w:ascii="Times New Roman" w:hAnsi="Times New Roman"/>
          <w:lang w:val="en-US"/>
        </w:rPr>
        <w:t>LI</w:t>
      </w:r>
      <w:r w:rsidR="006D5F2D" w:rsidRPr="004750E0">
        <w:rPr>
          <w:rFonts w:ascii="Times New Roman" w:hAnsi="Times New Roman"/>
        </w:rPr>
        <w:t>-</w:t>
      </w:r>
      <w:r w:rsidR="006D5F2D" w:rsidRPr="004750E0">
        <w:rPr>
          <w:rFonts w:ascii="Times New Roman" w:hAnsi="Times New Roman"/>
          <w:lang w:val="en-US"/>
        </w:rPr>
        <w:t>PO</w:t>
      </w:r>
      <w:r w:rsidR="009E7E50" w:rsidRPr="004750E0">
        <w:rPr>
          <w:rFonts w:ascii="Times New Roman" w:hAnsi="Times New Roman"/>
        </w:rPr>
        <w:t xml:space="preserve"> аккумуляторов</w:t>
      </w:r>
      <w:r w:rsidR="006D5F2D" w:rsidRPr="004750E0">
        <w:rPr>
          <w:rFonts w:ascii="Times New Roman" w:hAnsi="Times New Roman"/>
        </w:rPr>
        <w:t>). Это нужно делать после каждого десятого цикла.</w:t>
      </w:r>
      <w:r w:rsidR="009E7E50" w:rsidRPr="004750E0">
        <w:rPr>
          <w:rFonts w:ascii="Times New Roman" w:hAnsi="Times New Roman"/>
          <w:b/>
        </w:rPr>
        <w:t xml:space="preserve"> </w:t>
      </w:r>
      <w:proofErr w:type="gramStart"/>
      <w:r w:rsidR="009E7E50" w:rsidRPr="004750E0">
        <w:rPr>
          <w:rFonts w:ascii="Times New Roman" w:hAnsi="Times New Roman"/>
          <w:b/>
        </w:rPr>
        <w:t>ПОЖАЛУЙСТА</w:t>
      </w:r>
      <w:proofErr w:type="gramEnd"/>
      <w:r w:rsidR="009E7E50" w:rsidRPr="004750E0">
        <w:rPr>
          <w:rFonts w:ascii="Times New Roman" w:hAnsi="Times New Roman"/>
          <w:b/>
        </w:rPr>
        <w:t xml:space="preserve"> БУДЬТЕ ОТВЕТСТВЕННЫ</w:t>
      </w:r>
      <w:r w:rsidR="009E7E50" w:rsidRPr="004750E0">
        <w:rPr>
          <w:rFonts w:ascii="Times New Roman" w:hAnsi="Times New Roman"/>
        </w:rPr>
        <w:t>, когда заряжаете литиевые батареи.</w:t>
      </w:r>
    </w:p>
    <w:p w:rsidR="006A41EB" w:rsidRDefault="004E327E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 xml:space="preserve">Если аккумуляторы разряжены, зарядить их до полной емкости. </w:t>
      </w:r>
      <w:r w:rsidR="004750E0">
        <w:rPr>
          <w:szCs w:val="24"/>
        </w:rPr>
        <w:t>Заряженные акк</w:t>
      </w:r>
      <w:r w:rsidR="004750E0">
        <w:rPr>
          <w:szCs w:val="24"/>
        </w:rPr>
        <w:t>у</w:t>
      </w:r>
      <w:r w:rsidR="004750E0">
        <w:rPr>
          <w:szCs w:val="24"/>
        </w:rPr>
        <w:t>муляторы установить в аккумуляторный отсек прибора</w:t>
      </w:r>
      <w:r w:rsidR="00D352D2">
        <w:rPr>
          <w:szCs w:val="24"/>
        </w:rPr>
        <w:t>, закрыть крышку</w:t>
      </w:r>
      <w:r w:rsidR="006A41EB">
        <w:rPr>
          <w:szCs w:val="24"/>
        </w:rPr>
        <w:t xml:space="preserve"> и протестировать прибор</w:t>
      </w:r>
      <w:proofErr w:type="gramStart"/>
      <w:r w:rsidR="006A41EB">
        <w:rPr>
          <w:szCs w:val="24"/>
        </w:rPr>
        <w:t>.</w:t>
      </w:r>
      <w:proofErr w:type="gramEnd"/>
      <w:r w:rsidR="00D352D2">
        <w:rPr>
          <w:szCs w:val="24"/>
        </w:rPr>
        <w:t xml:space="preserve"> Затем</w:t>
      </w:r>
      <w:r w:rsidR="00C719F2">
        <w:rPr>
          <w:szCs w:val="24"/>
        </w:rPr>
        <w:t xml:space="preserve"> подготовить материалы</w:t>
      </w:r>
      <w:r w:rsidR="00DC406F">
        <w:rPr>
          <w:szCs w:val="24"/>
        </w:rPr>
        <w:t>, реактивы</w:t>
      </w:r>
      <w:r w:rsidR="006A41EB">
        <w:rPr>
          <w:szCs w:val="24"/>
        </w:rPr>
        <w:t xml:space="preserve"> </w:t>
      </w:r>
      <w:r w:rsidR="00DC406F">
        <w:rPr>
          <w:szCs w:val="24"/>
        </w:rPr>
        <w:t xml:space="preserve"> и принадлежности </w:t>
      </w:r>
      <w:r w:rsidR="006A41EB">
        <w:rPr>
          <w:szCs w:val="24"/>
        </w:rPr>
        <w:t>к отбору проб возд</w:t>
      </w:r>
      <w:r w:rsidR="006A41EB">
        <w:rPr>
          <w:szCs w:val="24"/>
        </w:rPr>
        <w:t>у</w:t>
      </w:r>
      <w:r w:rsidR="006A41EB">
        <w:rPr>
          <w:szCs w:val="24"/>
        </w:rPr>
        <w:t>ха.</w:t>
      </w:r>
    </w:p>
    <w:p w:rsidR="00C719F2" w:rsidRPr="004F3AA1" w:rsidRDefault="00145E33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>Дл</w:t>
      </w:r>
      <w:r w:rsidR="00CF465D">
        <w:rPr>
          <w:szCs w:val="24"/>
        </w:rPr>
        <w:t>я  аспиратора</w:t>
      </w:r>
      <w:r w:rsidR="004F3AA1">
        <w:rPr>
          <w:szCs w:val="24"/>
        </w:rPr>
        <w:t xml:space="preserve"> </w:t>
      </w:r>
      <w:r>
        <w:rPr>
          <w:szCs w:val="24"/>
        </w:rPr>
        <w:t xml:space="preserve"> БРИЗ</w:t>
      </w:r>
      <w:r w:rsidR="004F3AA1">
        <w:rPr>
          <w:szCs w:val="24"/>
        </w:rPr>
        <w:t xml:space="preserve"> всех исполнений</w:t>
      </w:r>
      <w:r w:rsidR="00C719F2">
        <w:rPr>
          <w:szCs w:val="24"/>
        </w:rPr>
        <w:t xml:space="preserve"> </w:t>
      </w:r>
      <w:r w:rsidR="00B22537">
        <w:rPr>
          <w:szCs w:val="24"/>
        </w:rPr>
        <w:t xml:space="preserve">при отборе проб воздуха на фильтры </w:t>
      </w:r>
      <w:r w:rsidR="00C719F2" w:rsidRPr="004F3AA1">
        <w:rPr>
          <w:szCs w:val="24"/>
        </w:rPr>
        <w:t>нео</w:t>
      </w:r>
      <w:r w:rsidR="00C719F2" w:rsidRPr="004F3AA1">
        <w:rPr>
          <w:szCs w:val="24"/>
        </w:rPr>
        <w:t>б</w:t>
      </w:r>
      <w:r w:rsidR="00C719F2" w:rsidRPr="004F3AA1">
        <w:rPr>
          <w:szCs w:val="24"/>
        </w:rPr>
        <w:t>ходимо подготовить фильтры АФА</w:t>
      </w:r>
      <w:r w:rsidR="00E65D06" w:rsidRPr="004F3AA1">
        <w:rPr>
          <w:szCs w:val="24"/>
        </w:rPr>
        <w:t>-ВП-10</w:t>
      </w:r>
      <w:r w:rsidR="00981CE0">
        <w:rPr>
          <w:szCs w:val="24"/>
        </w:rPr>
        <w:t>. В</w:t>
      </w:r>
      <w:r w:rsidR="00C719F2" w:rsidRPr="004F3AA1">
        <w:rPr>
          <w:szCs w:val="24"/>
        </w:rPr>
        <w:t xml:space="preserve"> лабораторных условиях на аналитических в</w:t>
      </w:r>
      <w:r w:rsidR="00C719F2" w:rsidRPr="004F3AA1">
        <w:rPr>
          <w:szCs w:val="24"/>
        </w:rPr>
        <w:t>е</w:t>
      </w:r>
      <w:r w:rsidR="00C719F2" w:rsidRPr="004F3AA1">
        <w:rPr>
          <w:szCs w:val="24"/>
        </w:rPr>
        <w:t>сах,</w:t>
      </w:r>
      <w:r w:rsidR="00C67438" w:rsidRPr="00C67438">
        <w:rPr>
          <w:szCs w:val="24"/>
        </w:rPr>
        <w:t xml:space="preserve"> </w:t>
      </w:r>
      <w:r w:rsidR="00C719F2" w:rsidRPr="004F3AA1">
        <w:rPr>
          <w:szCs w:val="24"/>
        </w:rPr>
        <w:t xml:space="preserve">имеющих погрешность </w:t>
      </w:r>
      <w:r w:rsidR="00F24037" w:rsidRPr="004F3AA1">
        <w:rPr>
          <w:szCs w:val="24"/>
        </w:rPr>
        <w:t xml:space="preserve">не более </w:t>
      </w:r>
      <w:r w:rsidR="00C719F2" w:rsidRPr="004F3AA1">
        <w:rPr>
          <w:rFonts w:ascii="Times New Roman" w:hAnsi="Times New Roman"/>
          <w:szCs w:val="24"/>
        </w:rPr>
        <w:t>±</w:t>
      </w:r>
      <w:r w:rsidR="00C719F2" w:rsidRPr="004F3AA1">
        <w:rPr>
          <w:szCs w:val="24"/>
        </w:rPr>
        <w:t>0,1мг</w:t>
      </w:r>
      <w:r w:rsidR="00C67438">
        <w:rPr>
          <w:szCs w:val="24"/>
        </w:rPr>
        <w:t xml:space="preserve">, </w:t>
      </w:r>
      <w:r w:rsidR="00C67438" w:rsidRPr="004F3AA1">
        <w:rPr>
          <w:szCs w:val="24"/>
        </w:rPr>
        <w:t xml:space="preserve">взвесить </w:t>
      </w:r>
      <w:r w:rsidR="00C67438">
        <w:rPr>
          <w:szCs w:val="24"/>
        </w:rPr>
        <w:t>фильтры</w:t>
      </w:r>
      <w:r w:rsidR="00C719F2" w:rsidRPr="004F3AA1">
        <w:rPr>
          <w:szCs w:val="24"/>
        </w:rPr>
        <w:t xml:space="preserve">, </w:t>
      </w:r>
      <w:r w:rsidR="008C467C">
        <w:rPr>
          <w:szCs w:val="24"/>
        </w:rPr>
        <w:t xml:space="preserve"> </w:t>
      </w:r>
      <w:r w:rsidR="00B22537">
        <w:rPr>
          <w:szCs w:val="24"/>
        </w:rPr>
        <w:t>сложить</w:t>
      </w:r>
      <w:r w:rsidR="008B6C3D" w:rsidRPr="004F3AA1">
        <w:rPr>
          <w:szCs w:val="24"/>
        </w:rPr>
        <w:t xml:space="preserve"> </w:t>
      </w:r>
      <w:r w:rsidR="008C467C">
        <w:rPr>
          <w:szCs w:val="24"/>
        </w:rPr>
        <w:t xml:space="preserve">их </w:t>
      </w:r>
      <w:r w:rsidR="00C719F2" w:rsidRPr="004F3AA1">
        <w:rPr>
          <w:szCs w:val="24"/>
        </w:rPr>
        <w:t>в пакеты из</w:t>
      </w:r>
      <w:r w:rsidR="00E65D06" w:rsidRPr="004F3AA1">
        <w:rPr>
          <w:szCs w:val="24"/>
        </w:rPr>
        <w:t xml:space="preserve"> кальки и </w:t>
      </w:r>
      <w:r w:rsidR="00B22537">
        <w:rPr>
          <w:szCs w:val="24"/>
        </w:rPr>
        <w:t>поместить</w:t>
      </w:r>
      <w:r w:rsidR="004F3AA1" w:rsidRPr="004F3AA1">
        <w:rPr>
          <w:szCs w:val="24"/>
        </w:rPr>
        <w:t xml:space="preserve"> </w:t>
      </w:r>
      <w:r w:rsidR="00E65D06" w:rsidRPr="004F3AA1">
        <w:rPr>
          <w:szCs w:val="24"/>
        </w:rPr>
        <w:t>в эксикатор</w:t>
      </w:r>
      <w:r w:rsidR="007D5FBE">
        <w:rPr>
          <w:szCs w:val="24"/>
        </w:rPr>
        <w:t xml:space="preserve"> с осушителем</w:t>
      </w:r>
      <w:r w:rsidR="00E65D06" w:rsidRPr="004F3AA1">
        <w:rPr>
          <w:szCs w:val="24"/>
        </w:rPr>
        <w:t xml:space="preserve">. </w:t>
      </w:r>
      <w:r w:rsidR="00C719F2" w:rsidRPr="004F3AA1">
        <w:rPr>
          <w:szCs w:val="24"/>
        </w:rPr>
        <w:t xml:space="preserve"> При  первом и повторном взвешивании д</w:t>
      </w:r>
      <w:r w:rsidR="00C719F2" w:rsidRPr="004F3AA1">
        <w:rPr>
          <w:szCs w:val="24"/>
        </w:rPr>
        <w:t>о</w:t>
      </w:r>
      <w:r w:rsidR="00C719F2" w:rsidRPr="004F3AA1">
        <w:rPr>
          <w:szCs w:val="24"/>
        </w:rPr>
        <w:t xml:space="preserve">пускается изменение температуры воздуха в помещении в пределах </w:t>
      </w:r>
      <w:r w:rsidR="00C719F2" w:rsidRPr="004F3AA1">
        <w:rPr>
          <w:rFonts w:ascii="Times New Roman" w:hAnsi="Times New Roman"/>
          <w:szCs w:val="24"/>
        </w:rPr>
        <w:t>±</w:t>
      </w:r>
      <w:r w:rsidR="00C719F2" w:rsidRPr="004F3AA1">
        <w:rPr>
          <w:szCs w:val="24"/>
        </w:rPr>
        <w:t>2С</w:t>
      </w:r>
      <w:r w:rsidR="00C719F2" w:rsidRPr="004F3AA1">
        <w:rPr>
          <w:rFonts w:ascii="Times New Roman" w:hAnsi="Times New Roman"/>
          <w:szCs w:val="24"/>
        </w:rPr>
        <w:t>º</w:t>
      </w:r>
      <w:r w:rsidR="00C719F2" w:rsidRPr="004F3AA1">
        <w:rPr>
          <w:szCs w:val="24"/>
        </w:rPr>
        <w:t xml:space="preserve"> и относительной влажности воздуха </w:t>
      </w:r>
      <w:r w:rsidR="00C719F2" w:rsidRPr="004F3AA1">
        <w:rPr>
          <w:rFonts w:ascii="Times New Roman" w:hAnsi="Times New Roman"/>
          <w:szCs w:val="24"/>
        </w:rPr>
        <w:t>±</w:t>
      </w:r>
      <w:r w:rsidR="00C719F2" w:rsidRPr="004F3AA1">
        <w:rPr>
          <w:szCs w:val="24"/>
        </w:rPr>
        <w:t>10%.</w:t>
      </w:r>
    </w:p>
    <w:p w:rsidR="007322F7" w:rsidRPr="004F3AA1" w:rsidRDefault="00C719F2" w:rsidP="00E95259">
      <w:pPr>
        <w:spacing w:line="360" w:lineRule="auto"/>
        <w:ind w:right="1" w:firstLine="992"/>
        <w:jc w:val="both"/>
        <w:rPr>
          <w:szCs w:val="24"/>
        </w:rPr>
      </w:pPr>
      <w:r w:rsidRPr="004F3AA1">
        <w:rPr>
          <w:szCs w:val="24"/>
        </w:rPr>
        <w:t>Для</w:t>
      </w:r>
      <w:r w:rsidR="00CF465D">
        <w:rPr>
          <w:szCs w:val="24"/>
        </w:rPr>
        <w:t xml:space="preserve"> БРИЗ-2 и БРИЗ</w:t>
      </w:r>
      <w:r w:rsidR="004F3AA1">
        <w:rPr>
          <w:szCs w:val="24"/>
        </w:rPr>
        <w:t>-3</w:t>
      </w:r>
      <w:r w:rsidR="00B22537">
        <w:rPr>
          <w:szCs w:val="24"/>
        </w:rPr>
        <w:t xml:space="preserve"> </w:t>
      </w:r>
      <w:r w:rsidR="004F3AA1">
        <w:rPr>
          <w:szCs w:val="24"/>
        </w:rPr>
        <w:t xml:space="preserve"> при отборе на поглотители подготовить</w:t>
      </w:r>
      <w:r w:rsidR="008B6C3D" w:rsidRPr="004F3AA1">
        <w:rPr>
          <w:szCs w:val="24"/>
        </w:rPr>
        <w:t xml:space="preserve"> сорбционные тру</w:t>
      </w:r>
      <w:r w:rsidR="008B6C3D" w:rsidRPr="004F3AA1">
        <w:rPr>
          <w:szCs w:val="24"/>
        </w:rPr>
        <w:t>б</w:t>
      </w:r>
      <w:r w:rsidR="008B6C3D" w:rsidRPr="004F3AA1">
        <w:rPr>
          <w:szCs w:val="24"/>
        </w:rPr>
        <w:t>ки</w:t>
      </w:r>
      <w:r w:rsidRPr="004F3AA1">
        <w:rPr>
          <w:szCs w:val="24"/>
        </w:rPr>
        <w:t xml:space="preserve"> СТ-212</w:t>
      </w:r>
      <w:r w:rsidR="00D352D2">
        <w:rPr>
          <w:szCs w:val="24"/>
        </w:rPr>
        <w:t xml:space="preserve"> и фильтры АФА-ВП-10.</w:t>
      </w:r>
    </w:p>
    <w:p w:rsidR="003F24A9" w:rsidRPr="00B84F62" w:rsidRDefault="003F24A9" w:rsidP="00E95259">
      <w:pPr>
        <w:spacing w:line="360" w:lineRule="auto"/>
        <w:ind w:right="1" w:firstLine="992"/>
        <w:jc w:val="both"/>
        <w:rPr>
          <w:szCs w:val="24"/>
        </w:rPr>
      </w:pPr>
      <w:r w:rsidRPr="00B84F62">
        <w:rPr>
          <w:szCs w:val="24"/>
        </w:rPr>
        <w:t>2.2.</w:t>
      </w:r>
      <w:r w:rsidRPr="00B84F62">
        <w:rPr>
          <w:szCs w:val="24"/>
        </w:rPr>
        <w:tab/>
        <w:t>Порядок работы</w:t>
      </w:r>
      <w:r w:rsidR="00CF465D">
        <w:rPr>
          <w:szCs w:val="24"/>
        </w:rPr>
        <w:t xml:space="preserve"> с БРИЗ</w:t>
      </w:r>
      <w:r w:rsidR="00145E33" w:rsidRPr="00B84F62">
        <w:rPr>
          <w:szCs w:val="24"/>
        </w:rPr>
        <w:t>-1.</w:t>
      </w:r>
    </w:p>
    <w:p w:rsidR="00B84F62" w:rsidRDefault="008C467C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Аспиратор</w:t>
      </w:r>
      <w:r w:rsidR="005A09BF">
        <w:rPr>
          <w:szCs w:val="24"/>
        </w:rPr>
        <w:t>ом</w:t>
      </w:r>
      <w:r>
        <w:rPr>
          <w:szCs w:val="24"/>
        </w:rPr>
        <w:t xml:space="preserve"> </w:t>
      </w:r>
      <w:r w:rsidR="005A09BF">
        <w:rPr>
          <w:szCs w:val="24"/>
        </w:rPr>
        <w:t xml:space="preserve"> БРИЗ-1 отбирают</w:t>
      </w:r>
      <w:r w:rsidR="00D352D2">
        <w:rPr>
          <w:szCs w:val="24"/>
        </w:rPr>
        <w:t xml:space="preserve"> пробы воздуха на аэрозоли преимущественно </w:t>
      </w:r>
      <w:r w:rsidR="00E725A0">
        <w:rPr>
          <w:szCs w:val="24"/>
        </w:rPr>
        <w:t>фиброгенно</w:t>
      </w:r>
      <w:r w:rsidR="00D352D2">
        <w:rPr>
          <w:szCs w:val="24"/>
        </w:rPr>
        <w:t>го действия (</w:t>
      </w:r>
      <w:r w:rsidR="00E725A0">
        <w:rPr>
          <w:szCs w:val="24"/>
        </w:rPr>
        <w:t xml:space="preserve">далее АПФД) </w:t>
      </w:r>
      <w:r w:rsidR="00B22537" w:rsidRPr="00B84F62">
        <w:rPr>
          <w:szCs w:val="24"/>
        </w:rPr>
        <w:t>в воздухе рабочей зо</w:t>
      </w:r>
      <w:r w:rsidR="00551F70">
        <w:rPr>
          <w:szCs w:val="24"/>
        </w:rPr>
        <w:t>ны. Для контроля соответствия среднесменным предельно-допустимым концентрациям (ПДК) в воздухе рабочей зоны</w:t>
      </w:r>
      <w:r w:rsidR="009259E5">
        <w:rPr>
          <w:szCs w:val="24"/>
        </w:rPr>
        <w:t>,</w:t>
      </w:r>
      <w:r w:rsidR="00551F70">
        <w:rPr>
          <w:szCs w:val="24"/>
        </w:rPr>
        <w:t xml:space="preserve"> и</w:t>
      </w:r>
      <w:r w:rsidR="00551F70">
        <w:rPr>
          <w:szCs w:val="24"/>
        </w:rPr>
        <w:t>з</w:t>
      </w:r>
      <w:r w:rsidR="00551F70">
        <w:rPr>
          <w:szCs w:val="24"/>
        </w:rPr>
        <w:t xml:space="preserve">мерения </w:t>
      </w:r>
      <w:r w:rsidR="005A09BF">
        <w:rPr>
          <w:szCs w:val="24"/>
        </w:rPr>
        <w:t xml:space="preserve">аспиратором </w:t>
      </w:r>
      <w:r w:rsidR="00551F70">
        <w:rPr>
          <w:szCs w:val="24"/>
        </w:rPr>
        <w:t>необходимо прои</w:t>
      </w:r>
      <w:r w:rsidR="00343C17">
        <w:rPr>
          <w:szCs w:val="24"/>
        </w:rPr>
        <w:t>зводить в течение всей смены (</w:t>
      </w:r>
      <w:r w:rsidR="00551F70">
        <w:rPr>
          <w:szCs w:val="24"/>
        </w:rPr>
        <w:t>не мене</w:t>
      </w:r>
      <w:r w:rsidR="00343C17">
        <w:rPr>
          <w:szCs w:val="24"/>
        </w:rPr>
        <w:t>е</w:t>
      </w:r>
      <w:r w:rsidR="00551F70">
        <w:rPr>
          <w:szCs w:val="24"/>
        </w:rPr>
        <w:t xml:space="preserve"> 75% ее пр</w:t>
      </w:r>
      <w:r w:rsidR="00551F70">
        <w:rPr>
          <w:szCs w:val="24"/>
        </w:rPr>
        <w:t>о</w:t>
      </w:r>
      <w:r w:rsidR="00551F70">
        <w:rPr>
          <w:szCs w:val="24"/>
        </w:rPr>
        <w:t>долж</w:t>
      </w:r>
      <w:r w:rsidR="00551F70">
        <w:rPr>
          <w:szCs w:val="24"/>
        </w:rPr>
        <w:t>и</w:t>
      </w:r>
      <w:r w:rsidR="00551F70">
        <w:rPr>
          <w:szCs w:val="24"/>
        </w:rPr>
        <w:t>тельности</w:t>
      </w:r>
      <w:r w:rsidR="00343C17">
        <w:rPr>
          <w:szCs w:val="24"/>
        </w:rPr>
        <w:t>)</w:t>
      </w:r>
      <w:r w:rsidR="00551F70">
        <w:rPr>
          <w:szCs w:val="24"/>
        </w:rPr>
        <w:t xml:space="preserve">, при условии охвата </w:t>
      </w:r>
      <w:r w:rsidR="009259E5">
        <w:rPr>
          <w:szCs w:val="24"/>
        </w:rPr>
        <w:t xml:space="preserve">всех (не только пылеобразующих) производственных операций в течение смены. </w:t>
      </w:r>
      <w:r w:rsidR="000F5CF9" w:rsidRPr="00B84F62">
        <w:rPr>
          <w:szCs w:val="24"/>
        </w:rPr>
        <w:t>О</w:t>
      </w:r>
      <w:r w:rsidR="00DF15FF" w:rsidRPr="00B84F62">
        <w:rPr>
          <w:szCs w:val="24"/>
        </w:rPr>
        <w:t>тбор</w:t>
      </w:r>
      <w:r w:rsidR="00B82520" w:rsidRPr="00B84F62">
        <w:rPr>
          <w:szCs w:val="24"/>
        </w:rPr>
        <w:t xml:space="preserve"> </w:t>
      </w:r>
      <w:r w:rsidR="005E02E4" w:rsidRPr="00B84F62">
        <w:rPr>
          <w:szCs w:val="24"/>
        </w:rPr>
        <w:t xml:space="preserve">проб </w:t>
      </w:r>
      <w:r w:rsidR="00B82520" w:rsidRPr="00B84F62">
        <w:rPr>
          <w:szCs w:val="24"/>
        </w:rPr>
        <w:t xml:space="preserve">воздуха на пылевой фактор </w:t>
      </w:r>
      <w:r w:rsidR="000F5CF9" w:rsidRPr="00B84F62">
        <w:rPr>
          <w:szCs w:val="24"/>
        </w:rPr>
        <w:t>следует проводить с уч</w:t>
      </w:r>
      <w:r w:rsidR="000F5CF9" w:rsidRPr="00B84F62">
        <w:rPr>
          <w:szCs w:val="24"/>
        </w:rPr>
        <w:t>е</w:t>
      </w:r>
      <w:r w:rsidR="000F5CF9" w:rsidRPr="00B84F62">
        <w:rPr>
          <w:szCs w:val="24"/>
        </w:rPr>
        <w:t>том требований</w:t>
      </w:r>
      <w:r w:rsidR="00B82520" w:rsidRPr="00B84F62">
        <w:rPr>
          <w:szCs w:val="24"/>
        </w:rPr>
        <w:t xml:space="preserve"> </w:t>
      </w:r>
      <w:r w:rsidR="004D0015">
        <w:rPr>
          <w:szCs w:val="24"/>
        </w:rPr>
        <w:t xml:space="preserve"> </w:t>
      </w:r>
      <w:r w:rsidR="00A95CEF">
        <w:rPr>
          <w:szCs w:val="24"/>
        </w:rPr>
        <w:t>ГОСТ 12.1.005-88</w:t>
      </w:r>
      <w:r w:rsidR="00A04D5B">
        <w:rPr>
          <w:szCs w:val="24"/>
        </w:rPr>
        <w:t xml:space="preserve"> «</w:t>
      </w:r>
      <w:proofErr w:type="spellStart"/>
      <w:r w:rsidR="00BB4E39">
        <w:rPr>
          <w:szCs w:val="24"/>
        </w:rPr>
        <w:t>ССБТ</w:t>
      </w:r>
      <w:proofErr w:type="gramStart"/>
      <w:r w:rsidR="00BB4E39">
        <w:rPr>
          <w:szCs w:val="24"/>
        </w:rPr>
        <w:t>.</w:t>
      </w:r>
      <w:r w:rsidR="00A04D5B">
        <w:rPr>
          <w:szCs w:val="24"/>
        </w:rPr>
        <w:t>О</w:t>
      </w:r>
      <w:proofErr w:type="gramEnd"/>
      <w:r w:rsidR="00A04D5B">
        <w:rPr>
          <w:szCs w:val="24"/>
        </w:rPr>
        <w:t>бщие</w:t>
      </w:r>
      <w:proofErr w:type="spellEnd"/>
      <w:r w:rsidR="00A04D5B">
        <w:rPr>
          <w:szCs w:val="24"/>
        </w:rPr>
        <w:t xml:space="preserve"> санитарно-гигиенические требования к воздуху рабочей зоны», ГН 2.2.5.1313-03 «Предельно-допустимые концентрации (ПДК) вредных </w:t>
      </w:r>
      <w:r w:rsidR="00981CE0">
        <w:rPr>
          <w:szCs w:val="24"/>
        </w:rPr>
        <w:t>веществ в воздухе рабочей зоны» и др</w:t>
      </w:r>
      <w:r w:rsidR="00D352D2">
        <w:rPr>
          <w:szCs w:val="24"/>
        </w:rPr>
        <w:t>угих</w:t>
      </w:r>
      <w:r w:rsidR="00981CE0">
        <w:rPr>
          <w:szCs w:val="24"/>
        </w:rPr>
        <w:t xml:space="preserve"> НД.</w:t>
      </w:r>
      <w:r w:rsidR="00A04D5B">
        <w:rPr>
          <w:szCs w:val="24"/>
        </w:rPr>
        <w:t xml:space="preserve"> Они регламентируют объем лабор</w:t>
      </w:r>
      <w:r w:rsidR="00A04D5B">
        <w:rPr>
          <w:szCs w:val="24"/>
        </w:rPr>
        <w:t>а</w:t>
      </w:r>
      <w:r w:rsidR="00A04D5B">
        <w:rPr>
          <w:szCs w:val="24"/>
        </w:rPr>
        <w:t>торных исследований и их оце</w:t>
      </w:r>
      <w:r w:rsidR="00A04D5B">
        <w:rPr>
          <w:szCs w:val="24"/>
        </w:rPr>
        <w:t>н</w:t>
      </w:r>
      <w:r w:rsidR="00A04D5B">
        <w:rPr>
          <w:szCs w:val="24"/>
        </w:rPr>
        <w:t>ку.</w:t>
      </w:r>
      <w:r w:rsidR="00B82520">
        <w:rPr>
          <w:szCs w:val="24"/>
        </w:rPr>
        <w:t xml:space="preserve"> </w:t>
      </w:r>
    </w:p>
    <w:p w:rsidR="00BF4AFF" w:rsidRPr="007D5FBE" w:rsidRDefault="003B7FF9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На месте отбора</w:t>
      </w:r>
      <w:r w:rsidR="00BF4AFF" w:rsidRPr="007D5FBE">
        <w:rPr>
          <w:szCs w:val="24"/>
        </w:rPr>
        <w:t xml:space="preserve"> пробы </w:t>
      </w:r>
      <w:r>
        <w:rPr>
          <w:szCs w:val="24"/>
        </w:rPr>
        <w:t xml:space="preserve">подготовленный фильтр АФА-ВП-10 </w:t>
      </w:r>
      <w:r w:rsidR="00803442" w:rsidRPr="007D5FBE">
        <w:rPr>
          <w:szCs w:val="24"/>
        </w:rPr>
        <w:t xml:space="preserve"> </w:t>
      </w:r>
      <w:r w:rsidR="00803442">
        <w:rPr>
          <w:szCs w:val="24"/>
        </w:rPr>
        <w:t xml:space="preserve">уложить </w:t>
      </w:r>
      <w:r>
        <w:rPr>
          <w:szCs w:val="24"/>
        </w:rPr>
        <w:t xml:space="preserve">в </w:t>
      </w:r>
      <w:r w:rsidRPr="007D5FBE">
        <w:rPr>
          <w:szCs w:val="24"/>
        </w:rPr>
        <w:t>пылевой ал</w:t>
      </w:r>
      <w:r w:rsidR="00D352D2">
        <w:rPr>
          <w:szCs w:val="24"/>
        </w:rPr>
        <w:t>лонж</w:t>
      </w:r>
      <w:r w:rsidR="00A34BA5">
        <w:rPr>
          <w:szCs w:val="24"/>
        </w:rPr>
        <w:t>.</w:t>
      </w:r>
      <w:r>
        <w:rPr>
          <w:szCs w:val="24"/>
        </w:rPr>
        <w:t xml:space="preserve"> </w:t>
      </w:r>
      <w:r w:rsidR="00067759">
        <w:rPr>
          <w:szCs w:val="24"/>
        </w:rPr>
        <w:t xml:space="preserve">Соединить </w:t>
      </w:r>
      <w:r w:rsidR="00A34BA5">
        <w:rPr>
          <w:szCs w:val="24"/>
        </w:rPr>
        <w:t xml:space="preserve">по схеме: </w:t>
      </w:r>
      <w:r w:rsidR="00067759">
        <w:rPr>
          <w:szCs w:val="24"/>
        </w:rPr>
        <w:t>аллонж (6</w:t>
      </w:r>
      <w:r w:rsidR="00D352D2">
        <w:rPr>
          <w:szCs w:val="24"/>
        </w:rPr>
        <w:t xml:space="preserve">) </w:t>
      </w:r>
      <w:r w:rsidR="00A34BA5">
        <w:rPr>
          <w:szCs w:val="24"/>
        </w:rPr>
        <w:t>- трубка</w:t>
      </w:r>
      <w:r w:rsidR="00D352D2">
        <w:rPr>
          <w:szCs w:val="24"/>
        </w:rPr>
        <w:t xml:space="preserve"> ПВХ (5)</w:t>
      </w:r>
      <w:r w:rsidR="00A34BA5">
        <w:rPr>
          <w:szCs w:val="24"/>
        </w:rPr>
        <w:t xml:space="preserve"> -  штуцер</w:t>
      </w:r>
      <w:r w:rsidR="00D352D2">
        <w:rPr>
          <w:szCs w:val="24"/>
        </w:rPr>
        <w:t xml:space="preserve"> </w:t>
      </w:r>
      <w:r w:rsidR="00A34BA5">
        <w:rPr>
          <w:szCs w:val="24"/>
        </w:rPr>
        <w:t xml:space="preserve">аспиратора </w:t>
      </w:r>
      <w:r w:rsidR="00D352D2">
        <w:rPr>
          <w:szCs w:val="24"/>
        </w:rPr>
        <w:t>(3)</w:t>
      </w:r>
      <w:r w:rsidR="000956A9">
        <w:rPr>
          <w:szCs w:val="24"/>
        </w:rPr>
        <w:t>.</w:t>
      </w:r>
      <w:r w:rsidR="00067759">
        <w:rPr>
          <w:szCs w:val="24"/>
        </w:rPr>
        <w:t xml:space="preserve"> </w:t>
      </w:r>
      <w:r w:rsidR="009259E5">
        <w:rPr>
          <w:szCs w:val="24"/>
        </w:rPr>
        <w:t>А</w:t>
      </w:r>
      <w:r w:rsidR="008D0A15" w:rsidRPr="007D5FBE">
        <w:rPr>
          <w:szCs w:val="24"/>
        </w:rPr>
        <w:t>спир</w:t>
      </w:r>
      <w:r w:rsidR="008D0A15" w:rsidRPr="007D5FBE">
        <w:rPr>
          <w:szCs w:val="24"/>
        </w:rPr>
        <w:t>а</w:t>
      </w:r>
      <w:r w:rsidR="008D0A15" w:rsidRPr="007D5FBE">
        <w:rPr>
          <w:szCs w:val="24"/>
        </w:rPr>
        <w:t>тор во вр</w:t>
      </w:r>
      <w:r w:rsidR="008D0A15" w:rsidRPr="007D5FBE">
        <w:rPr>
          <w:szCs w:val="24"/>
        </w:rPr>
        <w:t>е</w:t>
      </w:r>
      <w:r w:rsidR="008D0A15" w:rsidRPr="007D5FBE">
        <w:rPr>
          <w:szCs w:val="24"/>
        </w:rPr>
        <w:t>мя отбора пробы</w:t>
      </w:r>
      <w:r w:rsidR="00FE2FC9">
        <w:rPr>
          <w:szCs w:val="24"/>
        </w:rPr>
        <w:t xml:space="preserve"> </w:t>
      </w:r>
      <w:r w:rsidR="00343C17">
        <w:rPr>
          <w:szCs w:val="24"/>
        </w:rPr>
        <w:t xml:space="preserve">следует </w:t>
      </w:r>
      <w:r w:rsidR="00FE2FC9">
        <w:rPr>
          <w:szCs w:val="24"/>
        </w:rPr>
        <w:t>разместить в карман</w:t>
      </w:r>
      <w:r w:rsidR="00BF4AFF" w:rsidRPr="007D5FBE">
        <w:rPr>
          <w:szCs w:val="24"/>
        </w:rPr>
        <w:t xml:space="preserve"> рабочей одежды ли</w:t>
      </w:r>
      <w:r w:rsidR="009E7E50">
        <w:rPr>
          <w:szCs w:val="24"/>
        </w:rPr>
        <w:t xml:space="preserve">бо в </w:t>
      </w:r>
      <w:r w:rsidR="00FE2FC9">
        <w:rPr>
          <w:szCs w:val="24"/>
        </w:rPr>
        <w:t>сум</w:t>
      </w:r>
      <w:r w:rsidR="00A34BA5">
        <w:rPr>
          <w:szCs w:val="24"/>
        </w:rPr>
        <w:t>ку (из комплекта поставки),</w:t>
      </w:r>
      <w:r w:rsidR="00D352D2">
        <w:rPr>
          <w:szCs w:val="24"/>
        </w:rPr>
        <w:t xml:space="preserve"> </w:t>
      </w:r>
      <w:r w:rsidR="00D352D2" w:rsidRPr="007D5FBE">
        <w:rPr>
          <w:szCs w:val="24"/>
        </w:rPr>
        <w:t xml:space="preserve"> аллонж </w:t>
      </w:r>
      <w:r w:rsidR="00A34BA5">
        <w:rPr>
          <w:szCs w:val="24"/>
        </w:rPr>
        <w:t>необходимо разместить</w:t>
      </w:r>
      <w:r w:rsidR="00D352D2">
        <w:rPr>
          <w:szCs w:val="24"/>
        </w:rPr>
        <w:t xml:space="preserve"> в зоне дыхания оператора (оптимал</w:t>
      </w:r>
      <w:r w:rsidR="00D352D2">
        <w:rPr>
          <w:szCs w:val="24"/>
        </w:rPr>
        <w:t>ь</w:t>
      </w:r>
      <w:r w:rsidR="00D352D2">
        <w:rPr>
          <w:szCs w:val="24"/>
        </w:rPr>
        <w:t xml:space="preserve">но - </w:t>
      </w:r>
      <w:r w:rsidR="00D352D2" w:rsidRPr="007D5FBE">
        <w:rPr>
          <w:szCs w:val="24"/>
        </w:rPr>
        <w:t>на в</w:t>
      </w:r>
      <w:r w:rsidR="00D352D2" w:rsidRPr="007D5FBE">
        <w:rPr>
          <w:szCs w:val="24"/>
        </w:rPr>
        <w:t>о</w:t>
      </w:r>
      <w:r w:rsidR="00D352D2" w:rsidRPr="007D5FBE">
        <w:rPr>
          <w:szCs w:val="24"/>
        </w:rPr>
        <w:t>ротнике одежды)</w:t>
      </w:r>
      <w:r w:rsidR="00A34BA5">
        <w:rPr>
          <w:szCs w:val="24"/>
        </w:rPr>
        <w:t>.</w:t>
      </w:r>
    </w:p>
    <w:p w:rsidR="006201D7" w:rsidRPr="00E725A0" w:rsidRDefault="00BF4AFF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В</w:t>
      </w:r>
      <w:r w:rsidR="00343C17">
        <w:rPr>
          <w:szCs w:val="24"/>
        </w:rPr>
        <w:t>ключить аспиратор</w:t>
      </w:r>
      <w:r w:rsidR="00AD54C0">
        <w:rPr>
          <w:szCs w:val="24"/>
        </w:rPr>
        <w:t>,</w:t>
      </w:r>
      <w:r w:rsidR="00B82520">
        <w:rPr>
          <w:szCs w:val="24"/>
        </w:rPr>
        <w:t xml:space="preserve"> проверить плотность герметизации соединен</w:t>
      </w:r>
      <w:r w:rsidR="00A34BA5">
        <w:rPr>
          <w:szCs w:val="24"/>
        </w:rPr>
        <w:t>ий,</w:t>
      </w:r>
      <w:r w:rsidR="00B84F62">
        <w:rPr>
          <w:szCs w:val="24"/>
        </w:rPr>
        <w:t xml:space="preserve"> </w:t>
      </w:r>
      <w:r w:rsidR="006201D7" w:rsidRPr="00E725A0">
        <w:rPr>
          <w:szCs w:val="24"/>
        </w:rPr>
        <w:t>зафиксир</w:t>
      </w:r>
      <w:r w:rsidR="006201D7" w:rsidRPr="00E725A0">
        <w:rPr>
          <w:szCs w:val="24"/>
        </w:rPr>
        <w:t>о</w:t>
      </w:r>
      <w:r w:rsidR="006201D7" w:rsidRPr="00E725A0">
        <w:rPr>
          <w:szCs w:val="24"/>
        </w:rPr>
        <w:t>вать время начала измерений и производить отбор пробы.</w:t>
      </w:r>
      <w:r w:rsidR="000F5CF9" w:rsidRPr="00E725A0">
        <w:rPr>
          <w:szCs w:val="24"/>
        </w:rPr>
        <w:t xml:space="preserve"> </w:t>
      </w:r>
      <w:r w:rsidR="00EC3A99" w:rsidRPr="00E725A0">
        <w:rPr>
          <w:szCs w:val="24"/>
        </w:rPr>
        <w:t>Во время отбора пробы необход</w:t>
      </w:r>
      <w:r w:rsidR="00EC3A99" w:rsidRPr="00E725A0">
        <w:rPr>
          <w:szCs w:val="24"/>
        </w:rPr>
        <w:t>и</w:t>
      </w:r>
      <w:r w:rsidR="00EC3A99" w:rsidRPr="00E725A0">
        <w:rPr>
          <w:szCs w:val="24"/>
        </w:rPr>
        <w:t xml:space="preserve">мо контролировать навеску пыли на </w:t>
      </w:r>
      <w:r w:rsidR="007D5FBE" w:rsidRPr="00E725A0">
        <w:rPr>
          <w:szCs w:val="24"/>
        </w:rPr>
        <w:t>фильтр</w:t>
      </w:r>
      <w:r w:rsidR="00EC3A99" w:rsidRPr="00E725A0">
        <w:rPr>
          <w:szCs w:val="24"/>
        </w:rPr>
        <w:t>, она не должна пре</w:t>
      </w:r>
      <w:r w:rsidR="009B48C3">
        <w:rPr>
          <w:szCs w:val="24"/>
        </w:rPr>
        <w:t>вышать 25 мг</w:t>
      </w:r>
      <w:r w:rsidR="00EC3A99" w:rsidRPr="00E725A0">
        <w:rPr>
          <w:szCs w:val="24"/>
        </w:rPr>
        <w:t xml:space="preserve">. </w:t>
      </w:r>
    </w:p>
    <w:p w:rsidR="006201D7" w:rsidRPr="00E725A0" w:rsidRDefault="006201D7" w:rsidP="00E95259">
      <w:pPr>
        <w:spacing w:line="360" w:lineRule="auto"/>
        <w:ind w:right="1" w:firstLine="992"/>
        <w:jc w:val="both"/>
        <w:rPr>
          <w:szCs w:val="24"/>
        </w:rPr>
      </w:pPr>
      <w:r w:rsidRPr="00E725A0">
        <w:rPr>
          <w:szCs w:val="24"/>
        </w:rPr>
        <w:lastRenderedPageBreak/>
        <w:t>По окончании времени отбора п</w:t>
      </w:r>
      <w:r w:rsidR="00EC6771" w:rsidRPr="00E725A0">
        <w:rPr>
          <w:szCs w:val="24"/>
        </w:rPr>
        <w:t>робы выключить прибор</w:t>
      </w:r>
      <w:r w:rsidRPr="00E725A0">
        <w:rPr>
          <w:szCs w:val="24"/>
        </w:rPr>
        <w:t>, записать в лабораторном журнале время</w:t>
      </w:r>
      <w:r w:rsidR="00415809">
        <w:rPr>
          <w:szCs w:val="24"/>
        </w:rPr>
        <w:t xml:space="preserve"> н</w:t>
      </w:r>
      <w:r w:rsidR="00FA338E">
        <w:rPr>
          <w:szCs w:val="24"/>
        </w:rPr>
        <w:t>ачала и окончания отбора</w:t>
      </w:r>
      <w:r w:rsidR="00415809">
        <w:rPr>
          <w:szCs w:val="24"/>
        </w:rPr>
        <w:t>.</w:t>
      </w:r>
    </w:p>
    <w:p w:rsidR="006201D7" w:rsidRDefault="009259E5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>Извлечь фильтры АФА</w:t>
      </w:r>
      <w:r w:rsidR="00FA338E">
        <w:rPr>
          <w:szCs w:val="24"/>
        </w:rPr>
        <w:t xml:space="preserve"> из</w:t>
      </w:r>
      <w:r w:rsidR="006201D7" w:rsidRPr="00E725A0">
        <w:rPr>
          <w:szCs w:val="24"/>
        </w:rPr>
        <w:t xml:space="preserve"> аллонжа, уложить в пакет из кальки и доставить в </w:t>
      </w:r>
      <w:r w:rsidR="00385DA0" w:rsidRPr="00E725A0">
        <w:rPr>
          <w:szCs w:val="24"/>
        </w:rPr>
        <w:t>л</w:t>
      </w:r>
      <w:r w:rsidR="00385DA0">
        <w:rPr>
          <w:szCs w:val="24"/>
        </w:rPr>
        <w:t>аб</w:t>
      </w:r>
      <w:r w:rsidR="00385DA0">
        <w:rPr>
          <w:szCs w:val="24"/>
        </w:rPr>
        <w:t>о</w:t>
      </w:r>
      <w:r w:rsidR="00385DA0">
        <w:rPr>
          <w:szCs w:val="24"/>
        </w:rPr>
        <w:t>раторию.</w:t>
      </w:r>
      <w:r w:rsidR="00385DA0">
        <w:rPr>
          <w:rFonts w:asciiTheme="minorHAnsi" w:hAnsiTheme="minorHAnsi"/>
          <w:szCs w:val="24"/>
        </w:rPr>
        <w:t xml:space="preserve"> </w:t>
      </w:r>
      <w:r w:rsidR="00385DA0">
        <w:rPr>
          <w:szCs w:val="24"/>
        </w:rPr>
        <w:t>Провести</w:t>
      </w:r>
      <w:r w:rsidR="006201D7" w:rsidRPr="00E725A0">
        <w:rPr>
          <w:szCs w:val="24"/>
        </w:rPr>
        <w:t xml:space="preserve"> повторное взвешивание фильтров в лаборатории на тех же весах. Филь</w:t>
      </w:r>
      <w:r w:rsidR="006201D7" w:rsidRPr="00E725A0">
        <w:rPr>
          <w:szCs w:val="24"/>
        </w:rPr>
        <w:t>т</w:t>
      </w:r>
      <w:r w:rsidR="006201D7" w:rsidRPr="00E725A0">
        <w:rPr>
          <w:szCs w:val="24"/>
        </w:rPr>
        <w:t>ры с пылью перед взвешиванием должны находиться не менее 2ч в помещении, в котором будет производиться взвешивание.</w:t>
      </w:r>
    </w:p>
    <w:p w:rsidR="00803442" w:rsidRPr="00E725A0" w:rsidRDefault="00803442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>Для достоверности результатов</w:t>
      </w:r>
      <w:r w:rsidR="00385DA0">
        <w:rPr>
          <w:szCs w:val="24"/>
        </w:rPr>
        <w:t xml:space="preserve"> измерений,</w:t>
      </w:r>
      <w:r>
        <w:rPr>
          <w:szCs w:val="24"/>
        </w:rPr>
        <w:t xml:space="preserve"> отбор проб на рабочем месте </w:t>
      </w:r>
      <w:r w:rsidR="00091B7A">
        <w:rPr>
          <w:szCs w:val="24"/>
        </w:rPr>
        <w:t xml:space="preserve">следует </w:t>
      </w:r>
      <w:r>
        <w:rPr>
          <w:szCs w:val="24"/>
        </w:rPr>
        <w:t>пров</w:t>
      </w:r>
      <w:r w:rsidR="00091B7A">
        <w:rPr>
          <w:szCs w:val="24"/>
        </w:rPr>
        <w:t>одить</w:t>
      </w:r>
      <w:r>
        <w:rPr>
          <w:szCs w:val="24"/>
        </w:rPr>
        <w:t xml:space="preserve"> в течение трех смен.</w:t>
      </w:r>
    </w:p>
    <w:p w:rsidR="00B82520" w:rsidRPr="00A12BF8" w:rsidRDefault="006201D7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 xml:space="preserve">Рассчитать </w:t>
      </w:r>
      <w:r w:rsidR="00AD54C0">
        <w:rPr>
          <w:szCs w:val="24"/>
        </w:rPr>
        <w:t>массовую</w:t>
      </w:r>
      <w:r>
        <w:rPr>
          <w:szCs w:val="24"/>
        </w:rPr>
        <w:t xml:space="preserve"> концентрацию пыли  </w:t>
      </w:r>
      <w:r w:rsidR="00AD54C0">
        <w:rPr>
          <w:szCs w:val="24"/>
        </w:rPr>
        <w:t>в отдельной пробе</w:t>
      </w:r>
      <w:proofErr w:type="gramStart"/>
      <w:r w:rsidR="00AD54C0">
        <w:rPr>
          <w:szCs w:val="24"/>
        </w:rPr>
        <w:t xml:space="preserve">  </w:t>
      </w:r>
      <w:r w:rsidR="00415809">
        <w:rPr>
          <w:szCs w:val="24"/>
        </w:rPr>
        <w:t>К</w:t>
      </w:r>
      <w:proofErr w:type="gramEnd"/>
      <w:r w:rsidR="00803442">
        <w:rPr>
          <w:rFonts w:ascii="Calibri" w:hAnsi="Calibri"/>
          <w:szCs w:val="24"/>
        </w:rPr>
        <w:t>₁</w:t>
      </w:r>
      <w:r w:rsidR="00803442">
        <w:rPr>
          <w:szCs w:val="24"/>
        </w:rPr>
        <w:t>, К</w:t>
      </w:r>
      <w:r w:rsidR="00803442">
        <w:rPr>
          <w:rFonts w:ascii="Calibri" w:hAnsi="Calibri"/>
          <w:szCs w:val="24"/>
        </w:rPr>
        <w:t>₂</w:t>
      </w:r>
      <w:r w:rsidR="00803442">
        <w:rPr>
          <w:szCs w:val="24"/>
        </w:rPr>
        <w:t>, К</w:t>
      </w:r>
      <w:r w:rsidR="00803442">
        <w:rPr>
          <w:rFonts w:ascii="Calibri" w:hAnsi="Calibri"/>
          <w:szCs w:val="24"/>
        </w:rPr>
        <w:t>₃</w:t>
      </w:r>
      <w:r w:rsidR="00CD5943">
        <w:rPr>
          <w:rFonts w:asciiTheme="minorHAnsi" w:hAnsiTheme="minorHAnsi"/>
          <w:szCs w:val="24"/>
        </w:rPr>
        <w:t xml:space="preserve"> </w:t>
      </w:r>
      <w:r w:rsidR="00AD54C0" w:rsidRPr="00A12BF8">
        <w:rPr>
          <w:szCs w:val="24"/>
        </w:rPr>
        <w:t>(мг/м</w:t>
      </w:r>
      <w:r w:rsidR="00AD54C0" w:rsidRPr="00A12BF8">
        <w:rPr>
          <w:rFonts w:ascii="Times New Roman" w:hAnsi="Times New Roman"/>
          <w:szCs w:val="24"/>
        </w:rPr>
        <w:t>³</w:t>
      </w:r>
      <w:r w:rsidR="00AD54C0" w:rsidRPr="00A12BF8">
        <w:rPr>
          <w:szCs w:val="24"/>
        </w:rPr>
        <w:t>)</w:t>
      </w:r>
      <w:r w:rsidR="00803442">
        <w:rPr>
          <w:szCs w:val="24"/>
        </w:rPr>
        <w:t xml:space="preserve">. </w:t>
      </w:r>
      <w:r w:rsidR="00CD5943" w:rsidRPr="00A12BF8">
        <w:rPr>
          <w:szCs w:val="24"/>
        </w:rPr>
        <w:t>Для контроля соответствия макс</w:t>
      </w:r>
      <w:r w:rsidR="00CF465D">
        <w:rPr>
          <w:szCs w:val="24"/>
        </w:rPr>
        <w:t>.</w:t>
      </w:r>
      <w:r w:rsidR="0083222C">
        <w:rPr>
          <w:szCs w:val="24"/>
        </w:rPr>
        <w:t xml:space="preserve"> ПДК рассчитать</w:t>
      </w:r>
      <w:r w:rsidR="00091B7A">
        <w:rPr>
          <w:szCs w:val="24"/>
        </w:rPr>
        <w:t xml:space="preserve"> </w:t>
      </w:r>
      <w:r w:rsidR="00AD54C0" w:rsidRPr="00A12BF8">
        <w:rPr>
          <w:szCs w:val="24"/>
        </w:rPr>
        <w:t>среднюю кон</w:t>
      </w:r>
      <w:r w:rsidR="009C13A7" w:rsidRPr="00A12BF8">
        <w:rPr>
          <w:szCs w:val="24"/>
        </w:rPr>
        <w:t xml:space="preserve">центрацию пыли </w:t>
      </w:r>
      <w:r w:rsidR="00CD5943" w:rsidRPr="00A12BF8">
        <w:rPr>
          <w:szCs w:val="24"/>
        </w:rPr>
        <w:t xml:space="preserve">в </w:t>
      </w:r>
      <w:r w:rsidRPr="00A12BF8">
        <w:rPr>
          <w:szCs w:val="24"/>
        </w:rPr>
        <w:t xml:space="preserve">воздухе рабочей зоны </w:t>
      </w:r>
      <w:r w:rsidR="005A09BF">
        <w:rPr>
          <w:szCs w:val="24"/>
        </w:rPr>
        <w:t>Кс</w:t>
      </w:r>
      <w:r w:rsidRPr="00A12BF8">
        <w:rPr>
          <w:szCs w:val="24"/>
        </w:rPr>
        <w:t xml:space="preserve"> </w:t>
      </w:r>
      <w:r w:rsidR="00CD5943" w:rsidRPr="00A12BF8">
        <w:rPr>
          <w:szCs w:val="24"/>
        </w:rPr>
        <w:t>(мг/м</w:t>
      </w:r>
      <w:r w:rsidR="00CD5943" w:rsidRPr="00A12BF8">
        <w:rPr>
          <w:rFonts w:ascii="Times New Roman" w:hAnsi="Times New Roman"/>
          <w:szCs w:val="24"/>
        </w:rPr>
        <w:t>³</w:t>
      </w:r>
      <w:r w:rsidR="00CD5943" w:rsidRPr="00A12BF8">
        <w:rPr>
          <w:szCs w:val="24"/>
        </w:rPr>
        <w:t>) за три смены</w:t>
      </w:r>
      <w:proofErr w:type="gramStart"/>
      <w:r w:rsidR="00CF465D">
        <w:rPr>
          <w:szCs w:val="24"/>
        </w:rPr>
        <w:t>.</w:t>
      </w:r>
      <w:proofErr w:type="gramEnd"/>
      <w:r w:rsidR="00CD5943" w:rsidRPr="00A12BF8">
        <w:rPr>
          <w:szCs w:val="24"/>
        </w:rPr>
        <w:t xml:space="preserve"> </w:t>
      </w:r>
      <w:r w:rsidR="00803442" w:rsidRPr="00A12BF8">
        <w:rPr>
          <w:szCs w:val="24"/>
        </w:rPr>
        <w:t>(</w:t>
      </w:r>
      <w:proofErr w:type="gramStart"/>
      <w:r w:rsidR="00803442" w:rsidRPr="00A12BF8">
        <w:rPr>
          <w:szCs w:val="24"/>
        </w:rPr>
        <w:t>с</w:t>
      </w:r>
      <w:proofErr w:type="gramEnd"/>
      <w:r w:rsidR="00803442" w:rsidRPr="00A12BF8">
        <w:rPr>
          <w:szCs w:val="24"/>
        </w:rPr>
        <w:t>м. Приложение Б). Результат измер</w:t>
      </w:r>
      <w:r w:rsidR="00803442">
        <w:rPr>
          <w:szCs w:val="24"/>
        </w:rPr>
        <w:t>ений записать в лабораторном журнале</w:t>
      </w:r>
      <w:r w:rsidR="00803442" w:rsidRPr="00A12BF8">
        <w:rPr>
          <w:szCs w:val="24"/>
        </w:rPr>
        <w:t xml:space="preserve"> учета отбора проб воздуха на пыль.</w:t>
      </w:r>
    </w:p>
    <w:p w:rsidR="006201D7" w:rsidRPr="00A12BF8" w:rsidRDefault="006201D7" w:rsidP="00E95259">
      <w:pPr>
        <w:spacing w:line="360" w:lineRule="auto"/>
        <w:ind w:right="1" w:firstLine="992"/>
        <w:jc w:val="both"/>
        <w:rPr>
          <w:szCs w:val="24"/>
        </w:rPr>
      </w:pPr>
      <w:r w:rsidRPr="00A12BF8">
        <w:rPr>
          <w:szCs w:val="24"/>
        </w:rPr>
        <w:t xml:space="preserve">Результаты измерений </w:t>
      </w:r>
      <w:r w:rsidR="00486B94" w:rsidRPr="00A12BF8">
        <w:rPr>
          <w:szCs w:val="24"/>
        </w:rPr>
        <w:t xml:space="preserve">сравнить с </w:t>
      </w:r>
      <w:proofErr w:type="spellStart"/>
      <w:r w:rsidR="00486B94" w:rsidRPr="00A12BF8">
        <w:rPr>
          <w:szCs w:val="24"/>
        </w:rPr>
        <w:t>ПДКсс</w:t>
      </w:r>
      <w:proofErr w:type="spellEnd"/>
      <w:r w:rsidR="00486B94">
        <w:rPr>
          <w:szCs w:val="24"/>
        </w:rPr>
        <w:t xml:space="preserve"> </w:t>
      </w:r>
      <w:r w:rsidR="00067759">
        <w:rPr>
          <w:szCs w:val="24"/>
        </w:rPr>
        <w:t>на конкретный вид пыли (</w:t>
      </w:r>
      <w:proofErr w:type="gramStart"/>
      <w:r w:rsidR="00067759">
        <w:rPr>
          <w:szCs w:val="24"/>
        </w:rPr>
        <w:t>см</w:t>
      </w:r>
      <w:proofErr w:type="gramEnd"/>
      <w:r w:rsidR="00067759">
        <w:rPr>
          <w:szCs w:val="24"/>
        </w:rPr>
        <w:t>.</w:t>
      </w:r>
      <w:r w:rsidR="00F45245" w:rsidRPr="00A12BF8">
        <w:rPr>
          <w:szCs w:val="24"/>
        </w:rPr>
        <w:t xml:space="preserve"> ГН 2.2.5.1313-03</w:t>
      </w:r>
      <w:r w:rsidR="00067759">
        <w:rPr>
          <w:szCs w:val="24"/>
        </w:rPr>
        <w:t>)</w:t>
      </w:r>
      <w:r w:rsidR="00F45245" w:rsidRPr="00A12BF8">
        <w:rPr>
          <w:szCs w:val="24"/>
        </w:rPr>
        <w:t xml:space="preserve">. </w:t>
      </w:r>
      <w:r w:rsidR="008047F7" w:rsidRPr="00A12BF8">
        <w:rPr>
          <w:szCs w:val="24"/>
        </w:rPr>
        <w:t>При необходимости н</w:t>
      </w:r>
      <w:r w:rsidRPr="00A12BF8">
        <w:rPr>
          <w:szCs w:val="24"/>
        </w:rPr>
        <w:t>а основании полученных результато</w:t>
      </w:r>
      <w:r w:rsidR="00EC6771" w:rsidRPr="00A12BF8">
        <w:rPr>
          <w:szCs w:val="24"/>
        </w:rPr>
        <w:t>в присвоить класс условий труда на данном рабочем месте.</w:t>
      </w:r>
    </w:p>
    <w:p w:rsidR="0074741D" w:rsidRPr="00A12BF8" w:rsidRDefault="0074741D" w:rsidP="00E95259">
      <w:pPr>
        <w:pStyle w:val="a3"/>
        <w:tabs>
          <w:tab w:val="clear" w:pos="4153"/>
          <w:tab w:val="clear" w:pos="8306"/>
        </w:tabs>
        <w:ind w:right="1"/>
        <w:jc w:val="both"/>
      </w:pPr>
      <w:r w:rsidRPr="00A12BF8">
        <w:t xml:space="preserve">           </w:t>
      </w:r>
      <w:r w:rsidR="004D0E26">
        <w:tab/>
        <w:t xml:space="preserve">      2.2</w:t>
      </w:r>
      <w:r w:rsidR="00026D73" w:rsidRPr="00A12BF8">
        <w:t>.1.</w:t>
      </w:r>
      <w:r w:rsidRPr="00A12BF8">
        <w:t>Зарядка аккумуляторов в зарядных устройствах (ЗУ)</w:t>
      </w:r>
    </w:p>
    <w:p w:rsidR="0074741D" w:rsidRPr="00A12BF8" w:rsidRDefault="0074741D" w:rsidP="00E95259">
      <w:pPr>
        <w:pStyle w:val="a3"/>
        <w:tabs>
          <w:tab w:val="clear" w:pos="4153"/>
          <w:tab w:val="clear" w:pos="8306"/>
        </w:tabs>
        <w:ind w:right="1"/>
        <w:jc w:val="both"/>
      </w:pPr>
    </w:p>
    <w:p w:rsidR="0074741D" w:rsidRPr="00A12BF8" w:rsidRDefault="0074741D" w:rsidP="00E95259">
      <w:pPr>
        <w:spacing w:line="360" w:lineRule="auto"/>
        <w:ind w:right="1" w:firstLine="992"/>
        <w:jc w:val="both"/>
      </w:pPr>
      <w:r w:rsidRPr="00A12BF8">
        <w:t xml:space="preserve"> Перед началом работы произвести зарядку аккумуляторов согласно инструкции на  ЗУ. Например, длительность заряда аккумуляторов емкостью   по 2300 </w:t>
      </w:r>
      <w:proofErr w:type="spellStart"/>
      <w:r w:rsidRPr="00A12BF8">
        <w:rPr>
          <w:lang w:val="en-US"/>
        </w:rPr>
        <w:t>mA</w:t>
      </w:r>
      <w:proofErr w:type="spellEnd"/>
      <w:r w:rsidRPr="00A12BF8">
        <w:rPr>
          <w:lang w:val="en-US"/>
        </w:rPr>
        <w:sym w:font="Symbol" w:char="F0D7"/>
      </w:r>
      <w:r w:rsidRPr="00A12BF8">
        <w:t xml:space="preserve">ч зарядным током 850 </w:t>
      </w:r>
      <w:proofErr w:type="spellStart"/>
      <w:r w:rsidRPr="00A12BF8">
        <w:t>mA</w:t>
      </w:r>
      <w:proofErr w:type="spellEnd"/>
      <w:r w:rsidRPr="00A12BF8">
        <w:t xml:space="preserve"> составит (2300 </w:t>
      </w:r>
      <w:proofErr w:type="spellStart"/>
      <w:r w:rsidRPr="00A12BF8">
        <w:rPr>
          <w:lang w:val="en-US"/>
        </w:rPr>
        <w:t>mA</w:t>
      </w:r>
      <w:proofErr w:type="spellEnd"/>
      <w:r w:rsidRPr="00A12BF8">
        <w:t>ч</w:t>
      </w:r>
      <w:proofErr w:type="gramStart"/>
      <w:r w:rsidRPr="00A12BF8">
        <w:t xml:space="preserve"> :</w:t>
      </w:r>
      <w:proofErr w:type="gramEnd"/>
      <w:r w:rsidRPr="00A12BF8">
        <w:t xml:space="preserve"> 850 mA=2,7ч)</w:t>
      </w:r>
    </w:p>
    <w:p w:rsidR="0074741D" w:rsidRPr="00504393" w:rsidRDefault="0074741D" w:rsidP="00504393">
      <w:pPr>
        <w:pStyle w:val="20"/>
        <w:tabs>
          <w:tab w:val="left" w:pos="851"/>
        </w:tabs>
        <w:spacing w:line="240" w:lineRule="auto"/>
        <w:ind w:left="34" w:right="1" w:firstLine="425"/>
      </w:pPr>
      <w:r w:rsidRPr="00A12BF8">
        <w:t>После окончания зарядки аккумуляторов отключить ЗУ от сети и извлечь аккумуляторы из ЗУ.</w:t>
      </w:r>
    </w:p>
    <w:p w:rsidR="00145E33" w:rsidRPr="00A12BF8" w:rsidRDefault="00AB19EA" w:rsidP="00F272C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 xml:space="preserve"> </w:t>
      </w:r>
      <w:r w:rsidR="007322F7" w:rsidRPr="00A12BF8">
        <w:rPr>
          <w:szCs w:val="24"/>
        </w:rPr>
        <w:t>2.3</w:t>
      </w:r>
      <w:r w:rsidR="009B1BFC">
        <w:rPr>
          <w:szCs w:val="24"/>
        </w:rPr>
        <w:t>.</w:t>
      </w:r>
      <w:r w:rsidR="009B1BFC">
        <w:rPr>
          <w:szCs w:val="24"/>
        </w:rPr>
        <w:tab/>
        <w:t>Порядок работы с</w:t>
      </w:r>
      <w:r w:rsidR="00585932" w:rsidRPr="00A12BF8">
        <w:rPr>
          <w:szCs w:val="24"/>
        </w:rPr>
        <w:t xml:space="preserve"> БРИЗ</w:t>
      </w:r>
      <w:r w:rsidR="009B1BFC">
        <w:rPr>
          <w:szCs w:val="24"/>
        </w:rPr>
        <w:t>-2 и</w:t>
      </w:r>
      <w:r w:rsidR="00145E33" w:rsidRPr="00A12BF8">
        <w:rPr>
          <w:szCs w:val="24"/>
        </w:rPr>
        <w:t xml:space="preserve"> </w:t>
      </w:r>
      <w:r w:rsidR="009B1BFC">
        <w:rPr>
          <w:szCs w:val="24"/>
        </w:rPr>
        <w:t>БРИЗ</w:t>
      </w:r>
      <w:r w:rsidR="00145E33" w:rsidRPr="00A12BF8">
        <w:rPr>
          <w:szCs w:val="24"/>
        </w:rPr>
        <w:t>-3.</w:t>
      </w:r>
    </w:p>
    <w:p w:rsidR="00145E33" w:rsidRDefault="00145E33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 xml:space="preserve"> </w:t>
      </w:r>
      <w:r w:rsidR="009B1BFC">
        <w:rPr>
          <w:szCs w:val="24"/>
        </w:rPr>
        <w:t xml:space="preserve">С помощью БРИЗ-2 и БРИЗ-3 проводится отбор проб воздуха </w:t>
      </w:r>
      <w:r w:rsidR="006C5352">
        <w:rPr>
          <w:szCs w:val="24"/>
        </w:rPr>
        <w:t xml:space="preserve">рабочей зоны </w:t>
      </w:r>
      <w:r w:rsidR="009B1BFC">
        <w:rPr>
          <w:szCs w:val="24"/>
        </w:rPr>
        <w:t>на вредные вещества</w:t>
      </w:r>
      <w:r w:rsidR="006C5352">
        <w:rPr>
          <w:szCs w:val="24"/>
        </w:rPr>
        <w:t xml:space="preserve">, </w:t>
      </w:r>
      <w:r w:rsidR="004C7688">
        <w:rPr>
          <w:szCs w:val="24"/>
        </w:rPr>
        <w:t xml:space="preserve">газы, </w:t>
      </w:r>
      <w:r w:rsidR="006C5352">
        <w:rPr>
          <w:szCs w:val="24"/>
        </w:rPr>
        <w:t xml:space="preserve">пыль </w:t>
      </w:r>
      <w:r w:rsidR="009B1BFC">
        <w:rPr>
          <w:szCs w:val="24"/>
        </w:rPr>
        <w:t xml:space="preserve">с концентрированием на фильтр АФА-ВП-10 </w:t>
      </w:r>
      <w:r w:rsidR="00F45245">
        <w:rPr>
          <w:szCs w:val="24"/>
        </w:rPr>
        <w:t>с учетом треб</w:t>
      </w:r>
      <w:r w:rsidR="00F45245">
        <w:rPr>
          <w:szCs w:val="24"/>
        </w:rPr>
        <w:t>о</w:t>
      </w:r>
      <w:r w:rsidR="009E7E50">
        <w:rPr>
          <w:szCs w:val="24"/>
        </w:rPr>
        <w:t>ваний</w:t>
      </w:r>
      <w:r w:rsidR="00F45245">
        <w:rPr>
          <w:szCs w:val="24"/>
        </w:rPr>
        <w:t xml:space="preserve"> ГОСТ</w:t>
      </w:r>
      <w:r w:rsidR="002575A9">
        <w:rPr>
          <w:szCs w:val="24"/>
        </w:rPr>
        <w:t xml:space="preserve"> 12.1.005-88, ГН 2.2.5.1313-03</w:t>
      </w:r>
      <w:r w:rsidR="0074741D">
        <w:rPr>
          <w:szCs w:val="24"/>
        </w:rPr>
        <w:t xml:space="preserve">, МУ №4945-88 </w:t>
      </w:r>
      <w:r w:rsidR="00F45245">
        <w:rPr>
          <w:szCs w:val="24"/>
        </w:rPr>
        <w:t xml:space="preserve"> и других НД.</w:t>
      </w:r>
    </w:p>
    <w:p w:rsidR="00763465" w:rsidRDefault="002575A9" w:rsidP="00E95259">
      <w:pPr>
        <w:spacing w:line="360" w:lineRule="auto"/>
        <w:ind w:right="1" w:firstLine="992"/>
        <w:jc w:val="both"/>
        <w:rPr>
          <w:szCs w:val="24"/>
        </w:rPr>
      </w:pPr>
      <w:r w:rsidRPr="005A60B4">
        <w:rPr>
          <w:szCs w:val="24"/>
        </w:rPr>
        <w:t>Включить аспиратор путем нажатия на кно</w:t>
      </w:r>
      <w:r w:rsidR="006C5352">
        <w:rPr>
          <w:szCs w:val="24"/>
        </w:rPr>
        <w:t>пку</w:t>
      </w:r>
      <w:r w:rsidRPr="005A60B4">
        <w:rPr>
          <w:szCs w:val="24"/>
        </w:rPr>
        <w:t xml:space="preserve"> (1).</w:t>
      </w:r>
      <w:r w:rsidR="006E11DD">
        <w:rPr>
          <w:szCs w:val="24"/>
        </w:rPr>
        <w:t xml:space="preserve"> </w:t>
      </w:r>
      <w:r w:rsidR="00763465">
        <w:rPr>
          <w:szCs w:val="24"/>
        </w:rPr>
        <w:t>Установить необходимый ра</w:t>
      </w:r>
      <w:r w:rsidR="00763465">
        <w:rPr>
          <w:szCs w:val="24"/>
        </w:rPr>
        <w:t>с</w:t>
      </w:r>
      <w:r w:rsidR="00763465">
        <w:rPr>
          <w:szCs w:val="24"/>
        </w:rPr>
        <w:t>ход воздуха (</w:t>
      </w:r>
      <w:proofErr w:type="gramStart"/>
      <w:r w:rsidR="00763465">
        <w:rPr>
          <w:szCs w:val="24"/>
        </w:rPr>
        <w:t>л</w:t>
      </w:r>
      <w:proofErr w:type="gramEnd"/>
      <w:r w:rsidR="00763465">
        <w:rPr>
          <w:szCs w:val="24"/>
        </w:rPr>
        <w:t>/мин) на конкретное вещество.</w:t>
      </w:r>
    </w:p>
    <w:p w:rsidR="00217FB8" w:rsidRDefault="009B1BFC" w:rsidP="00E95259">
      <w:pPr>
        <w:spacing w:line="360" w:lineRule="auto"/>
        <w:ind w:right="1" w:firstLine="992"/>
        <w:jc w:val="both"/>
        <w:rPr>
          <w:rFonts w:asciiTheme="minorHAnsi" w:hAnsiTheme="minorHAnsi"/>
          <w:color w:val="FF0000"/>
          <w:szCs w:val="24"/>
        </w:rPr>
      </w:pPr>
      <w:r>
        <w:rPr>
          <w:szCs w:val="24"/>
        </w:rPr>
        <w:t>В</w:t>
      </w:r>
      <w:r w:rsidR="00763465">
        <w:rPr>
          <w:szCs w:val="24"/>
        </w:rPr>
        <w:t xml:space="preserve"> БР</w:t>
      </w:r>
      <w:r w:rsidR="002575A9">
        <w:rPr>
          <w:szCs w:val="24"/>
        </w:rPr>
        <w:t>ИЗ-2 не</w:t>
      </w:r>
      <w:r w:rsidR="004D0E26">
        <w:rPr>
          <w:szCs w:val="24"/>
        </w:rPr>
        <w:t>обходимый расход</w:t>
      </w:r>
      <w:r w:rsidR="00113D01">
        <w:rPr>
          <w:szCs w:val="24"/>
        </w:rPr>
        <w:t xml:space="preserve"> установить</w:t>
      </w:r>
      <w:r w:rsidR="00B778F5">
        <w:rPr>
          <w:szCs w:val="24"/>
        </w:rPr>
        <w:t xml:space="preserve"> </w:t>
      </w:r>
      <w:r w:rsidR="00F24037">
        <w:rPr>
          <w:szCs w:val="24"/>
        </w:rPr>
        <w:t>с помощью рота</w:t>
      </w:r>
      <w:r w:rsidR="002575A9">
        <w:rPr>
          <w:szCs w:val="24"/>
        </w:rPr>
        <w:t>метра (7</w:t>
      </w:r>
      <w:r w:rsidR="00F24037">
        <w:rPr>
          <w:szCs w:val="24"/>
        </w:rPr>
        <w:t>) и регулятора расхо</w:t>
      </w:r>
      <w:r w:rsidR="002575A9">
        <w:rPr>
          <w:szCs w:val="24"/>
        </w:rPr>
        <w:t>да</w:t>
      </w:r>
      <w:r>
        <w:rPr>
          <w:szCs w:val="24"/>
        </w:rPr>
        <w:t xml:space="preserve"> </w:t>
      </w:r>
      <w:r w:rsidR="002575A9">
        <w:rPr>
          <w:szCs w:val="24"/>
        </w:rPr>
        <w:t>(8</w:t>
      </w:r>
      <w:r w:rsidR="00B778F5" w:rsidRPr="00A12BF8">
        <w:rPr>
          <w:szCs w:val="24"/>
        </w:rPr>
        <w:t>)</w:t>
      </w:r>
      <w:r w:rsidR="006E11DD" w:rsidRPr="00A12BF8">
        <w:rPr>
          <w:szCs w:val="24"/>
        </w:rPr>
        <w:t>, П</w:t>
      </w:r>
      <w:r w:rsidR="004C7688">
        <w:rPr>
          <w:szCs w:val="24"/>
        </w:rPr>
        <w:t>риложение</w:t>
      </w:r>
      <w:proofErr w:type="gramStart"/>
      <w:r w:rsidR="004C7688">
        <w:rPr>
          <w:szCs w:val="24"/>
        </w:rPr>
        <w:t xml:space="preserve"> А</w:t>
      </w:r>
      <w:proofErr w:type="gramEnd"/>
      <w:r w:rsidR="002575A9" w:rsidRPr="00A12BF8">
        <w:rPr>
          <w:szCs w:val="24"/>
        </w:rPr>
        <w:t>(</w:t>
      </w:r>
      <w:r w:rsidR="002575A9" w:rsidRPr="004C7688">
        <w:rPr>
          <w:szCs w:val="24"/>
        </w:rPr>
        <w:t>2)</w:t>
      </w:r>
      <w:r w:rsidR="006E11DD" w:rsidRPr="004C7688">
        <w:rPr>
          <w:szCs w:val="24"/>
        </w:rPr>
        <w:t>.</w:t>
      </w:r>
    </w:p>
    <w:p w:rsidR="00A32777" w:rsidRPr="004D0E26" w:rsidRDefault="002575A9" w:rsidP="00E95259">
      <w:pPr>
        <w:spacing w:line="360" w:lineRule="auto"/>
        <w:ind w:right="1" w:firstLine="992"/>
        <w:jc w:val="both"/>
        <w:rPr>
          <w:szCs w:val="24"/>
        </w:rPr>
      </w:pPr>
      <w:r w:rsidRPr="002575A9">
        <w:rPr>
          <w:szCs w:val="24"/>
        </w:rPr>
        <w:t xml:space="preserve">В БРИЗ-3 </w:t>
      </w:r>
      <w:r w:rsidR="00763465">
        <w:rPr>
          <w:szCs w:val="24"/>
        </w:rPr>
        <w:t>после включения кнопки (1) начнется инициализация прибора, (</w:t>
      </w:r>
      <w:proofErr w:type="gramStart"/>
      <w:r w:rsidR="00763465">
        <w:rPr>
          <w:szCs w:val="24"/>
        </w:rPr>
        <w:t>см</w:t>
      </w:r>
      <w:proofErr w:type="gramEnd"/>
      <w:r w:rsidR="00763465">
        <w:rPr>
          <w:szCs w:val="24"/>
        </w:rPr>
        <w:t>. рис</w:t>
      </w:r>
      <w:r w:rsidR="00763465">
        <w:rPr>
          <w:szCs w:val="24"/>
        </w:rPr>
        <w:t>у</w:t>
      </w:r>
      <w:r w:rsidR="00763465">
        <w:rPr>
          <w:szCs w:val="24"/>
        </w:rPr>
        <w:t>нок 1).</w:t>
      </w:r>
    </w:p>
    <w:p w:rsidR="00F272C9" w:rsidRDefault="00F272C9" w:rsidP="00E95259">
      <w:pPr>
        <w:pStyle w:val="20"/>
        <w:tabs>
          <w:tab w:val="left" w:pos="851"/>
        </w:tabs>
        <w:spacing w:line="240" w:lineRule="auto"/>
        <w:ind w:left="284" w:right="1" w:firstLine="567"/>
      </w:pPr>
    </w:p>
    <w:p w:rsidR="00F272C9" w:rsidRDefault="00F272C9" w:rsidP="00E95259">
      <w:pPr>
        <w:pStyle w:val="20"/>
        <w:tabs>
          <w:tab w:val="left" w:pos="851"/>
        </w:tabs>
        <w:spacing w:line="240" w:lineRule="auto"/>
        <w:ind w:left="284" w:right="1" w:firstLine="567"/>
      </w:pPr>
    </w:p>
    <w:p w:rsidR="00F272C9" w:rsidRDefault="00F272C9" w:rsidP="00E95259">
      <w:pPr>
        <w:pStyle w:val="20"/>
        <w:tabs>
          <w:tab w:val="left" w:pos="851"/>
        </w:tabs>
        <w:spacing w:line="240" w:lineRule="auto"/>
        <w:ind w:left="284" w:right="1" w:firstLine="567"/>
      </w:pPr>
    </w:p>
    <w:p w:rsidR="00F272C9" w:rsidRDefault="00F272C9" w:rsidP="00E95259">
      <w:pPr>
        <w:pStyle w:val="20"/>
        <w:tabs>
          <w:tab w:val="left" w:pos="851"/>
        </w:tabs>
        <w:spacing w:line="240" w:lineRule="auto"/>
        <w:ind w:left="284" w:right="1" w:firstLine="567"/>
      </w:pPr>
    </w:p>
    <w:p w:rsidR="003F24A9" w:rsidRDefault="003F24A9" w:rsidP="00E95259">
      <w:pPr>
        <w:pStyle w:val="20"/>
        <w:tabs>
          <w:tab w:val="left" w:pos="851"/>
        </w:tabs>
        <w:spacing w:line="240" w:lineRule="auto"/>
        <w:ind w:left="284" w:right="1" w:firstLine="567"/>
      </w:pPr>
      <w:r>
        <w:lastRenderedPageBreak/>
        <w:t>Рисунок 1</w:t>
      </w:r>
    </w:p>
    <w:p w:rsidR="003F24A9" w:rsidRDefault="006D258B" w:rsidP="00E95259">
      <w:pPr>
        <w:pStyle w:val="20"/>
        <w:tabs>
          <w:tab w:val="left" w:pos="851"/>
        </w:tabs>
        <w:spacing w:line="240" w:lineRule="auto"/>
        <w:ind w:left="284" w:right="1" w:firstLine="567"/>
      </w:pPr>
      <w:r>
        <w:rPr>
          <w:noProof/>
        </w:rPr>
        <w:drawing>
          <wp:inline distT="0" distB="0" distL="0" distR="0">
            <wp:extent cx="4048125" cy="923925"/>
            <wp:effectExtent l="19050" t="0" r="9525" b="0"/>
            <wp:docPr id="2" name="Рисунок 2" descr="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A9" w:rsidRDefault="003F24A9" w:rsidP="00E95259">
      <w:pPr>
        <w:ind w:right="1"/>
        <w:jc w:val="both"/>
      </w:pPr>
    </w:p>
    <w:p w:rsidR="003F24A9" w:rsidRPr="005A60B4" w:rsidRDefault="003F24A9" w:rsidP="00E95259">
      <w:pPr>
        <w:spacing w:line="360" w:lineRule="auto"/>
        <w:ind w:right="1" w:firstLine="992"/>
        <w:jc w:val="both"/>
        <w:rPr>
          <w:szCs w:val="24"/>
        </w:rPr>
      </w:pPr>
      <w:r w:rsidRPr="005A60B4">
        <w:rPr>
          <w:szCs w:val="24"/>
        </w:rPr>
        <w:t>Спустя 2-3 секунды аспиратор будет готов к работе. Информация об этом отобр</w:t>
      </w:r>
      <w:r w:rsidRPr="005A60B4">
        <w:rPr>
          <w:szCs w:val="24"/>
        </w:rPr>
        <w:t>а</w:t>
      </w:r>
      <w:r w:rsidRPr="005A60B4">
        <w:rPr>
          <w:szCs w:val="24"/>
        </w:rPr>
        <w:t>зиться на дисплее (</w:t>
      </w:r>
      <w:proofErr w:type="gramStart"/>
      <w:r w:rsidRPr="005A60B4">
        <w:rPr>
          <w:szCs w:val="24"/>
        </w:rPr>
        <w:t>см</w:t>
      </w:r>
      <w:proofErr w:type="gramEnd"/>
      <w:r w:rsidRPr="005A60B4">
        <w:rPr>
          <w:szCs w:val="24"/>
        </w:rPr>
        <w:t>. рисунок 2).</w:t>
      </w:r>
    </w:p>
    <w:p w:rsidR="00670E3D" w:rsidRDefault="00670E3D" w:rsidP="00E95259">
      <w:pPr>
        <w:spacing w:line="360" w:lineRule="auto"/>
        <w:ind w:right="1" w:firstLine="992"/>
        <w:jc w:val="both"/>
        <w:rPr>
          <w:szCs w:val="24"/>
        </w:rPr>
      </w:pPr>
    </w:p>
    <w:p w:rsidR="003F24A9" w:rsidRPr="005A60B4" w:rsidRDefault="00670E3D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 xml:space="preserve">  </w:t>
      </w:r>
      <w:r w:rsidR="003F24A9" w:rsidRPr="005A60B4">
        <w:rPr>
          <w:szCs w:val="24"/>
        </w:rPr>
        <w:t>Рисунок 2</w:t>
      </w:r>
    </w:p>
    <w:p w:rsidR="003F24A9" w:rsidRPr="005A60B4" w:rsidRDefault="006D258B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057650" cy="882515"/>
            <wp:effectExtent l="19050" t="0" r="0" b="0"/>
            <wp:docPr id="3" name="Рисунок 3" descr="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_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8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A9" w:rsidRPr="005A60B4" w:rsidRDefault="003F24A9" w:rsidP="00E95259">
      <w:pPr>
        <w:spacing w:line="360" w:lineRule="auto"/>
        <w:ind w:right="1" w:firstLine="992"/>
        <w:jc w:val="both"/>
        <w:rPr>
          <w:szCs w:val="24"/>
        </w:rPr>
      </w:pPr>
    </w:p>
    <w:p w:rsidR="003F24A9" w:rsidRPr="005A60B4" w:rsidRDefault="00026D73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>Из</w:t>
      </w:r>
      <w:r w:rsidR="00761BF5">
        <w:rPr>
          <w:szCs w:val="24"/>
        </w:rPr>
        <w:t xml:space="preserve"> </w:t>
      </w:r>
      <w:r>
        <w:rPr>
          <w:szCs w:val="24"/>
        </w:rPr>
        <w:t xml:space="preserve"> </w:t>
      </w:r>
      <w:r w:rsidR="00EC074E">
        <w:rPr>
          <w:szCs w:val="24"/>
        </w:rPr>
        <w:t>методики (</w:t>
      </w:r>
      <w:r>
        <w:rPr>
          <w:szCs w:val="24"/>
        </w:rPr>
        <w:t xml:space="preserve">МУ </w:t>
      </w:r>
      <w:r w:rsidR="00EC074E">
        <w:rPr>
          <w:szCs w:val="24"/>
        </w:rPr>
        <w:t>4945-88 «Определение вредных веще</w:t>
      </w:r>
      <w:proofErr w:type="gramStart"/>
      <w:r w:rsidR="00EC074E">
        <w:rPr>
          <w:szCs w:val="24"/>
        </w:rPr>
        <w:t>ств в св</w:t>
      </w:r>
      <w:proofErr w:type="gramEnd"/>
      <w:r w:rsidR="00EC074E">
        <w:rPr>
          <w:szCs w:val="24"/>
        </w:rPr>
        <w:t>арочном аэрозоле»)</w:t>
      </w:r>
      <w:r>
        <w:rPr>
          <w:szCs w:val="24"/>
        </w:rPr>
        <w:t xml:space="preserve"> найти</w:t>
      </w:r>
      <w:r w:rsidR="003F24A9" w:rsidRPr="005A60B4">
        <w:rPr>
          <w:szCs w:val="24"/>
        </w:rPr>
        <w:t xml:space="preserve"> длительность о</w:t>
      </w:r>
      <w:r w:rsidR="00761BF5">
        <w:rPr>
          <w:szCs w:val="24"/>
        </w:rPr>
        <w:t xml:space="preserve">тбора пробы </w:t>
      </w:r>
      <w:r>
        <w:rPr>
          <w:szCs w:val="24"/>
        </w:rPr>
        <w:t xml:space="preserve">на конкретное </w:t>
      </w:r>
      <w:r w:rsidR="00F63D98">
        <w:rPr>
          <w:szCs w:val="24"/>
        </w:rPr>
        <w:t xml:space="preserve">вредное </w:t>
      </w:r>
      <w:r>
        <w:rPr>
          <w:szCs w:val="24"/>
        </w:rPr>
        <w:t>вещество и установить время отб</w:t>
      </w:r>
      <w:r>
        <w:rPr>
          <w:szCs w:val="24"/>
        </w:rPr>
        <w:t>о</w:t>
      </w:r>
      <w:r>
        <w:rPr>
          <w:szCs w:val="24"/>
        </w:rPr>
        <w:t xml:space="preserve">ра клавишами (2,3,4). </w:t>
      </w:r>
      <w:r w:rsidR="003F24A9" w:rsidRPr="005A60B4">
        <w:rPr>
          <w:szCs w:val="24"/>
        </w:rPr>
        <w:t>Кратковременным нажатием на клавишу выб</w:t>
      </w:r>
      <w:r>
        <w:rPr>
          <w:szCs w:val="24"/>
        </w:rPr>
        <w:t xml:space="preserve">ора режима работы (2) </w:t>
      </w:r>
      <w:r w:rsidR="00EC074E">
        <w:rPr>
          <w:szCs w:val="24"/>
        </w:rPr>
        <w:t>установить</w:t>
      </w:r>
      <w:r w:rsidR="003F24A9" w:rsidRPr="005A60B4">
        <w:rPr>
          <w:szCs w:val="24"/>
        </w:rPr>
        <w:t xml:space="preserve"> расчетно</w:t>
      </w:r>
      <w:r w:rsidR="00EC074E">
        <w:rPr>
          <w:szCs w:val="24"/>
        </w:rPr>
        <w:t>е время. Вначале установить</w:t>
      </w:r>
      <w:r w:rsidR="003F24A9" w:rsidRPr="005A60B4">
        <w:rPr>
          <w:szCs w:val="24"/>
        </w:rPr>
        <w:t xml:space="preserve"> минуты, затем секунды (рисунок 3). Чтобы выставить необходимое значение используйте кнопки увеличения/уменьшен</w:t>
      </w:r>
      <w:r w:rsidR="0076782C">
        <w:rPr>
          <w:szCs w:val="24"/>
        </w:rPr>
        <w:t>ия (3,4). Свой выбор подтвердить</w:t>
      </w:r>
      <w:r w:rsidR="003F24A9" w:rsidRPr="005A60B4">
        <w:rPr>
          <w:szCs w:val="24"/>
        </w:rPr>
        <w:t xml:space="preserve"> нажатием на клавишу (2).</w:t>
      </w:r>
    </w:p>
    <w:p w:rsidR="003F24A9" w:rsidRPr="005A60B4" w:rsidRDefault="003F24A9" w:rsidP="00E95259">
      <w:pPr>
        <w:spacing w:line="360" w:lineRule="auto"/>
        <w:ind w:right="1" w:firstLine="992"/>
        <w:jc w:val="both"/>
        <w:rPr>
          <w:szCs w:val="24"/>
        </w:rPr>
      </w:pPr>
      <w:r w:rsidRPr="005A60B4">
        <w:rPr>
          <w:szCs w:val="24"/>
        </w:rPr>
        <w:t>Рисунок 3</w:t>
      </w:r>
    </w:p>
    <w:p w:rsidR="003F24A9" w:rsidRPr="005A60B4" w:rsidRDefault="006D258B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086225" cy="1019175"/>
            <wp:effectExtent l="19050" t="0" r="9525" b="0"/>
            <wp:docPr id="4" name="Рисунок 4" descr="pag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_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A9" w:rsidRPr="005A60B4" w:rsidRDefault="003F24A9" w:rsidP="00E95259">
      <w:pPr>
        <w:spacing w:line="360" w:lineRule="auto"/>
        <w:ind w:right="1" w:firstLine="992"/>
        <w:jc w:val="both"/>
        <w:rPr>
          <w:szCs w:val="24"/>
        </w:rPr>
      </w:pPr>
    </w:p>
    <w:p w:rsidR="00B9030A" w:rsidRDefault="002C0BF2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>Из стандартной линейки (0,5</w:t>
      </w:r>
      <w:r w:rsidR="003F24A9" w:rsidRPr="005A60B4">
        <w:rPr>
          <w:szCs w:val="24"/>
        </w:rPr>
        <w:t xml:space="preserve"> л/</w:t>
      </w:r>
      <w:r>
        <w:rPr>
          <w:szCs w:val="24"/>
        </w:rPr>
        <w:t>мин, 2 л/мин, 3</w:t>
      </w:r>
      <w:r w:rsidR="003F24A9" w:rsidRPr="005A60B4">
        <w:rPr>
          <w:szCs w:val="24"/>
        </w:rPr>
        <w:t xml:space="preserve"> л/ми</w:t>
      </w:r>
      <w:r w:rsidR="00113D01">
        <w:rPr>
          <w:szCs w:val="24"/>
        </w:rPr>
        <w:t>н, 5 л/мин, 10 л/мин) установить</w:t>
      </w:r>
      <w:r w:rsidR="000C15F9">
        <w:rPr>
          <w:szCs w:val="24"/>
        </w:rPr>
        <w:t xml:space="preserve"> необходимый расход (рисунок 4)</w:t>
      </w:r>
      <w:r w:rsidR="00B9030A">
        <w:rPr>
          <w:szCs w:val="24"/>
        </w:rPr>
        <w:t xml:space="preserve">. </w:t>
      </w:r>
    </w:p>
    <w:p w:rsidR="003F24A9" w:rsidRPr="005A60B4" w:rsidRDefault="003F24A9" w:rsidP="00E95259">
      <w:pPr>
        <w:spacing w:line="360" w:lineRule="auto"/>
        <w:ind w:right="1" w:firstLine="992"/>
        <w:jc w:val="both"/>
        <w:rPr>
          <w:szCs w:val="24"/>
        </w:rPr>
      </w:pPr>
      <w:r w:rsidRPr="005A60B4">
        <w:rPr>
          <w:szCs w:val="24"/>
        </w:rPr>
        <w:t>Рисунок 4</w:t>
      </w:r>
    </w:p>
    <w:p w:rsidR="003F24A9" w:rsidRPr="005A60B4" w:rsidRDefault="006D258B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152900" cy="876300"/>
            <wp:effectExtent l="19050" t="0" r="0" b="0"/>
            <wp:docPr id="5" name="Рисунок 5" descr="pag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_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A9" w:rsidRPr="005A60B4" w:rsidRDefault="003F24A9" w:rsidP="00E95259">
      <w:pPr>
        <w:spacing w:line="360" w:lineRule="auto"/>
        <w:ind w:right="1" w:firstLine="992"/>
        <w:jc w:val="both"/>
        <w:rPr>
          <w:szCs w:val="24"/>
        </w:rPr>
      </w:pPr>
    </w:p>
    <w:p w:rsidR="003F24A9" w:rsidRPr="005A60B4" w:rsidRDefault="003F24A9" w:rsidP="00E95259">
      <w:pPr>
        <w:spacing w:line="360" w:lineRule="auto"/>
        <w:ind w:right="1" w:firstLine="992"/>
        <w:jc w:val="both"/>
        <w:rPr>
          <w:szCs w:val="24"/>
        </w:rPr>
      </w:pPr>
      <w:r w:rsidRPr="005A60B4">
        <w:rPr>
          <w:szCs w:val="24"/>
        </w:rPr>
        <w:lastRenderedPageBreak/>
        <w:t>Чтобы запу</w:t>
      </w:r>
      <w:r w:rsidR="004D0E26">
        <w:rPr>
          <w:szCs w:val="24"/>
        </w:rPr>
        <w:t>стить алгоритм нажмите</w:t>
      </w:r>
      <w:r w:rsidRPr="005A60B4">
        <w:rPr>
          <w:szCs w:val="24"/>
        </w:rPr>
        <w:t xml:space="preserve"> на клавишу выбора режима работы (2). Во время перекачки воздуха на дисплее аспиратора будет отображаться: время работы, объем перекачанной пробы, установленный расход и заряд аккумулятора в процентах (рисунок 5).</w:t>
      </w:r>
    </w:p>
    <w:p w:rsidR="003F24A9" w:rsidRPr="005A60B4" w:rsidRDefault="003F24A9" w:rsidP="00E95259">
      <w:pPr>
        <w:spacing w:line="360" w:lineRule="auto"/>
        <w:ind w:right="1" w:firstLine="992"/>
        <w:jc w:val="both"/>
        <w:rPr>
          <w:szCs w:val="24"/>
        </w:rPr>
      </w:pPr>
      <w:r w:rsidRPr="005A60B4">
        <w:rPr>
          <w:szCs w:val="24"/>
        </w:rPr>
        <w:t>Рисунок 5</w:t>
      </w:r>
    </w:p>
    <w:p w:rsidR="003F24A9" w:rsidRDefault="006D258B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114800" cy="1028700"/>
            <wp:effectExtent l="19050" t="0" r="0" b="0"/>
            <wp:docPr id="6" name="Рисунок 6" descr="page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_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0A" w:rsidRPr="005A60B4" w:rsidRDefault="00B9030A" w:rsidP="00B9030A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>Скорость расхода, отличная от стандартной линейки, уст</w:t>
      </w:r>
      <w:r>
        <w:rPr>
          <w:szCs w:val="24"/>
        </w:rPr>
        <w:t>а</w:t>
      </w:r>
      <w:r>
        <w:rPr>
          <w:szCs w:val="24"/>
        </w:rPr>
        <w:t>навливается  через меню прибора.</w:t>
      </w:r>
    </w:p>
    <w:p w:rsidR="00F63D98" w:rsidRPr="00A12BF8" w:rsidRDefault="00B9030A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>Начало отбора з</w:t>
      </w:r>
      <w:r w:rsidR="004D0E26">
        <w:rPr>
          <w:szCs w:val="24"/>
        </w:rPr>
        <w:t>афиксир</w:t>
      </w:r>
      <w:r w:rsidR="00113D01">
        <w:rPr>
          <w:szCs w:val="24"/>
        </w:rPr>
        <w:t>овать</w:t>
      </w:r>
      <w:r>
        <w:rPr>
          <w:szCs w:val="24"/>
        </w:rPr>
        <w:t xml:space="preserve"> в лабораторном журнале</w:t>
      </w:r>
      <w:r w:rsidR="004D0E26">
        <w:rPr>
          <w:szCs w:val="24"/>
        </w:rPr>
        <w:t xml:space="preserve">. Во время отбора пробы </w:t>
      </w:r>
      <w:r w:rsidR="00763465" w:rsidRPr="00A12BF8">
        <w:rPr>
          <w:szCs w:val="24"/>
        </w:rPr>
        <w:t xml:space="preserve"> воздухозаборное устройство </w:t>
      </w:r>
      <w:r w:rsidR="00113D01">
        <w:rPr>
          <w:szCs w:val="24"/>
        </w:rPr>
        <w:t>с фильтром АФА-ВП-10</w:t>
      </w:r>
      <w:r w:rsidR="00763465" w:rsidRPr="00A12BF8">
        <w:rPr>
          <w:szCs w:val="24"/>
        </w:rPr>
        <w:t xml:space="preserve"> должно </w:t>
      </w:r>
      <w:proofErr w:type="gramStart"/>
      <w:r w:rsidR="00763465" w:rsidRPr="00A12BF8">
        <w:rPr>
          <w:szCs w:val="24"/>
        </w:rPr>
        <w:t>находится</w:t>
      </w:r>
      <w:proofErr w:type="gramEnd"/>
      <w:r w:rsidR="00763465" w:rsidRPr="00A12BF8">
        <w:rPr>
          <w:szCs w:val="24"/>
        </w:rPr>
        <w:t xml:space="preserve"> в зоне дыхания или с максимальным приближением к не</w:t>
      </w:r>
      <w:r w:rsidR="00113D01">
        <w:rPr>
          <w:szCs w:val="24"/>
        </w:rPr>
        <w:t>й. Отбор проводить</w:t>
      </w:r>
      <w:r w:rsidR="00763465" w:rsidRPr="00A12BF8">
        <w:rPr>
          <w:szCs w:val="24"/>
        </w:rPr>
        <w:t xml:space="preserve"> при характерных производственных у</w:t>
      </w:r>
      <w:r w:rsidR="00763465" w:rsidRPr="00A12BF8">
        <w:rPr>
          <w:szCs w:val="24"/>
        </w:rPr>
        <w:t>с</w:t>
      </w:r>
      <w:r w:rsidR="00763465" w:rsidRPr="00A12BF8">
        <w:rPr>
          <w:szCs w:val="24"/>
        </w:rPr>
        <w:t xml:space="preserve">ловиях. </w:t>
      </w:r>
    </w:p>
    <w:p w:rsidR="00F63D98" w:rsidRPr="00A12BF8" w:rsidRDefault="00763465" w:rsidP="00E95259">
      <w:pPr>
        <w:spacing w:line="360" w:lineRule="auto"/>
        <w:ind w:right="1" w:firstLine="992"/>
        <w:jc w:val="both"/>
        <w:rPr>
          <w:szCs w:val="24"/>
        </w:rPr>
      </w:pPr>
      <w:r w:rsidRPr="00A12BF8">
        <w:rPr>
          <w:szCs w:val="24"/>
        </w:rPr>
        <w:t xml:space="preserve"> По окончании отбора выключить прибор, </w:t>
      </w:r>
      <w:r w:rsidR="0074741D" w:rsidRPr="00A12BF8">
        <w:rPr>
          <w:szCs w:val="24"/>
        </w:rPr>
        <w:t xml:space="preserve">нажав кнопку (1), </w:t>
      </w:r>
      <w:r w:rsidRPr="00A12BF8">
        <w:rPr>
          <w:szCs w:val="24"/>
        </w:rPr>
        <w:t>зафиксировать в лаб</w:t>
      </w:r>
      <w:r w:rsidRPr="00A12BF8">
        <w:rPr>
          <w:szCs w:val="24"/>
        </w:rPr>
        <w:t>о</w:t>
      </w:r>
      <w:r w:rsidR="00113D01">
        <w:rPr>
          <w:szCs w:val="24"/>
        </w:rPr>
        <w:t>раторном журнале время окончание отбора</w:t>
      </w:r>
      <w:r w:rsidR="00B42C42">
        <w:rPr>
          <w:szCs w:val="24"/>
        </w:rPr>
        <w:t>, объем перекаченной пробы</w:t>
      </w:r>
      <w:r w:rsidRPr="00A12BF8">
        <w:rPr>
          <w:szCs w:val="24"/>
        </w:rPr>
        <w:t>.</w:t>
      </w:r>
      <w:r w:rsidR="00F63D98" w:rsidRPr="00A12BF8">
        <w:rPr>
          <w:szCs w:val="24"/>
        </w:rPr>
        <w:t xml:space="preserve"> </w:t>
      </w:r>
      <w:r w:rsidR="00BB0F72" w:rsidRPr="00A12BF8">
        <w:rPr>
          <w:szCs w:val="24"/>
        </w:rPr>
        <w:t>Фильтры АФА до</w:t>
      </w:r>
      <w:r w:rsidR="00BB0F72" w:rsidRPr="00A12BF8">
        <w:rPr>
          <w:szCs w:val="24"/>
        </w:rPr>
        <w:t>с</w:t>
      </w:r>
      <w:r w:rsidR="00BB0F72" w:rsidRPr="00A12BF8">
        <w:rPr>
          <w:szCs w:val="24"/>
        </w:rPr>
        <w:t>тавить в ла</w:t>
      </w:r>
      <w:r w:rsidR="007435BD" w:rsidRPr="00A12BF8">
        <w:rPr>
          <w:szCs w:val="24"/>
        </w:rPr>
        <w:t xml:space="preserve">бораторию. </w:t>
      </w:r>
    </w:p>
    <w:p w:rsidR="00C125EB" w:rsidRPr="00A12BF8" w:rsidRDefault="00B42C42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>В лабораторном  звене провести</w:t>
      </w:r>
      <w:r w:rsidR="00C125EB" w:rsidRPr="00A12BF8">
        <w:rPr>
          <w:szCs w:val="24"/>
        </w:rPr>
        <w:t xml:space="preserve"> исследования  фильтров в ана</w:t>
      </w:r>
      <w:r>
        <w:rPr>
          <w:szCs w:val="24"/>
        </w:rPr>
        <w:t xml:space="preserve">лизируемых пробах </w:t>
      </w:r>
      <w:r w:rsidR="00113D01">
        <w:rPr>
          <w:szCs w:val="24"/>
        </w:rPr>
        <w:t>на</w:t>
      </w:r>
      <w:r w:rsidR="00C125EB" w:rsidRPr="00A12BF8">
        <w:rPr>
          <w:szCs w:val="24"/>
        </w:rPr>
        <w:t xml:space="preserve"> содержание </w:t>
      </w:r>
      <w:r>
        <w:rPr>
          <w:szCs w:val="24"/>
        </w:rPr>
        <w:t xml:space="preserve">(мкг) </w:t>
      </w:r>
      <w:r w:rsidR="00C125EB" w:rsidRPr="00A12BF8">
        <w:rPr>
          <w:szCs w:val="24"/>
        </w:rPr>
        <w:t>в</w:t>
      </w:r>
      <w:r w:rsidR="00D22A67">
        <w:rPr>
          <w:szCs w:val="24"/>
        </w:rPr>
        <w:t xml:space="preserve">редного вещества. </w:t>
      </w:r>
      <w:r w:rsidR="00C125EB" w:rsidRPr="00A12BF8">
        <w:rPr>
          <w:szCs w:val="24"/>
        </w:rPr>
        <w:t xml:space="preserve"> </w:t>
      </w:r>
      <w:r w:rsidRPr="00A12BF8">
        <w:rPr>
          <w:szCs w:val="24"/>
        </w:rPr>
        <w:t>Результат измер</w:t>
      </w:r>
      <w:r>
        <w:rPr>
          <w:szCs w:val="24"/>
        </w:rPr>
        <w:t xml:space="preserve">ений </w:t>
      </w:r>
      <w:r w:rsidR="00D22A67" w:rsidRPr="00A12BF8">
        <w:rPr>
          <w:szCs w:val="24"/>
        </w:rPr>
        <w:t>сравни</w:t>
      </w:r>
      <w:r w:rsidR="00D22A67">
        <w:rPr>
          <w:szCs w:val="24"/>
        </w:rPr>
        <w:t>ть</w:t>
      </w:r>
      <w:r w:rsidR="00D22A67" w:rsidRPr="00A12BF8">
        <w:rPr>
          <w:szCs w:val="24"/>
        </w:rPr>
        <w:t xml:space="preserve"> с ПД</w:t>
      </w:r>
      <w:proofErr w:type="gramStart"/>
      <w:r w:rsidR="00D22A67" w:rsidRPr="00A12BF8">
        <w:rPr>
          <w:szCs w:val="24"/>
        </w:rPr>
        <w:t>К(</w:t>
      </w:r>
      <w:proofErr w:type="spellStart"/>
      <w:proofErr w:type="gramEnd"/>
      <w:r w:rsidR="00D22A67" w:rsidRPr="00A12BF8">
        <w:rPr>
          <w:szCs w:val="24"/>
        </w:rPr>
        <w:t>мр</w:t>
      </w:r>
      <w:proofErr w:type="spellEnd"/>
      <w:r w:rsidR="00D22A67" w:rsidRPr="00A12BF8">
        <w:rPr>
          <w:szCs w:val="24"/>
        </w:rPr>
        <w:t>/</w:t>
      </w:r>
      <w:proofErr w:type="spellStart"/>
      <w:r w:rsidR="00D22A67" w:rsidRPr="00A12BF8">
        <w:rPr>
          <w:szCs w:val="24"/>
        </w:rPr>
        <w:t>сс</w:t>
      </w:r>
      <w:proofErr w:type="spellEnd"/>
      <w:r w:rsidR="00D22A67" w:rsidRPr="00A12BF8">
        <w:rPr>
          <w:szCs w:val="24"/>
        </w:rPr>
        <w:t>)  на анализи</w:t>
      </w:r>
      <w:r w:rsidR="00D22A67">
        <w:rPr>
          <w:szCs w:val="24"/>
        </w:rPr>
        <w:t>руемое</w:t>
      </w:r>
      <w:r w:rsidR="00B9030A">
        <w:rPr>
          <w:szCs w:val="24"/>
        </w:rPr>
        <w:t xml:space="preserve"> вещество</w:t>
      </w:r>
      <w:r w:rsidR="00D22A67">
        <w:rPr>
          <w:szCs w:val="24"/>
        </w:rPr>
        <w:t xml:space="preserve"> и </w:t>
      </w:r>
      <w:r>
        <w:rPr>
          <w:szCs w:val="24"/>
        </w:rPr>
        <w:t>записать в лабораторном журнале</w:t>
      </w:r>
      <w:r w:rsidRPr="00A12BF8">
        <w:rPr>
          <w:szCs w:val="24"/>
        </w:rPr>
        <w:t>.</w:t>
      </w:r>
      <w:r w:rsidR="00113D01">
        <w:rPr>
          <w:szCs w:val="24"/>
        </w:rPr>
        <w:t xml:space="preserve"> П</w:t>
      </w:r>
      <w:r w:rsidR="00C125EB" w:rsidRPr="00A12BF8">
        <w:rPr>
          <w:szCs w:val="24"/>
        </w:rPr>
        <w:t>ри необходимости</w:t>
      </w:r>
      <w:r w:rsidR="0062213C">
        <w:rPr>
          <w:szCs w:val="24"/>
        </w:rPr>
        <w:t>,</w:t>
      </w:r>
      <w:r w:rsidR="00C125EB" w:rsidRPr="00A12BF8">
        <w:rPr>
          <w:szCs w:val="24"/>
        </w:rPr>
        <w:t xml:space="preserve"> на</w:t>
      </w:r>
      <w:r w:rsidR="005E2A20">
        <w:rPr>
          <w:szCs w:val="24"/>
        </w:rPr>
        <w:t>йти</w:t>
      </w:r>
      <w:r w:rsidR="00C125EB" w:rsidRPr="00A12BF8">
        <w:rPr>
          <w:szCs w:val="24"/>
        </w:rPr>
        <w:t xml:space="preserve"> к</w:t>
      </w:r>
      <w:r w:rsidR="005E2A20">
        <w:rPr>
          <w:szCs w:val="24"/>
        </w:rPr>
        <w:t>ласс опасности, присвоить</w:t>
      </w:r>
      <w:r w:rsidR="00C125EB" w:rsidRPr="00A12BF8">
        <w:rPr>
          <w:szCs w:val="24"/>
        </w:rPr>
        <w:t xml:space="preserve"> класс условий труда на данном рабочем месте.</w:t>
      </w:r>
    </w:p>
    <w:p w:rsidR="00D22A67" w:rsidRDefault="00AB19EA" w:rsidP="00E95259">
      <w:pPr>
        <w:spacing w:line="360" w:lineRule="auto"/>
        <w:ind w:right="1" w:firstLine="720"/>
        <w:jc w:val="both"/>
        <w:rPr>
          <w:szCs w:val="24"/>
        </w:rPr>
      </w:pPr>
      <w:r>
        <w:rPr>
          <w:szCs w:val="24"/>
        </w:rPr>
        <w:t xml:space="preserve">     </w:t>
      </w:r>
      <w:r w:rsidR="00F63D98">
        <w:rPr>
          <w:szCs w:val="24"/>
        </w:rPr>
        <w:t xml:space="preserve">При отборе проб на газы </w:t>
      </w:r>
      <w:r w:rsidR="00F63D98" w:rsidRPr="001B1D28">
        <w:rPr>
          <w:szCs w:val="24"/>
        </w:rPr>
        <w:t xml:space="preserve"> могут быть использованы</w:t>
      </w:r>
      <w:r w:rsidR="00D22A67">
        <w:rPr>
          <w:szCs w:val="24"/>
        </w:rPr>
        <w:t>, в качестве поглотителей,</w:t>
      </w:r>
      <w:r w:rsidR="00F63D98" w:rsidRPr="001B1D28">
        <w:rPr>
          <w:szCs w:val="24"/>
        </w:rPr>
        <w:t xml:space="preserve"> сорбционные устройства (как вариант, сорбционные трубки СТ-212).</w:t>
      </w:r>
      <w:r w:rsidR="00C125EB">
        <w:rPr>
          <w:szCs w:val="24"/>
        </w:rPr>
        <w:t xml:space="preserve"> </w:t>
      </w:r>
    </w:p>
    <w:p w:rsidR="00D22A67" w:rsidRPr="00303700" w:rsidRDefault="00D22A67" w:rsidP="00E95259">
      <w:pPr>
        <w:spacing w:line="360" w:lineRule="auto"/>
        <w:ind w:right="1" w:firstLine="993"/>
        <w:jc w:val="both"/>
        <w:rPr>
          <w:color w:val="FF0000"/>
          <w:szCs w:val="24"/>
        </w:rPr>
      </w:pPr>
      <w:r>
        <w:rPr>
          <w:szCs w:val="24"/>
        </w:rPr>
        <w:t xml:space="preserve">Процесс подготовки сорбционных трубок к отбору,  процесс отбора, </w:t>
      </w:r>
      <w:r w:rsidR="00AB19EA">
        <w:rPr>
          <w:szCs w:val="24"/>
        </w:rPr>
        <w:t xml:space="preserve">обработки </w:t>
      </w:r>
      <w:r>
        <w:rPr>
          <w:szCs w:val="24"/>
        </w:rPr>
        <w:t>при анализе и после</w:t>
      </w:r>
      <w:r w:rsidR="00AB19EA">
        <w:rPr>
          <w:szCs w:val="24"/>
        </w:rPr>
        <w:t xml:space="preserve">, </w:t>
      </w:r>
      <w:r>
        <w:rPr>
          <w:szCs w:val="24"/>
        </w:rPr>
        <w:t xml:space="preserve">регламентирован методикой МУ 4945-88. </w:t>
      </w:r>
    </w:p>
    <w:p w:rsidR="003F24A9" w:rsidRPr="005A60B4" w:rsidRDefault="00303700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>2.4</w:t>
      </w:r>
      <w:r w:rsidR="003F24A9" w:rsidRPr="005A60B4">
        <w:rPr>
          <w:szCs w:val="24"/>
        </w:rPr>
        <w:t xml:space="preserve"> Зарядка аккумуляторов с помощью зарядного устройства (ЗУ)</w:t>
      </w:r>
    </w:p>
    <w:p w:rsidR="000B2487" w:rsidRDefault="00303700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>2.4</w:t>
      </w:r>
      <w:r w:rsidR="003F24A9" w:rsidRPr="005A60B4">
        <w:rPr>
          <w:szCs w:val="24"/>
        </w:rPr>
        <w:t>.1</w:t>
      </w:r>
      <w:proofErr w:type="gramStart"/>
      <w:r w:rsidR="003F24A9" w:rsidRPr="005A60B4">
        <w:rPr>
          <w:szCs w:val="24"/>
        </w:rPr>
        <w:t xml:space="preserve"> П</w:t>
      </w:r>
      <w:proofErr w:type="gramEnd"/>
      <w:r w:rsidR="003F24A9" w:rsidRPr="005A60B4">
        <w:rPr>
          <w:szCs w:val="24"/>
        </w:rPr>
        <w:t xml:space="preserve">еред началом работы необходимо произвести зарядку аккумуляторов. Для этого </w:t>
      </w:r>
      <w:r w:rsidR="000B2487">
        <w:rPr>
          <w:szCs w:val="24"/>
        </w:rPr>
        <w:t>необходимо ознакомиться с инструкцией на зарядное устройство.</w:t>
      </w:r>
      <w:r w:rsidR="003F24A9" w:rsidRPr="005A60B4">
        <w:rPr>
          <w:szCs w:val="24"/>
        </w:rPr>
        <w:t xml:space="preserve"> Время зарядки опр</w:t>
      </w:r>
      <w:r w:rsidR="003F24A9" w:rsidRPr="005A60B4">
        <w:rPr>
          <w:szCs w:val="24"/>
        </w:rPr>
        <w:t>е</w:t>
      </w:r>
      <w:r w:rsidR="003F24A9" w:rsidRPr="005A60B4">
        <w:rPr>
          <w:szCs w:val="24"/>
        </w:rPr>
        <w:t>деляется</w:t>
      </w:r>
      <w:r w:rsidR="000B2487">
        <w:rPr>
          <w:szCs w:val="24"/>
        </w:rPr>
        <w:t xml:space="preserve">, как правило, </w:t>
      </w:r>
      <w:r w:rsidR="003F24A9" w:rsidRPr="005A60B4">
        <w:rPr>
          <w:szCs w:val="24"/>
        </w:rPr>
        <w:t xml:space="preserve"> автоматически зарядным устройством</w:t>
      </w:r>
      <w:proofErr w:type="gramStart"/>
      <w:r w:rsidR="003F24A9" w:rsidRPr="005A60B4">
        <w:rPr>
          <w:szCs w:val="24"/>
        </w:rPr>
        <w:t xml:space="preserve"> </w:t>
      </w:r>
      <w:r w:rsidR="000B2487">
        <w:rPr>
          <w:szCs w:val="24"/>
        </w:rPr>
        <w:t>.</w:t>
      </w:r>
      <w:proofErr w:type="gramEnd"/>
    </w:p>
    <w:p w:rsidR="003F24A9" w:rsidRPr="005A60B4" w:rsidRDefault="00303700" w:rsidP="00E95259">
      <w:pPr>
        <w:spacing w:line="360" w:lineRule="auto"/>
        <w:ind w:right="1" w:firstLine="992"/>
        <w:jc w:val="both"/>
        <w:rPr>
          <w:szCs w:val="24"/>
        </w:rPr>
      </w:pPr>
      <w:r>
        <w:rPr>
          <w:szCs w:val="24"/>
        </w:rPr>
        <w:t>2.4</w:t>
      </w:r>
      <w:r w:rsidR="003F24A9" w:rsidRPr="005A60B4">
        <w:rPr>
          <w:szCs w:val="24"/>
        </w:rPr>
        <w:t>.2</w:t>
      </w:r>
      <w:proofErr w:type="gramStart"/>
      <w:r w:rsidR="003F24A9" w:rsidRPr="005A60B4">
        <w:rPr>
          <w:szCs w:val="24"/>
        </w:rPr>
        <w:t xml:space="preserve"> П</w:t>
      </w:r>
      <w:proofErr w:type="gramEnd"/>
      <w:r w:rsidR="003F24A9" w:rsidRPr="005A60B4">
        <w:rPr>
          <w:szCs w:val="24"/>
        </w:rPr>
        <w:t>осле окончания зарядки аккумуляторов отключить ЗУ от сети.</w:t>
      </w:r>
    </w:p>
    <w:p w:rsidR="003F24A9" w:rsidRDefault="00AB19EA" w:rsidP="00E95259">
      <w:pPr>
        <w:pStyle w:val="20"/>
        <w:tabs>
          <w:tab w:val="left" w:pos="851"/>
        </w:tabs>
        <w:spacing w:line="240" w:lineRule="auto"/>
        <w:ind w:right="1"/>
        <w:rPr>
          <w:kern w:val="28"/>
        </w:rPr>
      </w:pPr>
      <w:r>
        <w:rPr>
          <w:kern w:val="28"/>
        </w:rPr>
        <w:t xml:space="preserve">   </w:t>
      </w:r>
      <w:r w:rsidR="003F24A9">
        <w:rPr>
          <w:kern w:val="28"/>
        </w:rPr>
        <w:t>3</w:t>
      </w:r>
      <w:r w:rsidR="009E6A73">
        <w:rPr>
          <w:kern w:val="28"/>
        </w:rPr>
        <w:t>.</w:t>
      </w:r>
      <w:r w:rsidR="003F24A9">
        <w:rPr>
          <w:kern w:val="28"/>
        </w:rPr>
        <w:t xml:space="preserve"> ТЕХНИЧЕСКОЕ ОБСЛУЖИВАНИЕ</w:t>
      </w:r>
    </w:p>
    <w:p w:rsidR="003F24A9" w:rsidRPr="009A30EA" w:rsidRDefault="003F24A9" w:rsidP="00E95259">
      <w:pPr>
        <w:pStyle w:val="20"/>
        <w:tabs>
          <w:tab w:val="left" w:pos="851"/>
        </w:tabs>
        <w:spacing w:line="240" w:lineRule="auto"/>
        <w:ind w:right="1"/>
        <w:rPr>
          <w:kern w:val="28"/>
        </w:rPr>
      </w:pPr>
    </w:p>
    <w:p w:rsidR="003F24A9" w:rsidRPr="009A30EA" w:rsidRDefault="003F24A9" w:rsidP="00E95259">
      <w:pPr>
        <w:spacing w:line="360" w:lineRule="auto"/>
        <w:ind w:left="720" w:right="1"/>
        <w:jc w:val="both"/>
        <w:rPr>
          <w:szCs w:val="24"/>
        </w:rPr>
      </w:pPr>
      <w:r>
        <w:rPr>
          <w:szCs w:val="24"/>
        </w:rPr>
        <w:t xml:space="preserve">   3.1</w:t>
      </w:r>
      <w:r w:rsidR="009E6A73">
        <w:rPr>
          <w:szCs w:val="24"/>
        </w:rPr>
        <w:t xml:space="preserve">. </w:t>
      </w:r>
      <w:r w:rsidRPr="009A30EA">
        <w:rPr>
          <w:szCs w:val="24"/>
        </w:rPr>
        <w:t>Для обеспечения работоспособности аспиратора необходимо содержать его в чистоте и оберегать от ударов и механических повреждений.</w:t>
      </w:r>
    </w:p>
    <w:p w:rsidR="003F24A9" w:rsidRDefault="003F24A9" w:rsidP="00E95259">
      <w:pPr>
        <w:pStyle w:val="20"/>
        <w:tabs>
          <w:tab w:val="left" w:pos="851"/>
        </w:tabs>
        <w:spacing w:line="240" w:lineRule="auto"/>
        <w:ind w:right="1"/>
      </w:pPr>
      <w:r>
        <w:lastRenderedPageBreak/>
        <w:tab/>
      </w:r>
      <w:r w:rsidR="003F00BF">
        <w:t xml:space="preserve">  </w:t>
      </w:r>
      <w:r>
        <w:t>3.2.</w:t>
      </w:r>
      <w:r w:rsidR="009E6A73">
        <w:t xml:space="preserve"> </w:t>
      </w:r>
      <w:r>
        <w:t>Г</w:t>
      </w:r>
      <w:r w:rsidRPr="009A30EA">
        <w:t>арантийный и пост гарантийный ремон</w:t>
      </w:r>
      <w:r>
        <w:t>ты</w:t>
      </w:r>
      <w:r w:rsidRPr="009A30EA">
        <w:t xml:space="preserve"> осуществляет предприятие изгот</w:t>
      </w:r>
      <w:r w:rsidRPr="009A30EA">
        <w:t>о</w:t>
      </w:r>
      <w:r w:rsidRPr="009A30EA">
        <w:t>витель.</w:t>
      </w:r>
    </w:p>
    <w:p w:rsidR="007D5893" w:rsidRDefault="00670E3D" w:rsidP="00670E3D">
      <w:pPr>
        <w:pStyle w:val="20"/>
        <w:tabs>
          <w:tab w:val="left" w:pos="851"/>
        </w:tabs>
        <w:spacing w:line="240" w:lineRule="auto"/>
        <w:ind w:right="1" w:firstLine="0"/>
      </w:pPr>
      <w:r>
        <w:tab/>
        <w:t xml:space="preserve"> </w:t>
      </w:r>
      <w:r w:rsidR="007D5893">
        <w:t xml:space="preserve"> 4. СВИДЕТЕЛЬСТВО О ПРИЕМКЕ</w:t>
      </w:r>
    </w:p>
    <w:p w:rsidR="00670E3D" w:rsidRDefault="00670E3D" w:rsidP="00670E3D">
      <w:pPr>
        <w:pStyle w:val="20"/>
        <w:tabs>
          <w:tab w:val="left" w:pos="851"/>
        </w:tabs>
        <w:spacing w:line="240" w:lineRule="auto"/>
        <w:ind w:right="1" w:firstLine="0"/>
      </w:pPr>
    </w:p>
    <w:p w:rsidR="007D5893" w:rsidRDefault="007D5893" w:rsidP="00E95259">
      <w:pPr>
        <w:pStyle w:val="10"/>
        <w:spacing w:after="0"/>
        <w:ind w:right="1"/>
        <w:rPr>
          <w:rFonts w:ascii="Times New Roman" w:hAnsi="Times New Roman" w:cs="Times New Roman"/>
        </w:rPr>
      </w:pPr>
      <w:r>
        <w:t>4</w:t>
      </w:r>
      <w:r w:rsidRPr="007D5893">
        <w:rPr>
          <w:rFonts w:ascii="Times New Roman" w:hAnsi="Times New Roman" w:cs="Times New Roman"/>
        </w:rPr>
        <w:t>.1. Аспиратор заводской _______________</w:t>
      </w:r>
      <w:r>
        <w:rPr>
          <w:rFonts w:ascii="Times New Roman" w:hAnsi="Times New Roman" w:cs="Times New Roman"/>
        </w:rPr>
        <w:t xml:space="preserve">, соответствует техническим </w:t>
      </w:r>
      <w:r w:rsidRPr="007D5893">
        <w:rPr>
          <w:rFonts w:ascii="Times New Roman" w:hAnsi="Times New Roman" w:cs="Times New Roman"/>
        </w:rPr>
        <w:t xml:space="preserve">условиям </w:t>
      </w:r>
      <w:r>
        <w:rPr>
          <w:rFonts w:ascii="Times New Roman" w:hAnsi="Times New Roman" w:cs="Times New Roman"/>
        </w:rPr>
        <w:t xml:space="preserve"> </w:t>
      </w:r>
      <w:r w:rsidRPr="007D5893">
        <w:rPr>
          <w:rFonts w:ascii="Times New Roman" w:hAnsi="Times New Roman" w:cs="Times New Roman"/>
        </w:rPr>
        <w:t>ТУ 4213-007-51816602-2013 и признан годным к эксплуатации.</w:t>
      </w:r>
      <w:r>
        <w:rPr>
          <w:rFonts w:ascii="Times New Roman" w:hAnsi="Times New Roman" w:cs="Times New Roman"/>
        </w:rPr>
        <w:t xml:space="preserve"> </w:t>
      </w:r>
    </w:p>
    <w:p w:rsidR="007D5893" w:rsidRDefault="007D5893" w:rsidP="00E95259">
      <w:pPr>
        <w:pStyle w:val="10"/>
        <w:spacing w:after="0"/>
        <w:ind w:right="1"/>
        <w:rPr>
          <w:rFonts w:ascii="Times New Roman" w:hAnsi="Times New Roman" w:cs="Times New Roman"/>
        </w:rPr>
      </w:pPr>
    </w:p>
    <w:p w:rsidR="007D5893" w:rsidRPr="007D5893" w:rsidRDefault="007D5893" w:rsidP="00E95259">
      <w:pPr>
        <w:pStyle w:val="10"/>
        <w:spacing w:after="0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ОТК____________________ ФИО</w:t>
      </w:r>
      <w:proofErr w:type="gramStart"/>
      <w:r>
        <w:rPr>
          <w:rFonts w:ascii="Times New Roman" w:hAnsi="Times New Roman" w:cs="Times New Roman"/>
        </w:rPr>
        <w:t xml:space="preserve"> (________________________)</w:t>
      </w:r>
      <w:proofErr w:type="gramEnd"/>
    </w:p>
    <w:p w:rsidR="007D5893" w:rsidRPr="007D5893" w:rsidRDefault="007D5893" w:rsidP="00E95259">
      <w:pPr>
        <w:pStyle w:val="10"/>
        <w:spacing w:after="0"/>
        <w:ind w:left="720" w:right="1" w:firstLine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7D5893" w:rsidRDefault="007D5893" w:rsidP="00E95259">
      <w:pPr>
        <w:pStyle w:val="20"/>
        <w:tabs>
          <w:tab w:val="left" w:pos="851"/>
        </w:tabs>
        <w:spacing w:line="240" w:lineRule="auto"/>
        <w:ind w:right="1"/>
      </w:pPr>
    </w:p>
    <w:p w:rsidR="003F24A9" w:rsidRPr="009A30EA" w:rsidRDefault="007D5893" w:rsidP="00E95259">
      <w:pPr>
        <w:pStyle w:val="10"/>
        <w:spacing w:after="0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E6A73">
        <w:rPr>
          <w:rFonts w:ascii="Times New Roman" w:hAnsi="Times New Roman" w:cs="Times New Roman"/>
        </w:rPr>
        <w:t>.</w:t>
      </w:r>
      <w:r w:rsidR="003F24A9">
        <w:rPr>
          <w:rFonts w:ascii="Times New Roman" w:hAnsi="Times New Roman" w:cs="Times New Roman"/>
        </w:rPr>
        <w:t xml:space="preserve"> </w:t>
      </w:r>
      <w:r w:rsidR="003F24A9" w:rsidRPr="009A30EA">
        <w:rPr>
          <w:rFonts w:ascii="Times New Roman" w:hAnsi="Times New Roman" w:cs="Times New Roman"/>
        </w:rPr>
        <w:t>СВЕДЕНИЯ О ПОВЕРКЕ</w:t>
      </w:r>
    </w:p>
    <w:p w:rsidR="003F24A9" w:rsidRPr="009A30EA" w:rsidRDefault="009E6A73" w:rsidP="00E95259">
      <w:pPr>
        <w:pStyle w:val="10"/>
        <w:spacing w:after="0"/>
        <w:ind w:left="720" w:right="1" w:firstLine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F24A9" w:rsidRPr="009A30EA">
        <w:rPr>
          <w:rFonts w:ascii="Times New Roman" w:hAnsi="Times New Roman" w:cs="Times New Roman"/>
        </w:rPr>
        <w:t>.1. Поверка проводится в соответствии с методикой пов</w:t>
      </w:r>
      <w:r w:rsidR="000B2487">
        <w:rPr>
          <w:rFonts w:ascii="Times New Roman" w:hAnsi="Times New Roman" w:cs="Times New Roman"/>
        </w:rPr>
        <w:t>ерки МП 94-221-2013.</w:t>
      </w:r>
    </w:p>
    <w:p w:rsidR="003F24A9" w:rsidRPr="009A30EA" w:rsidRDefault="003F24A9" w:rsidP="00E95259">
      <w:pPr>
        <w:pStyle w:val="10"/>
        <w:spacing w:after="0"/>
        <w:ind w:right="1" w:firstLine="0"/>
        <w:rPr>
          <w:rFonts w:ascii="Times New Roman" w:hAnsi="Times New Roman" w:cs="Times New Roman"/>
        </w:rPr>
      </w:pPr>
      <w:proofErr w:type="spellStart"/>
      <w:r w:rsidRPr="009A30EA">
        <w:rPr>
          <w:rFonts w:ascii="Times New Roman" w:hAnsi="Times New Roman" w:cs="Times New Roman"/>
        </w:rPr>
        <w:t>Межповерочный</w:t>
      </w:r>
      <w:proofErr w:type="spellEnd"/>
      <w:r w:rsidRPr="009A30EA">
        <w:rPr>
          <w:rFonts w:ascii="Times New Roman" w:hAnsi="Times New Roman" w:cs="Times New Roman"/>
        </w:rPr>
        <w:t xml:space="preserve"> интервал – 1 год.</w:t>
      </w:r>
    </w:p>
    <w:p w:rsidR="003F24A9" w:rsidRPr="009A30EA" w:rsidRDefault="003F24A9" w:rsidP="00E95259">
      <w:pPr>
        <w:pStyle w:val="10"/>
        <w:spacing w:after="0"/>
        <w:ind w:left="720" w:right="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E6A73">
        <w:rPr>
          <w:rFonts w:ascii="Times New Roman" w:hAnsi="Times New Roman" w:cs="Times New Roman"/>
        </w:rPr>
        <w:t>5</w:t>
      </w:r>
      <w:r w:rsidRPr="009A30EA">
        <w:rPr>
          <w:rFonts w:ascii="Times New Roman" w:hAnsi="Times New Roman" w:cs="Times New Roman"/>
        </w:rPr>
        <w:t>.2. Оформление результатов поверки.</w:t>
      </w:r>
    </w:p>
    <w:p w:rsidR="003F24A9" w:rsidRPr="009A30EA" w:rsidRDefault="003F24A9" w:rsidP="00E95259">
      <w:pPr>
        <w:pStyle w:val="10"/>
        <w:spacing w:after="0"/>
        <w:ind w:right="1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A30EA">
        <w:rPr>
          <w:rFonts w:ascii="Times New Roman" w:hAnsi="Times New Roman" w:cs="Times New Roman"/>
        </w:rPr>
        <w:t xml:space="preserve">- Положительные результаты поверки заносят в РЭ  аспиратора или оформляют свидетельством о поверке в соответствии с </w:t>
      </w:r>
      <w:proofErr w:type="gramStart"/>
      <w:r w:rsidRPr="009A30EA">
        <w:rPr>
          <w:rFonts w:ascii="Times New Roman" w:hAnsi="Times New Roman" w:cs="Times New Roman"/>
        </w:rPr>
        <w:t>ПР</w:t>
      </w:r>
      <w:proofErr w:type="gramEnd"/>
      <w:r w:rsidRPr="009A30EA">
        <w:rPr>
          <w:rFonts w:ascii="Times New Roman" w:hAnsi="Times New Roman" w:cs="Times New Roman"/>
        </w:rPr>
        <w:t xml:space="preserve"> 50.2.006.</w:t>
      </w:r>
    </w:p>
    <w:p w:rsidR="003F24A9" w:rsidRDefault="003F24A9" w:rsidP="00E95259">
      <w:pPr>
        <w:pStyle w:val="10"/>
        <w:spacing w:after="0"/>
        <w:ind w:right="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A30EA">
        <w:rPr>
          <w:rFonts w:ascii="Times New Roman" w:hAnsi="Times New Roman" w:cs="Times New Roman"/>
        </w:rPr>
        <w:t>- При отрицательных результатах поверки аспиратор в обращение не допускают и на него выдают извещение о непригодности с указанием причин.</w:t>
      </w:r>
    </w:p>
    <w:p w:rsidR="00B41FF4" w:rsidRDefault="00B41FF4" w:rsidP="00E95259">
      <w:pPr>
        <w:pStyle w:val="10"/>
        <w:spacing w:after="0"/>
        <w:ind w:right="1" w:firstLine="567"/>
        <w:rPr>
          <w:rFonts w:ascii="Times New Roman" w:hAnsi="Times New Roman" w:cs="Times New Roman"/>
        </w:rPr>
      </w:pPr>
    </w:p>
    <w:p w:rsidR="00B41FF4" w:rsidRDefault="00B41FF4" w:rsidP="00E95259">
      <w:pPr>
        <w:pStyle w:val="10"/>
        <w:spacing w:after="0"/>
        <w:ind w:right="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3. Результаты поверки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3"/>
        <w:gridCol w:w="1843"/>
        <w:gridCol w:w="2126"/>
      </w:tblGrid>
      <w:tr w:rsidR="003F24A9" w:rsidTr="003955D3">
        <w:trPr>
          <w:trHeight w:val="366"/>
        </w:trPr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jc w:val="center"/>
              <w:rPr>
                <w:rFonts w:ascii="Times New Roman" w:hAnsi="Times New Roman" w:cs="Times New Roman"/>
              </w:rPr>
            </w:pPr>
            <w:r w:rsidRPr="00AD55E5"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jc w:val="center"/>
              <w:rPr>
                <w:rFonts w:ascii="Times New Roman" w:hAnsi="Times New Roman" w:cs="Times New Roman"/>
              </w:rPr>
            </w:pPr>
            <w:r w:rsidRPr="00AD55E5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jc w:val="center"/>
              <w:rPr>
                <w:rFonts w:ascii="Times New Roman" w:hAnsi="Times New Roman" w:cs="Times New Roman"/>
              </w:rPr>
            </w:pPr>
            <w:r w:rsidRPr="00AD55E5">
              <w:rPr>
                <w:rFonts w:ascii="Times New Roman" w:hAnsi="Times New Roman" w:cs="Times New Roman"/>
              </w:rPr>
              <w:t>Фамилия</w:t>
            </w:r>
          </w:p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5E5">
              <w:rPr>
                <w:rFonts w:ascii="Times New Roman" w:hAnsi="Times New Roman" w:cs="Times New Roman"/>
              </w:rPr>
              <w:t>поверителя</w:t>
            </w:r>
            <w:proofErr w:type="spellEnd"/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jc w:val="center"/>
              <w:rPr>
                <w:rFonts w:ascii="Times New Roman" w:hAnsi="Times New Roman" w:cs="Times New Roman"/>
              </w:rPr>
            </w:pPr>
            <w:r w:rsidRPr="00AD55E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26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jc w:val="center"/>
              <w:rPr>
                <w:rFonts w:ascii="Times New Roman" w:hAnsi="Times New Roman" w:cs="Times New Roman"/>
              </w:rPr>
            </w:pPr>
            <w:r w:rsidRPr="00AD55E5">
              <w:rPr>
                <w:rFonts w:ascii="Times New Roman" w:hAnsi="Times New Roman" w:cs="Times New Roman"/>
              </w:rPr>
              <w:t>Оттиск поверо</w:t>
            </w:r>
            <w:r w:rsidRPr="00AD55E5">
              <w:rPr>
                <w:rFonts w:ascii="Times New Roman" w:hAnsi="Times New Roman" w:cs="Times New Roman"/>
              </w:rPr>
              <w:t>ч</w:t>
            </w:r>
            <w:r w:rsidRPr="00AD55E5">
              <w:rPr>
                <w:rFonts w:ascii="Times New Roman" w:hAnsi="Times New Roman" w:cs="Times New Roman"/>
              </w:rPr>
              <w:t>ного клейма</w:t>
            </w:r>
          </w:p>
        </w:tc>
      </w:tr>
      <w:tr w:rsidR="003F24A9" w:rsidTr="003955D3">
        <w:trPr>
          <w:trHeight w:val="354"/>
        </w:trPr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</w:tr>
      <w:tr w:rsidR="003F24A9" w:rsidTr="003955D3">
        <w:trPr>
          <w:trHeight w:val="354"/>
        </w:trPr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</w:tr>
      <w:tr w:rsidR="003F24A9" w:rsidTr="003955D3">
        <w:trPr>
          <w:trHeight w:val="354"/>
        </w:trPr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</w:tr>
      <w:tr w:rsidR="003F24A9" w:rsidTr="003955D3">
        <w:trPr>
          <w:trHeight w:val="344"/>
        </w:trPr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</w:tr>
      <w:tr w:rsidR="003F24A9" w:rsidTr="003955D3">
        <w:trPr>
          <w:trHeight w:val="354"/>
        </w:trPr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</w:tr>
      <w:tr w:rsidR="003F24A9" w:rsidTr="003955D3">
        <w:trPr>
          <w:trHeight w:val="344"/>
        </w:trPr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</w:tr>
      <w:tr w:rsidR="003F24A9" w:rsidTr="003955D3">
        <w:trPr>
          <w:trHeight w:val="354"/>
        </w:trPr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</w:tr>
      <w:tr w:rsidR="003F24A9" w:rsidTr="003955D3">
        <w:trPr>
          <w:trHeight w:val="344"/>
        </w:trPr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</w:tr>
      <w:tr w:rsidR="00500346" w:rsidTr="003955D3">
        <w:trPr>
          <w:trHeight w:val="344"/>
        </w:trPr>
        <w:tc>
          <w:tcPr>
            <w:tcW w:w="1701" w:type="dxa"/>
          </w:tcPr>
          <w:p w:rsidR="00500346" w:rsidRPr="00AD55E5" w:rsidRDefault="00500346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0346" w:rsidRPr="00AD55E5" w:rsidRDefault="00500346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0346" w:rsidRPr="00AD55E5" w:rsidRDefault="00500346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0346" w:rsidRPr="00AD55E5" w:rsidRDefault="00500346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0346" w:rsidRPr="00AD55E5" w:rsidRDefault="00500346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</w:tr>
      <w:tr w:rsidR="003F24A9" w:rsidTr="003955D3">
        <w:trPr>
          <w:trHeight w:val="354"/>
        </w:trPr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24A9" w:rsidRPr="00AD55E5" w:rsidRDefault="003F24A9" w:rsidP="00E95259">
            <w:pPr>
              <w:pStyle w:val="10"/>
              <w:widowControl w:val="0"/>
              <w:spacing w:after="0"/>
              <w:ind w:right="1" w:firstLine="0"/>
              <w:rPr>
                <w:rFonts w:ascii="Times New Roman" w:hAnsi="Times New Roman" w:cs="Times New Roman"/>
              </w:rPr>
            </w:pPr>
          </w:p>
        </w:tc>
      </w:tr>
    </w:tbl>
    <w:p w:rsidR="003F24A9" w:rsidRDefault="003F24A9" w:rsidP="00E95259">
      <w:pPr>
        <w:pStyle w:val="10"/>
        <w:spacing w:after="0"/>
        <w:ind w:right="1"/>
      </w:pPr>
    </w:p>
    <w:p w:rsidR="003955D3" w:rsidRDefault="003955D3" w:rsidP="00E95259">
      <w:pPr>
        <w:pStyle w:val="10"/>
        <w:spacing w:after="0"/>
        <w:ind w:right="1"/>
      </w:pPr>
    </w:p>
    <w:p w:rsidR="00031901" w:rsidRDefault="00031901" w:rsidP="00E95259">
      <w:pPr>
        <w:pStyle w:val="a3"/>
        <w:tabs>
          <w:tab w:val="clear" w:pos="4153"/>
          <w:tab w:val="clear" w:pos="8306"/>
        </w:tabs>
        <w:ind w:left="283" w:right="1" w:firstLine="437"/>
        <w:jc w:val="both"/>
      </w:pPr>
    </w:p>
    <w:p w:rsidR="00DE03C9" w:rsidRDefault="001B00AC" w:rsidP="00E95259">
      <w:pPr>
        <w:pStyle w:val="a3"/>
        <w:tabs>
          <w:tab w:val="clear" w:pos="4153"/>
          <w:tab w:val="clear" w:pos="8306"/>
        </w:tabs>
        <w:ind w:left="283" w:right="1" w:firstLine="710"/>
        <w:jc w:val="both"/>
      </w:pPr>
      <w:r>
        <w:lastRenderedPageBreak/>
        <w:t>6</w:t>
      </w:r>
      <w:r w:rsidR="009E6A73">
        <w:t>.</w:t>
      </w:r>
      <w:r w:rsidR="00DE03C9">
        <w:t xml:space="preserve"> ВОЗМОЖНЫЕ НЕИСПРАВНОСТИ И СПОСОБЫ ИХ УСТРАНЕНИЯ</w:t>
      </w:r>
    </w:p>
    <w:p w:rsidR="00B41FF4" w:rsidRPr="008D2CBF" w:rsidRDefault="00B41FF4" w:rsidP="00E95259">
      <w:pPr>
        <w:pStyle w:val="a3"/>
        <w:tabs>
          <w:tab w:val="clear" w:pos="4153"/>
          <w:tab w:val="clear" w:pos="8306"/>
        </w:tabs>
        <w:ind w:left="283" w:right="1" w:firstLine="437"/>
        <w:jc w:val="both"/>
      </w:pPr>
    </w:p>
    <w:p w:rsidR="00DE03C9" w:rsidRDefault="001B3DA7" w:rsidP="00E95259">
      <w:pPr>
        <w:pStyle w:val="a3"/>
        <w:tabs>
          <w:tab w:val="clear" w:pos="4153"/>
          <w:tab w:val="clear" w:pos="8306"/>
        </w:tabs>
        <w:ind w:right="1"/>
      </w:pPr>
      <w:r>
        <w:t>Таблица 4</w:t>
      </w:r>
      <w:r w:rsidR="00A32777">
        <w:t>. Неисправности и методы устранения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402"/>
        <w:gridCol w:w="3118"/>
        <w:gridCol w:w="2802"/>
      </w:tblGrid>
      <w:tr w:rsidR="003955D3" w:rsidTr="003955D3">
        <w:tc>
          <w:tcPr>
            <w:tcW w:w="3936" w:type="dxa"/>
            <w:gridSpan w:val="2"/>
          </w:tcPr>
          <w:p w:rsidR="003955D3" w:rsidRPr="00AD55E5" w:rsidRDefault="003955D3" w:rsidP="00665B19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/>
              <w:ind w:right="1"/>
              <w:jc w:val="center"/>
            </w:pPr>
            <w:r w:rsidRPr="00AD55E5">
              <w:t>Неисправность</w:t>
            </w:r>
          </w:p>
        </w:tc>
        <w:tc>
          <w:tcPr>
            <w:tcW w:w="3118" w:type="dxa"/>
          </w:tcPr>
          <w:p w:rsidR="003955D3" w:rsidRPr="00AD55E5" w:rsidRDefault="003955D3" w:rsidP="00665B19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/>
              <w:ind w:right="1"/>
              <w:jc w:val="center"/>
            </w:pPr>
            <w:r w:rsidRPr="00AD55E5">
              <w:t>Причина</w:t>
            </w:r>
          </w:p>
        </w:tc>
        <w:tc>
          <w:tcPr>
            <w:tcW w:w="2802" w:type="dxa"/>
          </w:tcPr>
          <w:p w:rsidR="003955D3" w:rsidRPr="00AD55E5" w:rsidRDefault="003955D3" w:rsidP="00665B19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/>
              <w:ind w:right="1"/>
              <w:jc w:val="center"/>
            </w:pPr>
            <w:r w:rsidRPr="00AD55E5">
              <w:t>Метод устранения</w:t>
            </w:r>
          </w:p>
        </w:tc>
      </w:tr>
      <w:tr w:rsidR="003955D3" w:rsidTr="003955D3">
        <w:tc>
          <w:tcPr>
            <w:tcW w:w="534" w:type="dxa"/>
          </w:tcPr>
          <w:p w:rsidR="003955D3" w:rsidRPr="00AD55E5" w:rsidRDefault="003955D3" w:rsidP="00E95259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/>
              <w:ind w:right="1"/>
              <w:jc w:val="both"/>
            </w:pPr>
            <w:r>
              <w:t>1.</w:t>
            </w:r>
          </w:p>
        </w:tc>
        <w:tc>
          <w:tcPr>
            <w:tcW w:w="3402" w:type="dxa"/>
          </w:tcPr>
          <w:p w:rsidR="003955D3" w:rsidRPr="00AD55E5" w:rsidRDefault="003955D3" w:rsidP="003955D3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/>
              <w:ind w:right="1"/>
            </w:pPr>
            <w:proofErr w:type="spellStart"/>
            <w:r w:rsidRPr="00AD55E5">
              <w:t>Элекродвигатель</w:t>
            </w:r>
            <w:proofErr w:type="spellEnd"/>
            <w:r w:rsidRPr="00AD55E5">
              <w:t xml:space="preserve"> не</w:t>
            </w:r>
            <w:r>
              <w:t xml:space="preserve"> </w:t>
            </w:r>
            <w:r w:rsidRPr="00AD55E5">
              <w:t>работает</w:t>
            </w:r>
          </w:p>
        </w:tc>
        <w:tc>
          <w:tcPr>
            <w:tcW w:w="3118" w:type="dxa"/>
          </w:tcPr>
          <w:p w:rsidR="003955D3" w:rsidRPr="00AD55E5" w:rsidRDefault="003955D3" w:rsidP="00E95259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/>
              <w:ind w:right="1"/>
              <w:jc w:val="both"/>
            </w:pPr>
            <w:r w:rsidRPr="00AD55E5">
              <w:t>Не заряжены аккумуляторы</w:t>
            </w:r>
          </w:p>
        </w:tc>
        <w:tc>
          <w:tcPr>
            <w:tcW w:w="2802" w:type="dxa"/>
          </w:tcPr>
          <w:p w:rsidR="003955D3" w:rsidRPr="00AD55E5" w:rsidRDefault="003955D3" w:rsidP="00E95259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/>
              <w:ind w:right="1"/>
              <w:jc w:val="both"/>
            </w:pPr>
            <w:r w:rsidRPr="00AD55E5">
              <w:t>Зарядить аккумуляторы</w:t>
            </w:r>
          </w:p>
        </w:tc>
      </w:tr>
      <w:tr w:rsidR="003955D3" w:rsidTr="003955D3">
        <w:tc>
          <w:tcPr>
            <w:tcW w:w="534" w:type="dxa"/>
          </w:tcPr>
          <w:p w:rsidR="003955D3" w:rsidRPr="00AD55E5" w:rsidRDefault="003955D3" w:rsidP="00E95259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/>
              <w:ind w:right="1"/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3955D3" w:rsidRPr="00AD55E5" w:rsidRDefault="003955D3" w:rsidP="00E95259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/>
              <w:ind w:right="1"/>
              <w:jc w:val="both"/>
            </w:pPr>
            <w:r w:rsidRPr="00AD55E5">
              <w:t xml:space="preserve"> Воздух не всасывается </w:t>
            </w:r>
          </w:p>
          <w:p w:rsidR="003955D3" w:rsidRPr="00AD55E5" w:rsidRDefault="003955D3" w:rsidP="00E95259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/>
              <w:ind w:right="1"/>
              <w:jc w:val="both"/>
            </w:pPr>
            <w:r w:rsidRPr="00AD55E5">
              <w:t>через штуцер</w:t>
            </w:r>
          </w:p>
        </w:tc>
        <w:tc>
          <w:tcPr>
            <w:tcW w:w="3118" w:type="dxa"/>
          </w:tcPr>
          <w:p w:rsidR="003955D3" w:rsidRPr="00AD55E5" w:rsidRDefault="003955D3" w:rsidP="00E95259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/>
              <w:ind w:right="1"/>
              <w:jc w:val="both"/>
            </w:pPr>
            <w:r>
              <w:t>Дефекты устанавливаются в сервисном центре прои</w:t>
            </w:r>
            <w:r>
              <w:t>з</w:t>
            </w:r>
            <w:r>
              <w:t>водителя</w:t>
            </w:r>
          </w:p>
        </w:tc>
        <w:tc>
          <w:tcPr>
            <w:tcW w:w="2802" w:type="dxa"/>
          </w:tcPr>
          <w:p w:rsidR="003955D3" w:rsidRPr="00AD55E5" w:rsidRDefault="003955D3" w:rsidP="00E95259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/>
              <w:ind w:right="1"/>
              <w:jc w:val="both"/>
            </w:pPr>
            <w:r w:rsidRPr="00AD55E5">
              <w:t>Обратиться в сервисный центр производителя</w:t>
            </w:r>
          </w:p>
        </w:tc>
      </w:tr>
    </w:tbl>
    <w:p w:rsidR="00DE03C9" w:rsidRPr="00F12DCC" w:rsidRDefault="00DE03C9" w:rsidP="00E95259">
      <w:pPr>
        <w:pStyle w:val="a3"/>
        <w:tabs>
          <w:tab w:val="clear" w:pos="4153"/>
          <w:tab w:val="clear" w:pos="8306"/>
        </w:tabs>
        <w:ind w:right="1"/>
        <w:jc w:val="right"/>
      </w:pPr>
    </w:p>
    <w:p w:rsidR="00670E3D" w:rsidRDefault="00670E3D" w:rsidP="00E95259">
      <w:pPr>
        <w:ind w:left="982" w:right="1"/>
        <w:jc w:val="both"/>
        <w:rPr>
          <w:szCs w:val="24"/>
        </w:rPr>
      </w:pPr>
    </w:p>
    <w:p w:rsidR="00DE03C9" w:rsidRDefault="001B00AC" w:rsidP="00E95259">
      <w:pPr>
        <w:ind w:left="982" w:right="1"/>
        <w:jc w:val="both"/>
        <w:rPr>
          <w:szCs w:val="24"/>
        </w:rPr>
      </w:pPr>
      <w:r>
        <w:rPr>
          <w:szCs w:val="24"/>
        </w:rPr>
        <w:t>7</w:t>
      </w:r>
      <w:r w:rsidR="009E6A73">
        <w:rPr>
          <w:szCs w:val="24"/>
        </w:rPr>
        <w:t>.</w:t>
      </w:r>
      <w:r w:rsidR="00031901">
        <w:rPr>
          <w:szCs w:val="24"/>
        </w:rPr>
        <w:t xml:space="preserve"> </w:t>
      </w:r>
      <w:r w:rsidR="00DE03C9" w:rsidRPr="00720934">
        <w:rPr>
          <w:szCs w:val="24"/>
        </w:rPr>
        <w:t>ТРАНСПОРТИРОВАНИЕ</w:t>
      </w:r>
    </w:p>
    <w:p w:rsidR="00670E3D" w:rsidRDefault="00670E3D" w:rsidP="00E95259">
      <w:pPr>
        <w:ind w:left="982" w:right="1"/>
        <w:jc w:val="both"/>
        <w:rPr>
          <w:szCs w:val="24"/>
        </w:rPr>
      </w:pPr>
    </w:p>
    <w:p w:rsidR="00DE03C9" w:rsidRDefault="001B00AC" w:rsidP="00E95259">
      <w:pPr>
        <w:pStyle w:val="10"/>
        <w:spacing w:after="0"/>
        <w:ind w:left="567" w:right="1" w:firstLine="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41FF4">
        <w:rPr>
          <w:rFonts w:ascii="Times New Roman" w:hAnsi="Times New Roman" w:cs="Times New Roman"/>
        </w:rPr>
        <w:t>.1</w:t>
      </w:r>
      <w:r w:rsidR="009E6A73">
        <w:rPr>
          <w:rFonts w:ascii="Times New Roman" w:hAnsi="Times New Roman" w:cs="Times New Roman"/>
        </w:rPr>
        <w:t>.</w:t>
      </w:r>
      <w:r w:rsidR="00B41FF4">
        <w:rPr>
          <w:rFonts w:ascii="Times New Roman" w:hAnsi="Times New Roman" w:cs="Times New Roman"/>
        </w:rPr>
        <w:t xml:space="preserve"> </w:t>
      </w:r>
      <w:r w:rsidR="00665B19">
        <w:rPr>
          <w:rFonts w:ascii="Times New Roman" w:hAnsi="Times New Roman" w:cs="Times New Roman"/>
        </w:rPr>
        <w:t>Транспортирование аспиратора</w:t>
      </w:r>
      <w:r w:rsidR="00DE03C9" w:rsidRPr="00720934">
        <w:rPr>
          <w:rFonts w:ascii="Times New Roman" w:hAnsi="Times New Roman" w:cs="Times New Roman"/>
        </w:rPr>
        <w:t xml:space="preserve"> производится всеми видами транспорта, </w:t>
      </w:r>
      <w:proofErr w:type="gramStart"/>
      <w:r w:rsidR="00DE03C9" w:rsidRPr="00720934">
        <w:rPr>
          <w:rFonts w:ascii="Times New Roman" w:hAnsi="Times New Roman" w:cs="Times New Roman"/>
        </w:rPr>
        <w:t>с</w:t>
      </w:r>
      <w:r w:rsidR="00DE03C9" w:rsidRPr="00720934">
        <w:rPr>
          <w:rFonts w:ascii="Times New Roman" w:hAnsi="Times New Roman" w:cs="Times New Roman"/>
        </w:rPr>
        <w:t>о</w:t>
      </w:r>
      <w:r w:rsidR="00DE03C9" w:rsidRPr="00720934">
        <w:rPr>
          <w:rFonts w:ascii="Times New Roman" w:hAnsi="Times New Roman" w:cs="Times New Roman"/>
        </w:rPr>
        <w:t>гласно правил</w:t>
      </w:r>
      <w:proofErr w:type="gramEnd"/>
      <w:r w:rsidR="00DE03C9" w:rsidRPr="00720934">
        <w:rPr>
          <w:rFonts w:ascii="Times New Roman" w:hAnsi="Times New Roman" w:cs="Times New Roman"/>
        </w:rPr>
        <w:t xml:space="preserve"> перевозок грузов, действующих на данном виде транспорта.</w:t>
      </w:r>
    </w:p>
    <w:p w:rsidR="003955D3" w:rsidRDefault="003955D3" w:rsidP="00E95259">
      <w:pPr>
        <w:pStyle w:val="10"/>
        <w:spacing w:after="0"/>
        <w:ind w:left="567" w:right="1" w:firstLine="415"/>
        <w:rPr>
          <w:rFonts w:ascii="Times New Roman" w:hAnsi="Times New Roman" w:cs="Times New Roman"/>
        </w:rPr>
      </w:pPr>
    </w:p>
    <w:p w:rsidR="00DE03C9" w:rsidRPr="00720934" w:rsidRDefault="001B00AC" w:rsidP="00E95259">
      <w:pPr>
        <w:pStyle w:val="10"/>
        <w:spacing w:after="0"/>
        <w:ind w:left="567" w:right="1" w:firstLine="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E6A73">
        <w:rPr>
          <w:rFonts w:ascii="Times New Roman" w:hAnsi="Times New Roman" w:cs="Times New Roman"/>
        </w:rPr>
        <w:t xml:space="preserve">. </w:t>
      </w:r>
      <w:r w:rsidR="00DE03C9">
        <w:rPr>
          <w:rFonts w:ascii="Times New Roman" w:hAnsi="Times New Roman" w:cs="Times New Roman"/>
        </w:rPr>
        <w:t xml:space="preserve"> ПРАВИЛА ХРАНЕНИЯ</w:t>
      </w:r>
    </w:p>
    <w:p w:rsidR="00DE03C9" w:rsidRPr="007E688F" w:rsidRDefault="001B00AC" w:rsidP="00E95259">
      <w:pPr>
        <w:pStyle w:val="10"/>
        <w:spacing w:after="0"/>
        <w:ind w:left="720" w:right="1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E03C9">
        <w:rPr>
          <w:rFonts w:ascii="Times New Roman" w:hAnsi="Times New Roman" w:cs="Times New Roman"/>
        </w:rPr>
        <w:t>.1</w:t>
      </w:r>
      <w:r w:rsidR="009E6A73">
        <w:rPr>
          <w:rFonts w:ascii="Times New Roman" w:hAnsi="Times New Roman" w:cs="Times New Roman"/>
        </w:rPr>
        <w:t>.</w:t>
      </w:r>
      <w:r w:rsidR="00DE03C9">
        <w:rPr>
          <w:rFonts w:ascii="Times New Roman" w:hAnsi="Times New Roman" w:cs="Times New Roman"/>
        </w:rPr>
        <w:t xml:space="preserve"> </w:t>
      </w:r>
      <w:r w:rsidR="00DE03C9" w:rsidRPr="007E688F">
        <w:rPr>
          <w:rFonts w:ascii="Times New Roman" w:hAnsi="Times New Roman" w:cs="Times New Roman"/>
        </w:rPr>
        <w:t>Аспиратор</w:t>
      </w:r>
      <w:r w:rsidR="009D2CAF">
        <w:rPr>
          <w:rFonts w:ascii="Times New Roman" w:hAnsi="Times New Roman" w:cs="Times New Roman"/>
        </w:rPr>
        <w:t>ы</w:t>
      </w:r>
      <w:r w:rsidR="00DE03C9" w:rsidRPr="007E688F">
        <w:rPr>
          <w:rFonts w:ascii="Times New Roman" w:hAnsi="Times New Roman" w:cs="Times New Roman"/>
        </w:rPr>
        <w:t xml:space="preserve"> </w:t>
      </w:r>
      <w:r w:rsidR="009D2CAF" w:rsidRPr="007E688F">
        <w:rPr>
          <w:rFonts w:ascii="Times New Roman" w:hAnsi="Times New Roman" w:cs="Times New Roman"/>
        </w:rPr>
        <w:t>должны</w:t>
      </w:r>
      <w:r w:rsidR="009D2CAF">
        <w:rPr>
          <w:rFonts w:ascii="Times New Roman" w:hAnsi="Times New Roman" w:cs="Times New Roman"/>
        </w:rPr>
        <w:t xml:space="preserve"> </w:t>
      </w:r>
      <w:r w:rsidR="00DE03C9" w:rsidRPr="007E688F">
        <w:rPr>
          <w:rFonts w:ascii="Times New Roman" w:hAnsi="Times New Roman" w:cs="Times New Roman"/>
        </w:rPr>
        <w:t>храниться в сухом отапливаемом помещении при темп</w:t>
      </w:r>
      <w:r w:rsidR="00DE03C9" w:rsidRPr="007E688F">
        <w:rPr>
          <w:rFonts w:ascii="Times New Roman" w:hAnsi="Times New Roman" w:cs="Times New Roman"/>
        </w:rPr>
        <w:t>е</w:t>
      </w:r>
      <w:r w:rsidR="00DE03C9" w:rsidRPr="007E688F">
        <w:rPr>
          <w:rFonts w:ascii="Times New Roman" w:hAnsi="Times New Roman" w:cs="Times New Roman"/>
        </w:rPr>
        <w:t>ратуре от 10 до 35</w:t>
      </w:r>
      <w:proofErr w:type="gramStart"/>
      <w:r w:rsidR="00DE03C9" w:rsidRPr="007E688F">
        <w:rPr>
          <w:rFonts w:ascii="Times New Roman" w:hAnsi="Times New Roman" w:cs="Times New Roman"/>
        </w:rPr>
        <w:t xml:space="preserve"> </w:t>
      </w:r>
      <w:r w:rsidR="00DE03C9" w:rsidRPr="007E688F">
        <w:rPr>
          <w:rFonts w:ascii="Times New Roman" w:hAnsi="Times New Roman" w:cs="Times New Roman"/>
        </w:rPr>
        <w:sym w:font="Symbol" w:char="F0B0"/>
      </w:r>
      <w:r w:rsidR="00DE03C9" w:rsidRPr="007E688F">
        <w:rPr>
          <w:rFonts w:ascii="Times New Roman" w:hAnsi="Times New Roman" w:cs="Times New Roman"/>
        </w:rPr>
        <w:t>С</w:t>
      </w:r>
      <w:proofErr w:type="gramEnd"/>
      <w:r w:rsidR="00DE03C9" w:rsidRPr="007E688F">
        <w:rPr>
          <w:rFonts w:ascii="Times New Roman" w:hAnsi="Times New Roman" w:cs="Times New Roman"/>
        </w:rPr>
        <w:t xml:space="preserve"> и относительной влажности воздуха не более 80% при 25 </w:t>
      </w:r>
      <w:r w:rsidR="00DE03C9" w:rsidRPr="007E688F">
        <w:rPr>
          <w:rFonts w:ascii="Times New Roman" w:hAnsi="Times New Roman" w:cs="Times New Roman"/>
        </w:rPr>
        <w:sym w:font="Symbol" w:char="F0B0"/>
      </w:r>
      <w:r w:rsidR="00DE03C9" w:rsidRPr="007E688F">
        <w:rPr>
          <w:rFonts w:ascii="Times New Roman" w:hAnsi="Times New Roman" w:cs="Times New Roman"/>
        </w:rPr>
        <w:t>С.</w:t>
      </w:r>
    </w:p>
    <w:p w:rsidR="00DE03C9" w:rsidRPr="007E688F" w:rsidRDefault="001B00AC" w:rsidP="00E95259">
      <w:pPr>
        <w:pStyle w:val="10"/>
        <w:spacing w:after="0"/>
        <w:ind w:left="720" w:right="1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E03C9">
        <w:rPr>
          <w:rFonts w:ascii="Times New Roman" w:hAnsi="Times New Roman" w:cs="Times New Roman"/>
        </w:rPr>
        <w:t>.2</w:t>
      </w:r>
      <w:r w:rsidR="009E6A73">
        <w:rPr>
          <w:rFonts w:ascii="Times New Roman" w:hAnsi="Times New Roman" w:cs="Times New Roman"/>
        </w:rPr>
        <w:t>.</w:t>
      </w:r>
      <w:r w:rsidR="00DE03C9">
        <w:rPr>
          <w:rFonts w:ascii="Times New Roman" w:hAnsi="Times New Roman" w:cs="Times New Roman"/>
        </w:rPr>
        <w:t xml:space="preserve"> </w:t>
      </w:r>
      <w:r w:rsidR="00DE03C9" w:rsidRPr="007E688F">
        <w:rPr>
          <w:rFonts w:ascii="Times New Roman" w:hAnsi="Times New Roman" w:cs="Times New Roman"/>
        </w:rPr>
        <w:t>В помещениях для хранения содержание пыли, паров кислот, щелочей, агре</w:t>
      </w:r>
      <w:r w:rsidR="00DE03C9" w:rsidRPr="007E688F">
        <w:rPr>
          <w:rFonts w:ascii="Times New Roman" w:hAnsi="Times New Roman" w:cs="Times New Roman"/>
        </w:rPr>
        <w:t>с</w:t>
      </w:r>
      <w:r w:rsidR="00DE03C9" w:rsidRPr="007E688F">
        <w:rPr>
          <w:rFonts w:ascii="Times New Roman" w:hAnsi="Times New Roman" w:cs="Times New Roman"/>
        </w:rPr>
        <w:t>сивных газов и других вредных примесей не должно превышать содержания корроз</w:t>
      </w:r>
      <w:r w:rsidR="00DE03C9" w:rsidRPr="007E688F">
        <w:rPr>
          <w:rFonts w:ascii="Times New Roman" w:hAnsi="Times New Roman" w:cs="Times New Roman"/>
        </w:rPr>
        <w:t>и</w:t>
      </w:r>
      <w:r w:rsidR="00DE03C9" w:rsidRPr="007E688F">
        <w:rPr>
          <w:rFonts w:ascii="Times New Roman" w:hAnsi="Times New Roman" w:cs="Times New Roman"/>
        </w:rPr>
        <w:t>онно-активных агентов для атмосферы типа 1 по ГОСТ 15150.</w:t>
      </w:r>
    </w:p>
    <w:p w:rsidR="00DE03C9" w:rsidRDefault="009E6A73" w:rsidP="00E95259">
      <w:pPr>
        <w:pStyle w:val="10"/>
        <w:spacing w:after="0"/>
        <w:ind w:left="720" w:right="1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E03C9">
        <w:rPr>
          <w:rFonts w:ascii="Times New Roman" w:hAnsi="Times New Roman" w:cs="Times New Roman"/>
        </w:rPr>
        <w:t>.3</w:t>
      </w:r>
      <w:r>
        <w:rPr>
          <w:rFonts w:ascii="Times New Roman" w:hAnsi="Times New Roman" w:cs="Times New Roman"/>
        </w:rPr>
        <w:t>.</w:t>
      </w:r>
      <w:r w:rsidR="00DE03C9">
        <w:rPr>
          <w:rFonts w:ascii="Times New Roman" w:hAnsi="Times New Roman" w:cs="Times New Roman"/>
        </w:rPr>
        <w:t xml:space="preserve"> </w:t>
      </w:r>
      <w:r w:rsidR="00DE03C9" w:rsidRPr="007E688F">
        <w:rPr>
          <w:rFonts w:ascii="Times New Roman" w:hAnsi="Times New Roman" w:cs="Times New Roman"/>
        </w:rPr>
        <w:t>Аспиратор</w:t>
      </w:r>
      <w:r w:rsidR="009D2CAF">
        <w:rPr>
          <w:rFonts w:ascii="Times New Roman" w:hAnsi="Times New Roman" w:cs="Times New Roman"/>
        </w:rPr>
        <w:t>ы, принесенные</w:t>
      </w:r>
      <w:r w:rsidR="00DE03C9" w:rsidRPr="007E688F">
        <w:rPr>
          <w:rFonts w:ascii="Times New Roman" w:hAnsi="Times New Roman" w:cs="Times New Roman"/>
        </w:rPr>
        <w:t xml:space="preserve"> в отапл</w:t>
      </w:r>
      <w:r w:rsidR="009D2CAF">
        <w:rPr>
          <w:rFonts w:ascii="Times New Roman" w:hAnsi="Times New Roman" w:cs="Times New Roman"/>
        </w:rPr>
        <w:t>иваемое помещение с улицы, могут</w:t>
      </w:r>
      <w:r w:rsidR="00DE03C9" w:rsidRPr="007E688F">
        <w:rPr>
          <w:rFonts w:ascii="Times New Roman" w:hAnsi="Times New Roman" w:cs="Times New Roman"/>
        </w:rPr>
        <w:t xml:space="preserve"> быть распакован</w:t>
      </w:r>
      <w:r w:rsidR="009D2CAF">
        <w:rPr>
          <w:rFonts w:ascii="Times New Roman" w:hAnsi="Times New Roman" w:cs="Times New Roman"/>
        </w:rPr>
        <w:t>ы</w:t>
      </w:r>
      <w:r w:rsidR="00DE03C9" w:rsidRPr="007E688F">
        <w:rPr>
          <w:rFonts w:ascii="Times New Roman" w:hAnsi="Times New Roman" w:cs="Times New Roman"/>
        </w:rPr>
        <w:t xml:space="preserve"> не ранее, чем через 2 ч.</w:t>
      </w:r>
    </w:p>
    <w:p w:rsidR="003955D3" w:rsidRDefault="003955D3" w:rsidP="00E95259">
      <w:pPr>
        <w:pStyle w:val="10"/>
        <w:spacing w:after="0"/>
        <w:ind w:left="720" w:right="1" w:firstLine="240"/>
        <w:rPr>
          <w:rFonts w:ascii="Times New Roman" w:hAnsi="Times New Roman" w:cs="Times New Roman"/>
        </w:rPr>
      </w:pPr>
    </w:p>
    <w:p w:rsidR="00DE03C9" w:rsidRDefault="001B00AC" w:rsidP="00E95259">
      <w:pPr>
        <w:pStyle w:val="10"/>
        <w:spacing w:after="0"/>
        <w:ind w:left="720" w:right="1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E03C9">
        <w:rPr>
          <w:rFonts w:ascii="Times New Roman" w:hAnsi="Times New Roman" w:cs="Times New Roman"/>
        </w:rPr>
        <w:t>. УТИЛИЗАЦИЯ</w:t>
      </w:r>
    </w:p>
    <w:p w:rsidR="00DE03C9" w:rsidRDefault="009D2CAF" w:rsidP="003955D3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Утилизация аспираторов</w:t>
      </w:r>
      <w:r w:rsidR="00DE03C9" w:rsidRPr="00BC4CF5">
        <w:rPr>
          <w:szCs w:val="24"/>
        </w:rPr>
        <w:t xml:space="preserve"> осуществляется отдельно по группам материалов: плас</w:t>
      </w:r>
      <w:r w:rsidR="00DE03C9" w:rsidRPr="00BC4CF5">
        <w:rPr>
          <w:szCs w:val="24"/>
        </w:rPr>
        <w:t>т</w:t>
      </w:r>
      <w:r w:rsidR="00DE03C9" w:rsidRPr="00BC4CF5">
        <w:rPr>
          <w:szCs w:val="24"/>
        </w:rPr>
        <w:t>массовые элементы корпуса, металлические и резиновые крепежные элементы, аккумул</w:t>
      </w:r>
      <w:r w:rsidR="00DE03C9" w:rsidRPr="00BC4CF5">
        <w:rPr>
          <w:szCs w:val="24"/>
        </w:rPr>
        <w:t>я</w:t>
      </w:r>
      <w:r w:rsidR="00DE03C9" w:rsidRPr="00BC4CF5">
        <w:rPr>
          <w:szCs w:val="24"/>
        </w:rPr>
        <w:t>торные батареи питания, ПХВ</w:t>
      </w:r>
      <w:r w:rsidR="00412261">
        <w:rPr>
          <w:szCs w:val="24"/>
        </w:rPr>
        <w:t>/силиконовая</w:t>
      </w:r>
      <w:r w:rsidR="00B9030A">
        <w:rPr>
          <w:szCs w:val="24"/>
        </w:rPr>
        <w:t xml:space="preserve"> </w:t>
      </w:r>
      <w:r w:rsidR="00DE03C9" w:rsidRPr="00BC4CF5">
        <w:rPr>
          <w:szCs w:val="24"/>
        </w:rPr>
        <w:t>трубка.</w:t>
      </w:r>
    </w:p>
    <w:p w:rsidR="003955D3" w:rsidRPr="003955D3" w:rsidRDefault="003955D3" w:rsidP="003955D3">
      <w:pPr>
        <w:spacing w:line="360" w:lineRule="auto"/>
        <w:ind w:right="1" w:firstLine="993"/>
        <w:jc w:val="both"/>
        <w:rPr>
          <w:szCs w:val="24"/>
        </w:rPr>
      </w:pPr>
    </w:p>
    <w:p w:rsidR="00DE03C9" w:rsidRPr="007E688F" w:rsidRDefault="001B00AC" w:rsidP="00E95259">
      <w:pPr>
        <w:pStyle w:val="10"/>
        <w:spacing w:after="0"/>
        <w:ind w:left="720" w:right="1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E03C9">
        <w:rPr>
          <w:rFonts w:ascii="Times New Roman" w:hAnsi="Times New Roman" w:cs="Times New Roman"/>
        </w:rPr>
        <w:t>. ГАРАНТИИ ИЗГОТОВИТЕЛЯ</w:t>
      </w:r>
    </w:p>
    <w:p w:rsidR="00DE03C9" w:rsidRPr="007E688F" w:rsidRDefault="00DE03C9" w:rsidP="00E95259">
      <w:pPr>
        <w:spacing w:line="360" w:lineRule="auto"/>
        <w:ind w:right="1" w:firstLine="993"/>
        <w:jc w:val="both"/>
        <w:rPr>
          <w:szCs w:val="24"/>
        </w:rPr>
      </w:pPr>
      <w:r w:rsidRPr="007E688F">
        <w:rPr>
          <w:szCs w:val="24"/>
        </w:rPr>
        <w:t>Изготовитель гар</w:t>
      </w:r>
      <w:r w:rsidR="009D2CAF">
        <w:rPr>
          <w:szCs w:val="24"/>
        </w:rPr>
        <w:t>антирует соответствие аспираторов</w:t>
      </w:r>
      <w:r w:rsidRPr="007E688F">
        <w:rPr>
          <w:szCs w:val="24"/>
        </w:rPr>
        <w:t xml:space="preserve"> требованиям ТУ 4213-007-51816602-2013 при соблюдении условий эксплуатации, хранения, транспортирования, изл</w:t>
      </w:r>
      <w:r w:rsidRPr="007E688F">
        <w:rPr>
          <w:szCs w:val="24"/>
        </w:rPr>
        <w:t>о</w:t>
      </w:r>
      <w:r w:rsidRPr="007E688F">
        <w:rPr>
          <w:szCs w:val="24"/>
        </w:rPr>
        <w:t>женных в ТУ на изделия, и в настоящем РЭ.</w:t>
      </w:r>
    </w:p>
    <w:p w:rsidR="00DE03C9" w:rsidRDefault="00DE03C9" w:rsidP="00E95259">
      <w:pPr>
        <w:spacing w:line="360" w:lineRule="auto"/>
        <w:ind w:right="1" w:firstLine="993"/>
        <w:jc w:val="both"/>
        <w:rPr>
          <w:szCs w:val="24"/>
        </w:rPr>
      </w:pPr>
      <w:r w:rsidRPr="007E688F">
        <w:rPr>
          <w:szCs w:val="24"/>
        </w:rPr>
        <w:t>Примечание: Изготовитель оставляет за собой право изменять конструкцию асп</w:t>
      </w:r>
      <w:r w:rsidRPr="007E688F">
        <w:rPr>
          <w:szCs w:val="24"/>
        </w:rPr>
        <w:t>и</w:t>
      </w:r>
      <w:r w:rsidR="009D2CAF">
        <w:rPr>
          <w:szCs w:val="24"/>
        </w:rPr>
        <w:t>раторов</w:t>
      </w:r>
      <w:r w:rsidRPr="007E688F">
        <w:rPr>
          <w:szCs w:val="24"/>
        </w:rPr>
        <w:t xml:space="preserve"> «</w:t>
      </w:r>
      <w:r w:rsidR="005A09BF">
        <w:rPr>
          <w:szCs w:val="24"/>
        </w:rPr>
        <w:t>БРИЗ</w:t>
      </w:r>
      <w:r w:rsidRPr="007E688F">
        <w:rPr>
          <w:szCs w:val="24"/>
        </w:rPr>
        <w:t>» в целом, по ТУ 4213-007-51816602-2013</w:t>
      </w:r>
      <w:r>
        <w:rPr>
          <w:szCs w:val="24"/>
        </w:rPr>
        <w:t xml:space="preserve"> </w:t>
      </w:r>
      <w:r w:rsidRPr="007E688F">
        <w:rPr>
          <w:szCs w:val="24"/>
        </w:rPr>
        <w:t>с целью улучшения их технических и метрологических характеристик и эксплуатационных свойств.</w:t>
      </w:r>
    </w:p>
    <w:p w:rsidR="00DE03C9" w:rsidRPr="007E688F" w:rsidRDefault="00DE03C9" w:rsidP="00E95259">
      <w:pPr>
        <w:spacing w:line="360" w:lineRule="auto"/>
        <w:ind w:right="1" w:firstLine="993"/>
        <w:jc w:val="both"/>
        <w:rPr>
          <w:szCs w:val="24"/>
        </w:rPr>
      </w:pPr>
      <w:r w:rsidRPr="007E688F">
        <w:rPr>
          <w:szCs w:val="24"/>
        </w:rPr>
        <w:t xml:space="preserve"> Гарантия не распространяется на аккумуляторы, зарядное устройство к ним.</w:t>
      </w:r>
    </w:p>
    <w:p w:rsidR="00DE03C9" w:rsidRPr="007E688F" w:rsidRDefault="00DE03C9" w:rsidP="00E95259">
      <w:pPr>
        <w:spacing w:line="360" w:lineRule="auto"/>
        <w:ind w:right="1" w:firstLine="993"/>
        <w:jc w:val="both"/>
        <w:rPr>
          <w:szCs w:val="24"/>
        </w:rPr>
      </w:pPr>
      <w:r w:rsidRPr="007E688F">
        <w:rPr>
          <w:szCs w:val="24"/>
        </w:rPr>
        <w:lastRenderedPageBreak/>
        <w:t xml:space="preserve">По </w:t>
      </w:r>
      <w:proofErr w:type="gramStart"/>
      <w:r w:rsidRPr="007E688F">
        <w:rPr>
          <w:szCs w:val="24"/>
        </w:rPr>
        <w:t>прошествии</w:t>
      </w:r>
      <w:proofErr w:type="gramEnd"/>
      <w:r w:rsidRPr="007E688F">
        <w:rPr>
          <w:szCs w:val="24"/>
        </w:rPr>
        <w:t xml:space="preserve"> гарантийного срока степе</w:t>
      </w:r>
      <w:r w:rsidR="00665B19">
        <w:rPr>
          <w:szCs w:val="24"/>
        </w:rPr>
        <w:t>нь годности к работе аспиратора</w:t>
      </w:r>
      <w:r w:rsidRPr="007E688F">
        <w:rPr>
          <w:szCs w:val="24"/>
        </w:rPr>
        <w:t xml:space="preserve"> может быть установлена по результатам поверки согласно настоящему РЭ.</w:t>
      </w:r>
    </w:p>
    <w:p w:rsidR="00DE03C9" w:rsidRPr="007E688F" w:rsidRDefault="00DE03C9" w:rsidP="00E95259">
      <w:pPr>
        <w:spacing w:line="360" w:lineRule="auto"/>
        <w:ind w:right="1" w:firstLine="993"/>
        <w:jc w:val="both"/>
        <w:rPr>
          <w:szCs w:val="24"/>
        </w:rPr>
      </w:pPr>
      <w:r w:rsidRPr="007E688F">
        <w:rPr>
          <w:szCs w:val="24"/>
        </w:rPr>
        <w:t>Гарантий</w:t>
      </w:r>
      <w:r w:rsidR="00EC527A">
        <w:rPr>
          <w:szCs w:val="24"/>
        </w:rPr>
        <w:t>ный срок эксплуатации аспираторов</w:t>
      </w:r>
      <w:r w:rsidRPr="007E688F">
        <w:rPr>
          <w:szCs w:val="24"/>
        </w:rPr>
        <w:t xml:space="preserve"> 12 месяцев </w:t>
      </w:r>
      <w:proofErr w:type="gramStart"/>
      <w:r w:rsidRPr="007E688F">
        <w:rPr>
          <w:szCs w:val="24"/>
        </w:rPr>
        <w:t>с даты продажи</w:t>
      </w:r>
      <w:proofErr w:type="gramEnd"/>
      <w:r w:rsidRPr="007E688F">
        <w:rPr>
          <w:szCs w:val="24"/>
        </w:rPr>
        <w:t xml:space="preserve"> в эк</w:t>
      </w:r>
      <w:r w:rsidRPr="007E688F">
        <w:rPr>
          <w:szCs w:val="24"/>
        </w:rPr>
        <w:t>с</w:t>
      </w:r>
      <w:r w:rsidRPr="007E688F">
        <w:rPr>
          <w:szCs w:val="24"/>
        </w:rPr>
        <w:t>плуатацию.</w:t>
      </w:r>
    </w:p>
    <w:p w:rsidR="00DE03C9" w:rsidRPr="007E688F" w:rsidRDefault="00DE03C9" w:rsidP="00E95259">
      <w:pPr>
        <w:spacing w:line="360" w:lineRule="auto"/>
        <w:ind w:right="1" w:firstLine="993"/>
        <w:jc w:val="both"/>
        <w:rPr>
          <w:szCs w:val="24"/>
        </w:rPr>
      </w:pPr>
      <w:r w:rsidRPr="007E688F">
        <w:rPr>
          <w:szCs w:val="24"/>
        </w:rPr>
        <w:t>Гара</w:t>
      </w:r>
      <w:r w:rsidR="00EC527A">
        <w:rPr>
          <w:szCs w:val="24"/>
        </w:rPr>
        <w:t>нтийный срок хранения аспираторов</w:t>
      </w:r>
      <w:r w:rsidRPr="007E688F">
        <w:rPr>
          <w:szCs w:val="24"/>
        </w:rPr>
        <w:t xml:space="preserve"> – 18 месяцев </w:t>
      </w:r>
      <w:proofErr w:type="gramStart"/>
      <w:r w:rsidRPr="007E688F">
        <w:rPr>
          <w:szCs w:val="24"/>
        </w:rPr>
        <w:t>с даты выпуска</w:t>
      </w:r>
      <w:proofErr w:type="gramEnd"/>
      <w:r w:rsidRPr="007E688F">
        <w:rPr>
          <w:szCs w:val="24"/>
        </w:rPr>
        <w:t>.</w:t>
      </w:r>
    </w:p>
    <w:p w:rsidR="00DE03C9" w:rsidRPr="007E688F" w:rsidRDefault="00DE03C9" w:rsidP="00E95259">
      <w:pPr>
        <w:spacing w:line="360" w:lineRule="auto"/>
        <w:ind w:right="1" w:firstLine="993"/>
        <w:jc w:val="both"/>
        <w:rPr>
          <w:szCs w:val="24"/>
        </w:rPr>
      </w:pPr>
      <w:proofErr w:type="gramStart"/>
      <w:r w:rsidRPr="007E688F">
        <w:rPr>
          <w:szCs w:val="24"/>
        </w:rPr>
        <w:t>Гарантийный</w:t>
      </w:r>
      <w:proofErr w:type="gramEnd"/>
      <w:r w:rsidRPr="007E688F">
        <w:rPr>
          <w:szCs w:val="24"/>
        </w:rPr>
        <w:t xml:space="preserve"> и </w:t>
      </w:r>
      <w:proofErr w:type="spellStart"/>
      <w:r w:rsidRPr="007E688F">
        <w:rPr>
          <w:szCs w:val="24"/>
        </w:rPr>
        <w:t>по</w:t>
      </w:r>
      <w:r w:rsidR="00EC527A">
        <w:rPr>
          <w:szCs w:val="24"/>
        </w:rPr>
        <w:t>стгарантийный</w:t>
      </w:r>
      <w:proofErr w:type="spellEnd"/>
      <w:r w:rsidR="00EC527A">
        <w:rPr>
          <w:szCs w:val="24"/>
        </w:rPr>
        <w:t xml:space="preserve"> ремонты аспираторов</w:t>
      </w:r>
      <w:r w:rsidRPr="007E688F">
        <w:rPr>
          <w:szCs w:val="24"/>
        </w:rPr>
        <w:t xml:space="preserve"> производит предприятие-изготовитель по предъявлении владельцем аспиратора оформленного гарантийного талона, приведенного в приложении В.</w:t>
      </w:r>
    </w:p>
    <w:p w:rsidR="00DE03C9" w:rsidRDefault="00DE03C9" w:rsidP="00E95259">
      <w:pPr>
        <w:spacing w:line="360" w:lineRule="auto"/>
        <w:ind w:right="1" w:firstLine="993"/>
        <w:jc w:val="both"/>
        <w:rPr>
          <w:szCs w:val="24"/>
        </w:rPr>
      </w:pPr>
      <w:r w:rsidRPr="007E688F">
        <w:rPr>
          <w:szCs w:val="24"/>
        </w:rPr>
        <w:t>Если аспиратор в период гарантийного срока вышел из строя в результате непр</w:t>
      </w:r>
      <w:r w:rsidRPr="007E688F">
        <w:rPr>
          <w:szCs w:val="24"/>
        </w:rPr>
        <w:t>а</w:t>
      </w:r>
      <w:r w:rsidRPr="007E688F">
        <w:rPr>
          <w:szCs w:val="24"/>
        </w:rPr>
        <w:t>вильной эксплуатации, стоимость ремонта оплачивает учреждение-владелец изделия.</w:t>
      </w:r>
    </w:p>
    <w:p w:rsidR="003955D3" w:rsidRPr="007E688F" w:rsidRDefault="003955D3" w:rsidP="00E95259">
      <w:pPr>
        <w:spacing w:line="360" w:lineRule="auto"/>
        <w:ind w:right="1" w:firstLine="993"/>
        <w:jc w:val="both"/>
        <w:rPr>
          <w:szCs w:val="24"/>
        </w:rPr>
      </w:pPr>
    </w:p>
    <w:p w:rsidR="00ED149F" w:rsidRDefault="00ED149F" w:rsidP="00E95259">
      <w:pPr>
        <w:spacing w:line="360" w:lineRule="auto"/>
        <w:ind w:left="447" w:right="1" w:firstLine="513"/>
        <w:jc w:val="both"/>
        <w:rPr>
          <w:szCs w:val="24"/>
        </w:rPr>
      </w:pPr>
      <w:r>
        <w:rPr>
          <w:szCs w:val="24"/>
        </w:rPr>
        <w:t>1</w:t>
      </w:r>
      <w:r w:rsidR="001B00AC">
        <w:rPr>
          <w:szCs w:val="24"/>
        </w:rPr>
        <w:t>1</w:t>
      </w:r>
      <w:r w:rsidR="009E6A73">
        <w:rPr>
          <w:szCs w:val="24"/>
        </w:rPr>
        <w:t>.</w:t>
      </w:r>
      <w:r>
        <w:rPr>
          <w:szCs w:val="24"/>
        </w:rPr>
        <w:t xml:space="preserve"> СВЕДЕНИЯ О РЕКЛАМАЦИЯХ</w:t>
      </w:r>
    </w:p>
    <w:p w:rsidR="00ED149F" w:rsidRDefault="00ED149F" w:rsidP="00E95259">
      <w:pPr>
        <w:spacing w:line="360" w:lineRule="auto"/>
        <w:ind w:left="447" w:right="1" w:firstLine="513"/>
        <w:jc w:val="both"/>
      </w:pPr>
      <w:r>
        <w:t>1</w:t>
      </w:r>
      <w:r w:rsidR="001B00AC">
        <w:t>1</w:t>
      </w:r>
      <w:r>
        <w:t>.1</w:t>
      </w:r>
      <w:r w:rsidR="009E6A73">
        <w:t>.</w:t>
      </w:r>
      <w:r>
        <w:t xml:space="preserve"> </w:t>
      </w:r>
      <w:r w:rsidRPr="00BC4CF5">
        <w:t>При отказе аспиратора в период гарантийных обязатель</w:t>
      </w:r>
      <w:proofErr w:type="gramStart"/>
      <w:r w:rsidRPr="00BC4CF5">
        <w:t>ств вл</w:t>
      </w:r>
      <w:proofErr w:type="gramEnd"/>
      <w:r w:rsidRPr="00BC4CF5">
        <w:t>аделец изделия должен направить в адрес изготовителя следующие документы: заявку на ремонт (зам</w:t>
      </w:r>
      <w:r w:rsidRPr="00BC4CF5">
        <w:t>е</w:t>
      </w:r>
      <w:r w:rsidRPr="00BC4CF5">
        <w:t>ну), дефектную ведомость (акт). В акте необходимо указать заводской номер, дату в</w:t>
      </w:r>
      <w:r w:rsidRPr="00BC4CF5">
        <w:t>ы</w:t>
      </w:r>
      <w:r w:rsidRPr="00BC4CF5">
        <w:t>пуска и дату ввода прибора в эксплуатацию.</w:t>
      </w:r>
    </w:p>
    <w:p w:rsidR="00ED149F" w:rsidRPr="00D857E3" w:rsidRDefault="00ED149F" w:rsidP="00E95259">
      <w:pPr>
        <w:spacing w:line="360" w:lineRule="auto"/>
        <w:ind w:left="447" w:right="1" w:firstLine="513"/>
        <w:jc w:val="both"/>
        <w:rPr>
          <w:i/>
          <w:szCs w:val="24"/>
        </w:rPr>
      </w:pPr>
      <w:r w:rsidRPr="00BC4CF5">
        <w:t>1</w:t>
      </w:r>
      <w:r w:rsidR="001B00AC">
        <w:t>1</w:t>
      </w:r>
      <w:r w:rsidRPr="00BC4CF5">
        <w:t>.2</w:t>
      </w:r>
      <w:r w:rsidR="009E6A73">
        <w:t>.</w:t>
      </w:r>
      <w:r w:rsidRPr="00BC4CF5">
        <w:t xml:space="preserve"> Акт и неисправный прибор (обязательно с руководством по эксплуатации) о</w:t>
      </w:r>
      <w:r w:rsidRPr="00BC4CF5">
        <w:t>т</w:t>
      </w:r>
      <w:r w:rsidRPr="00BC4CF5">
        <w:t>правляют по адресу</w:t>
      </w:r>
      <w:r w:rsidRPr="00D857E3">
        <w:rPr>
          <w:i/>
        </w:rPr>
        <w:t xml:space="preserve">: </w:t>
      </w:r>
      <w:smartTag w:uri="urn:schemas-microsoft-com:office:smarttags" w:element="metricconverter">
        <w:smartTagPr>
          <w:attr w:name="ProductID" w:val="620026, г"/>
        </w:smartTagPr>
        <w:r w:rsidRPr="00D857E3">
          <w:rPr>
            <w:b/>
          </w:rPr>
          <w:t>620026, г</w:t>
        </w:r>
      </w:smartTag>
      <w:r w:rsidRPr="00D857E3">
        <w:rPr>
          <w:b/>
        </w:rPr>
        <w:t>. Екатеринбург, а/я 173. Тел/факс (343) 261-61-16.</w:t>
      </w:r>
    </w:p>
    <w:p w:rsidR="003F24A9" w:rsidRDefault="003F24A9" w:rsidP="00E95259">
      <w:pPr>
        <w:pStyle w:val="10"/>
        <w:spacing w:after="0"/>
        <w:ind w:right="1"/>
      </w:pPr>
    </w:p>
    <w:p w:rsidR="003F24A9" w:rsidRDefault="003F24A9" w:rsidP="00E95259">
      <w:pPr>
        <w:pStyle w:val="10"/>
        <w:spacing w:after="0"/>
        <w:ind w:right="1"/>
      </w:pPr>
    </w:p>
    <w:p w:rsidR="003F24A9" w:rsidRDefault="003F24A9" w:rsidP="00E95259">
      <w:pPr>
        <w:pStyle w:val="10"/>
        <w:spacing w:after="0"/>
        <w:ind w:right="1"/>
      </w:pPr>
    </w:p>
    <w:bookmarkEnd w:id="0"/>
    <w:p w:rsidR="001E2BD7" w:rsidRDefault="00691E0C" w:rsidP="00E95259">
      <w:pPr>
        <w:pStyle w:val="10"/>
        <w:ind w:right="1" w:firstLine="0"/>
        <w:jc w:val="center"/>
        <w:rPr>
          <w:rFonts w:ascii="Times New Roman" w:hAnsi="Times New Roman"/>
        </w:rPr>
      </w:pPr>
      <w:r w:rsidRPr="00F575F1">
        <w:br w:type="page"/>
      </w:r>
      <w:bookmarkStart w:id="1" w:name="_Toc356572317"/>
      <w:r w:rsidR="001E2BD7" w:rsidRPr="000A34A7">
        <w:rPr>
          <w:rFonts w:ascii="Times New Roman" w:hAnsi="Times New Roman"/>
        </w:rPr>
        <w:lastRenderedPageBreak/>
        <w:t>Приложение</w:t>
      </w:r>
      <w:proofErr w:type="gramStart"/>
      <w:r w:rsidR="001E2BD7" w:rsidRPr="000A34A7">
        <w:rPr>
          <w:rFonts w:ascii="Times New Roman" w:hAnsi="Times New Roman"/>
        </w:rPr>
        <w:t xml:space="preserve"> А</w:t>
      </w:r>
      <w:bookmarkEnd w:id="1"/>
      <w:proofErr w:type="gramEnd"/>
    </w:p>
    <w:p w:rsidR="00F10E0C" w:rsidRPr="00092837" w:rsidRDefault="00F10E0C" w:rsidP="00E95259">
      <w:pPr>
        <w:pStyle w:val="10"/>
        <w:ind w:right="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(Обязательное)</w:t>
      </w:r>
    </w:p>
    <w:p w:rsidR="00092837" w:rsidRPr="00604C54" w:rsidRDefault="001E2BD7" w:rsidP="00E95259">
      <w:pPr>
        <w:pStyle w:val="10"/>
        <w:ind w:right="1" w:firstLine="0"/>
        <w:jc w:val="center"/>
        <w:rPr>
          <w:rFonts w:ascii="Times New Roman" w:hAnsi="Times New Roman"/>
        </w:rPr>
      </w:pPr>
      <w:bookmarkStart w:id="2" w:name="_Toc356572319"/>
      <w:r w:rsidRPr="00BD7E3E">
        <w:rPr>
          <w:rFonts w:ascii="Times New Roman" w:hAnsi="Times New Roman"/>
        </w:rPr>
        <w:t>Внешний вид аспиратора</w:t>
      </w:r>
      <w:bookmarkEnd w:id="2"/>
      <w:r w:rsidR="00604C54" w:rsidRPr="00092837">
        <w:rPr>
          <w:rFonts w:ascii="Times New Roman" w:hAnsi="Times New Roman"/>
        </w:rPr>
        <w:t xml:space="preserve"> </w:t>
      </w:r>
      <w:r w:rsidR="00604C54">
        <w:rPr>
          <w:rFonts w:ascii="Times New Roman" w:hAnsi="Times New Roman"/>
        </w:rPr>
        <w:t>БРИЗ-1</w:t>
      </w:r>
      <w:proofErr w:type="gramStart"/>
      <w:r w:rsidR="008D0A15">
        <w:rPr>
          <w:rFonts w:ascii="Times New Roman" w:hAnsi="Times New Roman"/>
        </w:rPr>
        <w:t xml:space="preserve">( </w:t>
      </w:r>
      <w:proofErr w:type="gramEnd"/>
      <w:r w:rsidR="008D0A15">
        <w:rPr>
          <w:rFonts w:ascii="Times New Roman" w:hAnsi="Times New Roman"/>
        </w:rPr>
        <w:t>в собранном виде)</w:t>
      </w:r>
    </w:p>
    <w:p w:rsidR="00092837" w:rsidRDefault="006D258B" w:rsidP="00E95259">
      <w:pPr>
        <w:ind w:right="1"/>
        <w:rPr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71120</wp:posOffset>
            </wp:positionV>
            <wp:extent cx="2072005" cy="2899410"/>
            <wp:effectExtent l="19050" t="0" r="4445" b="0"/>
            <wp:wrapTight wrapText="bothSides">
              <wp:wrapPolygon edited="0">
                <wp:start x="-199" y="0"/>
                <wp:lineTo x="-199" y="21430"/>
                <wp:lineTo x="21646" y="21430"/>
                <wp:lineTo x="21646" y="0"/>
                <wp:lineTo x="-199" y="0"/>
              </wp:wrapPolygon>
            </wp:wrapTight>
            <wp:docPr id="27" name="Рисунок 27" descr="Фото БРИЗ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 БРИЗ-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89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D54" w:rsidRPr="00EC0F0E" w:rsidRDefault="00F05D54" w:rsidP="00E95259">
      <w:pPr>
        <w:ind w:right="1"/>
        <w:rPr>
          <w:rFonts w:ascii="Calibri" w:hAnsi="Calibri"/>
          <w:szCs w:val="24"/>
        </w:rPr>
      </w:pPr>
    </w:p>
    <w:p w:rsidR="00F05D54" w:rsidRPr="00EC0F0E" w:rsidRDefault="005C07C2" w:rsidP="00E95259">
      <w:pPr>
        <w:ind w:right="1"/>
        <w:rPr>
          <w:rFonts w:ascii="Calibri" w:hAnsi="Calibri"/>
          <w:szCs w:val="24"/>
        </w:rPr>
      </w:pPr>
      <w:r w:rsidRPr="005C07C2">
        <w:rPr>
          <w:rFonts w:ascii="Times New Roman" w:hAnsi="Times New Roman"/>
          <w:noProof/>
          <w:szCs w:val="24"/>
        </w:rPr>
        <w:pict>
          <v:rect id="_x0000_s1145" style="position:absolute;margin-left:18pt;margin-top:8.7pt;width:20.7pt;height:24pt;z-index:251701248">
            <v:textbox style="mso-next-textbox:#_x0000_s1145">
              <w:txbxContent>
                <w:p w:rsidR="006E36D7" w:rsidRDefault="006E36D7" w:rsidP="008D25DF">
                  <w:r>
                    <w:t>4</w:t>
                  </w:r>
                </w:p>
              </w:txbxContent>
            </v:textbox>
          </v:rect>
        </w:pict>
      </w:r>
    </w:p>
    <w:p w:rsidR="00F05D54" w:rsidRPr="00EC0F0E" w:rsidRDefault="005C07C2" w:rsidP="00E95259">
      <w:pPr>
        <w:ind w:right="1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280.8pt;margin-top:7.7pt;width:175.4pt;height:212.25pt;z-index:251664384;mso-width-relative:margin;mso-height-relative:margin" strokecolor="white">
            <v:textbox style="mso-next-textbox:#_x0000_s1100">
              <w:txbxContent>
                <w:p w:rsidR="006E36D7" w:rsidRPr="000A34A7" w:rsidRDefault="006E36D7" w:rsidP="009E6A73">
                  <w:pPr>
                    <w:spacing w:line="360" w:lineRule="auto"/>
                    <w:ind w:right="-142"/>
                    <w:rPr>
                      <w:szCs w:val="24"/>
                    </w:rPr>
                  </w:pPr>
                  <w:r w:rsidRPr="000A34A7">
                    <w:rPr>
                      <w:szCs w:val="24"/>
                    </w:rPr>
                    <w:t>Перечень элементов:</w:t>
                  </w:r>
                </w:p>
                <w:p w:rsidR="006E36D7" w:rsidRDefault="006E36D7" w:rsidP="00A42465"/>
                <w:p w:rsidR="006E36D7" w:rsidRDefault="006E36D7" w:rsidP="00B226FF">
                  <w:pPr>
                    <w:numPr>
                      <w:ilvl w:val="0"/>
                      <w:numId w:val="12"/>
                    </w:numPr>
                  </w:pPr>
                  <w:r w:rsidRPr="007F7E3B">
                    <w:t>кнопка включения-выключения питания</w:t>
                  </w:r>
                </w:p>
                <w:p w:rsidR="006E36D7" w:rsidRDefault="000956A9" w:rsidP="00A42465">
                  <w:pPr>
                    <w:numPr>
                      <w:ilvl w:val="0"/>
                      <w:numId w:val="12"/>
                    </w:numPr>
                  </w:pPr>
                  <w:r>
                    <w:t>корпус</w:t>
                  </w:r>
                  <w:r w:rsidR="006E36D7">
                    <w:t xml:space="preserve"> </w:t>
                  </w:r>
                </w:p>
                <w:p w:rsidR="006E36D7" w:rsidRPr="00721EF0" w:rsidRDefault="000956A9" w:rsidP="00A42465">
                  <w:pPr>
                    <w:numPr>
                      <w:ilvl w:val="0"/>
                      <w:numId w:val="12"/>
                    </w:numPr>
                  </w:pPr>
                  <w:r>
                    <w:rPr>
                      <w:szCs w:val="24"/>
                    </w:rPr>
                    <w:t>штуцер забора</w:t>
                  </w:r>
                  <w:r w:rsidR="006E36D7">
                    <w:rPr>
                      <w:szCs w:val="24"/>
                    </w:rPr>
                    <w:t xml:space="preserve"> </w:t>
                  </w:r>
                  <w:r w:rsidR="006E36D7" w:rsidRPr="000A34A7">
                    <w:rPr>
                      <w:szCs w:val="24"/>
                    </w:rPr>
                    <w:t xml:space="preserve"> </w:t>
                  </w:r>
                  <w:r w:rsidR="006E36D7">
                    <w:rPr>
                      <w:szCs w:val="24"/>
                    </w:rPr>
                    <w:t>во</w:t>
                  </w:r>
                  <w:r w:rsidR="006E36D7">
                    <w:rPr>
                      <w:szCs w:val="24"/>
                    </w:rPr>
                    <w:t>з</w:t>
                  </w:r>
                  <w:r w:rsidR="006E36D7">
                    <w:rPr>
                      <w:szCs w:val="24"/>
                    </w:rPr>
                    <w:t>духа</w:t>
                  </w:r>
                </w:p>
                <w:p w:rsidR="006E36D7" w:rsidRPr="00721EF0" w:rsidRDefault="000956A9" w:rsidP="008D0A15">
                  <w:pPr>
                    <w:numPr>
                      <w:ilvl w:val="0"/>
                      <w:numId w:val="12"/>
                    </w:numPr>
                  </w:pPr>
                  <w:r>
                    <w:t xml:space="preserve">штуцер </w:t>
                  </w:r>
                  <w:r w:rsidR="006E36D7">
                    <w:t>отвода прокаче</w:t>
                  </w:r>
                  <w:r w:rsidR="006E36D7">
                    <w:t>н</w:t>
                  </w:r>
                  <w:r w:rsidR="006E36D7">
                    <w:t>ного воздуха</w:t>
                  </w:r>
                  <w:r w:rsidR="006E36D7" w:rsidRPr="00721EF0">
                    <w:rPr>
                      <w:szCs w:val="24"/>
                    </w:rPr>
                    <w:t>;</w:t>
                  </w:r>
                </w:p>
                <w:p w:rsidR="006E36D7" w:rsidRDefault="000956A9" w:rsidP="00721EF0">
                  <w:pPr>
                    <w:numPr>
                      <w:ilvl w:val="0"/>
                      <w:numId w:val="12"/>
                    </w:numPr>
                  </w:pPr>
                  <w:r>
                    <w:t xml:space="preserve">трубка забора </w:t>
                  </w:r>
                  <w:r w:rsidR="006E36D7">
                    <w:t>возд</w:t>
                  </w:r>
                  <w:r w:rsidR="006E36D7">
                    <w:t>у</w:t>
                  </w:r>
                  <w:r w:rsidR="006E36D7">
                    <w:t>ха</w:t>
                  </w:r>
                </w:p>
                <w:p w:rsidR="006E36D7" w:rsidRDefault="006E36D7" w:rsidP="00721EF0">
                  <w:pPr>
                    <w:numPr>
                      <w:ilvl w:val="0"/>
                      <w:numId w:val="12"/>
                    </w:numPr>
                  </w:pPr>
                  <w:r>
                    <w:t>пылевой аллонж</w:t>
                  </w:r>
                </w:p>
              </w:txbxContent>
            </v:textbox>
          </v:shape>
        </w:pict>
      </w:r>
    </w:p>
    <w:p w:rsidR="00F05D54" w:rsidRPr="00EC0F0E" w:rsidRDefault="005C07C2" w:rsidP="00E95259">
      <w:pPr>
        <w:ind w:right="1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margin-left:38.7pt;margin-top:3.4pt;width:30.35pt;height:12.6pt;z-index:251702272" o:connectortype="straight">
            <v:stroke endarrow="block"/>
          </v:shape>
        </w:pict>
      </w:r>
      <w:r w:rsidRPr="005C07C2">
        <w:rPr>
          <w:rFonts w:ascii="Times New Roman" w:hAnsi="Times New Roman"/>
          <w:noProof/>
          <w:sz w:val="28"/>
        </w:rPr>
        <w:pict>
          <v:rect id="_x0000_s1134" style="position:absolute;margin-left:201.6pt;margin-top:12.4pt;width:20.7pt;height:24pt;z-index:251694080">
            <v:textbox style="mso-next-textbox:#_x0000_s1134">
              <w:txbxContent>
                <w:p w:rsidR="006E36D7" w:rsidRDefault="006E36D7" w:rsidP="008D25DF">
                  <w:r>
                    <w:t>5</w:t>
                  </w:r>
                </w:p>
              </w:txbxContent>
            </v:textbox>
          </v:rect>
        </w:pict>
      </w:r>
    </w:p>
    <w:p w:rsidR="00F05D54" w:rsidRPr="008879CF" w:rsidRDefault="005C07C2" w:rsidP="00E95259">
      <w:pPr>
        <w:ind w:right="1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pict>
          <v:shape id="_x0000_s1148" type="#_x0000_t32" style="position:absolute;margin-left:38.7pt;margin-top:1.35pt;width:42.35pt;height:24pt;flip:y;z-index:251704320" o:connectortype="straight">
            <v:stroke endarrow="block"/>
          </v:shape>
        </w:pict>
      </w:r>
      <w:r>
        <w:rPr>
          <w:rFonts w:ascii="Calibri" w:hAnsi="Calibri"/>
          <w:noProof/>
          <w:szCs w:val="24"/>
        </w:rPr>
        <w:pict>
          <v:rect id="_x0000_s1147" style="position:absolute;margin-left:18pt;margin-top:1.35pt;width:20.7pt;height:24pt;z-index:251703296">
            <v:textbox style="mso-next-textbox:#_x0000_s1147">
              <w:txbxContent>
                <w:p w:rsidR="006E36D7" w:rsidRDefault="006E36D7" w:rsidP="00AB7498">
                  <w:r>
                    <w:t>3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szCs w:val="24"/>
        </w:rPr>
        <w:pict>
          <v:shape id="_x0000_s1144" type="#_x0000_t32" style="position:absolute;margin-left:106.25pt;margin-top:1.35pt;width:95.35pt;height:55.2pt;flip:x y;z-index:251700224" o:connectortype="straight">
            <v:stroke endarrow="block"/>
          </v:shape>
        </w:pict>
      </w:r>
      <w:r>
        <w:rPr>
          <w:rFonts w:ascii="Calibri" w:hAnsi="Calibri"/>
          <w:noProof/>
          <w:szCs w:val="24"/>
        </w:rPr>
        <w:pict>
          <v:shape id="_x0000_s1140" type="#_x0000_t32" style="position:absolute;margin-left:166.25pt;margin-top:1.35pt;width:35.35pt;height:20.4pt;flip:x y;z-index:251699200" o:connectortype="straight">
            <v:stroke endarrow="block"/>
          </v:shape>
        </w:pict>
      </w:r>
    </w:p>
    <w:p w:rsidR="00F05D54" w:rsidRPr="008879CF" w:rsidRDefault="00F05D54" w:rsidP="00E95259">
      <w:pPr>
        <w:ind w:right="1"/>
        <w:rPr>
          <w:rFonts w:ascii="Calibri" w:hAnsi="Calibri"/>
          <w:szCs w:val="24"/>
        </w:rPr>
      </w:pPr>
    </w:p>
    <w:p w:rsidR="007F7E3B" w:rsidRPr="008879CF" w:rsidRDefault="005C07C2" w:rsidP="00E95259">
      <w:pPr>
        <w:ind w:right="1"/>
        <w:rPr>
          <w:rFonts w:ascii="Calibri" w:hAnsi="Calibri"/>
          <w:szCs w:val="24"/>
        </w:rPr>
      </w:pPr>
      <w:r w:rsidRPr="005C07C2">
        <w:rPr>
          <w:rFonts w:ascii="Times New Roman" w:hAnsi="Times New Roman"/>
          <w:noProof/>
          <w:sz w:val="28"/>
        </w:rPr>
        <w:pict>
          <v:rect id="_x0000_s1136" style="position:absolute;margin-left:18pt;margin-top:3.25pt;width:20.7pt;height:24pt;z-index:251696128">
            <v:textbox style="mso-next-textbox:#_x0000_s1136">
              <w:txbxContent>
                <w:p w:rsidR="006E36D7" w:rsidRDefault="006E36D7" w:rsidP="008D25DF">
                  <w:r>
                    <w:t>2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szCs w:val="24"/>
        </w:rPr>
        <w:pict>
          <v:rect id="_x0000_s1135" style="position:absolute;margin-left:201.6pt;margin-top:3.25pt;width:20.7pt;height:24pt;z-index:251695104">
            <v:textbox style="mso-next-textbox:#_x0000_s1135">
              <w:txbxContent>
                <w:p w:rsidR="006E36D7" w:rsidRDefault="006E36D7" w:rsidP="008D25DF">
                  <w:r>
                    <w:t>1</w:t>
                  </w:r>
                </w:p>
              </w:txbxContent>
            </v:textbox>
          </v:rect>
        </w:pict>
      </w:r>
    </w:p>
    <w:p w:rsidR="007F7E3B" w:rsidRPr="008879CF" w:rsidRDefault="005C07C2" w:rsidP="00E95259">
      <w:pPr>
        <w:ind w:right="1"/>
        <w:rPr>
          <w:rFonts w:ascii="Calibri" w:hAnsi="Calibri"/>
          <w:szCs w:val="24"/>
        </w:rPr>
      </w:pPr>
      <w:r w:rsidRPr="005C07C2">
        <w:rPr>
          <w:rFonts w:ascii="Times New Roman" w:hAnsi="Times New Roman"/>
          <w:noProof/>
          <w:sz w:val="28"/>
        </w:rPr>
        <w:pict>
          <v:shape id="_x0000_s1137" type="#_x0000_t32" style="position:absolute;margin-left:38.7pt;margin-top:12.6pt;width:26.15pt;height:19.8pt;z-index:251697152" o:connectortype="straight">
            <v:stroke endarrow="block"/>
          </v:shape>
        </w:pict>
      </w:r>
    </w:p>
    <w:p w:rsidR="007F7E3B" w:rsidRPr="008879CF" w:rsidRDefault="007F7E3B" w:rsidP="00E95259">
      <w:pPr>
        <w:ind w:right="1"/>
        <w:rPr>
          <w:rFonts w:ascii="Calibri" w:hAnsi="Calibri"/>
          <w:szCs w:val="24"/>
        </w:rPr>
      </w:pPr>
    </w:p>
    <w:p w:rsidR="007F7E3B" w:rsidRPr="008879CF" w:rsidRDefault="007F7E3B" w:rsidP="00E95259">
      <w:pPr>
        <w:ind w:right="1"/>
        <w:rPr>
          <w:rFonts w:ascii="Calibri" w:hAnsi="Calibri"/>
          <w:szCs w:val="24"/>
        </w:rPr>
      </w:pPr>
    </w:p>
    <w:p w:rsidR="007F7E3B" w:rsidRPr="008879CF" w:rsidRDefault="005C07C2" w:rsidP="00E95259">
      <w:pPr>
        <w:ind w:right="1"/>
        <w:jc w:val="right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pict>
          <v:shape id="_x0000_s1138" type="#_x0000_t32" style="position:absolute;left:0;text-align:left;margin-left:166.25pt;margin-top:6.45pt;width:35.35pt;height:27.5pt;flip:x y;z-index:251698176" o:connectortype="straight">
            <v:stroke endarrow="block"/>
          </v:shape>
        </w:pict>
      </w:r>
      <w:r w:rsidRPr="005C07C2">
        <w:rPr>
          <w:rFonts w:ascii="Times New Roman" w:hAnsi="Times New Roman"/>
          <w:noProof/>
          <w:sz w:val="28"/>
        </w:rPr>
        <w:pict>
          <v:rect id="_x0000_s1133" style="position:absolute;left:0;text-align:left;margin-left:201.6pt;margin-top:9.95pt;width:20.7pt;height:24pt;z-index:251693056">
            <v:textbox style="mso-next-textbox:#_x0000_s1133">
              <w:txbxContent>
                <w:p w:rsidR="006E36D7" w:rsidRDefault="006E36D7" w:rsidP="008D25DF">
                  <w:r>
                    <w:t>6</w:t>
                  </w:r>
                </w:p>
              </w:txbxContent>
            </v:textbox>
          </v:rect>
        </w:pict>
      </w:r>
    </w:p>
    <w:p w:rsidR="007F7E3B" w:rsidRPr="008879CF" w:rsidRDefault="007F7E3B" w:rsidP="00E95259">
      <w:pPr>
        <w:ind w:right="1"/>
        <w:rPr>
          <w:rFonts w:ascii="Calibri" w:hAnsi="Calibri"/>
          <w:szCs w:val="24"/>
        </w:rPr>
      </w:pPr>
    </w:p>
    <w:p w:rsidR="007F7E3B" w:rsidRPr="008879CF" w:rsidRDefault="007F7E3B" w:rsidP="00E95259">
      <w:pPr>
        <w:ind w:right="1"/>
        <w:rPr>
          <w:rFonts w:ascii="Calibri" w:hAnsi="Calibri"/>
          <w:szCs w:val="24"/>
        </w:rPr>
      </w:pPr>
    </w:p>
    <w:p w:rsidR="007F7E3B" w:rsidRPr="008879CF" w:rsidRDefault="007F7E3B" w:rsidP="00E95259">
      <w:pPr>
        <w:ind w:right="1"/>
        <w:rPr>
          <w:rFonts w:ascii="Calibri" w:hAnsi="Calibri"/>
          <w:szCs w:val="24"/>
        </w:rPr>
      </w:pPr>
    </w:p>
    <w:p w:rsidR="00F05D54" w:rsidRDefault="00F05D54" w:rsidP="00E95259">
      <w:pPr>
        <w:ind w:right="1"/>
        <w:rPr>
          <w:szCs w:val="24"/>
        </w:rPr>
      </w:pPr>
    </w:p>
    <w:p w:rsidR="00C221FC" w:rsidRDefault="00C221FC" w:rsidP="00E95259">
      <w:pPr>
        <w:ind w:right="1"/>
      </w:pPr>
    </w:p>
    <w:p w:rsidR="00A42465" w:rsidRPr="008879CF" w:rsidRDefault="00A42465" w:rsidP="00E95259">
      <w:pPr>
        <w:pStyle w:val="10"/>
        <w:ind w:right="1" w:firstLine="0"/>
        <w:jc w:val="center"/>
        <w:rPr>
          <w:rFonts w:ascii="Times New Roman" w:hAnsi="Times New Roman"/>
        </w:rPr>
      </w:pPr>
    </w:p>
    <w:p w:rsidR="00A6506B" w:rsidRPr="00092837" w:rsidRDefault="00A6506B" w:rsidP="00E95259">
      <w:pPr>
        <w:pStyle w:val="10"/>
        <w:ind w:right="1" w:firstLine="0"/>
        <w:rPr>
          <w:rFonts w:ascii="Times New Roman" w:hAnsi="Times New Roman" w:cs="Times New Roman"/>
        </w:rPr>
      </w:pPr>
    </w:p>
    <w:p w:rsidR="00A6506B" w:rsidRDefault="00A6506B" w:rsidP="00E95259">
      <w:pPr>
        <w:pStyle w:val="10"/>
        <w:ind w:left="360" w:right="1" w:firstLine="0"/>
        <w:jc w:val="center"/>
        <w:rPr>
          <w:rFonts w:ascii="Times New Roman" w:hAnsi="Times New Roman"/>
        </w:rPr>
      </w:pPr>
      <w:r w:rsidRPr="00BD7E3E">
        <w:rPr>
          <w:rFonts w:ascii="Times New Roman" w:hAnsi="Times New Roman"/>
        </w:rPr>
        <w:t>Внешний вид аспиратора</w:t>
      </w:r>
      <w:r w:rsidRPr="000928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БРИЗ-2</w:t>
      </w:r>
      <w:r w:rsidR="00F55509">
        <w:rPr>
          <w:rFonts w:ascii="Times New Roman" w:hAnsi="Times New Roman"/>
        </w:rPr>
        <w:t xml:space="preserve"> </w:t>
      </w:r>
      <w:proofErr w:type="gramStart"/>
      <w:r w:rsidR="00F55509">
        <w:rPr>
          <w:rFonts w:ascii="Times New Roman" w:hAnsi="Times New Roman"/>
        </w:rPr>
        <w:t xml:space="preserve">( </w:t>
      </w:r>
      <w:proofErr w:type="gramEnd"/>
      <w:r w:rsidR="00F55509">
        <w:rPr>
          <w:rFonts w:ascii="Times New Roman" w:hAnsi="Times New Roman"/>
        </w:rPr>
        <w:t>в собранном виде)</w:t>
      </w:r>
    </w:p>
    <w:p w:rsidR="00012E0F" w:rsidRDefault="005C07C2" w:rsidP="00E95259">
      <w:pPr>
        <w:pStyle w:val="10"/>
        <w:ind w:left="360" w:right="1" w:firstLine="0"/>
        <w:jc w:val="center"/>
        <w:rPr>
          <w:rFonts w:ascii="Times New Roman" w:hAnsi="Times New Roman"/>
        </w:rPr>
      </w:pPr>
      <w:r w:rsidRPr="005C07C2">
        <w:rPr>
          <w:rFonts w:ascii="Calibri" w:hAnsi="Calibri"/>
          <w:noProof/>
        </w:rPr>
        <w:pict>
          <v:rect id="_x0000_s1166" style="position:absolute;left:0;text-align:left;margin-left:142.55pt;margin-top:14.8pt;width:20.7pt;height:24pt;z-index:251721728">
            <v:textbox style="mso-next-textbox:#_x0000_s1166">
              <w:txbxContent>
                <w:p w:rsidR="006E36D7" w:rsidRDefault="006E36D7" w:rsidP="00012E0F">
                  <w:r>
                    <w:t>3</w:t>
                  </w:r>
                </w:p>
              </w:txbxContent>
            </v:textbox>
          </v:rect>
        </w:pict>
      </w:r>
    </w:p>
    <w:p w:rsidR="00A6506B" w:rsidRPr="00F22B60" w:rsidRDefault="005C07C2" w:rsidP="00E95259">
      <w:pPr>
        <w:ind w:right="1"/>
        <w:jc w:val="center"/>
        <w:rPr>
          <w:rFonts w:ascii="Times New Roman" w:hAnsi="Times New Roman"/>
          <w:sz w:val="28"/>
        </w:rPr>
      </w:pPr>
      <w:r w:rsidRPr="005C07C2">
        <w:rPr>
          <w:rFonts w:ascii="Calibri" w:hAnsi="Calibri"/>
          <w:noProof/>
          <w:szCs w:val="24"/>
        </w:rPr>
        <w:pict>
          <v:shape id="_x0000_s1167" type="#_x0000_t32" style="position:absolute;left:0;text-align:left;margin-left:111.05pt;margin-top:15.1pt;width:52.2pt;height:82.2pt;flip:x;z-index:251722752" o:connectortype="straight">
            <v:stroke endarrow="block"/>
          </v:shape>
        </w:pict>
      </w:r>
    </w:p>
    <w:p w:rsidR="00FB2F4D" w:rsidRPr="007A1AA8" w:rsidRDefault="005C07C2" w:rsidP="007A1AA8">
      <w:pPr>
        <w:tabs>
          <w:tab w:val="left" w:pos="684"/>
          <w:tab w:val="left" w:pos="4344"/>
          <w:tab w:val="left" w:pos="4548"/>
          <w:tab w:val="left" w:pos="5760"/>
        </w:tabs>
        <w:ind w:right="1"/>
        <w:rPr>
          <w:rFonts w:ascii="Times New Roman" w:hAnsi="Times New Roman"/>
          <w:sz w:val="28"/>
        </w:rPr>
      </w:pPr>
      <w:r w:rsidRPr="005C07C2">
        <w:rPr>
          <w:rFonts w:ascii="Calibri" w:hAnsi="Calibri"/>
          <w:noProof/>
          <w:szCs w:val="24"/>
        </w:rPr>
        <w:pict>
          <v:shape id="_x0000_s1157" type="#_x0000_t32" style="position:absolute;margin-left:139.85pt;margin-top:81.2pt;width:69.5pt;height:48pt;flip:x y;z-index:251713536" o:connectortype="straight">
            <v:stroke endarrow="block"/>
          </v:shape>
        </w:pict>
      </w:r>
      <w:r w:rsidRPr="005C07C2">
        <w:rPr>
          <w:rFonts w:ascii="Times New Roman" w:hAnsi="Times New Roman"/>
          <w:noProof/>
        </w:rPr>
        <w:pict>
          <v:shape id="_x0000_s1156" type="#_x0000_t32" style="position:absolute;margin-left:163.25pt;margin-top:14.6pt;width:46.1pt;height:24pt;flip:x y;z-index:251712512" o:connectortype="straight">
            <v:stroke endarrow="block"/>
          </v:shape>
        </w:pict>
      </w:r>
      <w:r w:rsidRPr="005C07C2">
        <w:rPr>
          <w:rFonts w:ascii="Times New Roman" w:hAnsi="Times New Roman"/>
          <w:noProof/>
        </w:rPr>
        <w:pict>
          <v:rect id="_x0000_s1154" style="position:absolute;margin-left:209.35pt;margin-top:14.6pt;width:20.7pt;height:24pt;z-index:251710464">
            <v:textbox style="mso-next-textbox:#_x0000_s1154">
              <w:txbxContent>
                <w:p w:rsidR="006E36D7" w:rsidRDefault="006E36D7" w:rsidP="00012E0F">
                  <w:r>
                    <w:t>5</w:t>
                  </w:r>
                </w:p>
              </w:txbxContent>
            </v:textbox>
          </v:rect>
        </w:pict>
      </w:r>
      <w:r w:rsidRPr="005C07C2">
        <w:rPr>
          <w:rFonts w:ascii="Calibri" w:hAnsi="Calibri"/>
          <w:noProof/>
          <w:szCs w:val="24"/>
        </w:rPr>
        <w:pict>
          <v:shape id="_x0000_s1168" type="#_x0000_t32" style="position:absolute;margin-left:139.85pt;margin-top:135.2pt;width:69.5pt;height:31.85pt;flip:x y;z-index:251723776" o:connectortype="straight">
            <v:stroke endarrow="block"/>
          </v:shape>
        </w:pict>
      </w:r>
      <w:r w:rsidRPr="005C07C2">
        <w:rPr>
          <w:rFonts w:ascii="Calibri" w:hAnsi="Calibri"/>
          <w:noProof/>
          <w:szCs w:val="24"/>
        </w:rPr>
        <w:pict>
          <v:rect id="_x0000_s1165" style="position:absolute;margin-left:209.35pt;margin-top:143.05pt;width:20.7pt;height:24pt;z-index:251720704">
            <v:textbox style="mso-next-textbox:#_x0000_s1165">
              <w:txbxContent>
                <w:p w:rsidR="006E36D7" w:rsidRDefault="006E36D7" w:rsidP="00012E0F">
                  <w:r>
                    <w:t>2</w:t>
                  </w:r>
                </w:p>
              </w:txbxContent>
            </v:textbox>
          </v:rect>
        </w:pict>
      </w:r>
      <w:r w:rsidRPr="005C07C2">
        <w:rPr>
          <w:rFonts w:ascii="Calibri" w:hAnsi="Calibri"/>
          <w:noProof/>
          <w:szCs w:val="24"/>
        </w:rPr>
        <w:pict>
          <v:shape id="_x0000_s1162" type="#_x0000_t32" style="position:absolute;margin-left:32.7pt;margin-top:129.2pt;width:42.95pt;height:13.85pt;z-index:251718656" o:connectortype="straight">
            <v:stroke endarrow="block"/>
          </v:shape>
        </w:pict>
      </w:r>
      <w:r w:rsidRPr="005C07C2">
        <w:rPr>
          <w:rFonts w:ascii="Calibri" w:hAnsi="Calibri"/>
          <w:noProof/>
          <w:szCs w:val="24"/>
        </w:rPr>
        <w:pict>
          <v:rect id="_x0000_s1161" style="position:absolute;margin-left:12pt;margin-top:105.2pt;width:20.7pt;height:24pt;z-index:251717632">
            <v:textbox style="mso-next-textbox:#_x0000_s1161">
              <w:txbxContent>
                <w:p w:rsidR="006E36D7" w:rsidRDefault="006E36D7" w:rsidP="00012E0F">
                  <w:r>
                    <w:t>7</w:t>
                  </w:r>
                </w:p>
              </w:txbxContent>
            </v:textbox>
          </v:rect>
        </w:pict>
      </w:r>
      <w:r w:rsidRPr="005C07C2">
        <w:rPr>
          <w:rFonts w:ascii="Calibri" w:hAnsi="Calibri"/>
          <w:noProof/>
          <w:szCs w:val="24"/>
        </w:rPr>
        <w:pict>
          <v:rect id="_x0000_s1158" style="position:absolute;margin-left:209.35pt;margin-top:105.2pt;width:20.7pt;height:24pt;z-index:251714560">
            <v:textbox style="mso-next-textbox:#_x0000_s1158">
              <w:txbxContent>
                <w:p w:rsidR="006E36D7" w:rsidRDefault="006E36D7" w:rsidP="00012E0F">
                  <w:r>
                    <w:t>1</w:t>
                  </w:r>
                </w:p>
              </w:txbxContent>
            </v:textbox>
          </v:rect>
        </w:pict>
      </w:r>
      <w:r w:rsidRPr="005C07C2">
        <w:rPr>
          <w:rFonts w:ascii="Calibri" w:hAnsi="Calibri"/>
          <w:noProof/>
          <w:szCs w:val="24"/>
        </w:rPr>
        <w:pict>
          <v:shape id="_x0000_s1164" type="#_x0000_t32" style="position:absolute;margin-left:32.7pt;margin-top:75.2pt;width:32.15pt;height:16.2pt;flip:y;z-index:251719680" o:connectortype="straight">
            <v:stroke endarrow="block"/>
          </v:shape>
        </w:pict>
      </w:r>
      <w:r w:rsidRPr="005C07C2">
        <w:rPr>
          <w:rFonts w:ascii="Calibri" w:hAnsi="Calibri"/>
          <w:noProof/>
          <w:szCs w:val="24"/>
        </w:rPr>
        <w:pict>
          <v:rect id="_x0000_s1160" style="position:absolute;margin-left:12pt;margin-top:67.4pt;width:20.7pt;height:24pt;z-index:251716608">
            <v:textbox style="mso-next-textbox:#_x0000_s1160">
              <w:txbxContent>
                <w:p w:rsidR="006E36D7" w:rsidRDefault="006E36D7" w:rsidP="00012E0F">
                  <w:r>
                    <w:t>8</w:t>
                  </w:r>
                </w:p>
              </w:txbxContent>
            </v:textbox>
          </v:rect>
        </w:pict>
      </w:r>
      <w:r w:rsidRPr="005C07C2">
        <w:rPr>
          <w:rFonts w:ascii="Calibri" w:hAnsi="Calibri"/>
          <w:noProof/>
          <w:szCs w:val="24"/>
        </w:rPr>
        <w:pict>
          <v:shape id="_x0000_s1159" type="#_x0000_t32" style="position:absolute;margin-left:32.7pt;margin-top:47pt;width:65.15pt;height:34.2pt;z-index:251715584" o:connectortype="straight">
            <v:stroke endarrow="block"/>
          </v:shape>
        </w:pict>
      </w:r>
      <w:r w:rsidRPr="005C07C2">
        <w:rPr>
          <w:rFonts w:ascii="Calibri" w:hAnsi="Calibri"/>
          <w:noProof/>
          <w:szCs w:val="24"/>
        </w:rPr>
        <w:pict>
          <v:rect id="_x0000_s1152" style="position:absolute;margin-left:12pt;margin-top:23pt;width:20.7pt;height:24pt;z-index:251708416">
            <v:textbox style="mso-next-textbox:#_x0000_s1152">
              <w:txbxContent>
                <w:p w:rsidR="006E36D7" w:rsidRDefault="006E36D7" w:rsidP="00AB7498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shape id="_x0000_s1155" type="#_x0000_t32" style="position:absolute;margin-left:186.05pt;margin-top:75.2pt;width:23.3pt;height:16.2pt;flip:x y;z-index:2517114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</w:rPr>
        <w:pict>
          <v:rect id="_x0000_s1153" style="position:absolute;margin-left:209.35pt;margin-top:67.4pt;width:20.7pt;height:24pt;z-index:251709440">
            <v:textbox style="mso-next-textbox:#_x0000_s1153">
              <w:txbxContent>
                <w:p w:rsidR="006E36D7" w:rsidRDefault="006E36D7" w:rsidP="00012E0F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shape id="_x0000_s1093" type="#_x0000_t202" style="position:absolute;margin-left:287.6pt;margin-top:17.5pt;width:192pt;height:227.95pt;z-index:251657216;mso-width-percent:400;mso-width-percent:400;mso-width-relative:margin;mso-height-relative:margin" strokecolor="white">
            <v:textbox style="mso-next-textbox:#_x0000_s1093">
              <w:txbxContent>
                <w:p w:rsidR="006E36D7" w:rsidRPr="000A34A7" w:rsidRDefault="006E36D7" w:rsidP="009E6A73">
                  <w:pPr>
                    <w:spacing w:line="360" w:lineRule="auto"/>
                    <w:ind w:right="-142"/>
                    <w:rPr>
                      <w:szCs w:val="24"/>
                    </w:rPr>
                  </w:pPr>
                  <w:r w:rsidRPr="000A34A7">
                    <w:rPr>
                      <w:szCs w:val="24"/>
                    </w:rPr>
                    <w:t>Перечень элементов:</w:t>
                  </w:r>
                </w:p>
                <w:p w:rsidR="006E36D7" w:rsidRDefault="006E36D7" w:rsidP="003503EE"/>
                <w:p w:rsidR="006E36D7" w:rsidRDefault="006E36D7" w:rsidP="00B226FF">
                  <w:pPr>
                    <w:numPr>
                      <w:ilvl w:val="0"/>
                      <w:numId w:val="15"/>
                    </w:numPr>
                  </w:pPr>
                  <w:r w:rsidRPr="007F7E3B">
                    <w:t>кнопка включения-выключения питания</w:t>
                  </w:r>
                </w:p>
                <w:p w:rsidR="006E36D7" w:rsidRDefault="000956A9" w:rsidP="00983EC5">
                  <w:pPr>
                    <w:numPr>
                      <w:ilvl w:val="0"/>
                      <w:numId w:val="15"/>
                    </w:numPr>
                  </w:pPr>
                  <w:r>
                    <w:t>корпус</w:t>
                  </w:r>
                  <w:r w:rsidR="006E36D7">
                    <w:t xml:space="preserve"> </w:t>
                  </w:r>
                </w:p>
                <w:p w:rsidR="006E36D7" w:rsidRPr="009518CA" w:rsidRDefault="000956A9" w:rsidP="00983EC5">
                  <w:pPr>
                    <w:numPr>
                      <w:ilvl w:val="0"/>
                      <w:numId w:val="15"/>
                    </w:numPr>
                    <w:spacing w:line="360" w:lineRule="auto"/>
                    <w:ind w:right="-142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штуцер забора</w:t>
                  </w:r>
                  <w:r w:rsidR="006E36D7">
                    <w:rPr>
                      <w:szCs w:val="24"/>
                    </w:rPr>
                    <w:t xml:space="preserve"> </w:t>
                  </w:r>
                  <w:r w:rsidR="006E36D7" w:rsidRPr="000A34A7">
                    <w:rPr>
                      <w:szCs w:val="24"/>
                    </w:rPr>
                    <w:t xml:space="preserve"> воздуха;</w:t>
                  </w:r>
                </w:p>
                <w:p w:rsidR="006E36D7" w:rsidRDefault="000956A9" w:rsidP="00983EC5">
                  <w:pPr>
                    <w:numPr>
                      <w:ilvl w:val="0"/>
                      <w:numId w:val="15"/>
                    </w:numPr>
                  </w:pPr>
                  <w:r>
                    <w:t>штуцер</w:t>
                  </w:r>
                  <w:r w:rsidR="006E36D7">
                    <w:t xml:space="preserve"> для отвода прокаче</w:t>
                  </w:r>
                  <w:r w:rsidR="006E36D7">
                    <w:t>н</w:t>
                  </w:r>
                  <w:r w:rsidR="006E36D7">
                    <w:t>ного воздуха</w:t>
                  </w:r>
                </w:p>
                <w:p w:rsidR="006E36D7" w:rsidRDefault="000956A9" w:rsidP="00983EC5">
                  <w:pPr>
                    <w:numPr>
                      <w:ilvl w:val="0"/>
                      <w:numId w:val="15"/>
                    </w:numPr>
                  </w:pPr>
                  <w:r>
                    <w:t>трубка забора</w:t>
                  </w:r>
                  <w:r w:rsidR="006E36D7">
                    <w:t xml:space="preserve"> воздуха</w:t>
                  </w:r>
                </w:p>
                <w:p w:rsidR="006E36D7" w:rsidRDefault="006E36D7" w:rsidP="00983EC5">
                  <w:pPr>
                    <w:numPr>
                      <w:ilvl w:val="0"/>
                      <w:numId w:val="15"/>
                    </w:numPr>
                  </w:pPr>
                  <w:r>
                    <w:t xml:space="preserve"> пылевой аллонж</w:t>
                  </w:r>
                </w:p>
                <w:p w:rsidR="006E36D7" w:rsidRDefault="006E36D7" w:rsidP="00983EC5">
                  <w:pPr>
                    <w:numPr>
                      <w:ilvl w:val="0"/>
                      <w:numId w:val="15"/>
                    </w:numPr>
                  </w:pPr>
                  <w:r>
                    <w:t>ротаметр</w:t>
                  </w:r>
                </w:p>
                <w:p w:rsidR="006E36D7" w:rsidRPr="000C01F8" w:rsidRDefault="006E36D7" w:rsidP="00983EC5">
                  <w:pPr>
                    <w:numPr>
                      <w:ilvl w:val="0"/>
                      <w:numId w:val="15"/>
                    </w:numPr>
                  </w:pPr>
                  <w:r>
                    <w:t>регулятор расхода</w:t>
                  </w:r>
                </w:p>
              </w:txbxContent>
            </v:textbox>
          </v:shape>
        </w:pict>
      </w:r>
      <w:r w:rsidR="003503EE">
        <w:rPr>
          <w:rFonts w:ascii="Times New Roman" w:hAnsi="Times New Roman"/>
          <w:sz w:val="28"/>
        </w:rPr>
        <w:tab/>
      </w:r>
      <w:r w:rsidR="006D258B">
        <w:rPr>
          <w:rFonts w:ascii="Times New Roman" w:hAnsi="Times New Roman"/>
          <w:noProof/>
          <w:sz w:val="28"/>
        </w:rPr>
        <w:drawing>
          <wp:inline distT="0" distB="0" distL="0" distR="0">
            <wp:extent cx="2152650" cy="2867025"/>
            <wp:effectExtent l="19050" t="0" r="0" b="0"/>
            <wp:docPr id="7" name="Рисунок 7" descr="20130804_21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30804_2129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3EE">
        <w:rPr>
          <w:rFonts w:ascii="Times New Roman" w:hAnsi="Times New Roman"/>
          <w:sz w:val="28"/>
        </w:rPr>
        <w:tab/>
      </w:r>
      <w:r w:rsidR="003503EE">
        <w:rPr>
          <w:rFonts w:ascii="Times New Roman" w:hAnsi="Times New Roman"/>
          <w:sz w:val="28"/>
        </w:rPr>
        <w:tab/>
      </w:r>
    </w:p>
    <w:p w:rsidR="00944CE2" w:rsidRDefault="00FB2F4D" w:rsidP="00944CE2">
      <w:pPr>
        <w:pStyle w:val="10"/>
        <w:ind w:left="360" w:right="1" w:firstLine="0"/>
        <w:jc w:val="center"/>
        <w:rPr>
          <w:rFonts w:ascii="Times New Roman" w:hAnsi="Times New Roman"/>
        </w:rPr>
      </w:pPr>
      <w:r w:rsidRPr="00BD7E3E">
        <w:rPr>
          <w:rFonts w:ascii="Times New Roman" w:hAnsi="Times New Roman"/>
        </w:rPr>
        <w:lastRenderedPageBreak/>
        <w:t>Внешний вид аспиратора</w:t>
      </w:r>
      <w:r w:rsidRPr="00092837">
        <w:rPr>
          <w:rFonts w:ascii="Times New Roman" w:hAnsi="Times New Roman"/>
        </w:rPr>
        <w:t xml:space="preserve"> </w:t>
      </w:r>
      <w:r w:rsidR="009518CA">
        <w:rPr>
          <w:rFonts w:ascii="Times New Roman" w:hAnsi="Times New Roman"/>
        </w:rPr>
        <w:t>БРИЗ-</w:t>
      </w:r>
      <w:r w:rsidR="009518CA" w:rsidRPr="008C7FE5">
        <w:rPr>
          <w:rFonts w:ascii="Times New Roman" w:hAnsi="Times New Roman"/>
        </w:rPr>
        <w:t>3</w:t>
      </w:r>
      <w:r w:rsidR="00944CE2">
        <w:rPr>
          <w:rFonts w:ascii="Times New Roman" w:hAnsi="Times New Roman"/>
        </w:rPr>
        <w:t xml:space="preserve"> </w:t>
      </w:r>
      <w:proofErr w:type="gramStart"/>
      <w:r w:rsidR="00944CE2">
        <w:rPr>
          <w:rFonts w:ascii="Times New Roman" w:hAnsi="Times New Roman"/>
        </w:rPr>
        <w:t xml:space="preserve">( </w:t>
      </w:r>
      <w:proofErr w:type="gramEnd"/>
      <w:r w:rsidR="00944CE2">
        <w:rPr>
          <w:rFonts w:ascii="Times New Roman" w:hAnsi="Times New Roman"/>
        </w:rPr>
        <w:t>в собранном виде)</w:t>
      </w:r>
    </w:p>
    <w:p w:rsidR="009D34E0" w:rsidRDefault="009D34E0" w:rsidP="00E95259">
      <w:pPr>
        <w:pStyle w:val="10"/>
        <w:ind w:right="1" w:firstLine="0"/>
        <w:jc w:val="center"/>
        <w:rPr>
          <w:rFonts w:ascii="Times New Roman" w:hAnsi="Times New Roman"/>
        </w:rPr>
      </w:pPr>
    </w:p>
    <w:p w:rsidR="002B3080" w:rsidRPr="00944CE2" w:rsidRDefault="002B3080" w:rsidP="00E95259">
      <w:pPr>
        <w:pStyle w:val="10"/>
        <w:ind w:right="1" w:firstLine="0"/>
        <w:jc w:val="center"/>
        <w:rPr>
          <w:rFonts w:ascii="Times New Roman" w:hAnsi="Times New Roman"/>
        </w:rPr>
      </w:pPr>
    </w:p>
    <w:p w:rsidR="002B3080" w:rsidRPr="002B3080" w:rsidRDefault="004750E0" w:rsidP="00E95259">
      <w:pPr>
        <w:pStyle w:val="10"/>
        <w:ind w:right="1" w:firstLine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shape id="_x0000_s1122" type="#_x0000_t32" style="position:absolute;left:0;text-align:left;margin-left:273.05pt;margin-top:127.45pt;width:141pt;height:112.5pt;flip:x y;z-index:251681792" o:connectortype="straight">
            <v:stroke endarrow="block"/>
          </v:shape>
        </w:pict>
      </w:r>
      <w:r w:rsidR="005C07C2">
        <w:rPr>
          <w:rFonts w:ascii="Times New Roman" w:hAnsi="Times New Roman"/>
          <w:noProof/>
        </w:rPr>
        <w:pict>
          <v:shape id="_x0000_s1129" type="#_x0000_t32" style="position:absolute;left:0;text-align:left;margin-left:75.05pt;margin-top:47.8pt;width:160.5pt;height:54.9pt;z-index:251688960" o:connectortype="straight">
            <v:stroke endarrow="block"/>
          </v:shape>
        </w:pict>
      </w:r>
      <w:r w:rsidR="005C07C2">
        <w:rPr>
          <w:rFonts w:ascii="Times New Roman" w:hAnsi="Times New Roman"/>
          <w:noProof/>
        </w:rPr>
        <w:pict>
          <v:shape id="_x0000_s1116" type="#_x0000_t32" style="position:absolute;left:0;text-align:left;margin-left:75.05pt;margin-top:92.05pt;width:182.25pt;height:35.4pt;z-index:251675648" o:connectortype="straight">
            <v:stroke endarrow="block"/>
          </v:shape>
        </w:pict>
      </w:r>
      <w:r w:rsidR="005C07C2">
        <w:rPr>
          <w:rFonts w:ascii="Times New Roman" w:hAnsi="Times New Roman"/>
          <w:noProof/>
        </w:rPr>
        <w:pict>
          <v:rect id="_x0000_s1114" style="position:absolute;left:0;text-align:left;margin-left:54.35pt;margin-top:68.05pt;width:20.7pt;height:24pt;z-index:251674624">
            <v:textbox style="mso-next-textbox:#_x0000_s1114">
              <w:txbxContent>
                <w:p w:rsidR="006E36D7" w:rsidRDefault="006E36D7">
                  <w:r>
                    <w:t>5</w:t>
                  </w:r>
                </w:p>
              </w:txbxContent>
            </v:textbox>
          </v:rect>
        </w:pict>
      </w:r>
      <w:r w:rsidR="005C07C2">
        <w:rPr>
          <w:rFonts w:ascii="Times New Roman" w:hAnsi="Times New Roman"/>
          <w:noProof/>
        </w:rPr>
        <w:pict>
          <v:rect id="_x0000_s1127" style="position:absolute;left:0;text-align:left;margin-left:54.35pt;margin-top:23.8pt;width:20.7pt;height:24pt;z-index:251686912">
            <v:textbox style="mso-next-textbox:#_x0000_s1127">
              <w:txbxContent>
                <w:p w:rsidR="006E36D7" w:rsidRDefault="006E36D7" w:rsidP="00342CF8">
                  <w:r>
                    <w:t>7</w:t>
                  </w:r>
                </w:p>
              </w:txbxContent>
            </v:textbox>
          </v:rect>
        </w:pict>
      </w:r>
      <w:r w:rsidR="005C07C2">
        <w:rPr>
          <w:rFonts w:ascii="Times New Roman" w:hAnsi="Times New Roman"/>
          <w:noProof/>
        </w:rPr>
        <w:pict>
          <v:rect id="_x0000_s1117" style="position:absolute;left:0;text-align:left;margin-left:414.05pt;margin-top:68.05pt;width:20.7pt;height:26.25pt;z-index:251676672">
            <v:textbox style="mso-next-textbox:#_x0000_s1117">
              <w:txbxContent>
                <w:p w:rsidR="006E36D7" w:rsidRDefault="006E36D7" w:rsidP="00342CF8">
                  <w:r>
                    <w:t>1</w:t>
                  </w:r>
                </w:p>
              </w:txbxContent>
            </v:textbox>
          </v:rect>
        </w:pict>
      </w:r>
      <w:r w:rsidR="005C07C2">
        <w:rPr>
          <w:rFonts w:ascii="Times New Roman" w:hAnsi="Times New Roman"/>
          <w:noProof/>
        </w:rPr>
        <w:pict>
          <v:shape id="_x0000_s1126" type="#_x0000_t32" style="position:absolute;left:0;text-align:left;margin-left:309.05pt;margin-top:51.55pt;width:105pt;height:32.25pt;flip:x;z-index:251685888" o:connectortype="straight">
            <v:stroke endarrow="block"/>
          </v:shape>
        </w:pict>
      </w:r>
      <w:r w:rsidR="005C07C2">
        <w:rPr>
          <w:rFonts w:ascii="Times New Roman" w:hAnsi="Times New Roman"/>
          <w:noProof/>
        </w:rPr>
        <w:pict>
          <v:rect id="_x0000_s1125" style="position:absolute;left:0;text-align:left;margin-left:414.05pt;margin-top:27.55pt;width:20.7pt;height:24pt;z-index:251684864">
            <v:textbox style="mso-next-textbox:#_x0000_s1125">
              <w:txbxContent>
                <w:p w:rsidR="006E36D7" w:rsidRDefault="006E36D7" w:rsidP="00342CF8">
                  <w:r>
                    <w:t>6</w:t>
                  </w:r>
                </w:p>
              </w:txbxContent>
            </v:textbox>
          </v:rect>
        </w:pict>
      </w:r>
      <w:r w:rsidR="005C07C2">
        <w:rPr>
          <w:rFonts w:ascii="Times New Roman" w:hAnsi="Times New Roman"/>
          <w:noProof/>
        </w:rPr>
        <w:pict>
          <v:shape id="_x0000_s1118" type="#_x0000_t32" style="position:absolute;left:0;text-align:left;margin-left:312.95pt;margin-top:94.3pt;width:101.1pt;height:24.3pt;flip:x;z-index:251677696" o:connectortype="straight">
            <v:stroke endarrow="block"/>
          </v:shape>
        </w:pict>
      </w:r>
      <w:r w:rsidR="005C07C2">
        <w:rPr>
          <w:rFonts w:ascii="Times New Roman" w:hAnsi="Times New Roman"/>
          <w:noProof/>
        </w:rPr>
        <w:pict>
          <v:rect id="_x0000_s1121" style="position:absolute;left:0;text-align:left;margin-left:414.05pt;margin-top:215.95pt;width:20.7pt;height:24pt;z-index:251680768">
            <v:textbox style="mso-next-textbox:#_x0000_s1121">
              <w:txbxContent>
                <w:p w:rsidR="006E36D7" w:rsidRDefault="006E36D7" w:rsidP="00342CF8">
                  <w:r>
                    <w:t>2</w:t>
                  </w:r>
                </w:p>
              </w:txbxContent>
            </v:textbox>
          </v:rect>
        </w:pict>
      </w:r>
      <w:r w:rsidR="005C07C2">
        <w:rPr>
          <w:rFonts w:ascii="Times New Roman" w:hAnsi="Times New Roman"/>
          <w:noProof/>
        </w:rPr>
        <w:pict>
          <v:shape id="_x0000_s1124" type="#_x0000_t32" style="position:absolute;left:0;text-align:left;margin-left:283.55pt;margin-top:127.45pt;width:130.5pt;height:72.75pt;flip:x y;z-index:251683840" o:connectortype="straight">
            <v:stroke endarrow="block"/>
          </v:shape>
        </w:pict>
      </w:r>
      <w:r w:rsidR="005C07C2">
        <w:rPr>
          <w:rFonts w:ascii="Times New Roman" w:hAnsi="Times New Roman"/>
          <w:noProof/>
        </w:rPr>
        <w:pict>
          <v:rect id="_x0000_s1123" style="position:absolute;left:0;text-align:left;margin-left:414.05pt;margin-top:174.7pt;width:20.7pt;height:25.5pt;z-index:251682816">
            <v:textbox style="mso-next-textbox:#_x0000_s1123">
              <w:txbxContent>
                <w:p w:rsidR="006E36D7" w:rsidRDefault="006E36D7" w:rsidP="00342CF8">
                  <w:r>
                    <w:t>4</w:t>
                  </w:r>
                </w:p>
              </w:txbxContent>
            </v:textbox>
          </v:rect>
        </w:pict>
      </w:r>
      <w:r w:rsidR="005C07C2">
        <w:rPr>
          <w:rFonts w:ascii="Times New Roman" w:hAnsi="Times New Roman"/>
          <w:noProof/>
        </w:rPr>
        <w:pict>
          <v:shape id="_x0000_s1120" type="#_x0000_t32" style="position:absolute;left:0;text-align:left;margin-left:296.45pt;margin-top:120.9pt;width:117.6pt;height:30.55pt;flip:x y;z-index:251679744" o:connectortype="straight">
            <v:stroke endarrow="block"/>
          </v:shape>
        </w:pict>
      </w:r>
      <w:r w:rsidR="005C07C2">
        <w:rPr>
          <w:rFonts w:ascii="Times New Roman" w:hAnsi="Times New Roman"/>
          <w:noProof/>
        </w:rPr>
        <w:pict>
          <v:rect id="_x0000_s1119" style="position:absolute;left:0;text-align:left;margin-left:414.05pt;margin-top:127.45pt;width:20.7pt;height:24pt;z-index:251678720">
            <v:textbox style="mso-next-textbox:#_x0000_s1119">
              <w:txbxContent>
                <w:p w:rsidR="006E36D7" w:rsidRDefault="006E36D7" w:rsidP="00342CF8">
                  <w:r>
                    <w:t>3</w:t>
                  </w:r>
                </w:p>
              </w:txbxContent>
            </v:textbox>
          </v:rect>
        </w:pict>
      </w:r>
      <w:r w:rsidR="00E24ED6">
        <w:rPr>
          <w:rFonts w:ascii="Times New Roman" w:hAnsi="Times New Roman"/>
          <w:noProof/>
        </w:rPr>
        <w:drawing>
          <wp:inline distT="0" distB="0" distL="0" distR="0">
            <wp:extent cx="3962400" cy="2971800"/>
            <wp:effectExtent l="19050" t="0" r="0" b="0"/>
            <wp:docPr id="38" name="Рисунок 38" descr="V:\Users\TYarmolenko\P918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:\Users\TYarmolenko\P918016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E0" w:rsidRDefault="009D34E0" w:rsidP="00E95259">
      <w:pPr>
        <w:ind w:right="1"/>
        <w:rPr>
          <w:rFonts w:ascii="Times New Roman" w:hAnsi="Times New Roman"/>
          <w:szCs w:val="24"/>
        </w:rPr>
      </w:pPr>
    </w:p>
    <w:p w:rsidR="001E2BD7" w:rsidRPr="000A34A7" w:rsidRDefault="001E2BD7" w:rsidP="00E95259">
      <w:pPr>
        <w:spacing w:line="360" w:lineRule="auto"/>
        <w:ind w:right="1" w:firstLine="993"/>
        <w:jc w:val="both"/>
        <w:rPr>
          <w:szCs w:val="24"/>
        </w:rPr>
      </w:pPr>
      <w:r w:rsidRPr="000A34A7">
        <w:rPr>
          <w:szCs w:val="24"/>
        </w:rPr>
        <w:t>Перечень элементов:</w:t>
      </w:r>
    </w:p>
    <w:p w:rsidR="001E2BD7" w:rsidRPr="000A34A7" w:rsidRDefault="001E2BD7" w:rsidP="00E95259">
      <w:pPr>
        <w:spacing w:line="360" w:lineRule="auto"/>
        <w:ind w:right="1" w:firstLine="993"/>
        <w:jc w:val="both"/>
        <w:rPr>
          <w:szCs w:val="24"/>
        </w:rPr>
      </w:pPr>
    </w:p>
    <w:p w:rsidR="00BD7E3E" w:rsidRPr="000A34A7" w:rsidRDefault="00BD7E3E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 xml:space="preserve">1 – кнопка </w:t>
      </w:r>
      <w:r w:rsidR="00F211F7">
        <w:rPr>
          <w:szCs w:val="24"/>
        </w:rPr>
        <w:t>включения-выключения питания</w:t>
      </w:r>
    </w:p>
    <w:p w:rsidR="00BD7E3E" w:rsidRPr="000A34A7" w:rsidRDefault="00BD7E3E" w:rsidP="00E95259">
      <w:pPr>
        <w:spacing w:line="360" w:lineRule="auto"/>
        <w:ind w:right="1" w:firstLine="993"/>
        <w:jc w:val="both"/>
        <w:rPr>
          <w:szCs w:val="24"/>
        </w:rPr>
      </w:pPr>
      <w:r w:rsidRPr="000A34A7">
        <w:rPr>
          <w:szCs w:val="24"/>
        </w:rPr>
        <w:t>2</w:t>
      </w:r>
      <w:r w:rsidR="00F211F7">
        <w:rPr>
          <w:szCs w:val="24"/>
        </w:rPr>
        <w:t xml:space="preserve"> – клавиша выбора режима работы</w:t>
      </w:r>
    </w:p>
    <w:p w:rsidR="00BD7E3E" w:rsidRPr="000A34A7" w:rsidRDefault="00BD7E3E" w:rsidP="00E95259">
      <w:pPr>
        <w:spacing w:line="360" w:lineRule="auto"/>
        <w:ind w:right="1" w:firstLine="993"/>
        <w:jc w:val="both"/>
        <w:rPr>
          <w:szCs w:val="24"/>
        </w:rPr>
      </w:pPr>
      <w:r w:rsidRPr="000A34A7">
        <w:rPr>
          <w:szCs w:val="24"/>
        </w:rPr>
        <w:t>3</w:t>
      </w:r>
      <w:r w:rsidR="00F211F7">
        <w:rPr>
          <w:szCs w:val="24"/>
        </w:rPr>
        <w:t xml:space="preserve"> – клавиша увеличения параметра</w:t>
      </w:r>
    </w:p>
    <w:p w:rsidR="00BD7E3E" w:rsidRPr="000A34A7" w:rsidRDefault="00BD7E3E" w:rsidP="00E95259">
      <w:pPr>
        <w:spacing w:line="360" w:lineRule="auto"/>
        <w:ind w:right="1" w:firstLine="993"/>
        <w:jc w:val="both"/>
        <w:rPr>
          <w:szCs w:val="24"/>
        </w:rPr>
      </w:pPr>
      <w:r w:rsidRPr="000A34A7">
        <w:rPr>
          <w:szCs w:val="24"/>
        </w:rPr>
        <w:t xml:space="preserve">4 – клавиша уменьшения </w:t>
      </w:r>
      <w:r w:rsidR="00F211F7">
        <w:rPr>
          <w:szCs w:val="24"/>
        </w:rPr>
        <w:t>параметра</w:t>
      </w:r>
    </w:p>
    <w:p w:rsidR="00BD7E3E" w:rsidRPr="000A34A7" w:rsidRDefault="00BD7E3E" w:rsidP="00E95259">
      <w:pPr>
        <w:spacing w:line="360" w:lineRule="auto"/>
        <w:ind w:right="1" w:firstLine="993"/>
        <w:jc w:val="both"/>
        <w:rPr>
          <w:szCs w:val="24"/>
        </w:rPr>
      </w:pPr>
      <w:r w:rsidRPr="000A34A7">
        <w:rPr>
          <w:szCs w:val="24"/>
        </w:rPr>
        <w:t xml:space="preserve">5 </w:t>
      </w:r>
      <w:r w:rsidR="00F211F7">
        <w:rPr>
          <w:szCs w:val="24"/>
        </w:rPr>
        <w:t>– светодиодный индикатор работы</w:t>
      </w:r>
    </w:p>
    <w:p w:rsidR="00BD7E3E" w:rsidRPr="000A34A7" w:rsidRDefault="00BD7E3E" w:rsidP="00E95259">
      <w:pPr>
        <w:spacing w:line="360" w:lineRule="auto"/>
        <w:ind w:right="1" w:firstLine="993"/>
        <w:jc w:val="both"/>
        <w:rPr>
          <w:szCs w:val="24"/>
        </w:rPr>
      </w:pPr>
      <w:r w:rsidRPr="000A34A7">
        <w:rPr>
          <w:szCs w:val="24"/>
        </w:rPr>
        <w:t>6</w:t>
      </w:r>
      <w:r w:rsidR="00F211F7">
        <w:rPr>
          <w:szCs w:val="24"/>
        </w:rPr>
        <w:t xml:space="preserve"> – жидкокристаллический дисплей</w:t>
      </w:r>
    </w:p>
    <w:p w:rsidR="00BD7E3E" w:rsidRPr="000A34A7" w:rsidRDefault="007A1AA8" w:rsidP="00E95259">
      <w:pPr>
        <w:spacing w:line="360" w:lineRule="auto"/>
        <w:ind w:right="1" w:firstLine="993"/>
        <w:jc w:val="both"/>
        <w:rPr>
          <w:szCs w:val="24"/>
        </w:rPr>
      </w:pPr>
      <w:r>
        <w:rPr>
          <w:szCs w:val="24"/>
        </w:rPr>
        <w:t>7</w:t>
      </w:r>
      <w:r w:rsidR="00BD7E3E" w:rsidRPr="000A34A7">
        <w:rPr>
          <w:szCs w:val="24"/>
        </w:rPr>
        <w:t xml:space="preserve"> – </w:t>
      </w:r>
      <w:r w:rsidR="00F272C9">
        <w:rPr>
          <w:szCs w:val="24"/>
        </w:rPr>
        <w:t>штуцер забора</w:t>
      </w:r>
      <w:r w:rsidR="00F55509">
        <w:rPr>
          <w:szCs w:val="24"/>
        </w:rPr>
        <w:t xml:space="preserve"> </w:t>
      </w:r>
      <w:r w:rsidR="00F211F7">
        <w:rPr>
          <w:szCs w:val="24"/>
        </w:rPr>
        <w:t xml:space="preserve"> проб воздуха</w:t>
      </w:r>
    </w:p>
    <w:p w:rsidR="001E2BD7" w:rsidRPr="000A34A7" w:rsidRDefault="001E2BD7" w:rsidP="00E95259">
      <w:pPr>
        <w:spacing w:line="360" w:lineRule="auto"/>
        <w:ind w:right="1" w:firstLine="993"/>
        <w:jc w:val="both"/>
        <w:rPr>
          <w:szCs w:val="24"/>
        </w:rPr>
      </w:pPr>
    </w:p>
    <w:p w:rsidR="001E2BD7" w:rsidRDefault="001E2BD7" w:rsidP="00E95259">
      <w:pPr>
        <w:spacing w:line="360" w:lineRule="auto"/>
        <w:ind w:right="1" w:firstLine="993"/>
        <w:jc w:val="both"/>
        <w:rPr>
          <w:szCs w:val="24"/>
        </w:rPr>
      </w:pPr>
    </w:p>
    <w:p w:rsidR="001E2BD7" w:rsidRPr="009518CA" w:rsidRDefault="001E2BD7" w:rsidP="00E95259">
      <w:pPr>
        <w:spacing w:line="360" w:lineRule="auto"/>
        <w:ind w:right="1" w:firstLine="993"/>
        <w:jc w:val="both"/>
        <w:rPr>
          <w:rFonts w:ascii="Calibri" w:hAnsi="Calibri"/>
          <w:szCs w:val="24"/>
        </w:rPr>
      </w:pPr>
    </w:p>
    <w:p w:rsidR="001E2BD7" w:rsidRDefault="001E2BD7" w:rsidP="00E95259">
      <w:pPr>
        <w:ind w:right="1"/>
        <w:rPr>
          <w:szCs w:val="24"/>
        </w:rPr>
      </w:pPr>
    </w:p>
    <w:p w:rsidR="007A1AA8" w:rsidRDefault="007A1AA8" w:rsidP="00E95259">
      <w:pPr>
        <w:ind w:right="1"/>
        <w:rPr>
          <w:szCs w:val="24"/>
        </w:rPr>
      </w:pPr>
    </w:p>
    <w:p w:rsidR="007A1AA8" w:rsidRDefault="007A1AA8" w:rsidP="00E95259">
      <w:pPr>
        <w:ind w:right="1"/>
        <w:rPr>
          <w:szCs w:val="24"/>
        </w:rPr>
      </w:pPr>
    </w:p>
    <w:p w:rsidR="007A1AA8" w:rsidRDefault="007A1AA8" w:rsidP="00E95259">
      <w:pPr>
        <w:ind w:right="1"/>
        <w:rPr>
          <w:szCs w:val="24"/>
        </w:rPr>
      </w:pPr>
    </w:p>
    <w:p w:rsidR="007A1AA8" w:rsidRDefault="007A1AA8" w:rsidP="00E95259">
      <w:pPr>
        <w:ind w:right="1"/>
        <w:rPr>
          <w:szCs w:val="24"/>
        </w:rPr>
      </w:pPr>
    </w:p>
    <w:p w:rsidR="007A1AA8" w:rsidRDefault="007A1AA8" w:rsidP="00E95259">
      <w:pPr>
        <w:ind w:right="1"/>
        <w:rPr>
          <w:szCs w:val="24"/>
        </w:rPr>
      </w:pPr>
    </w:p>
    <w:p w:rsidR="007A1AA8" w:rsidRDefault="007A1AA8" w:rsidP="00E95259">
      <w:pPr>
        <w:ind w:right="1"/>
        <w:rPr>
          <w:szCs w:val="24"/>
        </w:rPr>
      </w:pPr>
    </w:p>
    <w:p w:rsidR="007A1AA8" w:rsidRPr="003D1216" w:rsidRDefault="007A1AA8" w:rsidP="00E95259">
      <w:pPr>
        <w:ind w:right="1"/>
        <w:rPr>
          <w:szCs w:val="24"/>
        </w:rPr>
      </w:pPr>
    </w:p>
    <w:p w:rsidR="00F22B60" w:rsidRDefault="001E2BD7" w:rsidP="00E95259">
      <w:pPr>
        <w:pStyle w:val="10"/>
        <w:ind w:right="1" w:firstLine="0"/>
        <w:jc w:val="center"/>
        <w:rPr>
          <w:rFonts w:ascii="Times New Roman" w:hAnsi="Times New Roman"/>
        </w:rPr>
      </w:pPr>
      <w:bookmarkStart w:id="3" w:name="_Toc356572320"/>
      <w:r w:rsidRPr="00E11EA8">
        <w:rPr>
          <w:rFonts w:ascii="Times New Roman" w:hAnsi="Times New Roman"/>
        </w:rPr>
        <w:lastRenderedPageBreak/>
        <w:t>Приложение</w:t>
      </w:r>
      <w:proofErr w:type="gramStart"/>
      <w:r w:rsidRPr="00E11EA8">
        <w:rPr>
          <w:rFonts w:ascii="Times New Roman" w:hAnsi="Times New Roman"/>
        </w:rPr>
        <w:t xml:space="preserve"> Б</w:t>
      </w:r>
      <w:bookmarkEnd w:id="3"/>
      <w:proofErr w:type="gramEnd"/>
    </w:p>
    <w:p w:rsidR="00AB19EA" w:rsidRPr="00E11EA8" w:rsidRDefault="00AB19EA" w:rsidP="00E95259">
      <w:pPr>
        <w:pStyle w:val="10"/>
        <w:ind w:right="1" w:firstLine="0"/>
        <w:jc w:val="center"/>
        <w:rPr>
          <w:rFonts w:ascii="Times New Roman" w:hAnsi="Times New Roman"/>
        </w:rPr>
      </w:pPr>
      <w:r w:rsidRPr="00E11EA8">
        <w:rPr>
          <w:rFonts w:ascii="Times New Roman" w:hAnsi="Times New Roman"/>
        </w:rPr>
        <w:t>(Обязательное)</w:t>
      </w:r>
    </w:p>
    <w:p w:rsidR="00E9259B" w:rsidRPr="00E77A5C" w:rsidRDefault="00725B51" w:rsidP="00E95259">
      <w:pPr>
        <w:ind w:right="1"/>
        <w:jc w:val="center"/>
        <w:rPr>
          <w:szCs w:val="24"/>
        </w:rPr>
      </w:pPr>
      <w:r w:rsidRPr="003D1216">
        <w:rPr>
          <w:szCs w:val="24"/>
        </w:rPr>
        <w:t>Методика измерения</w:t>
      </w:r>
      <w:r>
        <w:rPr>
          <w:szCs w:val="24"/>
        </w:rPr>
        <w:t xml:space="preserve"> </w:t>
      </w:r>
      <w:r w:rsidRPr="003D1216">
        <w:rPr>
          <w:szCs w:val="24"/>
        </w:rPr>
        <w:t>в</w:t>
      </w:r>
      <w:r w:rsidR="005602BB">
        <w:rPr>
          <w:szCs w:val="24"/>
        </w:rPr>
        <w:t>есовой концентрации АПФД</w:t>
      </w:r>
    </w:p>
    <w:p w:rsidR="00E9259B" w:rsidRDefault="00E9259B" w:rsidP="00E95259">
      <w:pPr>
        <w:ind w:right="1"/>
        <w:jc w:val="center"/>
        <w:rPr>
          <w:rFonts w:ascii="Times New Roman" w:hAnsi="Times New Roman"/>
          <w:sz w:val="28"/>
        </w:rPr>
      </w:pPr>
    </w:p>
    <w:p w:rsidR="00E9259B" w:rsidRDefault="00E9259B" w:rsidP="00E95259">
      <w:pPr>
        <w:ind w:right="1"/>
        <w:jc w:val="center"/>
        <w:rPr>
          <w:rFonts w:ascii="Times New Roman" w:hAnsi="Times New Roman"/>
          <w:sz w:val="28"/>
        </w:rPr>
      </w:pPr>
    </w:p>
    <w:p w:rsidR="00E77A5C" w:rsidRPr="00E77A5C" w:rsidRDefault="00E77A5C" w:rsidP="00E95259">
      <w:pPr>
        <w:pStyle w:val="a8"/>
        <w:ind w:left="284" w:right="1" w:firstLine="567"/>
        <w:rPr>
          <w:szCs w:val="24"/>
        </w:rPr>
      </w:pPr>
      <w:r w:rsidRPr="00E77A5C">
        <w:rPr>
          <w:szCs w:val="24"/>
        </w:rPr>
        <w:t>Методика основана на улавливании аэрозолей частиц из определенного объема во</w:t>
      </w:r>
      <w:r w:rsidRPr="00E77A5C">
        <w:rPr>
          <w:szCs w:val="24"/>
        </w:rPr>
        <w:t>з</w:t>
      </w:r>
      <w:r w:rsidRPr="00E77A5C">
        <w:rPr>
          <w:szCs w:val="24"/>
        </w:rPr>
        <w:t xml:space="preserve">духа на фильтр и затем определения веса уловленного осадка (составлена в соответствии с МУК 4.1.2468-09, ГОСТ 17.2.6.01-86, ГОСТ </w:t>
      </w:r>
      <w:proofErr w:type="gramStart"/>
      <w:r w:rsidRPr="00E77A5C">
        <w:rPr>
          <w:szCs w:val="24"/>
        </w:rPr>
        <w:t>Р</w:t>
      </w:r>
      <w:proofErr w:type="gramEnd"/>
      <w:r w:rsidRPr="00E77A5C">
        <w:rPr>
          <w:szCs w:val="24"/>
        </w:rPr>
        <w:t xml:space="preserve"> 51945, ГОСТ 12.1.005-88, Р 2.2.2006-05). </w:t>
      </w:r>
    </w:p>
    <w:p w:rsidR="00E77A5C" w:rsidRPr="00E77A5C" w:rsidRDefault="00E77A5C" w:rsidP="00E95259">
      <w:pPr>
        <w:pStyle w:val="a8"/>
        <w:tabs>
          <w:tab w:val="num" w:pos="34"/>
          <w:tab w:val="left" w:pos="318"/>
          <w:tab w:val="left" w:pos="601"/>
        </w:tabs>
        <w:ind w:left="284" w:right="1" w:firstLine="567"/>
        <w:rPr>
          <w:szCs w:val="24"/>
        </w:rPr>
      </w:pPr>
      <w:r w:rsidRPr="00E77A5C">
        <w:rPr>
          <w:szCs w:val="24"/>
        </w:rPr>
        <w:t>Применяемые реактивы, аппаратура, материалы: осушитель для снаряжения эксик</w:t>
      </w:r>
      <w:r w:rsidRPr="00E77A5C">
        <w:rPr>
          <w:szCs w:val="24"/>
        </w:rPr>
        <w:t>а</w:t>
      </w:r>
      <w:r w:rsidRPr="00E77A5C">
        <w:rPr>
          <w:szCs w:val="24"/>
        </w:rPr>
        <w:t xml:space="preserve">тора (плавленый хлористый кальций), аналитические весы с точностью    </w:t>
      </w:r>
      <w:r w:rsidRPr="00E77A5C">
        <w:rPr>
          <w:szCs w:val="24"/>
        </w:rPr>
        <w:sym w:font="Symbol" w:char="F0B1"/>
      </w:r>
      <w:r w:rsidRPr="00E77A5C">
        <w:rPr>
          <w:szCs w:val="24"/>
        </w:rPr>
        <w:t xml:space="preserve"> 0,1 мг, анал</w:t>
      </w:r>
      <w:r w:rsidRPr="00E77A5C">
        <w:rPr>
          <w:szCs w:val="24"/>
        </w:rPr>
        <w:t>и</w:t>
      </w:r>
      <w:r w:rsidRPr="00E77A5C">
        <w:rPr>
          <w:szCs w:val="24"/>
        </w:rPr>
        <w:t>тические фильтры аэрозольные АФА-ВП-10, пылевой аллонж (</w:t>
      </w:r>
      <w:proofErr w:type="spellStart"/>
      <w:r w:rsidRPr="00E77A5C">
        <w:rPr>
          <w:szCs w:val="24"/>
        </w:rPr>
        <w:t>фильтродержатель</w:t>
      </w:r>
      <w:proofErr w:type="spellEnd"/>
      <w:r w:rsidRPr="00E77A5C">
        <w:rPr>
          <w:szCs w:val="24"/>
        </w:rPr>
        <w:t xml:space="preserve">) типа ИРА-10, эксикатор, пинцет аналитический, часы (для фиксирования продолжительности отбора проб с точностью отсчета </w:t>
      </w:r>
      <w:r w:rsidRPr="00E77A5C">
        <w:rPr>
          <w:szCs w:val="24"/>
        </w:rPr>
        <w:sym w:font="Symbol" w:char="F0B1"/>
      </w:r>
      <w:r w:rsidRPr="00E77A5C">
        <w:rPr>
          <w:szCs w:val="24"/>
        </w:rPr>
        <w:t xml:space="preserve"> 0,5 с).</w:t>
      </w:r>
    </w:p>
    <w:p w:rsidR="00E77A5C" w:rsidRPr="00E77A5C" w:rsidRDefault="00E77A5C" w:rsidP="00E95259">
      <w:pPr>
        <w:pStyle w:val="a8"/>
        <w:tabs>
          <w:tab w:val="num" w:pos="34"/>
          <w:tab w:val="left" w:pos="318"/>
        </w:tabs>
        <w:ind w:left="284" w:right="1" w:firstLine="567"/>
        <w:rPr>
          <w:szCs w:val="24"/>
        </w:rPr>
      </w:pPr>
      <w:r w:rsidRPr="00E77A5C">
        <w:rPr>
          <w:b/>
          <w:szCs w:val="24"/>
        </w:rPr>
        <w:t>Отбор пробы воздуха.</w:t>
      </w:r>
      <w:r w:rsidRPr="00E77A5C">
        <w:rPr>
          <w:szCs w:val="24"/>
        </w:rPr>
        <w:t xml:space="preserve"> Взвешивают фильтры АФА-ВП-10 на середине чашки весов. Полученную массу с точностью до 4-го знака отмечают в рабочем журнале. Предвар</w:t>
      </w:r>
      <w:r w:rsidRPr="00E77A5C">
        <w:rPr>
          <w:szCs w:val="24"/>
        </w:rPr>
        <w:t>и</w:t>
      </w:r>
      <w:r w:rsidRPr="00E77A5C">
        <w:rPr>
          <w:szCs w:val="24"/>
        </w:rPr>
        <w:t>тельно взвешенный фильтр фиксируют в гнезде пылевого аллонжа. Пылевой аллонж у</w:t>
      </w:r>
      <w:r w:rsidRPr="00E77A5C">
        <w:rPr>
          <w:szCs w:val="24"/>
        </w:rPr>
        <w:t>с</w:t>
      </w:r>
      <w:r w:rsidRPr="00E77A5C">
        <w:rPr>
          <w:szCs w:val="24"/>
        </w:rPr>
        <w:t>танавливают в зоне дыхания работника и соединяют трубкой с воздухозаборным штуц</w:t>
      </w:r>
      <w:r w:rsidRPr="00E77A5C">
        <w:rPr>
          <w:szCs w:val="24"/>
        </w:rPr>
        <w:t>е</w:t>
      </w:r>
      <w:r w:rsidRPr="00E77A5C">
        <w:rPr>
          <w:szCs w:val="24"/>
        </w:rPr>
        <w:t>ром аспиратора. Включают аспиратор и отмечают время начала отбора пробы в рабочем журнале. Отбор заканчивают выключением аспиратора и отметкой времени выключения аспиратора в рабочем журнале. Среднесменная концентрация компонента определяется при отборе проб непрерывно в течение всей смены. Для достоверной характеристики во</w:t>
      </w:r>
      <w:r w:rsidRPr="00E77A5C">
        <w:rPr>
          <w:szCs w:val="24"/>
        </w:rPr>
        <w:t>з</w:t>
      </w:r>
      <w:r w:rsidRPr="00E77A5C">
        <w:rPr>
          <w:szCs w:val="24"/>
        </w:rPr>
        <w:t>душной среды необходимо получить данные не менее чем по трем сменам. Длительность аспирации воздуха на один фильтр зависит от предполагаемого содержания пыли и опр</w:t>
      </w:r>
      <w:r w:rsidRPr="00E77A5C">
        <w:rPr>
          <w:szCs w:val="24"/>
        </w:rPr>
        <w:t>е</w:t>
      </w:r>
      <w:r w:rsidRPr="00E77A5C">
        <w:rPr>
          <w:szCs w:val="24"/>
        </w:rPr>
        <w:t>деляется необходимостью накопления на фильтре такого количества пыли, которое дост</w:t>
      </w:r>
      <w:r w:rsidRPr="00E77A5C">
        <w:rPr>
          <w:szCs w:val="24"/>
        </w:rPr>
        <w:t>а</w:t>
      </w:r>
      <w:r w:rsidRPr="00E77A5C">
        <w:rPr>
          <w:szCs w:val="24"/>
        </w:rPr>
        <w:t xml:space="preserve">точно для надежного взвешивания (1-2 мг) и не превышает </w:t>
      </w:r>
      <w:proofErr w:type="spellStart"/>
      <w:r w:rsidRPr="00E77A5C">
        <w:rPr>
          <w:szCs w:val="24"/>
        </w:rPr>
        <w:t>пылеемкости</w:t>
      </w:r>
      <w:proofErr w:type="spellEnd"/>
      <w:r w:rsidRPr="00E77A5C">
        <w:rPr>
          <w:szCs w:val="24"/>
        </w:rPr>
        <w:t xml:space="preserve"> применяемого фильтра (25 мг для фильтра АФА-ВП-10). Предельную длительность </w:t>
      </w:r>
      <w:r w:rsidRPr="00E77A5C">
        <w:rPr>
          <w:szCs w:val="24"/>
          <w:lang w:val="en-US"/>
        </w:rPr>
        <w:sym w:font="Symbol" w:char="F074"/>
      </w:r>
      <w:r w:rsidRPr="00E77A5C">
        <w:rPr>
          <w:szCs w:val="24"/>
        </w:rPr>
        <w:t xml:space="preserve"> (в минутах) отбора пробы воздуха на один фильтр можно определить по формуле: </w:t>
      </w:r>
      <w:r w:rsidRPr="00E77A5C">
        <w:rPr>
          <w:szCs w:val="24"/>
          <w:lang w:val="en-US"/>
        </w:rPr>
        <w:sym w:font="Symbol" w:char="F074"/>
      </w:r>
      <w:r w:rsidRPr="00E77A5C">
        <w:rPr>
          <w:szCs w:val="24"/>
        </w:rPr>
        <w:t xml:space="preserve"> =  (</w:t>
      </w:r>
      <w:r w:rsidRPr="00E77A5C">
        <w:rPr>
          <w:szCs w:val="24"/>
        </w:rPr>
        <w:sym w:font="Symbol" w:char="F071"/>
      </w:r>
      <w:r w:rsidRPr="00E77A5C">
        <w:rPr>
          <w:szCs w:val="24"/>
        </w:rPr>
        <w:t xml:space="preserve"> </w:t>
      </w:r>
      <w:r w:rsidRPr="00E77A5C">
        <w:rPr>
          <w:szCs w:val="24"/>
        </w:rPr>
        <w:sym w:font="Symbol" w:char="F0D7"/>
      </w:r>
      <w:r w:rsidRPr="00E77A5C">
        <w:rPr>
          <w:szCs w:val="24"/>
        </w:rPr>
        <w:t xml:space="preserve"> 1000) / (</w:t>
      </w:r>
      <w:proofErr w:type="gramStart"/>
      <w:r w:rsidRPr="00E77A5C">
        <w:rPr>
          <w:szCs w:val="24"/>
          <w:lang w:val="en-US"/>
        </w:rPr>
        <w:t>Q</w:t>
      </w:r>
      <w:proofErr w:type="gramEnd"/>
      <w:r w:rsidRPr="00E77A5C">
        <w:rPr>
          <w:szCs w:val="24"/>
          <w:vertAlign w:val="subscript"/>
        </w:rPr>
        <w:t>а</w:t>
      </w:r>
      <w:r w:rsidRPr="00E77A5C">
        <w:rPr>
          <w:szCs w:val="24"/>
        </w:rPr>
        <w:t xml:space="preserve"> </w:t>
      </w:r>
      <w:r w:rsidRPr="00E77A5C">
        <w:rPr>
          <w:szCs w:val="24"/>
          <w:lang w:val="en-US"/>
        </w:rPr>
        <w:sym w:font="Symbol" w:char="F0D7"/>
      </w:r>
      <w:r w:rsidRPr="00E77A5C">
        <w:rPr>
          <w:szCs w:val="24"/>
        </w:rPr>
        <w:t xml:space="preserve"> С), </w:t>
      </w:r>
    </w:p>
    <w:p w:rsidR="00E77A5C" w:rsidRPr="00E77A5C" w:rsidRDefault="00E77A5C" w:rsidP="00E95259">
      <w:pPr>
        <w:pStyle w:val="a8"/>
        <w:tabs>
          <w:tab w:val="left" w:pos="34"/>
        </w:tabs>
        <w:ind w:left="284" w:right="1" w:firstLine="567"/>
        <w:rPr>
          <w:szCs w:val="24"/>
        </w:rPr>
      </w:pPr>
      <w:r w:rsidRPr="00E77A5C">
        <w:rPr>
          <w:szCs w:val="24"/>
        </w:rPr>
        <w:t xml:space="preserve"> где </w:t>
      </w:r>
      <w:r w:rsidRPr="00E77A5C">
        <w:rPr>
          <w:szCs w:val="24"/>
        </w:rPr>
        <w:sym w:font="Symbol" w:char="F071"/>
      </w:r>
      <w:r w:rsidRPr="00E77A5C">
        <w:rPr>
          <w:szCs w:val="24"/>
        </w:rPr>
        <w:t xml:space="preserve"> – </w:t>
      </w:r>
      <w:proofErr w:type="spellStart"/>
      <w:r w:rsidRPr="00E77A5C">
        <w:rPr>
          <w:szCs w:val="24"/>
        </w:rPr>
        <w:t>пылеемкость</w:t>
      </w:r>
      <w:proofErr w:type="spellEnd"/>
      <w:r w:rsidRPr="00E77A5C">
        <w:rPr>
          <w:szCs w:val="24"/>
        </w:rPr>
        <w:t xml:space="preserve"> фильтра (25 мг для АФА-В-10)</w:t>
      </w:r>
      <w:r w:rsidRPr="00E77A5C">
        <w:rPr>
          <w:szCs w:val="24"/>
        </w:rPr>
        <w:sym w:font="Symbol" w:char="F03B"/>
      </w:r>
    </w:p>
    <w:p w:rsidR="00E77A5C" w:rsidRPr="00E77A5C" w:rsidRDefault="00E77A5C" w:rsidP="00E95259">
      <w:pPr>
        <w:pStyle w:val="a8"/>
        <w:tabs>
          <w:tab w:val="left" w:pos="34"/>
        </w:tabs>
        <w:ind w:left="284" w:right="1" w:firstLine="567"/>
        <w:rPr>
          <w:szCs w:val="24"/>
        </w:rPr>
      </w:pPr>
      <w:r w:rsidRPr="00E77A5C">
        <w:rPr>
          <w:szCs w:val="24"/>
          <w:lang w:val="en-US"/>
        </w:rPr>
        <w:t>Q</w:t>
      </w:r>
      <w:r w:rsidRPr="00E77A5C">
        <w:rPr>
          <w:szCs w:val="24"/>
          <w:vertAlign w:val="subscript"/>
        </w:rPr>
        <w:t>а</w:t>
      </w:r>
      <w:r w:rsidRPr="00E77A5C">
        <w:rPr>
          <w:szCs w:val="24"/>
        </w:rPr>
        <w:t xml:space="preserve"> – объемный расход воздуха, дм</w:t>
      </w:r>
      <w:r w:rsidRPr="00E77A5C">
        <w:rPr>
          <w:szCs w:val="24"/>
          <w:vertAlign w:val="superscript"/>
        </w:rPr>
        <w:t>3</w:t>
      </w:r>
      <w:r w:rsidRPr="00E77A5C">
        <w:rPr>
          <w:szCs w:val="24"/>
        </w:rPr>
        <w:t>/мин</w:t>
      </w:r>
      <w:r w:rsidRPr="00E77A5C">
        <w:rPr>
          <w:szCs w:val="24"/>
        </w:rPr>
        <w:sym w:font="Symbol" w:char="F03B"/>
      </w:r>
    </w:p>
    <w:p w:rsidR="00E77A5C" w:rsidRPr="00E77A5C" w:rsidRDefault="00E77A5C" w:rsidP="00E95259">
      <w:pPr>
        <w:pStyle w:val="a8"/>
        <w:ind w:left="284" w:right="1" w:firstLine="567"/>
        <w:rPr>
          <w:szCs w:val="24"/>
        </w:rPr>
      </w:pPr>
      <w:proofErr w:type="gramStart"/>
      <w:r w:rsidRPr="00E77A5C">
        <w:rPr>
          <w:szCs w:val="24"/>
        </w:rPr>
        <w:t>С</w:t>
      </w:r>
      <w:proofErr w:type="gramEnd"/>
      <w:r w:rsidRPr="00E77A5C">
        <w:rPr>
          <w:szCs w:val="24"/>
        </w:rPr>
        <w:t xml:space="preserve"> – </w:t>
      </w:r>
      <w:proofErr w:type="gramStart"/>
      <w:r w:rsidRPr="00E77A5C">
        <w:rPr>
          <w:szCs w:val="24"/>
        </w:rPr>
        <w:t>предполагаемая</w:t>
      </w:r>
      <w:proofErr w:type="gramEnd"/>
      <w:r w:rsidRPr="00E77A5C">
        <w:rPr>
          <w:szCs w:val="24"/>
        </w:rPr>
        <w:t xml:space="preserve"> или определенная опытным путем, или по данным надежных и</w:t>
      </w:r>
      <w:r w:rsidRPr="00E77A5C">
        <w:rPr>
          <w:szCs w:val="24"/>
        </w:rPr>
        <w:t>с</w:t>
      </w:r>
      <w:r w:rsidRPr="00E77A5C">
        <w:rPr>
          <w:szCs w:val="24"/>
        </w:rPr>
        <w:t>точников концентрация аэрозоля в исследуемом воздухе, мг/м</w:t>
      </w:r>
      <w:r w:rsidRPr="00E77A5C">
        <w:rPr>
          <w:szCs w:val="24"/>
          <w:vertAlign w:val="superscript"/>
        </w:rPr>
        <w:t>3</w:t>
      </w:r>
      <w:r w:rsidRPr="00E77A5C">
        <w:rPr>
          <w:szCs w:val="24"/>
        </w:rPr>
        <w:t>.</w:t>
      </w:r>
    </w:p>
    <w:p w:rsidR="00D93F3D" w:rsidRDefault="00E77A5C" w:rsidP="00E95259">
      <w:pPr>
        <w:pStyle w:val="a8"/>
        <w:ind w:left="284" w:right="1" w:firstLine="567"/>
        <w:rPr>
          <w:szCs w:val="24"/>
        </w:rPr>
      </w:pPr>
      <w:r w:rsidRPr="00E77A5C">
        <w:rPr>
          <w:b/>
          <w:szCs w:val="24"/>
        </w:rPr>
        <w:t>Описание определения.</w:t>
      </w:r>
      <w:r w:rsidRPr="00E77A5C">
        <w:rPr>
          <w:szCs w:val="24"/>
        </w:rPr>
        <w:t xml:space="preserve"> Фильтры с пробами выдерживают в весовой комнате в т</w:t>
      </w:r>
      <w:r w:rsidRPr="00E77A5C">
        <w:rPr>
          <w:szCs w:val="24"/>
        </w:rPr>
        <w:t>е</w:t>
      </w:r>
      <w:r w:rsidRPr="00E77A5C">
        <w:rPr>
          <w:szCs w:val="24"/>
        </w:rPr>
        <w:t>чение 30-40 мин и повторно взвешивают на тех же аналитических весах при соблюдении первоначальных условий взвешивания. Если отбор проб воздуха производится в 100%-</w:t>
      </w:r>
      <w:r w:rsidRPr="00E77A5C">
        <w:rPr>
          <w:szCs w:val="24"/>
        </w:rPr>
        <w:lastRenderedPageBreak/>
        <w:t xml:space="preserve">ной относительной влажности, то фильтры в течение 2 ч выдерживают в эксикаторе над осушителем для удаления капельножидкой влаги. </w:t>
      </w:r>
    </w:p>
    <w:p w:rsidR="00E77A5C" w:rsidRPr="009E6A73" w:rsidRDefault="0060628A" w:rsidP="00E95259">
      <w:pPr>
        <w:pStyle w:val="a8"/>
        <w:ind w:left="284" w:right="1" w:firstLine="567"/>
        <w:rPr>
          <w:szCs w:val="24"/>
        </w:rPr>
      </w:pPr>
      <w:r w:rsidRPr="009E6A73">
        <w:rPr>
          <w:szCs w:val="24"/>
        </w:rPr>
        <w:t>Концентрацию</w:t>
      </w:r>
      <w:r w:rsidR="0047464C" w:rsidRPr="009E6A73">
        <w:rPr>
          <w:szCs w:val="24"/>
        </w:rPr>
        <w:t xml:space="preserve"> аэр</w:t>
      </w:r>
      <w:r w:rsidRPr="009E6A73">
        <w:rPr>
          <w:szCs w:val="24"/>
        </w:rPr>
        <w:t>озолей</w:t>
      </w:r>
      <w:proofErr w:type="gramStart"/>
      <w:r w:rsidRPr="009E6A73">
        <w:rPr>
          <w:szCs w:val="24"/>
        </w:rPr>
        <w:t xml:space="preserve"> К</w:t>
      </w:r>
      <w:proofErr w:type="gramEnd"/>
      <w:r w:rsidR="00E77A5C" w:rsidRPr="009E6A73">
        <w:rPr>
          <w:szCs w:val="24"/>
        </w:rPr>
        <w:t xml:space="preserve"> </w:t>
      </w:r>
      <w:r w:rsidRPr="009E6A73">
        <w:rPr>
          <w:szCs w:val="24"/>
        </w:rPr>
        <w:t xml:space="preserve">за смену </w:t>
      </w:r>
      <w:r w:rsidR="00E77A5C" w:rsidRPr="009E6A73">
        <w:rPr>
          <w:szCs w:val="24"/>
        </w:rPr>
        <w:t xml:space="preserve">вычисляют по формуле: </w:t>
      </w:r>
    </w:p>
    <w:p w:rsidR="00E77A5C" w:rsidRPr="00E77A5C" w:rsidRDefault="00CF465D" w:rsidP="00E95259">
      <w:pPr>
        <w:pStyle w:val="a8"/>
        <w:ind w:left="284" w:right="1" w:firstLine="567"/>
        <w:rPr>
          <w:b/>
          <w:sz w:val="28"/>
          <w:szCs w:val="28"/>
        </w:rPr>
      </w:pPr>
      <w:r w:rsidRPr="008E2687">
        <w:rPr>
          <w:sz w:val="28"/>
          <w:szCs w:val="28"/>
        </w:rPr>
        <w:t>К</w:t>
      </w:r>
      <w:r w:rsidR="00CE1025" w:rsidRPr="008E2687">
        <w:rPr>
          <w:szCs w:val="24"/>
          <w:vertAlign w:val="subscript"/>
        </w:rPr>
        <w:t>1</w:t>
      </w:r>
      <w:r w:rsidR="00CE1025" w:rsidRPr="008E2687">
        <w:rPr>
          <w:sz w:val="28"/>
          <w:szCs w:val="28"/>
        </w:rPr>
        <w:t xml:space="preserve"> </w:t>
      </w:r>
      <w:r w:rsidRPr="008E2687">
        <w:rPr>
          <w:sz w:val="28"/>
          <w:szCs w:val="28"/>
        </w:rPr>
        <w:t>(К</w:t>
      </w:r>
      <w:r w:rsidR="00CE1025" w:rsidRPr="008E2687">
        <w:rPr>
          <w:szCs w:val="24"/>
          <w:vertAlign w:val="subscript"/>
        </w:rPr>
        <w:t>2</w:t>
      </w:r>
      <w:r w:rsidR="0060628A" w:rsidRPr="008E2687">
        <w:rPr>
          <w:sz w:val="28"/>
          <w:szCs w:val="28"/>
        </w:rPr>
        <w:t>; К</w:t>
      </w:r>
      <w:r w:rsidR="00CE1025" w:rsidRPr="008E2687">
        <w:rPr>
          <w:szCs w:val="24"/>
          <w:vertAlign w:val="subscript"/>
        </w:rPr>
        <w:t>3</w:t>
      </w:r>
      <w:r w:rsidR="0060628A" w:rsidRPr="008E2687">
        <w:rPr>
          <w:sz w:val="28"/>
          <w:szCs w:val="28"/>
        </w:rPr>
        <w:t>)</w:t>
      </w:r>
      <w:r w:rsidR="00E77A5C" w:rsidRPr="008E2687">
        <w:rPr>
          <w:sz w:val="28"/>
          <w:szCs w:val="28"/>
        </w:rPr>
        <w:t xml:space="preserve"> =</w:t>
      </w:r>
      <w:proofErr w:type="gramStart"/>
      <w:r w:rsidR="00E77A5C" w:rsidRPr="008E2687">
        <w:rPr>
          <w:sz w:val="28"/>
          <w:szCs w:val="28"/>
        </w:rPr>
        <w:t xml:space="preserve">( </w:t>
      </w:r>
      <w:proofErr w:type="gramEnd"/>
      <w:r w:rsidR="00E77A5C" w:rsidRPr="008E2687">
        <w:rPr>
          <w:sz w:val="28"/>
          <w:szCs w:val="28"/>
        </w:rPr>
        <w:sym w:font="Symbol" w:char="F044"/>
      </w:r>
      <w:r w:rsidR="00E77A5C" w:rsidRPr="008E2687">
        <w:rPr>
          <w:sz w:val="28"/>
          <w:szCs w:val="28"/>
          <w:lang w:val="en-US"/>
        </w:rPr>
        <w:t>W</w:t>
      </w:r>
      <w:r w:rsidR="00E77A5C" w:rsidRPr="008E2687">
        <w:rPr>
          <w:sz w:val="28"/>
          <w:szCs w:val="28"/>
          <w:lang w:val="en-US"/>
        </w:rPr>
        <w:sym w:font="Symbol" w:char="F0D7"/>
      </w:r>
      <w:r w:rsidR="00E77A5C" w:rsidRPr="008E2687">
        <w:rPr>
          <w:sz w:val="28"/>
          <w:szCs w:val="28"/>
        </w:rPr>
        <w:t xml:space="preserve"> 1000) / (</w:t>
      </w:r>
      <w:r w:rsidR="00E77A5C" w:rsidRPr="008E2687">
        <w:rPr>
          <w:sz w:val="28"/>
          <w:szCs w:val="28"/>
          <w:lang w:val="en-US"/>
        </w:rPr>
        <w:t>Q</w:t>
      </w:r>
      <w:r w:rsidR="00E77A5C" w:rsidRPr="008E2687">
        <w:rPr>
          <w:sz w:val="28"/>
          <w:szCs w:val="28"/>
          <w:vertAlign w:val="subscript"/>
        </w:rPr>
        <w:t>в</w:t>
      </w:r>
      <w:r w:rsidR="00E77A5C" w:rsidRPr="008E2687">
        <w:rPr>
          <w:sz w:val="28"/>
          <w:szCs w:val="28"/>
        </w:rPr>
        <w:t xml:space="preserve"> </w:t>
      </w:r>
      <w:r w:rsidR="00E77A5C" w:rsidRPr="008E2687">
        <w:rPr>
          <w:sz w:val="28"/>
          <w:szCs w:val="28"/>
        </w:rPr>
        <w:sym w:font="Symbol" w:char="F0D7"/>
      </w:r>
      <w:r w:rsidR="00E77A5C" w:rsidRPr="008E2687">
        <w:rPr>
          <w:sz w:val="28"/>
          <w:szCs w:val="28"/>
        </w:rPr>
        <w:t xml:space="preserve"> </w:t>
      </w:r>
      <w:r w:rsidR="00E77A5C" w:rsidRPr="008E2687">
        <w:rPr>
          <w:sz w:val="28"/>
          <w:szCs w:val="28"/>
          <w:lang w:val="en-US"/>
        </w:rPr>
        <w:sym w:font="Symbol" w:char="F074"/>
      </w:r>
      <w:r w:rsidR="00E77A5C" w:rsidRPr="008E2687">
        <w:rPr>
          <w:sz w:val="28"/>
          <w:szCs w:val="28"/>
        </w:rPr>
        <w:t>),</w:t>
      </w:r>
      <w:r w:rsidR="00CE1025" w:rsidRPr="008E2687">
        <w:rPr>
          <w:sz w:val="28"/>
          <w:szCs w:val="28"/>
        </w:rPr>
        <w:t xml:space="preserve"> </w:t>
      </w:r>
      <w:r w:rsidR="00CE1025" w:rsidRPr="008E2687">
        <w:rPr>
          <w:szCs w:val="24"/>
        </w:rPr>
        <w:t>(мг/м</w:t>
      </w:r>
      <w:r w:rsidR="00CE1025" w:rsidRPr="008E2687">
        <w:rPr>
          <w:szCs w:val="24"/>
          <w:vertAlign w:val="superscript"/>
        </w:rPr>
        <w:t>3</w:t>
      </w:r>
      <w:r w:rsidR="00CE1025" w:rsidRPr="008E2687">
        <w:rPr>
          <w:szCs w:val="24"/>
        </w:rPr>
        <w:t>);</w:t>
      </w:r>
      <w:r w:rsidR="00CE1025">
        <w:rPr>
          <w:b/>
          <w:szCs w:val="24"/>
        </w:rPr>
        <w:t xml:space="preserve"> </w:t>
      </w:r>
      <w:r w:rsidR="00CE1025" w:rsidRPr="00E77A5C">
        <w:rPr>
          <w:szCs w:val="24"/>
        </w:rPr>
        <w:t>где</w:t>
      </w:r>
    </w:p>
    <w:p w:rsidR="00E77A5C" w:rsidRPr="00CE1025" w:rsidRDefault="00E77A5C" w:rsidP="00E95259">
      <w:pPr>
        <w:pStyle w:val="a8"/>
        <w:ind w:left="284" w:right="1" w:firstLine="567"/>
        <w:rPr>
          <w:szCs w:val="24"/>
        </w:rPr>
      </w:pPr>
      <w:r w:rsidRPr="008E2687">
        <w:rPr>
          <w:szCs w:val="24"/>
        </w:rPr>
        <w:sym w:font="Symbol" w:char="F044"/>
      </w:r>
      <w:r w:rsidRPr="008E2687">
        <w:rPr>
          <w:szCs w:val="24"/>
        </w:rPr>
        <w:t>W</w:t>
      </w:r>
      <w:r w:rsidRPr="00E77A5C">
        <w:rPr>
          <w:szCs w:val="24"/>
        </w:rPr>
        <w:t xml:space="preserve"> – привес фильтра</w:t>
      </w:r>
      <w:r w:rsidRPr="00CE1025">
        <w:rPr>
          <w:b/>
          <w:szCs w:val="24"/>
        </w:rPr>
        <w:t>,</w:t>
      </w:r>
      <w:r w:rsidR="00CE1025" w:rsidRPr="00CE1025">
        <w:rPr>
          <w:b/>
          <w:szCs w:val="24"/>
        </w:rPr>
        <w:t xml:space="preserve"> </w:t>
      </w:r>
      <w:r w:rsidR="009E6A73">
        <w:rPr>
          <w:b/>
          <w:szCs w:val="24"/>
        </w:rPr>
        <w:t xml:space="preserve"> </w:t>
      </w:r>
      <w:r w:rsidR="00CE1025" w:rsidRPr="008E2687">
        <w:rPr>
          <w:szCs w:val="24"/>
        </w:rPr>
        <w:sym w:font="Symbol" w:char="F044"/>
      </w:r>
      <w:r w:rsidR="00CE1025" w:rsidRPr="008E2687">
        <w:rPr>
          <w:szCs w:val="24"/>
        </w:rPr>
        <w:t>W=(W - W</w:t>
      </w:r>
      <w:r w:rsidR="00CE1025" w:rsidRPr="008E2687">
        <w:rPr>
          <w:szCs w:val="24"/>
          <w:vertAlign w:val="subscript"/>
        </w:rPr>
        <w:t>0</w:t>
      </w:r>
      <w:r w:rsidR="00CE1025" w:rsidRPr="008E2687">
        <w:rPr>
          <w:szCs w:val="24"/>
        </w:rPr>
        <w:t xml:space="preserve">), </w:t>
      </w:r>
      <w:r w:rsidRPr="008E2687">
        <w:rPr>
          <w:szCs w:val="24"/>
        </w:rPr>
        <w:t>мг</w:t>
      </w:r>
      <w:r w:rsidRPr="008E2687">
        <w:rPr>
          <w:szCs w:val="24"/>
        </w:rPr>
        <w:sym w:font="Symbol" w:char="F03B"/>
      </w:r>
    </w:p>
    <w:p w:rsidR="00E77A5C" w:rsidRPr="00E77A5C" w:rsidRDefault="00CE1025" w:rsidP="00E95259">
      <w:pPr>
        <w:pStyle w:val="a8"/>
        <w:ind w:left="284" w:right="1" w:firstLine="567"/>
        <w:rPr>
          <w:szCs w:val="24"/>
        </w:rPr>
      </w:pPr>
      <w:r w:rsidRPr="008E2687">
        <w:rPr>
          <w:szCs w:val="24"/>
          <w:lang w:val="en-US"/>
        </w:rPr>
        <w:t>Q</w:t>
      </w:r>
      <w:r w:rsidRPr="008E2687">
        <w:rPr>
          <w:szCs w:val="24"/>
        </w:rPr>
        <w:t>в</w:t>
      </w:r>
      <w:r>
        <w:rPr>
          <w:szCs w:val="24"/>
        </w:rPr>
        <w:t xml:space="preserve"> - о</w:t>
      </w:r>
      <w:r w:rsidR="00E77A5C" w:rsidRPr="00E77A5C">
        <w:rPr>
          <w:szCs w:val="24"/>
        </w:rPr>
        <w:t xml:space="preserve">бъем отобранной пробы </w:t>
      </w:r>
      <w:r w:rsidR="00E77A5C" w:rsidRPr="008E2687">
        <w:rPr>
          <w:szCs w:val="24"/>
          <w:lang w:val="en-US"/>
        </w:rPr>
        <w:t>Q</w:t>
      </w:r>
      <w:proofErr w:type="spellStart"/>
      <w:r w:rsidR="008E2687">
        <w:rPr>
          <w:szCs w:val="24"/>
        </w:rPr>
        <w:t>в</w:t>
      </w:r>
      <w:proofErr w:type="gramStart"/>
      <w:r w:rsidR="008E2687">
        <w:rPr>
          <w:szCs w:val="24"/>
        </w:rPr>
        <w:t>=</w:t>
      </w:r>
      <w:proofErr w:type="spellEnd"/>
      <w:r w:rsidR="00E77A5C" w:rsidRPr="008E2687">
        <w:rPr>
          <w:szCs w:val="24"/>
        </w:rPr>
        <w:t>(</w:t>
      </w:r>
      <w:proofErr w:type="gramEnd"/>
      <w:r w:rsidR="00E77A5C" w:rsidRPr="008E2687">
        <w:rPr>
          <w:szCs w:val="24"/>
          <w:lang w:val="en-US"/>
        </w:rPr>
        <w:t>Q</w:t>
      </w:r>
      <w:r w:rsidR="00E77A5C" w:rsidRPr="008E2687">
        <w:rPr>
          <w:szCs w:val="24"/>
          <w:vertAlign w:val="subscript"/>
        </w:rPr>
        <w:t>а</w:t>
      </w:r>
      <w:r w:rsidR="00E77A5C" w:rsidRPr="008E2687">
        <w:rPr>
          <w:szCs w:val="24"/>
        </w:rPr>
        <w:t xml:space="preserve"> </w:t>
      </w:r>
      <w:r w:rsidR="00E77A5C" w:rsidRPr="008E2687">
        <w:rPr>
          <w:szCs w:val="24"/>
        </w:rPr>
        <w:sym w:font="Symbol" w:char="F0D7"/>
      </w:r>
      <w:r w:rsidR="00E77A5C" w:rsidRPr="008E2687">
        <w:rPr>
          <w:szCs w:val="24"/>
        </w:rPr>
        <w:t xml:space="preserve"> </w:t>
      </w:r>
      <w:r w:rsidR="00E77A5C" w:rsidRPr="008E2687">
        <w:rPr>
          <w:szCs w:val="24"/>
          <w:lang w:val="en-US"/>
        </w:rPr>
        <w:sym w:font="Symbol" w:char="F074"/>
      </w:r>
      <w:r w:rsidR="00E77A5C" w:rsidRPr="008E2687">
        <w:rPr>
          <w:szCs w:val="24"/>
        </w:rPr>
        <w:t xml:space="preserve">)/ </w:t>
      </w:r>
      <w:smartTag w:uri="urn:schemas-microsoft-com:office:smarttags" w:element="metricconverter">
        <w:smartTagPr>
          <w:attr w:name="ProductID" w:val="1000, м3"/>
        </w:smartTagPr>
        <w:r w:rsidR="00E77A5C" w:rsidRPr="008E2687">
          <w:rPr>
            <w:szCs w:val="24"/>
          </w:rPr>
          <w:t>1000, м</w:t>
        </w:r>
        <w:r w:rsidR="00E77A5C" w:rsidRPr="008E2687">
          <w:rPr>
            <w:szCs w:val="24"/>
            <w:vertAlign w:val="superscript"/>
          </w:rPr>
          <w:t>3</w:t>
        </w:r>
        <w:r w:rsidR="0060628A">
          <w:rPr>
            <w:szCs w:val="24"/>
          </w:rPr>
          <w:t xml:space="preserve"> </w:t>
        </w:r>
      </w:smartTag>
      <w:r w:rsidR="00E77A5C" w:rsidRPr="00E77A5C">
        <w:rPr>
          <w:szCs w:val="24"/>
        </w:rPr>
        <w:t>(</w:t>
      </w:r>
      <w:r w:rsidR="0060628A">
        <w:rPr>
          <w:szCs w:val="24"/>
        </w:rPr>
        <w:t xml:space="preserve">в БРИЗ-3 </w:t>
      </w:r>
      <w:r w:rsidR="00E77A5C" w:rsidRPr="00E77A5C">
        <w:rPr>
          <w:szCs w:val="24"/>
        </w:rPr>
        <w:t>берем с монитора ИИБ)</w:t>
      </w:r>
    </w:p>
    <w:p w:rsidR="00E77A5C" w:rsidRPr="00E77A5C" w:rsidRDefault="00E77A5C" w:rsidP="00E95259">
      <w:pPr>
        <w:pStyle w:val="a8"/>
        <w:ind w:left="284" w:right="1" w:firstLine="567"/>
        <w:rPr>
          <w:szCs w:val="24"/>
        </w:rPr>
      </w:pPr>
      <w:r w:rsidRPr="008E2687">
        <w:rPr>
          <w:szCs w:val="24"/>
          <w:lang w:val="en-US"/>
        </w:rPr>
        <w:t>Q</w:t>
      </w:r>
      <w:r w:rsidRPr="008E2687">
        <w:rPr>
          <w:szCs w:val="24"/>
          <w:vertAlign w:val="subscript"/>
        </w:rPr>
        <w:t>а</w:t>
      </w:r>
      <w:r w:rsidRPr="008E2687">
        <w:rPr>
          <w:szCs w:val="24"/>
        </w:rPr>
        <w:t xml:space="preserve"> </w:t>
      </w:r>
      <w:r w:rsidRPr="00E77A5C">
        <w:rPr>
          <w:szCs w:val="24"/>
        </w:rPr>
        <w:t xml:space="preserve">– выбранный объемный расход, </w:t>
      </w:r>
      <w:r w:rsidRPr="008E2687">
        <w:rPr>
          <w:szCs w:val="24"/>
        </w:rPr>
        <w:t>дм</w:t>
      </w:r>
      <w:r w:rsidRPr="008E2687">
        <w:rPr>
          <w:szCs w:val="24"/>
          <w:vertAlign w:val="superscript"/>
        </w:rPr>
        <w:t>3</w:t>
      </w:r>
      <w:r w:rsidR="00CE1025" w:rsidRPr="008E2687">
        <w:rPr>
          <w:szCs w:val="24"/>
        </w:rPr>
        <w:t>/мин</w:t>
      </w:r>
      <w:r w:rsidRPr="008E2687">
        <w:rPr>
          <w:szCs w:val="24"/>
        </w:rPr>
        <w:sym w:font="Symbol" w:char="F03B"/>
      </w:r>
      <w:r w:rsidRPr="00E77A5C">
        <w:rPr>
          <w:szCs w:val="24"/>
        </w:rPr>
        <w:t xml:space="preserve"> </w:t>
      </w:r>
    </w:p>
    <w:p w:rsidR="00E77A5C" w:rsidRDefault="00E77A5C" w:rsidP="00E95259">
      <w:pPr>
        <w:pStyle w:val="a8"/>
        <w:ind w:left="131" w:right="1" w:firstLine="720"/>
        <w:rPr>
          <w:szCs w:val="24"/>
        </w:rPr>
      </w:pPr>
      <w:r w:rsidRPr="00CE1025">
        <w:rPr>
          <w:b/>
          <w:szCs w:val="24"/>
        </w:rPr>
        <w:t xml:space="preserve"> </w:t>
      </w:r>
      <w:r w:rsidRPr="008E2687">
        <w:rPr>
          <w:szCs w:val="24"/>
          <w:lang w:val="en-US"/>
        </w:rPr>
        <w:sym w:font="Symbol" w:char="F074"/>
      </w:r>
      <w:r w:rsidRPr="008E2687">
        <w:rPr>
          <w:szCs w:val="24"/>
        </w:rPr>
        <w:t xml:space="preserve"> </w:t>
      </w:r>
      <w:r w:rsidRPr="00CE1025">
        <w:rPr>
          <w:b/>
          <w:szCs w:val="24"/>
        </w:rPr>
        <w:t>–</w:t>
      </w:r>
      <w:r w:rsidRPr="00E77A5C">
        <w:rPr>
          <w:szCs w:val="24"/>
        </w:rPr>
        <w:t xml:space="preserve"> время работы аспиратора, </w:t>
      </w:r>
      <w:r w:rsidRPr="008E2687">
        <w:rPr>
          <w:szCs w:val="24"/>
        </w:rPr>
        <w:t>мин.</w:t>
      </w:r>
      <w:r w:rsidRPr="00E77A5C">
        <w:rPr>
          <w:szCs w:val="24"/>
        </w:rPr>
        <w:t xml:space="preserve">  </w:t>
      </w:r>
    </w:p>
    <w:p w:rsidR="0060628A" w:rsidRPr="00E77A5C" w:rsidRDefault="0060628A" w:rsidP="00E95259">
      <w:pPr>
        <w:pStyle w:val="a8"/>
        <w:ind w:left="131" w:right="1" w:firstLine="720"/>
        <w:rPr>
          <w:szCs w:val="24"/>
        </w:rPr>
      </w:pPr>
      <w:r>
        <w:rPr>
          <w:szCs w:val="24"/>
        </w:rPr>
        <w:t xml:space="preserve">За три смены: </w:t>
      </w:r>
      <w:proofErr w:type="spellStart"/>
      <w:r w:rsidR="005A09BF" w:rsidRPr="008E2687">
        <w:rPr>
          <w:szCs w:val="24"/>
        </w:rPr>
        <w:t>Кс</w:t>
      </w:r>
      <w:r w:rsidRPr="008E2687">
        <w:rPr>
          <w:szCs w:val="24"/>
        </w:rPr>
        <w:t>=</w:t>
      </w:r>
      <w:proofErr w:type="spellEnd"/>
      <w:r w:rsidRPr="008E2687">
        <w:rPr>
          <w:szCs w:val="24"/>
        </w:rPr>
        <w:t xml:space="preserve"> (</w:t>
      </w:r>
      <w:r w:rsidR="00CE1025" w:rsidRPr="008E2687">
        <w:rPr>
          <w:sz w:val="28"/>
          <w:szCs w:val="28"/>
        </w:rPr>
        <w:t>К</w:t>
      </w:r>
      <w:proofErr w:type="gramStart"/>
      <w:r w:rsidR="00CE1025" w:rsidRPr="008E2687">
        <w:rPr>
          <w:szCs w:val="24"/>
          <w:vertAlign w:val="subscript"/>
        </w:rPr>
        <w:t>1</w:t>
      </w:r>
      <w:proofErr w:type="gramEnd"/>
      <w:r w:rsidRPr="008E2687">
        <w:rPr>
          <w:szCs w:val="24"/>
        </w:rPr>
        <w:t>+</w:t>
      </w:r>
      <w:r w:rsidR="00CE1025" w:rsidRPr="008E2687">
        <w:rPr>
          <w:sz w:val="28"/>
          <w:szCs w:val="28"/>
        </w:rPr>
        <w:t xml:space="preserve"> К</w:t>
      </w:r>
      <w:r w:rsidR="00CE1025" w:rsidRPr="008E2687">
        <w:rPr>
          <w:szCs w:val="24"/>
          <w:vertAlign w:val="subscript"/>
        </w:rPr>
        <w:t>2</w:t>
      </w:r>
      <w:r w:rsidRPr="008E2687">
        <w:rPr>
          <w:szCs w:val="24"/>
        </w:rPr>
        <w:t>+</w:t>
      </w:r>
      <w:r w:rsidR="00CE1025" w:rsidRPr="008E2687">
        <w:rPr>
          <w:sz w:val="28"/>
          <w:szCs w:val="28"/>
        </w:rPr>
        <w:t xml:space="preserve"> К</w:t>
      </w:r>
      <w:r w:rsidR="00CE1025" w:rsidRPr="008E2687">
        <w:rPr>
          <w:szCs w:val="24"/>
          <w:vertAlign w:val="subscript"/>
        </w:rPr>
        <w:t>3</w:t>
      </w:r>
      <w:r w:rsidRPr="008E2687">
        <w:rPr>
          <w:szCs w:val="24"/>
        </w:rPr>
        <w:t>)/3,  (мг/м</w:t>
      </w:r>
      <w:r w:rsidRPr="008E2687">
        <w:rPr>
          <w:szCs w:val="24"/>
          <w:vertAlign w:val="superscript"/>
        </w:rPr>
        <w:t>3</w:t>
      </w:r>
      <w:r w:rsidRPr="008E2687">
        <w:rPr>
          <w:szCs w:val="24"/>
        </w:rPr>
        <w:t>);</w:t>
      </w:r>
    </w:p>
    <w:p w:rsidR="0060628A" w:rsidRPr="008E2687" w:rsidRDefault="005A09BF" w:rsidP="00E95259">
      <w:pPr>
        <w:ind w:left="131" w:right="1" w:firstLine="720"/>
        <w:rPr>
          <w:szCs w:val="24"/>
        </w:rPr>
      </w:pPr>
      <w:r w:rsidRPr="008E2687">
        <w:rPr>
          <w:szCs w:val="24"/>
        </w:rPr>
        <w:t xml:space="preserve">Кс </w:t>
      </w:r>
      <w:r w:rsidR="0047464C" w:rsidRPr="008E2687">
        <w:rPr>
          <w:szCs w:val="24"/>
        </w:rPr>
        <w:t xml:space="preserve"> сравнивают </w:t>
      </w:r>
      <w:proofErr w:type="spellStart"/>
      <w:r w:rsidR="0047464C" w:rsidRPr="008E2687">
        <w:rPr>
          <w:szCs w:val="24"/>
        </w:rPr>
        <w:t>ПДКсс</w:t>
      </w:r>
      <w:proofErr w:type="spellEnd"/>
    </w:p>
    <w:p w:rsidR="0060628A" w:rsidRPr="0060628A" w:rsidRDefault="0060628A" w:rsidP="00E95259">
      <w:pPr>
        <w:ind w:left="131" w:right="1" w:firstLine="720"/>
        <w:rPr>
          <w:b/>
          <w:szCs w:val="24"/>
        </w:rPr>
      </w:pPr>
    </w:p>
    <w:p w:rsidR="0060628A" w:rsidRPr="00E77A5C" w:rsidRDefault="0060628A" w:rsidP="00E95259">
      <w:pPr>
        <w:pStyle w:val="a3"/>
        <w:tabs>
          <w:tab w:val="clear" w:pos="4153"/>
          <w:tab w:val="clear" w:pos="8306"/>
        </w:tabs>
        <w:ind w:left="284" w:right="1" w:firstLine="567"/>
        <w:jc w:val="both"/>
        <w:rPr>
          <w:szCs w:val="24"/>
        </w:rPr>
      </w:pPr>
      <w:r w:rsidRPr="00E77A5C">
        <w:rPr>
          <w:szCs w:val="24"/>
        </w:rPr>
        <w:t>Примечание: определение с применением фильтров АФА-В невозможно в средах, содержащих ацетон, бензол, ксилол.</w:t>
      </w:r>
    </w:p>
    <w:p w:rsidR="00A54FDB" w:rsidRPr="00D85CAE" w:rsidRDefault="00E77A5C" w:rsidP="00E95259">
      <w:pPr>
        <w:ind w:right="1"/>
        <w:jc w:val="center"/>
        <w:rPr>
          <w:szCs w:val="24"/>
        </w:rPr>
      </w:pPr>
      <w:r w:rsidRPr="00E77A5C">
        <w:rPr>
          <w:szCs w:val="24"/>
        </w:rPr>
        <w:br w:type="page"/>
      </w:r>
      <w:bookmarkStart w:id="4" w:name="_Toc356572323"/>
    </w:p>
    <w:p w:rsidR="00D85CAE" w:rsidRPr="00E11EA8" w:rsidRDefault="00E0500D" w:rsidP="00E95259">
      <w:pPr>
        <w:pStyle w:val="10"/>
        <w:ind w:right="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proofErr w:type="gramStart"/>
      <w:r>
        <w:rPr>
          <w:rFonts w:ascii="Times New Roman" w:hAnsi="Times New Roman"/>
        </w:rPr>
        <w:t xml:space="preserve"> В</w:t>
      </w:r>
      <w:proofErr w:type="gramEnd"/>
    </w:p>
    <w:p w:rsidR="00D85CAE" w:rsidRPr="00E11EA8" w:rsidRDefault="00D85CAE" w:rsidP="00E95259">
      <w:pPr>
        <w:pStyle w:val="10"/>
        <w:ind w:right="1" w:firstLine="0"/>
        <w:jc w:val="center"/>
        <w:rPr>
          <w:rFonts w:ascii="Times New Roman" w:hAnsi="Times New Roman"/>
        </w:rPr>
      </w:pPr>
      <w:r w:rsidRPr="00E11EA8">
        <w:rPr>
          <w:rFonts w:ascii="Times New Roman" w:hAnsi="Times New Roman"/>
        </w:rPr>
        <w:t>(Обязательное)</w:t>
      </w:r>
    </w:p>
    <w:p w:rsidR="00D85CAE" w:rsidRDefault="00D85CAE" w:rsidP="00E95259">
      <w:pPr>
        <w:pStyle w:val="a3"/>
        <w:tabs>
          <w:tab w:val="clear" w:pos="4153"/>
          <w:tab w:val="clear" w:pos="8306"/>
        </w:tabs>
        <w:ind w:left="3033" w:right="1" w:firstLine="567"/>
        <w:rPr>
          <w:b/>
          <w:szCs w:val="24"/>
        </w:rPr>
      </w:pPr>
      <w:r>
        <w:rPr>
          <w:b/>
          <w:szCs w:val="24"/>
        </w:rPr>
        <w:t>Гарантийный талон</w:t>
      </w:r>
    </w:p>
    <w:p w:rsidR="00D85CAE" w:rsidRDefault="00D85CAE" w:rsidP="00E95259">
      <w:pPr>
        <w:pStyle w:val="a3"/>
        <w:ind w:left="284" w:right="1" w:firstLine="567"/>
        <w:jc w:val="center"/>
        <w:rPr>
          <w:szCs w:val="24"/>
        </w:rPr>
      </w:pPr>
    </w:p>
    <w:p w:rsidR="00D85CAE" w:rsidRPr="006F1E79" w:rsidRDefault="00D85CAE" w:rsidP="00E95259">
      <w:pPr>
        <w:pStyle w:val="a3"/>
        <w:ind w:right="1"/>
        <w:jc w:val="center"/>
        <w:rPr>
          <w:szCs w:val="24"/>
        </w:rPr>
      </w:pPr>
      <w:r w:rsidRPr="006F1E79">
        <w:rPr>
          <w:szCs w:val="24"/>
        </w:rPr>
        <w:t>НА РЕМОНТ (ЗАМЕНУ)</w:t>
      </w:r>
    </w:p>
    <w:p w:rsidR="00D85CAE" w:rsidRPr="001C440F" w:rsidRDefault="00D85CAE" w:rsidP="00E95259">
      <w:pPr>
        <w:pStyle w:val="a3"/>
        <w:tabs>
          <w:tab w:val="clear" w:pos="4153"/>
          <w:tab w:val="clear" w:pos="8306"/>
        </w:tabs>
        <w:ind w:left="284" w:right="1" w:firstLine="567"/>
        <w:jc w:val="center"/>
        <w:rPr>
          <w:szCs w:val="24"/>
        </w:rPr>
      </w:pPr>
      <w:r>
        <w:t>В ТЕЧЕНИЕ ГАРАНТИЙНОГО СРОКА</w:t>
      </w:r>
    </w:p>
    <w:p w:rsidR="00D85CAE" w:rsidRPr="006F1E79" w:rsidRDefault="005C07C2" w:rsidP="00E95259">
      <w:pPr>
        <w:ind w:right="1"/>
        <w:rPr>
          <w:szCs w:val="24"/>
        </w:rPr>
      </w:pPr>
      <w:r w:rsidRPr="005C07C2">
        <w:rPr>
          <w:noProof/>
        </w:rPr>
        <w:pict>
          <v:shape id="Поле 1" o:spid="_x0000_s1028" type="#_x0000_t202" style="position:absolute;margin-left:61.05pt;margin-top:45.9pt;width:345.6pt;height:331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" strokecolor="white">
            <v:textbox style="mso-next-textbox:#Поле 1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260"/>
                    <w:gridCol w:w="441"/>
                    <w:gridCol w:w="851"/>
                    <w:gridCol w:w="142"/>
                    <w:gridCol w:w="3827"/>
                  </w:tblGrid>
                  <w:tr w:rsidR="006E36D7">
                    <w:trPr>
                      <w:cantSplit/>
                    </w:trPr>
                    <w:tc>
                      <w:tcPr>
                        <w:tcW w:w="6521" w:type="dxa"/>
                        <w:gridSpan w:val="5"/>
                      </w:tcPr>
                      <w:p w:rsidR="006E36D7" w:rsidRDefault="006E36D7" w:rsidP="00D857E3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Изделие</w:t>
                        </w:r>
                        <w:r>
                          <w:t xml:space="preserve">        </w:t>
                        </w:r>
                        <w:r>
                          <w:rPr>
                            <w:u w:val="single"/>
                          </w:rPr>
                          <w:t>Аспиратор для отбора проб воздуха БРИЗ___</w:t>
                        </w: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6521" w:type="dxa"/>
                        <w:gridSpan w:val="5"/>
                      </w:tcPr>
                      <w:p w:rsidR="006E36D7" w:rsidRDefault="006E36D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наименование и тип изделия</w:t>
                        </w:r>
                      </w:p>
                    </w:tc>
                  </w:tr>
                  <w:tr w:rsidR="006E36D7" w:rsidRPr="00D85CAE">
                    <w:trPr>
                      <w:cantSplit/>
                    </w:trPr>
                    <w:tc>
                      <w:tcPr>
                        <w:tcW w:w="6521" w:type="dxa"/>
                        <w:gridSpan w:val="5"/>
                      </w:tcPr>
                      <w:p w:rsidR="006E36D7" w:rsidRPr="00D85CAE" w:rsidRDefault="006E36D7">
                        <w:pPr>
                          <w:jc w:val="both"/>
                        </w:pPr>
                      </w:p>
                    </w:tc>
                  </w:tr>
                  <w:tr w:rsidR="006E36D7" w:rsidRPr="00D85CAE">
                    <w:trPr>
                      <w:cantSplit/>
                    </w:trPr>
                    <w:tc>
                      <w:tcPr>
                        <w:tcW w:w="6521" w:type="dxa"/>
                        <w:gridSpan w:val="5"/>
                      </w:tcPr>
                      <w:p w:rsidR="006E36D7" w:rsidRPr="00D85CAE" w:rsidRDefault="006E36D7">
                        <w:pPr>
                          <w:jc w:val="center"/>
                          <w:rPr>
                            <w:u w:val="single"/>
                          </w:rPr>
                        </w:pPr>
                        <w:r w:rsidRPr="00D85CAE">
                          <w:t>ТУ 4213-007-51816602-2013</w:t>
                        </w: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6521" w:type="dxa"/>
                        <w:gridSpan w:val="5"/>
                      </w:tcPr>
                      <w:p w:rsidR="006E36D7" w:rsidRDefault="006E36D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номер ГОСТ или ТУ</w:t>
                        </w: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6521" w:type="dxa"/>
                        <w:gridSpan w:val="5"/>
                      </w:tcPr>
                      <w:p w:rsidR="006E36D7" w:rsidRDefault="006E36D7">
                        <w:pPr>
                          <w:jc w:val="center"/>
                        </w:pP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2694" w:type="dxa"/>
                        <w:gridSpan w:val="4"/>
                      </w:tcPr>
                      <w:p w:rsidR="006E36D7" w:rsidRDefault="006E36D7">
                        <w:pPr>
                          <w:pStyle w:val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Номер и дата выпуска</w:t>
                        </w:r>
                      </w:p>
                    </w:tc>
                    <w:tc>
                      <w:tcPr>
                        <w:tcW w:w="3827" w:type="dxa"/>
                        <w:tcBorders>
                          <w:bottom w:val="single" w:sz="4" w:space="0" w:color="auto"/>
                        </w:tcBorders>
                      </w:tcPr>
                      <w:p w:rsidR="006E36D7" w:rsidRDefault="006E36D7">
                        <w:pPr>
                          <w:pStyle w:val="6"/>
                          <w:rPr>
                            <w:sz w:val="20"/>
                          </w:rPr>
                        </w:pP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2694" w:type="dxa"/>
                        <w:gridSpan w:val="4"/>
                      </w:tcPr>
                      <w:p w:rsidR="006E36D7" w:rsidRDefault="006E36D7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6E36D7" w:rsidRDefault="006E36D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(заполняется заводом-изготовителем)</w:t>
                        </w: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6521" w:type="dxa"/>
                        <w:gridSpan w:val="5"/>
                      </w:tcPr>
                      <w:p w:rsidR="006E36D7" w:rsidRDefault="006E36D7">
                        <w:pPr>
                          <w:jc w:val="right"/>
                        </w:pP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1701" w:type="dxa"/>
                        <w:gridSpan w:val="2"/>
                      </w:tcPr>
                      <w:p w:rsidR="006E36D7" w:rsidRDefault="006E36D7">
                        <w:pPr>
                          <w:pStyle w:val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Приобретен</w:t>
                        </w:r>
                      </w:p>
                    </w:tc>
                    <w:tc>
                      <w:tcPr>
                        <w:tcW w:w="4820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6E36D7" w:rsidRDefault="006E36D7">
                        <w:pPr>
                          <w:pStyle w:val="6"/>
                          <w:rPr>
                            <w:sz w:val="20"/>
                          </w:rPr>
                        </w:pP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1701" w:type="dxa"/>
                        <w:gridSpan w:val="2"/>
                      </w:tcPr>
                      <w:p w:rsidR="006E36D7" w:rsidRDefault="006E36D7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0" w:type="dxa"/>
                        <w:gridSpan w:val="3"/>
                      </w:tcPr>
                      <w:p w:rsidR="006E36D7" w:rsidRDefault="006E36D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дата, подпись и штамп торгующей организации</w:t>
                        </w: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6521" w:type="dxa"/>
                        <w:gridSpan w:val="5"/>
                      </w:tcPr>
                      <w:p w:rsidR="006E36D7" w:rsidRDefault="006E36D7">
                        <w:pPr>
                          <w:jc w:val="right"/>
                        </w:pP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2552" w:type="dxa"/>
                        <w:gridSpan w:val="3"/>
                      </w:tcPr>
                      <w:p w:rsidR="006E36D7" w:rsidRDefault="006E36D7">
                        <w:pPr>
                          <w:pStyle w:val="6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Введен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в эксплуатацию</w:t>
                        </w:r>
                      </w:p>
                    </w:tc>
                    <w:tc>
                      <w:tcPr>
                        <w:tcW w:w="396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6E36D7" w:rsidRDefault="006E36D7">
                        <w:pPr>
                          <w:pStyle w:val="6"/>
                          <w:rPr>
                            <w:sz w:val="20"/>
                          </w:rPr>
                        </w:pP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2552" w:type="dxa"/>
                        <w:gridSpan w:val="3"/>
                      </w:tcPr>
                      <w:p w:rsidR="006E36D7" w:rsidRDefault="006E36D7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</w:tcPr>
                      <w:p w:rsidR="006E36D7" w:rsidRDefault="006E36D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дата, подпись и штамп обслуживающей организации</w:t>
                        </w: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6521" w:type="dxa"/>
                        <w:gridSpan w:val="5"/>
                      </w:tcPr>
                      <w:p w:rsidR="006E36D7" w:rsidRDefault="006E36D7">
                        <w:pPr>
                          <w:jc w:val="right"/>
                        </w:pP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6521" w:type="dxa"/>
                        <w:gridSpan w:val="5"/>
                      </w:tcPr>
                      <w:p w:rsidR="006E36D7" w:rsidRDefault="006E36D7">
                        <w:pPr>
                          <w:pStyle w:val="6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Принят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на гарантийное обслуживание ремонтным предприятием</w:t>
                        </w: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6521" w:type="dxa"/>
                        <w:gridSpan w:val="5"/>
                      </w:tcPr>
                      <w:p w:rsidR="006E36D7" w:rsidRDefault="006E36D7">
                        <w:pPr>
                          <w:jc w:val="right"/>
                        </w:pP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6521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6E36D7" w:rsidRDefault="006E36D7">
                        <w:pPr>
                          <w:jc w:val="right"/>
                        </w:pP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6521" w:type="dxa"/>
                        <w:gridSpan w:val="5"/>
                      </w:tcPr>
                      <w:p w:rsidR="006E36D7" w:rsidRDefault="006E36D7">
                        <w:pPr>
                          <w:jc w:val="right"/>
                        </w:pPr>
                      </w:p>
                    </w:tc>
                  </w:tr>
                  <w:tr w:rsidR="006E36D7">
                    <w:trPr>
                      <w:cantSplit/>
                    </w:trPr>
                    <w:tc>
                      <w:tcPr>
                        <w:tcW w:w="1260" w:type="dxa"/>
                      </w:tcPr>
                      <w:p w:rsidR="006E36D7" w:rsidRDefault="006E36D7">
                        <w:pPr>
                          <w:jc w:val="both"/>
                        </w:pPr>
                        <w:r>
                          <w:t>Города</w:t>
                        </w:r>
                      </w:p>
                    </w:tc>
                    <w:tc>
                      <w:tcPr>
                        <w:tcW w:w="5261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6E36D7" w:rsidRDefault="006E36D7">
                        <w:pPr>
                          <w:jc w:val="both"/>
                        </w:pPr>
                      </w:p>
                    </w:tc>
                  </w:tr>
                </w:tbl>
                <w:p w:rsidR="006E36D7" w:rsidRDefault="006E36D7" w:rsidP="00D85CAE">
                  <w:pPr>
                    <w:ind w:firstLine="720"/>
                    <w:jc w:val="right"/>
                  </w:pPr>
                </w:p>
                <w:p w:rsidR="006E36D7" w:rsidRDefault="006E36D7" w:rsidP="00D85CAE">
                  <w:pPr>
                    <w:ind w:firstLine="720"/>
                    <w:jc w:val="right"/>
                  </w:pP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6629"/>
                  </w:tblGrid>
                  <w:tr w:rsidR="006E36D7">
                    <w:tc>
                      <w:tcPr>
                        <w:tcW w:w="6629" w:type="dxa"/>
                      </w:tcPr>
                      <w:p w:rsidR="006E36D7" w:rsidRPr="00AD55E5" w:rsidRDefault="006E36D7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</w:pPr>
                        <w:r w:rsidRPr="00AD55E5">
                          <w:t>Подпись и печать</w:t>
                        </w:r>
                      </w:p>
                      <w:p w:rsidR="006E36D7" w:rsidRPr="00EA5E8D" w:rsidRDefault="006E36D7">
                        <w:pPr>
                          <w:pStyle w:val="3"/>
                          <w:jc w:val="left"/>
                          <w:rPr>
                            <w:i/>
                          </w:rPr>
                        </w:pPr>
                        <w:r w:rsidRPr="00EA5E8D">
                          <w:rPr>
                            <w:i/>
                          </w:rPr>
                          <w:t>руководителя ремонтного</w:t>
                        </w:r>
                      </w:p>
                      <w:p w:rsidR="006E36D7" w:rsidRDefault="006E36D7">
                        <w:r>
                          <w:t>предприятия</w:t>
                        </w:r>
                      </w:p>
                    </w:tc>
                  </w:tr>
                  <w:tr w:rsidR="006E36D7">
                    <w:tc>
                      <w:tcPr>
                        <w:tcW w:w="6629" w:type="dxa"/>
                      </w:tcPr>
                      <w:p w:rsidR="006E36D7" w:rsidRDefault="006E36D7"/>
                    </w:tc>
                  </w:tr>
                  <w:tr w:rsidR="006E36D7">
                    <w:tc>
                      <w:tcPr>
                        <w:tcW w:w="6629" w:type="dxa"/>
                      </w:tcPr>
                      <w:p w:rsidR="006E36D7" w:rsidRDefault="006E36D7">
                        <w:r>
                          <w:t>Подпись и печать</w:t>
                        </w:r>
                      </w:p>
                      <w:p w:rsidR="006E36D7" w:rsidRDefault="006E36D7">
                        <w:r>
                          <w:t>руководителя учреждения-владельца</w:t>
                        </w:r>
                      </w:p>
                    </w:tc>
                  </w:tr>
                </w:tbl>
                <w:p w:rsidR="006E36D7" w:rsidRDefault="006E36D7" w:rsidP="00D85CAE"/>
              </w:txbxContent>
            </v:textbox>
            <w10:wrap type="topAndBottom"/>
          </v:shape>
        </w:pict>
      </w:r>
    </w:p>
    <w:p w:rsidR="00D85CAE" w:rsidRDefault="00D85CAE" w:rsidP="00E95259">
      <w:pPr>
        <w:ind w:right="1"/>
        <w:jc w:val="center"/>
        <w:rPr>
          <w:szCs w:val="24"/>
        </w:rPr>
      </w:pPr>
    </w:p>
    <w:p w:rsidR="00D85CAE" w:rsidRDefault="00D85CAE" w:rsidP="00E95259">
      <w:pPr>
        <w:ind w:right="1"/>
        <w:jc w:val="center"/>
        <w:rPr>
          <w:szCs w:val="24"/>
        </w:rPr>
      </w:pPr>
    </w:p>
    <w:p w:rsidR="00D85CAE" w:rsidRDefault="00D85CAE" w:rsidP="00E95259">
      <w:pPr>
        <w:ind w:right="1"/>
        <w:jc w:val="center"/>
        <w:rPr>
          <w:szCs w:val="24"/>
        </w:rPr>
      </w:pPr>
    </w:p>
    <w:p w:rsidR="00D85CAE" w:rsidRDefault="00D85CAE" w:rsidP="00E95259">
      <w:pPr>
        <w:ind w:right="1"/>
        <w:jc w:val="center"/>
        <w:rPr>
          <w:szCs w:val="24"/>
        </w:rPr>
      </w:pPr>
    </w:p>
    <w:p w:rsidR="00D85CAE" w:rsidRDefault="00D85CAE" w:rsidP="00E95259">
      <w:pPr>
        <w:ind w:right="1"/>
        <w:jc w:val="center"/>
        <w:rPr>
          <w:szCs w:val="24"/>
        </w:rPr>
      </w:pPr>
    </w:p>
    <w:p w:rsidR="00D85CAE" w:rsidRDefault="00D85CAE" w:rsidP="00E95259">
      <w:pPr>
        <w:ind w:right="1"/>
        <w:jc w:val="center"/>
        <w:rPr>
          <w:szCs w:val="24"/>
        </w:rPr>
      </w:pPr>
    </w:p>
    <w:p w:rsidR="00D85CAE" w:rsidRDefault="00D85CAE" w:rsidP="00E95259">
      <w:pPr>
        <w:ind w:right="1"/>
        <w:jc w:val="center"/>
        <w:rPr>
          <w:szCs w:val="24"/>
        </w:rPr>
      </w:pPr>
    </w:p>
    <w:p w:rsidR="00D85CAE" w:rsidRDefault="00D85CAE" w:rsidP="00E95259">
      <w:pPr>
        <w:ind w:right="1"/>
        <w:jc w:val="center"/>
        <w:rPr>
          <w:szCs w:val="24"/>
        </w:rPr>
      </w:pPr>
    </w:p>
    <w:p w:rsidR="00D85CAE" w:rsidRDefault="00D85CAE" w:rsidP="00E95259">
      <w:pPr>
        <w:ind w:right="1"/>
        <w:jc w:val="center"/>
        <w:rPr>
          <w:szCs w:val="24"/>
        </w:rPr>
      </w:pPr>
    </w:p>
    <w:p w:rsidR="00D85CAE" w:rsidRDefault="00D85CAE" w:rsidP="00E95259">
      <w:pPr>
        <w:ind w:right="1"/>
        <w:jc w:val="center"/>
        <w:rPr>
          <w:szCs w:val="24"/>
        </w:rPr>
      </w:pPr>
    </w:p>
    <w:p w:rsidR="00D85CAE" w:rsidRDefault="00D85CAE" w:rsidP="00E95259">
      <w:pPr>
        <w:ind w:right="1"/>
        <w:jc w:val="center"/>
        <w:rPr>
          <w:szCs w:val="24"/>
        </w:rPr>
      </w:pPr>
    </w:p>
    <w:p w:rsidR="00D85CAE" w:rsidRDefault="00D85CAE" w:rsidP="00E95259">
      <w:pPr>
        <w:ind w:right="1"/>
        <w:jc w:val="center"/>
        <w:rPr>
          <w:szCs w:val="24"/>
        </w:rPr>
      </w:pPr>
    </w:p>
    <w:p w:rsidR="00430F4F" w:rsidRDefault="00430F4F" w:rsidP="00E95259">
      <w:pPr>
        <w:ind w:right="1"/>
        <w:jc w:val="center"/>
        <w:rPr>
          <w:szCs w:val="24"/>
        </w:rPr>
      </w:pPr>
    </w:p>
    <w:p w:rsidR="00430F4F" w:rsidRDefault="00430F4F" w:rsidP="00E95259">
      <w:pPr>
        <w:ind w:right="1"/>
        <w:jc w:val="center"/>
        <w:rPr>
          <w:szCs w:val="24"/>
        </w:rPr>
      </w:pPr>
    </w:p>
    <w:p w:rsidR="00BB6D9D" w:rsidRDefault="00BB6D9D" w:rsidP="00E95259">
      <w:pPr>
        <w:ind w:right="1"/>
        <w:jc w:val="center"/>
        <w:rPr>
          <w:szCs w:val="24"/>
        </w:rPr>
      </w:pPr>
    </w:p>
    <w:p w:rsidR="00430F4F" w:rsidRDefault="00430F4F" w:rsidP="00E95259">
      <w:pPr>
        <w:ind w:right="1"/>
        <w:jc w:val="center"/>
        <w:rPr>
          <w:szCs w:val="24"/>
        </w:rPr>
      </w:pPr>
    </w:p>
    <w:p w:rsidR="00AB19EA" w:rsidRDefault="00AB19EA" w:rsidP="00E95259">
      <w:pPr>
        <w:ind w:right="1"/>
        <w:jc w:val="center"/>
      </w:pPr>
    </w:p>
    <w:p w:rsidR="00E9259B" w:rsidRDefault="001E2BD7" w:rsidP="00E95259">
      <w:pPr>
        <w:ind w:right="1"/>
        <w:jc w:val="center"/>
      </w:pPr>
      <w:r w:rsidRPr="00E17210">
        <w:lastRenderedPageBreak/>
        <w:t xml:space="preserve">Приложение </w:t>
      </w:r>
      <w:bookmarkEnd w:id="4"/>
      <w:r w:rsidR="00A54FDB">
        <w:t>Г</w:t>
      </w:r>
    </w:p>
    <w:p w:rsidR="00F22B60" w:rsidRPr="00496B95" w:rsidRDefault="00F22B60" w:rsidP="00E95259">
      <w:pPr>
        <w:ind w:right="1"/>
        <w:rPr>
          <w:rFonts w:ascii="Times New Roman" w:hAnsi="Times New Roman"/>
          <w:szCs w:val="24"/>
        </w:rPr>
      </w:pPr>
    </w:p>
    <w:p w:rsidR="00430F4F" w:rsidRPr="00E11EA8" w:rsidRDefault="00430F4F" w:rsidP="00E95259">
      <w:pPr>
        <w:pStyle w:val="10"/>
        <w:ind w:right="1" w:firstLine="0"/>
        <w:jc w:val="center"/>
        <w:rPr>
          <w:rFonts w:ascii="Times New Roman" w:hAnsi="Times New Roman"/>
        </w:rPr>
      </w:pPr>
      <w:r w:rsidRPr="00E11EA8">
        <w:rPr>
          <w:rFonts w:ascii="Times New Roman" w:hAnsi="Times New Roman"/>
        </w:rPr>
        <w:t>(Обязательное)</w:t>
      </w:r>
    </w:p>
    <w:p w:rsidR="00430F4F" w:rsidRDefault="00430F4F" w:rsidP="00E95259">
      <w:pPr>
        <w:pStyle w:val="13"/>
        <w:spacing w:before="0" w:after="0"/>
        <w:ind w:left="0" w:right="1" w:hanging="21"/>
        <w:jc w:val="center"/>
        <w:rPr>
          <w:szCs w:val="24"/>
        </w:rPr>
      </w:pPr>
      <w:r>
        <w:rPr>
          <w:szCs w:val="24"/>
        </w:rPr>
        <w:t>Список</w:t>
      </w:r>
      <w:r w:rsidRPr="006F1E79">
        <w:rPr>
          <w:szCs w:val="24"/>
        </w:rPr>
        <w:t xml:space="preserve"> нормативных документов, используемы</w:t>
      </w:r>
      <w:r>
        <w:rPr>
          <w:szCs w:val="24"/>
        </w:rPr>
        <w:t>х</w:t>
      </w:r>
    </w:p>
    <w:p w:rsidR="00430F4F" w:rsidRDefault="00430F4F" w:rsidP="00E95259">
      <w:pPr>
        <w:ind w:right="1"/>
        <w:jc w:val="center"/>
        <w:rPr>
          <w:szCs w:val="24"/>
        </w:rPr>
      </w:pPr>
      <w:r w:rsidRPr="006F1E79">
        <w:rPr>
          <w:szCs w:val="24"/>
        </w:rPr>
        <w:t>пр</w:t>
      </w:r>
      <w:r>
        <w:rPr>
          <w:szCs w:val="24"/>
        </w:rPr>
        <w:t>и разработке руководства по эксплуатации</w:t>
      </w:r>
    </w:p>
    <w:p w:rsidR="00430F4F" w:rsidRDefault="00430F4F" w:rsidP="00E95259">
      <w:pPr>
        <w:ind w:right="1"/>
        <w:jc w:val="center"/>
        <w:rPr>
          <w:szCs w:val="24"/>
        </w:rPr>
      </w:pPr>
    </w:p>
    <w:p w:rsidR="00430F4F" w:rsidRDefault="00430F4F" w:rsidP="00E95259">
      <w:pPr>
        <w:ind w:right="1"/>
        <w:jc w:val="center"/>
        <w:rPr>
          <w:szCs w:val="24"/>
        </w:rPr>
      </w:pPr>
    </w:p>
    <w:p w:rsidR="00430F4F" w:rsidRDefault="00430F4F" w:rsidP="00E95259">
      <w:pPr>
        <w:ind w:right="1"/>
        <w:jc w:val="center"/>
        <w:rPr>
          <w:szCs w:val="24"/>
        </w:rPr>
      </w:pPr>
    </w:p>
    <w:p w:rsidR="00430F4F" w:rsidRPr="00061DEF" w:rsidRDefault="00430F4F" w:rsidP="00E95259">
      <w:pPr>
        <w:spacing w:line="360" w:lineRule="auto"/>
        <w:ind w:left="447" w:right="1" w:firstLine="513"/>
        <w:jc w:val="both"/>
        <w:rPr>
          <w:szCs w:val="24"/>
        </w:rPr>
      </w:pPr>
      <w:r w:rsidRPr="00061DEF">
        <w:rPr>
          <w:szCs w:val="24"/>
        </w:rPr>
        <w:t>МУК 4.1.2468-09. Методы контроля. Химические факторы.</w:t>
      </w:r>
      <w:r>
        <w:rPr>
          <w:szCs w:val="24"/>
        </w:rPr>
        <w:t xml:space="preserve"> </w:t>
      </w:r>
      <w:r w:rsidRPr="00061DEF">
        <w:rPr>
          <w:szCs w:val="24"/>
        </w:rPr>
        <w:t>Измерение массовых концентраций пыли в воздухе рабочей зоны предприятий горнорудной и нерудной пр</w:t>
      </w:r>
      <w:r w:rsidRPr="00061DEF">
        <w:rPr>
          <w:szCs w:val="24"/>
        </w:rPr>
        <w:t>о</w:t>
      </w:r>
      <w:r w:rsidRPr="00061DEF">
        <w:rPr>
          <w:szCs w:val="24"/>
        </w:rPr>
        <w:t>мышленности.</w:t>
      </w:r>
    </w:p>
    <w:p w:rsidR="00430F4F" w:rsidRPr="00061DEF" w:rsidRDefault="00430F4F" w:rsidP="00E95259">
      <w:pPr>
        <w:spacing w:line="360" w:lineRule="auto"/>
        <w:ind w:left="447" w:right="1" w:firstLine="513"/>
        <w:jc w:val="both"/>
        <w:rPr>
          <w:szCs w:val="24"/>
        </w:rPr>
      </w:pPr>
      <w:r w:rsidRPr="006F1E79">
        <w:rPr>
          <w:szCs w:val="24"/>
        </w:rPr>
        <w:t xml:space="preserve">ГОСТ </w:t>
      </w:r>
      <w:proofErr w:type="gramStart"/>
      <w:r w:rsidRPr="006F1E79">
        <w:rPr>
          <w:szCs w:val="24"/>
        </w:rPr>
        <w:t>Р</w:t>
      </w:r>
      <w:proofErr w:type="gramEnd"/>
      <w:r w:rsidRPr="006F1E79">
        <w:rPr>
          <w:szCs w:val="24"/>
        </w:rPr>
        <w:t xml:space="preserve"> 51945</w:t>
      </w:r>
      <w:r>
        <w:rPr>
          <w:szCs w:val="24"/>
        </w:rPr>
        <w:t xml:space="preserve">-2002. </w:t>
      </w:r>
      <w:r w:rsidRPr="006F1E79">
        <w:rPr>
          <w:szCs w:val="24"/>
        </w:rPr>
        <w:t>Аспираторы. Общие технические условия</w:t>
      </w:r>
    </w:p>
    <w:p w:rsidR="00430F4F" w:rsidRPr="00061DEF" w:rsidRDefault="00430F4F" w:rsidP="00E95259">
      <w:pPr>
        <w:spacing w:line="360" w:lineRule="auto"/>
        <w:ind w:left="447" w:right="1" w:firstLine="513"/>
        <w:jc w:val="both"/>
        <w:rPr>
          <w:szCs w:val="24"/>
        </w:rPr>
      </w:pPr>
      <w:r w:rsidRPr="006F1E79">
        <w:rPr>
          <w:szCs w:val="24"/>
        </w:rPr>
        <w:t>ГОСТ 12.1.005-88</w:t>
      </w:r>
      <w:r>
        <w:rPr>
          <w:szCs w:val="24"/>
        </w:rPr>
        <w:t>.</w:t>
      </w:r>
      <w:r w:rsidRPr="00061DEF">
        <w:rPr>
          <w:szCs w:val="24"/>
        </w:rPr>
        <w:t xml:space="preserve"> </w:t>
      </w:r>
      <w:r w:rsidRPr="00AE2FF7">
        <w:rPr>
          <w:szCs w:val="24"/>
        </w:rPr>
        <w:t>Общие санитарно-гигиенические требования к воздуху рабочей зоны</w:t>
      </w:r>
    </w:p>
    <w:p w:rsidR="00430F4F" w:rsidRPr="00061DEF" w:rsidRDefault="00430F4F" w:rsidP="00E95259">
      <w:pPr>
        <w:spacing w:line="360" w:lineRule="auto"/>
        <w:ind w:left="447" w:right="1" w:firstLine="513"/>
        <w:jc w:val="both"/>
        <w:rPr>
          <w:szCs w:val="24"/>
        </w:rPr>
      </w:pPr>
      <w:r w:rsidRPr="006F1E79">
        <w:rPr>
          <w:szCs w:val="24"/>
        </w:rPr>
        <w:t>ГОСТ 17.2.6.01-86</w:t>
      </w:r>
      <w:r>
        <w:rPr>
          <w:szCs w:val="24"/>
        </w:rPr>
        <w:t xml:space="preserve">. </w:t>
      </w:r>
      <w:r w:rsidRPr="006F1E79">
        <w:rPr>
          <w:szCs w:val="24"/>
        </w:rPr>
        <w:t>Охрана природы. Атмосфера. Приборы для отбора проб воздуха населенных пунктов. Общие технические требования</w:t>
      </w:r>
    </w:p>
    <w:p w:rsidR="00430F4F" w:rsidRPr="00061DEF" w:rsidRDefault="00430F4F" w:rsidP="00E95259">
      <w:pPr>
        <w:spacing w:line="360" w:lineRule="auto"/>
        <w:ind w:left="447" w:right="1" w:firstLine="513"/>
        <w:jc w:val="both"/>
        <w:rPr>
          <w:szCs w:val="24"/>
        </w:rPr>
      </w:pPr>
      <w:r w:rsidRPr="00061DEF">
        <w:rPr>
          <w:szCs w:val="24"/>
        </w:rPr>
        <w:t>ГОСТ 2.114-95. ЕСКД. Технические условия</w:t>
      </w:r>
    </w:p>
    <w:p w:rsidR="00430F4F" w:rsidRPr="00061DEF" w:rsidRDefault="00430F4F" w:rsidP="00E95259">
      <w:pPr>
        <w:spacing w:line="360" w:lineRule="auto"/>
        <w:ind w:left="447" w:right="1" w:firstLine="513"/>
        <w:jc w:val="both"/>
        <w:rPr>
          <w:szCs w:val="24"/>
        </w:rPr>
      </w:pPr>
      <w:r w:rsidRPr="006F1E79">
        <w:rPr>
          <w:szCs w:val="24"/>
        </w:rPr>
        <w:t>ГОСТ</w:t>
      </w:r>
      <w:r>
        <w:rPr>
          <w:szCs w:val="24"/>
        </w:rPr>
        <w:t xml:space="preserve"> 2.</w:t>
      </w:r>
      <w:r w:rsidRPr="006F1E79">
        <w:rPr>
          <w:szCs w:val="24"/>
        </w:rPr>
        <w:t>601-2006</w:t>
      </w:r>
      <w:r>
        <w:rPr>
          <w:szCs w:val="24"/>
        </w:rPr>
        <w:t>.</w:t>
      </w:r>
      <w:r w:rsidRPr="00061DEF">
        <w:rPr>
          <w:szCs w:val="24"/>
        </w:rPr>
        <w:t xml:space="preserve"> </w:t>
      </w:r>
      <w:r>
        <w:rPr>
          <w:szCs w:val="24"/>
        </w:rPr>
        <w:t>ЕСКД. Эксплуатационные документы.</w:t>
      </w:r>
    </w:p>
    <w:p w:rsidR="00430F4F" w:rsidRPr="00061DEF" w:rsidRDefault="00430F4F" w:rsidP="00E95259">
      <w:pPr>
        <w:spacing w:line="360" w:lineRule="auto"/>
        <w:ind w:left="447" w:right="1" w:firstLine="513"/>
        <w:jc w:val="both"/>
        <w:rPr>
          <w:szCs w:val="24"/>
        </w:rPr>
      </w:pPr>
      <w:r w:rsidRPr="00061DEF">
        <w:rPr>
          <w:szCs w:val="24"/>
        </w:rPr>
        <w:t>ГОСТ 2.105-95 ЕСКД. Общие требования к текстовым документам</w:t>
      </w:r>
    </w:p>
    <w:p w:rsidR="00430F4F" w:rsidRPr="00061DEF" w:rsidRDefault="00430F4F" w:rsidP="00E95259">
      <w:pPr>
        <w:spacing w:line="360" w:lineRule="auto"/>
        <w:ind w:left="447" w:right="1" w:firstLine="513"/>
        <w:jc w:val="both"/>
        <w:rPr>
          <w:szCs w:val="24"/>
        </w:rPr>
      </w:pPr>
      <w:r w:rsidRPr="006F1E79">
        <w:rPr>
          <w:szCs w:val="24"/>
        </w:rPr>
        <w:t>ГОСТ 2.104-2006</w:t>
      </w:r>
      <w:r>
        <w:rPr>
          <w:szCs w:val="24"/>
        </w:rPr>
        <w:t xml:space="preserve">. </w:t>
      </w:r>
      <w:r w:rsidRPr="00AE2FF7">
        <w:rPr>
          <w:szCs w:val="24"/>
        </w:rPr>
        <w:t>ЕСКД. Основные надписи</w:t>
      </w:r>
    </w:p>
    <w:p w:rsidR="00F22B60" w:rsidRPr="00496B95" w:rsidRDefault="00F22B60" w:rsidP="00F22B60">
      <w:pPr>
        <w:rPr>
          <w:rFonts w:ascii="Times New Roman" w:hAnsi="Times New Roman"/>
          <w:color w:val="FF0000"/>
          <w:szCs w:val="24"/>
        </w:rPr>
      </w:pPr>
    </w:p>
    <w:p w:rsidR="00F22B60" w:rsidRDefault="00F22B60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Default="00A6506B" w:rsidP="00F22B60">
      <w:pPr>
        <w:rPr>
          <w:rFonts w:ascii="Times New Roman" w:hAnsi="Times New Roman"/>
          <w:szCs w:val="24"/>
          <w:lang w:val="en-US"/>
        </w:rPr>
      </w:pPr>
    </w:p>
    <w:p w:rsidR="00A6506B" w:rsidRPr="00A6506B" w:rsidRDefault="00A6506B" w:rsidP="00F22B60">
      <w:pPr>
        <w:rPr>
          <w:rFonts w:ascii="Times New Roman" w:hAnsi="Times New Roman"/>
          <w:szCs w:val="24"/>
          <w:lang w:val="en-US"/>
        </w:rPr>
      </w:pPr>
    </w:p>
    <w:sectPr w:rsidR="00A6506B" w:rsidRPr="00A6506B" w:rsidSect="00670E3D">
      <w:headerReference w:type="default" r:id="rId21"/>
      <w:footerReference w:type="default" r:id="rId22"/>
      <w:headerReference w:type="first" r:id="rId23"/>
      <w:footerReference w:type="first" r:id="rId24"/>
      <w:pgSz w:w="11907" w:h="16840" w:code="9"/>
      <w:pgMar w:top="1021" w:right="708" w:bottom="1843" w:left="1559" w:header="51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E2" w:rsidRDefault="00D851E2">
      <w:r>
        <w:separator/>
      </w:r>
    </w:p>
  </w:endnote>
  <w:endnote w:type="continuationSeparator" w:id="0">
    <w:p w:rsidR="00D851E2" w:rsidRDefault="00D8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R)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7" w:rsidRDefault="006E36D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35</w:t>
    </w:r>
    <w:r>
      <w:rPr>
        <w:rStyle w:val="a6"/>
      </w:rPr>
      <w:fldChar w:fldCharType="end"/>
    </w:r>
  </w:p>
  <w:p w:rsidR="006E36D7" w:rsidRDefault="006E36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7" w:rsidRDefault="006E36D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E36D7" w:rsidRDefault="006E36D7">
    <w:pPr>
      <w:pStyle w:val="a5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7" w:rsidRDefault="006E36D7" w:rsidP="007A710E">
    <w:pPr>
      <w:pStyle w:val="a5"/>
      <w:framePr w:hSpace="180" w:wrap="around" w:vAnchor="text" w:hAnchor="page" w:x="528" w:y="-1728"/>
      <w:rPr>
        <w:noProof/>
      </w:rPr>
    </w:pPr>
    <w:r>
      <w:object w:dxaOrig="249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.4pt;height:59.4pt" o:ole="">
          <v:imagedata r:id="rId1" o:title=""/>
        </v:shape>
        <o:OLEObject Type="Embed" ProgID="MSWordArt.2" ShapeID="_x0000_i1027" DrawAspect="Content" ObjectID="_1476558258" r:id="rId2">
          <o:FieldCodes>\s</o:FieldCodes>
        </o:OLEObject>
      </w:object>
    </w:r>
  </w:p>
  <w:p w:rsidR="006E36D7" w:rsidRPr="00FD37A7" w:rsidRDefault="006E36D7">
    <w:pPr>
      <w:pStyle w:val="a5"/>
      <w:jc w:val="center"/>
      <w:rPr>
        <w:rFonts w:ascii="Arial" w:hAnsi="Arial" w:cs="Arial"/>
        <w:lang w:val="en-US"/>
      </w:rPr>
    </w:pPr>
    <w:r>
      <w:rPr>
        <w:rFonts w:ascii="Arial" w:hAnsi="Arial" w:cs="Arial"/>
      </w:rPr>
      <w:t>2013</w:t>
    </w:r>
  </w:p>
  <w:p w:rsidR="006E36D7" w:rsidRDefault="006E36D7">
    <w:pPr>
      <w:pStyle w:val="a5"/>
      <w:jc w:val="center"/>
    </w:pPr>
  </w:p>
  <w:p w:rsidR="006E36D7" w:rsidRDefault="006E36D7" w:rsidP="007A710E">
    <w:pPr>
      <w:pStyle w:val="a5"/>
      <w:framePr w:hSpace="181" w:wrap="around" w:vAnchor="page" w:hAnchor="page" w:x="519" w:y="15006"/>
      <w:rPr>
        <w:noProof/>
      </w:rPr>
    </w:pPr>
    <w:r w:rsidRPr="005C07C2">
      <w:rPr>
        <w:i/>
        <w:noProof/>
      </w:rPr>
      <w:pict>
        <v:line id="_x0000_s2132" style="position:absolute;z-index:251694592;mso-position-horizontal-relative:page;mso-position-vertical-relative:page" from="23.35pt,819.3pt" to="576.2pt,819.35pt" strokeweight="2pt">
          <v:stroke startarrowwidth="narrow" startarrowlength="short" endarrowwidth="narrow" endarrowlength="short"/>
          <w10:wrap anchorx="page" anchory="page"/>
        </v:line>
      </w:pict>
    </w:r>
    <w:r>
      <w:object w:dxaOrig="234" w:dyaOrig="1458">
        <v:shape id="_x0000_i1028" type="#_x0000_t75" style="width:11.4pt;height:1in" o:ole="">
          <v:imagedata r:id="rId3" o:title=""/>
        </v:shape>
        <o:OLEObject Type="Embed" ProgID="MSWordArt.2" ShapeID="_x0000_i1028" DrawAspect="Content" ObjectID="_1476558259" r:id="rId4">
          <o:FieldCodes>\s</o:FieldCodes>
        </o:OLEObject>
      </w:object>
    </w:r>
  </w:p>
  <w:p w:rsidR="006E36D7" w:rsidRDefault="006E36D7" w:rsidP="00E106FF">
    <w:pPr>
      <w:pStyle w:val="a5"/>
      <w:framePr w:hSpace="181" w:wrap="around" w:vAnchor="page" w:hAnchor="page" w:x="527" w:y="11625"/>
      <w:rPr>
        <w:noProof/>
      </w:rPr>
    </w:pPr>
    <w:r>
      <w:object w:dxaOrig="234" w:dyaOrig="1551">
        <v:shape id="_x0000_i1029" type="#_x0000_t75" style="width:11.4pt;height:77.4pt" o:ole="">
          <v:imagedata r:id="rId5" o:title=""/>
        </v:shape>
        <o:OLEObject Type="Embed" ProgID="MSWordArt.2" ShapeID="_x0000_i1029" DrawAspect="Content" ObjectID="_1476558260" r:id="rId6">
          <o:FieldCodes>\s</o:FieldCodes>
        </o:OLEObject>
      </w:object>
    </w:r>
  </w:p>
  <w:p w:rsidR="006E36D7" w:rsidRDefault="006E36D7" w:rsidP="007A710E">
    <w:pPr>
      <w:pStyle w:val="a5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7" w:rsidRDefault="006E36D7">
    <w:pPr>
      <w:pStyle w:val="a5"/>
      <w:framePr w:hSpace="180" w:wrap="around" w:vAnchor="text" w:hAnchor="page" w:x="433" w:y="-2292"/>
      <w:tabs>
        <w:tab w:val="clear" w:pos="4153"/>
        <w:tab w:val="clear" w:pos="8306"/>
      </w:tabs>
      <w:rPr>
        <w:noProof/>
      </w:rPr>
    </w:pPr>
    <w:r>
      <w:object w:dxaOrig="285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15pt;height:62.4pt" o:ole="">
          <v:imagedata r:id="rId1" o:title=""/>
        </v:shape>
        <o:OLEObject Type="Embed" ProgID="MSWordArt.2" ShapeID="_x0000_i1034" DrawAspect="Content" ObjectID="_1476558265" r:id="rId2">
          <o:FieldCodes>\s</o:FieldCodes>
        </o:OLEObject>
      </w:object>
    </w:r>
  </w:p>
  <w:p w:rsidR="006E36D7" w:rsidRDefault="006E36D7">
    <w:pPr>
      <w:pStyle w:val="a5"/>
      <w:framePr w:hSpace="181" w:wrap="around" w:vAnchor="page" w:hAnchor="page" w:x="10944" w:y="15594"/>
      <w:rPr>
        <w:noProof/>
      </w:rPr>
    </w:pPr>
    <w:r>
      <w:object w:dxaOrig="558" w:dyaOrig="405">
        <v:shape id="_x0000_i1035" type="#_x0000_t75" style="width:27.6pt;height:19.8pt" o:ole="">
          <v:imagedata r:id="rId3" o:title=""/>
        </v:shape>
        <o:OLEObject Type="Embed" ProgID="MSWordArt.2" ShapeID="_x0000_i1035" DrawAspect="Content" ObjectID="_1476558266" r:id="rId4">
          <o:FieldCodes>\s</o:FieldCodes>
        </o:OLEObject>
      </w:object>
    </w:r>
  </w:p>
  <w:p w:rsidR="006E36D7" w:rsidRDefault="006E36D7">
    <w:pPr>
      <w:pStyle w:val="a5"/>
      <w:framePr w:hSpace="181" w:wrap="around" w:vAnchor="page" w:hAnchor="page" w:x="2152" w:y="16164"/>
      <w:rPr>
        <w:noProof/>
      </w:rPr>
    </w:pPr>
    <w:r>
      <w:object w:dxaOrig="1215" w:dyaOrig="287">
        <v:shape id="_x0000_i1036" type="#_x0000_t75" style="width:60.6pt;height:15pt" o:ole="">
          <v:imagedata r:id="rId5" o:title=""/>
        </v:shape>
        <o:OLEObject Type="Embed" ProgID="MSWordArt.2" ShapeID="_x0000_i1036" DrawAspect="Content" ObjectID="_1476558267" r:id="rId6">
          <o:FieldCodes>\s</o:FieldCodes>
        </o:OLEObject>
      </w:object>
    </w:r>
  </w:p>
  <w:p w:rsidR="006E36D7" w:rsidRDefault="006E36D7">
    <w:pPr>
      <w:pStyle w:val="a5"/>
      <w:framePr w:hSpace="181" w:wrap="around" w:vAnchor="page" w:hAnchor="page" w:x="3443" w:y="16157"/>
      <w:rPr>
        <w:noProof/>
      </w:rPr>
    </w:pPr>
    <w:r>
      <w:object w:dxaOrig="783" w:dyaOrig="282">
        <v:shape id="_x0000_i1037" type="#_x0000_t75" style="width:39pt;height:15pt" o:ole="">
          <v:imagedata r:id="rId7" o:title=""/>
        </v:shape>
        <o:OLEObject Type="Embed" ProgID="MSWordArt.2" ShapeID="_x0000_i1037" DrawAspect="Content" ObjectID="_1476558268" r:id="rId8">
          <o:FieldCodes>\s</o:FieldCodes>
        </o:OLEObject>
      </w:object>
    </w:r>
  </w:p>
  <w:p w:rsidR="006E36D7" w:rsidRDefault="006E36D7">
    <w:pPr>
      <w:pStyle w:val="a5"/>
      <w:framePr w:hSpace="181" w:wrap="around" w:vAnchor="page" w:hAnchor="page" w:x="4275" w:y="16157"/>
      <w:rPr>
        <w:noProof/>
      </w:rPr>
    </w:pPr>
    <w:r>
      <w:object w:dxaOrig="546" w:dyaOrig="285">
        <v:shape id="_x0000_i1038" type="#_x0000_t75" style="width:26.4pt;height:15pt" o:ole="">
          <v:imagedata r:id="rId9" o:title=""/>
        </v:shape>
        <o:OLEObject Type="Embed" ProgID="MSWordArt.2" ShapeID="_x0000_i1038" DrawAspect="Content" ObjectID="_1476558269" r:id="rId10">
          <o:FieldCodes>\s</o:FieldCodes>
        </o:OLEObject>
      </w:object>
    </w:r>
  </w:p>
  <w:p w:rsidR="006E36D7" w:rsidRDefault="006E36D7">
    <w:pPr>
      <w:framePr w:w="549" w:h="286" w:hSpace="180" w:wrap="around" w:vAnchor="page" w:hAnchor="page" w:x="10981" w:y="16096"/>
      <w:jc w:val="center"/>
      <w:rPr>
        <w:rFonts w:ascii="Arial" w:hAnsi="Arial" w:cs="Arial"/>
      </w:rPr>
    </w:pPr>
    <w:r>
      <w:rPr>
        <w:rStyle w:val="a6"/>
        <w:rFonts w:ascii="Arial" w:hAnsi="Arial" w:cs="Arial"/>
      </w:rPr>
      <w:fldChar w:fldCharType="begin"/>
    </w:r>
    <w:r>
      <w:rPr>
        <w:rStyle w:val="a6"/>
        <w:rFonts w:ascii="Arial" w:hAnsi="Arial" w:cs="Arial"/>
      </w:rPr>
      <w:instrText xml:space="preserve"> PAGE </w:instrText>
    </w:r>
    <w:r>
      <w:rPr>
        <w:rStyle w:val="a6"/>
        <w:rFonts w:ascii="Arial" w:hAnsi="Arial" w:cs="Arial"/>
      </w:rPr>
      <w:fldChar w:fldCharType="separate"/>
    </w:r>
    <w:r w:rsidR="00944CE2">
      <w:rPr>
        <w:rStyle w:val="a6"/>
        <w:rFonts w:ascii="Arial" w:hAnsi="Arial" w:cs="Arial"/>
        <w:noProof/>
      </w:rPr>
      <w:t>19</w:t>
    </w:r>
    <w:r>
      <w:rPr>
        <w:rStyle w:val="a6"/>
        <w:rFonts w:ascii="Arial" w:hAnsi="Arial" w:cs="Arial"/>
      </w:rPr>
      <w:fldChar w:fldCharType="end"/>
    </w:r>
  </w:p>
  <w:p w:rsidR="006E36D7" w:rsidRDefault="006E36D7">
    <w:pPr>
      <w:pStyle w:val="a5"/>
      <w:framePr w:hSpace="181" w:wrap="around" w:vAnchor="page" w:hAnchor="page" w:x="1553" w:y="16157"/>
      <w:rPr>
        <w:noProof/>
      </w:rPr>
    </w:pPr>
    <w:r>
      <w:object w:dxaOrig="516" w:dyaOrig="294">
        <v:shape id="_x0000_i1039" type="#_x0000_t75" style="width:26.4pt;height:15pt" o:ole="">
          <v:imagedata r:id="rId11" o:title=""/>
        </v:shape>
        <o:OLEObject Type="Embed" ProgID="MSWordArt.2" ShapeID="_x0000_i1039" DrawAspect="Content" ObjectID="_1476558270" r:id="rId12">
          <o:FieldCodes>\s</o:FieldCodes>
        </o:OLEObject>
      </w:object>
    </w:r>
  </w:p>
  <w:p w:rsidR="006E36D7" w:rsidRDefault="006E36D7">
    <w:pPr>
      <w:pStyle w:val="a5"/>
      <w:rPr>
        <w:noProof/>
      </w:rPr>
    </w:pPr>
  </w:p>
  <w:p w:rsidR="006E36D7" w:rsidRDefault="006E36D7">
    <w:pPr>
      <w:pStyle w:val="a5"/>
      <w:framePr w:hSpace="181" w:wrap="around" w:vAnchor="page" w:hAnchor="page" w:x="5175" w:y="16329"/>
    </w:pPr>
    <w:r>
      <w:object w:dxaOrig="5259" w:dyaOrig="191">
        <v:shape id="_x0000_i1040" type="#_x0000_t75" style="width:263.4pt;height:9.6pt" o:ole="">
          <v:imagedata r:id="rId13" o:title=""/>
        </v:shape>
        <o:OLEObject Type="Embed" ProgID="MSWordArt.2" ShapeID="_x0000_i1040" DrawAspect="Content" ObjectID="_1476558271" r:id="rId14">
          <o:FieldCodes>\s</o:FieldCodes>
        </o:OLEObject>
      </w:object>
    </w:r>
  </w:p>
  <w:p w:rsidR="006E36D7" w:rsidRDefault="006E36D7">
    <w:pPr>
      <w:pStyle w:val="a5"/>
    </w:pPr>
  </w:p>
  <w:p w:rsidR="006E36D7" w:rsidRDefault="006E36D7">
    <w:pPr>
      <w:pStyle w:val="a5"/>
      <w:framePr w:hSpace="181" w:wrap="around" w:vAnchor="page" w:hAnchor="page" w:x="1152" w:y="16132"/>
      <w:rPr>
        <w:noProof/>
      </w:rPr>
    </w:pPr>
    <w:r>
      <w:object w:dxaOrig="359" w:dyaOrig="335">
        <v:shape id="_x0000_i1041" type="#_x0000_t75" style="width:18pt;height:16.2pt" o:ole="">
          <v:imagedata r:id="rId15" o:title=""/>
        </v:shape>
        <o:OLEObject Type="Embed" ProgID="MSWordArt.2" ShapeID="_x0000_i1041" DrawAspect="Content" ObjectID="_1476558272" r:id="rId16">
          <o:FieldCodes>\s</o:FieldCodes>
        </o:OLEObject>
      </w:object>
    </w:r>
  </w:p>
  <w:p w:rsidR="006E36D7" w:rsidRDefault="006E36D7">
    <w:pPr>
      <w:pStyle w:val="a5"/>
      <w:tabs>
        <w:tab w:val="left" w:pos="4536"/>
      </w:tabs>
    </w:pPr>
    <w:r>
      <w:rPr>
        <w:noProof/>
      </w:rPr>
      <w:pict>
        <v:line id="_x0000_s2075" style="position:absolute;flip:y;z-index:251644416;mso-position-horizontal-relative:page;mso-position-vertical-relative:page" from="36.85pt,411.1pt" to="36.9pt,822.2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85" style="position:absolute;z-index:251654656;mso-position-horizontal-relative:page;mso-position-vertical-relative:page" from="22.7pt,510.3pt" to="56.7pt,510.3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83" style="position:absolute;z-index:251652608;mso-position-horizontal-relative:page;mso-position-vertical-relative:page" from="22.7pt,581.2pt" to="56.7pt,581.2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81" style="position:absolute;z-index:251650560;mso-position-horizontal-relative:page;mso-position-vertical-relative:page" from="22.7pt,660.55pt" to="56.7pt,660.6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79" style="position:absolute;z-index:251648512;mso-position-horizontal-relative:page;mso-position-vertical-relative:page" from="22.7pt,751.3pt" to="56.7pt,751.3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77" style="position:absolute;z-index:251646464;mso-position-horizontal-relative:page;mso-position-vertical-relative:page" from="22.7pt,822.15pt" to="56.7pt,822.2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73" style="position:absolute;z-index:251642368;mso-position-horizontal-relative:page;mso-position-vertical-relative:page" from="56.7pt,793.8pt" to="241pt,793.8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71" style="position:absolute;z-index:251640320;mso-position-horizontal-relative:page;mso-position-vertical-relative:page" from="56.7pt,808pt" to="241pt,808.0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70" style="position:absolute;z-index:251639296;mso-position-horizontal-relative:page;mso-position-vertical-relative:page" from="212.65pt,779.65pt" to="212.7pt,822.2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68" style="position:absolute;z-index:251637248;mso-position-horizontal-relative:page;mso-position-vertical-relative:page" from="170.1pt,779.65pt" to="170.15pt,822.2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66" style="position:absolute;z-index:251635200;mso-position-horizontal-relative:page;mso-position-vertical-relative:page" from="104.9pt,779.65pt" to="104.95pt,822.2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64" style="position:absolute;z-index:251633152;mso-position-horizontal-relative:page;mso-position-vertical-relative:page" from="76.55pt,779.65pt" to="76.6pt,822.2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62" style="position:absolute;z-index:251631104;mso-position-horizontal-relative:page;mso-position-vertical-relative:page" from="241pt,779.65pt" to="241.05pt,822.2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60" style="position:absolute;z-index:251629056;mso-position-horizontal-relative:page;mso-position-vertical-relative:page" from="547.15pt,799.45pt" to="575.5pt,799.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58" style="position:absolute;z-index:251627008;mso-position-horizontal-relative:page;mso-position-vertical-relative:page" from="547.15pt,779.65pt" to="547.2pt,822.2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56" style="position:absolute;z-index:251624960;mso-position-horizontal-relative:page;mso-position-vertical-relative:page" from="56.7pt,779.65pt" to="575.5pt,779.7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52" style="position:absolute;flip:x;z-index:251620864;mso-position-horizontal-relative:page;mso-position-vertical-relative:page" from="56.7pt,822.15pt" to="575.5pt,822.2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54" style="position:absolute;flip:y;z-index:251622912;mso-position-horizontal-relative:page;mso-position-vertical-relative:page" from="22.7pt,411.1pt" to="22.75pt,822.2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53" style="position:absolute;flip:y;z-index:251621888;mso-position-horizontal-relative:page;mso-position-vertical-relative:page" from="56.7pt,22.7pt" to="56.75pt,822.15pt" o:allowincell="f" strokeweight="2pt">
          <v:stroke startarrowwidth="narrow" startarrowlength="short" endarrowwidth="narrow" endarrowlength="short"/>
          <w10:wrap anchorx="page" anchory="page"/>
        </v:lin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7" w:rsidRDefault="006E36D7">
    <w:pPr>
      <w:pStyle w:val="a5"/>
      <w:framePr w:hSpace="181" w:wrap="around" w:vAnchor="page" w:hAnchor="page" w:x="477" w:y="15027"/>
      <w:rPr>
        <w:noProof/>
      </w:rPr>
    </w:pPr>
    <w:r>
      <w:object w:dxaOrig="234" w:dyaOrig="1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11.4pt;height:1in" o:ole="">
          <v:imagedata r:id="rId1" o:title=""/>
        </v:shape>
        <o:OLEObject Type="Embed" ProgID="MSWordArt.2" ShapeID="_x0000_i1044" DrawAspect="Content" ObjectID="_1476558275" r:id="rId2">
          <o:FieldCodes>\s</o:FieldCodes>
        </o:OLEObject>
      </w:object>
    </w:r>
  </w:p>
  <w:p w:rsidR="006E36D7" w:rsidRDefault="006E36D7">
    <w:pPr>
      <w:pStyle w:val="a5"/>
      <w:framePr w:hSpace="180" w:wrap="around" w:vAnchor="text" w:hAnchor="page" w:x="471" w:y="-2623"/>
      <w:rPr>
        <w:noProof/>
      </w:rPr>
    </w:pPr>
    <w:r>
      <w:object w:dxaOrig="249" w:dyaOrig="1239">
        <v:shape id="_x0000_i1045" type="#_x0000_t75" style="width:12.6pt;height:62.4pt" o:ole="">
          <v:imagedata r:id="rId3" o:title=""/>
        </v:shape>
        <o:OLEObject Type="Embed" ProgID="MSWordArt.2" ShapeID="_x0000_i1045" DrawAspect="Content" ObjectID="_1476558276" r:id="rId4">
          <o:FieldCodes>\s</o:FieldCodes>
        </o:OLEObject>
      </w:object>
    </w:r>
  </w:p>
  <w:p w:rsidR="006E36D7" w:rsidRDefault="006E36D7">
    <w:pPr>
      <w:pStyle w:val="a5"/>
      <w:framePr w:hSpace="181" w:wrap="around" w:vAnchor="page" w:hAnchor="page" w:x="483" w:y="11625"/>
      <w:rPr>
        <w:noProof/>
      </w:rPr>
    </w:pPr>
    <w:r>
      <w:object w:dxaOrig="234" w:dyaOrig="1551">
        <v:shape id="_x0000_i1046" type="#_x0000_t75" style="width:11.4pt;height:77.4pt" o:ole="">
          <v:imagedata r:id="rId5" o:title=""/>
        </v:shape>
        <o:OLEObject Type="Embed" ProgID="MSWordArt.2" ShapeID="_x0000_i1046" DrawAspect="Content" ObjectID="_1476558277" r:id="rId6">
          <o:FieldCodes>\s</o:FieldCodes>
        </o:OLEObject>
      </w:object>
    </w:r>
  </w:p>
  <w:p w:rsidR="006E36D7" w:rsidRDefault="006E36D7">
    <w:pPr>
      <w:pStyle w:val="a5"/>
      <w:framePr w:hSpace="180" w:wrap="around" w:vAnchor="text" w:hAnchor="page" w:x="481" w:y="-7523"/>
    </w:pPr>
    <w:r>
      <w:object w:dxaOrig="223" w:dyaOrig="1239">
        <v:shape id="_x0000_i1047" type="#_x0000_t75" style="width:11.4pt;height:62.4pt" o:ole="">
          <v:imagedata r:id="rId7" o:title=""/>
        </v:shape>
        <o:OLEObject Type="Embed" ProgID="MSWordArt.2" ShapeID="_x0000_i1047" DrawAspect="Content" ObjectID="_1476558278" r:id="rId8">
          <o:FieldCodes>\s</o:FieldCodes>
        </o:OLEObject>
      </w:object>
    </w:r>
  </w:p>
  <w:p w:rsidR="006E36D7" w:rsidRDefault="006E36D7">
    <w:pPr>
      <w:pStyle w:val="a5"/>
      <w:framePr w:hSpace="181" w:wrap="around" w:vAnchor="page" w:hAnchor="page" w:x="5183" w:y="16331"/>
      <w:rPr>
        <w:noProof/>
      </w:rPr>
    </w:pPr>
    <w:r>
      <w:object w:dxaOrig="4391" w:dyaOrig="344">
        <v:shape id="_x0000_i1048" type="#_x0000_t75" style="width:219pt;height:18pt" o:ole="">
          <v:imagedata r:id="rId9" o:title=""/>
        </v:shape>
        <o:OLEObject Type="Embed" ProgID="MSWordArt.2" ShapeID="_x0000_i1048" DrawAspect="Content" ObjectID="_1476558279" r:id="rId10">
          <o:FieldCodes>\s</o:FieldCodes>
        </o:OLEObject>
      </w:object>
    </w:r>
  </w:p>
  <w:p w:rsidR="006E36D7" w:rsidRDefault="006E36D7">
    <w:pPr>
      <w:pStyle w:val="a5"/>
      <w:framePr w:hSpace="180" w:wrap="around" w:vAnchor="text" w:hAnchor="page" w:x="8929" w:y="-1249"/>
      <w:rPr>
        <w:noProof/>
      </w:rPr>
    </w:pPr>
    <w:r>
      <w:object w:dxaOrig="451" w:dyaOrig="218">
        <v:shape id="_x0000_i1049" type="#_x0000_t75" style="width:23.4pt;height:11.4pt" o:ole="">
          <v:imagedata r:id="rId11" o:title=""/>
        </v:shape>
        <o:OLEObject Type="Embed" ProgID="MSWordArt.2" ShapeID="_x0000_i1049" DrawAspect="Content" ObjectID="_1476558280" r:id="rId12">
          <o:FieldCodes>\s</o:FieldCodes>
        </o:OLEObject>
      </w:object>
    </w:r>
  </w:p>
  <w:p w:rsidR="006E36D7" w:rsidRDefault="006E36D7">
    <w:pPr>
      <w:pStyle w:val="a5"/>
      <w:framePr w:hSpace="180" w:wrap="around" w:vAnchor="text" w:hAnchor="page" w:x="9669" w:y="-1241"/>
      <w:rPr>
        <w:noProof/>
      </w:rPr>
    </w:pPr>
    <w:r>
      <w:rPr>
        <w:noProof/>
      </w:rPr>
      <w:pict>
        <v:rect id="_x0000_s2107" style="position:absolute;margin-left:2pt;margin-top:13.75pt;width:24.65pt;height:13.6pt;z-index:251677184" o:allowincell="f" filled="f" stroked="f" strokeweight="1pt">
          <v:textbox style="mso-next-textbox:#_x0000_s2107" inset="1pt,1pt,1pt,1pt">
            <w:txbxContent>
              <w:p w:rsidR="006E36D7" w:rsidRDefault="006E36D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</w:t>
                </w:r>
              </w:p>
            </w:txbxContent>
          </v:textbox>
        </v:rect>
      </w:pict>
    </w:r>
    <w:r>
      <w:object w:dxaOrig="513" w:dyaOrig="232">
        <v:shape id="_x0000_i1050" type="#_x0000_t75" style="width:26.4pt;height:11.4pt" o:ole="">
          <v:imagedata r:id="rId13" o:title=""/>
        </v:shape>
        <o:OLEObject Type="Embed" ProgID="MSWordArt.2" ShapeID="_x0000_i1050" DrawAspect="Content" ObjectID="_1476558281" r:id="rId14">
          <o:FieldCodes>\s</o:FieldCodes>
        </o:OLEObject>
      </w:object>
    </w:r>
  </w:p>
  <w:p w:rsidR="006E36D7" w:rsidRDefault="006E36D7">
    <w:pPr>
      <w:pStyle w:val="a5"/>
      <w:framePr w:hSpace="181" w:wrap="around" w:vAnchor="text" w:hAnchor="page" w:x="10512" w:y="-1226"/>
      <w:rPr>
        <w:noProof/>
      </w:rPr>
    </w:pPr>
    <w:r>
      <w:object w:dxaOrig="879" w:dyaOrig="248">
        <v:shape id="_x0000_i1051" type="#_x0000_t75" style="width:44.4pt;height:12.6pt" o:ole="">
          <v:imagedata r:id="rId15" o:title=""/>
        </v:shape>
        <o:OLEObject Type="Embed" ProgID="MSWordArt.2" ShapeID="_x0000_i1051" DrawAspect="Content" ObjectID="_1476558282" r:id="rId16">
          <o:FieldCodes>\s</o:FieldCodes>
        </o:OLEObject>
      </w:object>
    </w:r>
  </w:p>
  <w:p w:rsidR="006E36D7" w:rsidRDefault="006E36D7">
    <w:pPr>
      <w:pStyle w:val="a5"/>
      <w:framePr w:hSpace="180" w:wrap="around" w:vAnchor="text" w:hAnchor="page" w:x="1163" w:y="-1519"/>
      <w:rPr>
        <w:noProof/>
      </w:rPr>
    </w:pPr>
    <w:r>
      <w:object w:dxaOrig="359" w:dyaOrig="247">
        <v:shape id="_x0000_i1052" type="#_x0000_t75" style="width:18pt;height:11.4pt" o:ole="">
          <v:imagedata r:id="rId17" o:title=""/>
        </v:shape>
        <o:OLEObject Type="Embed" ProgID="MSWordArt.2" ShapeID="_x0000_i1052" DrawAspect="Content" ObjectID="_1476558283" r:id="rId18">
          <o:FieldCodes>\s</o:FieldCodes>
        </o:OLEObject>
      </w:object>
    </w:r>
  </w:p>
  <w:p w:rsidR="006E36D7" w:rsidRDefault="006E36D7">
    <w:pPr>
      <w:pStyle w:val="a5"/>
      <w:framePr w:hSpace="181" w:wrap="around" w:vAnchor="text" w:hAnchor="page" w:x="1561" w:y="-1519"/>
      <w:rPr>
        <w:noProof/>
      </w:rPr>
    </w:pPr>
    <w:r>
      <w:object w:dxaOrig="543" w:dyaOrig="240">
        <v:shape id="_x0000_i1053" type="#_x0000_t75" style="width:26.4pt;height:11.4pt" o:ole="">
          <v:imagedata r:id="rId19" o:title=""/>
        </v:shape>
        <o:OLEObject Type="Embed" ProgID="MSWordArt.2" ShapeID="_x0000_i1053" DrawAspect="Content" ObjectID="_1476558284" r:id="rId20">
          <o:FieldCodes>\s</o:FieldCodes>
        </o:OLEObject>
      </w:object>
    </w:r>
  </w:p>
  <w:p w:rsidR="006E36D7" w:rsidRDefault="006E36D7">
    <w:pPr>
      <w:pStyle w:val="a5"/>
      <w:framePr w:hSpace="181" w:wrap="around" w:vAnchor="page" w:hAnchor="page" w:x="3601" w:y="14739"/>
      <w:rPr>
        <w:noProof/>
      </w:rPr>
    </w:pPr>
    <w:r>
      <w:object w:dxaOrig="502" w:dyaOrig="240">
        <v:shape id="_x0000_i1054" type="#_x0000_t75" style="width:24.6pt;height:11.4pt" o:ole="">
          <v:imagedata r:id="rId21" o:title=""/>
        </v:shape>
        <o:OLEObject Type="Embed" ProgID="MSWordArt.2" ShapeID="_x0000_i1054" DrawAspect="Content" ObjectID="_1476558285" r:id="rId22">
          <o:FieldCodes>\s</o:FieldCodes>
        </o:OLEObject>
      </w:object>
    </w:r>
  </w:p>
  <w:p w:rsidR="006E36D7" w:rsidRDefault="006E36D7">
    <w:pPr>
      <w:pStyle w:val="a5"/>
      <w:framePr w:hSpace="181" w:wrap="around" w:vAnchor="page" w:hAnchor="page" w:x="4322" w:y="14738"/>
      <w:rPr>
        <w:noProof/>
      </w:rPr>
    </w:pPr>
    <w:r>
      <w:object w:dxaOrig="441" w:dyaOrig="239">
        <v:shape id="_x0000_i1055" type="#_x0000_t75" style="width:21pt;height:11.4pt" o:ole="">
          <v:imagedata r:id="rId23" o:title=""/>
        </v:shape>
        <o:OLEObject Type="Embed" ProgID="MSWordArt.2" ShapeID="_x0000_i1055" DrawAspect="Content" ObjectID="_1476558286" r:id="rId24">
          <o:FieldCodes>\s</o:FieldCodes>
        </o:OLEObject>
      </w:object>
    </w:r>
  </w:p>
  <w:p w:rsidR="006E36D7" w:rsidRPr="00547DB1" w:rsidRDefault="006E36D7" w:rsidP="00C40C85">
    <w:pPr>
      <w:framePr w:w="616" w:h="289" w:hSpace="180" w:wrap="around" w:vAnchor="page" w:hAnchor="page" w:x="10826" w:y="15284"/>
      <w:spacing w:before="40"/>
      <w:rPr>
        <w:rFonts w:ascii="Arial" w:hAnsi="Arial" w:cs="Arial"/>
      </w:rPr>
    </w:pPr>
    <w:r>
      <w:rPr>
        <w:rFonts w:ascii="Arial" w:hAnsi="Arial" w:cs="Arial"/>
      </w:rPr>
      <w:t>22</w:t>
    </w:r>
  </w:p>
  <w:p w:rsidR="006E36D7" w:rsidRPr="003E6F96" w:rsidRDefault="006E36D7" w:rsidP="003E6F96">
    <w:pPr>
      <w:framePr w:w="6421" w:h="537" w:hSpace="180" w:wrap="around" w:vAnchor="page" w:hAnchor="page" w:x="4901" w:y="14401"/>
      <w:tabs>
        <w:tab w:val="left" w:pos="2268"/>
      </w:tabs>
      <w:spacing w:line="360" w:lineRule="auto"/>
      <w:ind w:right="130"/>
      <w:jc w:val="center"/>
      <w:rPr>
        <w:rFonts w:ascii="Times New Roman" w:hAnsi="Times New Roman"/>
        <w:caps/>
        <w:szCs w:val="24"/>
      </w:rPr>
    </w:pPr>
    <w:r w:rsidRPr="003E6F96">
      <w:rPr>
        <w:rFonts w:ascii="Times New Roman" w:hAnsi="Times New Roman"/>
        <w:caps/>
        <w:szCs w:val="24"/>
      </w:rPr>
      <w:t>МЭК 00.00.01 РЭ</w:t>
    </w:r>
  </w:p>
  <w:p w:rsidR="006E36D7" w:rsidRDefault="006E36D7">
    <w:pPr>
      <w:pStyle w:val="ae"/>
      <w:framePr w:wrap="around"/>
      <w:rPr>
        <w:rFonts w:ascii="Arial" w:hAnsi="Arial" w:cs="Arial"/>
      </w:rPr>
    </w:pPr>
  </w:p>
  <w:p w:rsidR="006E36D7" w:rsidRPr="007B691A" w:rsidRDefault="006E36D7" w:rsidP="00367005">
    <w:pPr>
      <w:framePr w:w="3784" w:h="1417" w:hSpace="180" w:wrap="around" w:vAnchor="page" w:hAnchor="page" w:x="4903" w:y="15037"/>
      <w:spacing w:before="120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Аспираторы </w:t>
    </w:r>
  </w:p>
  <w:p w:rsidR="006E36D7" w:rsidRPr="007B691A" w:rsidRDefault="006E36D7" w:rsidP="007B691A">
    <w:pPr>
      <w:framePr w:w="3784" w:h="1417" w:hSpace="180" w:wrap="around" w:vAnchor="page" w:hAnchor="page" w:x="4903" w:y="15037"/>
      <w:jc w:val="center"/>
      <w:rPr>
        <w:rFonts w:ascii="Times New Roman" w:hAnsi="Times New Roman"/>
        <w:noProof/>
      </w:rPr>
    </w:pPr>
    <w:r w:rsidRPr="007B691A">
      <w:rPr>
        <w:rFonts w:ascii="Times New Roman" w:hAnsi="Times New Roman"/>
        <w:bCs/>
        <w:szCs w:val="24"/>
      </w:rPr>
      <w:t xml:space="preserve">для отбора </w:t>
    </w:r>
    <w:r w:rsidRPr="00367005">
      <w:rPr>
        <w:rFonts w:ascii="Times New Roman" w:hAnsi="Times New Roman"/>
        <w:bCs/>
        <w:szCs w:val="24"/>
      </w:rPr>
      <w:t>проб воздуха</w:t>
    </w:r>
    <w:r>
      <w:rPr>
        <w:rFonts w:ascii="Times New Roman" w:hAnsi="Times New Roman"/>
        <w:noProof/>
      </w:rPr>
      <w:t xml:space="preserve"> БРИЗ</w:t>
    </w:r>
  </w:p>
  <w:p w:rsidR="006E36D7" w:rsidRPr="007B691A" w:rsidRDefault="006E36D7" w:rsidP="007B691A">
    <w:pPr>
      <w:framePr w:w="3784" w:h="1417" w:hSpace="180" w:wrap="around" w:vAnchor="page" w:hAnchor="page" w:x="4903" w:y="15037"/>
      <w:jc w:val="center"/>
      <w:rPr>
        <w:rFonts w:ascii="Times New Roman" w:hAnsi="Times New Roman"/>
      </w:rPr>
    </w:pPr>
    <w:r>
      <w:rPr>
        <w:rFonts w:ascii="Times New Roman" w:hAnsi="Times New Roman"/>
      </w:rPr>
      <w:t>Руководство по эксплуатации</w:t>
    </w:r>
  </w:p>
  <w:p w:rsidR="006E36D7" w:rsidRDefault="006E36D7">
    <w:pPr>
      <w:pStyle w:val="a5"/>
      <w:framePr w:hSpace="181" w:wrap="around" w:vAnchor="page" w:hAnchor="page" w:x="1294" w:y="15282"/>
      <w:rPr>
        <w:noProof/>
      </w:rPr>
    </w:pPr>
    <w:r>
      <w:object w:dxaOrig="633" w:dyaOrig="372">
        <v:shape id="_x0000_i1056" type="#_x0000_t75" style="width:30.6pt;height:18pt" o:ole="">
          <v:imagedata r:id="rId25" o:title=""/>
        </v:shape>
        <o:OLEObject Type="Embed" ProgID="MSWordArt.2" ShapeID="_x0000_i1056" DrawAspect="Content" ObjectID="_1476558287" r:id="rId26">
          <o:FieldCodes>\s</o:FieldCodes>
        </o:OLEObject>
      </w:object>
    </w:r>
  </w:p>
  <w:p w:rsidR="006E36D7" w:rsidRDefault="006E36D7">
    <w:pPr>
      <w:pStyle w:val="a5"/>
      <w:framePr w:hSpace="181" w:wrap="around" w:vAnchor="page" w:hAnchor="page" w:x="1294" w:y="15009"/>
    </w:pPr>
    <w:r>
      <w:object w:dxaOrig="698" w:dyaOrig="325">
        <v:shape id="_x0000_i1057" type="#_x0000_t75" style="width:36pt;height:16.2pt" o:ole="">
          <v:imagedata r:id="rId27" o:title=""/>
        </v:shape>
        <o:OLEObject Type="Embed" ProgID="MSWordArt.2" ShapeID="_x0000_i1057" DrawAspect="Content" ObjectID="_1476558288" r:id="rId28">
          <o:FieldCodes>\s</o:FieldCodes>
        </o:OLEObject>
      </w:object>
    </w:r>
  </w:p>
  <w:p w:rsidR="006E36D7" w:rsidRDefault="006E36D7">
    <w:pPr>
      <w:pStyle w:val="a5"/>
      <w:framePr w:hSpace="181" w:wrap="around" w:vAnchor="page" w:hAnchor="page" w:x="472" w:y="10207"/>
      <w:rPr>
        <w:noProof/>
      </w:rPr>
    </w:pPr>
    <w:r>
      <w:object w:dxaOrig="247" w:dyaOrig="1412">
        <v:shape id="_x0000_i1058" type="#_x0000_t75" style="width:11.4pt;height:70.8pt" o:ole="">
          <v:imagedata r:id="rId29" o:title=""/>
        </v:shape>
        <o:OLEObject Type="Embed" ProgID="MSWordArt.2" ShapeID="_x0000_i1058" DrawAspect="Content" ObjectID="_1476558289" r:id="rId30">
          <o:FieldCodes>\s</o:FieldCodes>
        </o:OLEObject>
      </w:object>
    </w:r>
  </w:p>
  <w:p w:rsidR="006E36D7" w:rsidRDefault="006E36D7">
    <w:pPr>
      <w:framePr w:w="777" w:h="227" w:hRule="exact" w:hSpace="181" w:wrap="around" w:vAnchor="page" w:hAnchor="page" w:x="8699" w:y="15310"/>
    </w:pPr>
    <w:r w:rsidRPr="005C07C2">
      <w:rPr>
        <w:rFonts w:ascii="Arial" w:hAnsi="Arial" w:cs="Arial"/>
        <w:noProof/>
      </w:rPr>
      <w:pict>
        <v:rect id="_x0000_s2108" style="position:absolute;margin-left:-2.45pt;margin-top:28.75pt;width:18.2pt;height:13.6pt;z-index:251678208" filled="f" stroked="f" strokeweight="1pt">
          <v:textbox style="mso-next-textbox:#_x0000_s2108" inset="1pt,1pt,1pt,1pt">
            <w:txbxContent>
              <w:p w:rsidR="006E36D7" w:rsidRDefault="006E36D7">
                <w:pPr>
                  <w:jc w:val="center"/>
                </w:pPr>
              </w:p>
            </w:txbxContent>
          </v:textbox>
        </v:rect>
      </w:pict>
    </w:r>
  </w:p>
  <w:p w:rsidR="006E36D7" w:rsidRDefault="006E36D7">
    <w:pPr>
      <w:pStyle w:val="a5"/>
      <w:framePr w:hSpace="181" w:wrap="around" w:vAnchor="page" w:hAnchor="page" w:x="1152" w:y="16156"/>
      <w:rPr>
        <w:noProof/>
      </w:rPr>
    </w:pPr>
    <w:r>
      <w:object w:dxaOrig="972" w:dyaOrig="245">
        <v:shape id="_x0000_i1059" type="#_x0000_t75" style="width:48.6pt;height:11.4pt" o:ole="">
          <v:imagedata r:id="rId31" o:title=""/>
        </v:shape>
        <o:OLEObject Type="Embed" ProgID="MSWordArt.2" ShapeID="_x0000_i1059" DrawAspect="Content" ObjectID="_1476558290" r:id="rId32">
          <o:FieldCodes>\s</o:FieldCodes>
        </o:OLEObject>
      </w:object>
    </w:r>
  </w:p>
  <w:p w:rsidR="006E36D7" w:rsidRDefault="006E36D7">
    <w:pPr>
      <w:pStyle w:val="a5"/>
      <w:framePr w:hSpace="181" w:wrap="around" w:vAnchor="text" w:hAnchor="page" w:x="1200" w:y="-379"/>
    </w:pPr>
    <w:r>
      <w:object w:dxaOrig="874" w:dyaOrig="293">
        <v:shape id="_x0000_i1060" type="#_x0000_t75" style="width:44.4pt;height:15pt" o:ole="">
          <v:imagedata r:id="rId33" o:title=""/>
        </v:shape>
        <o:OLEObject Type="Embed" ProgID="MSWordArt.2" ShapeID="_x0000_i1060" DrawAspect="Content" ObjectID="_1476558291" r:id="rId34">
          <o:FieldCodes>\s</o:FieldCodes>
        </o:OLEObject>
      </w:object>
    </w:r>
  </w:p>
  <w:p w:rsidR="006E36D7" w:rsidRDefault="006E36D7">
    <w:pPr>
      <w:pStyle w:val="a5"/>
      <w:framePr w:hSpace="181" w:wrap="around" w:vAnchor="page" w:hAnchor="page" w:x="2303" w:y="14743"/>
      <w:rPr>
        <w:noProof/>
      </w:rPr>
    </w:pPr>
    <w:r>
      <w:rPr>
        <w:noProof/>
      </w:rPr>
      <w:pict>
        <v:rect id="_x0000_s2121" style="position:absolute;margin-left:-5.1pt;margin-top:41.85pt;width:63.1pt;height:14.45pt;z-index:251683328" filled="f" stroked="f" strokeweight=".5pt">
          <v:textbox style="mso-next-textbox:#_x0000_s2121" inset="1pt,1pt,1pt,1pt">
            <w:txbxContent>
              <w:p w:rsidR="006E36D7" w:rsidRPr="00485746" w:rsidRDefault="006E36D7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485746">
                  <w:rPr>
                    <w:rFonts w:ascii="Times New Roman" w:hAnsi="Times New Roman"/>
                    <w:sz w:val="22"/>
                    <w:szCs w:val="22"/>
                  </w:rPr>
                  <w:t>Жуков С.В.</w:t>
                </w:r>
              </w:p>
            </w:txbxContent>
          </v:textbox>
        </v:rect>
      </w:pict>
    </w:r>
    <w:r>
      <w:object w:dxaOrig="850" w:dyaOrig="329">
        <v:shape id="_x0000_i1061" type="#_x0000_t75" style="width:42.6pt;height:16.2pt" o:ole="">
          <v:imagedata r:id="rId35" o:title=""/>
        </v:shape>
        <o:OLEObject Type="Embed" ProgID="MSWordArt.2" ShapeID="_x0000_i1061" DrawAspect="Content" ObjectID="_1476558292" r:id="rId36">
          <o:FieldCodes>\s</o:FieldCodes>
        </o:OLEObject>
      </w:object>
    </w:r>
  </w:p>
  <w:p w:rsidR="006E36D7" w:rsidRDefault="006E36D7">
    <w:pPr>
      <w:framePr w:w="3535" w:h="440" w:hSpace="180" w:wrap="around" w:vAnchor="page" w:hAnchor="page" w:x="1186" w:y="14257"/>
    </w:pPr>
  </w:p>
  <w:p w:rsidR="006E36D7" w:rsidRDefault="006E36D7">
    <w:pPr>
      <w:framePr w:w="10303" w:h="145" w:hSpace="180" w:wrap="around" w:vAnchor="page" w:hAnchor="page" w:x="1186" w:y="14113"/>
    </w:pPr>
  </w:p>
  <w:p w:rsidR="006E36D7" w:rsidRDefault="006E36D7">
    <w:pPr>
      <w:pStyle w:val="a5"/>
      <w:rPr>
        <w:noProof/>
      </w:rPr>
    </w:pPr>
    <w:r>
      <w:rPr>
        <w:noProof/>
      </w:rPr>
      <w:pict>
        <v:rect id="_x0000_s2122" style="position:absolute;margin-left:34.05pt;margin-top:-3.5pt;width:66.05pt;height:14.45pt;z-index:251684352" filled="f" stroked="f" strokeweight=".5pt">
          <v:textbox style="mso-next-textbox:#_x0000_s2122" inset="1pt,1pt,1pt,1pt">
            <w:txbxContent>
              <w:p w:rsidR="006E36D7" w:rsidRPr="00717189" w:rsidRDefault="006E36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proofErr w:type="spellStart"/>
                <w:r w:rsidRPr="00485746">
                  <w:rPr>
                    <w:rFonts w:ascii="Times New Roman" w:hAnsi="Times New Roman"/>
                    <w:sz w:val="22"/>
                    <w:szCs w:val="22"/>
                  </w:rPr>
                  <w:t>Жгарев</w:t>
                </w:r>
                <w:proofErr w:type="spellEnd"/>
                <w:r w:rsidRPr="00485746">
                  <w:rPr>
                    <w:rFonts w:ascii="Times New Roman" w:hAnsi="Times New Roman"/>
                    <w:sz w:val="22"/>
                    <w:szCs w:val="22"/>
                  </w:rPr>
                  <w:t xml:space="preserve"> С.С.</w:t>
                </w:r>
              </w:p>
            </w:txbxContent>
          </v:textbox>
        </v:rect>
      </w:pict>
    </w:r>
    <w:r>
      <w:rPr>
        <w:noProof/>
      </w:rPr>
      <w:pict>
        <v:rect id="_x0000_s2123" style="position:absolute;margin-left:34.05pt;margin-top:-21.5pt;width:66.05pt;height:14.45pt;z-index:251685376" filled="f" stroked="f" strokeweight=".5pt">
          <v:textbox style="mso-next-textbox:#_x0000_s2123" inset="1pt,1pt,1pt,1pt">
            <w:txbxContent>
              <w:p w:rsidR="006E36D7" w:rsidRPr="00366393" w:rsidRDefault="006E36D7">
                <w:pPr>
                  <w:rPr>
                    <w:rFonts w:ascii="Arial" w:hAnsi="Arial" w:cs="Arial"/>
                    <w:sz w:val="20"/>
                  </w:rPr>
                </w:pPr>
                <w:proofErr w:type="spellStart"/>
                <w:r w:rsidRPr="00485746">
                  <w:rPr>
                    <w:rFonts w:ascii="Times New Roman" w:hAnsi="Times New Roman"/>
                    <w:sz w:val="22"/>
                    <w:szCs w:val="22"/>
                  </w:rPr>
                  <w:t>Жгарев</w:t>
                </w:r>
                <w:proofErr w:type="spellEnd"/>
                <w:r w:rsidRPr="00485746">
                  <w:rPr>
                    <w:rFonts w:ascii="Times New Roman" w:hAnsi="Times New Roman"/>
                    <w:sz w:val="22"/>
                    <w:szCs w:val="22"/>
                  </w:rPr>
                  <w:t xml:space="preserve"> С.С.</w:t>
                </w:r>
              </w:p>
            </w:txbxContent>
          </v:textbox>
        </v:rect>
      </w:pict>
    </w:r>
    <w:r>
      <w:rPr>
        <w:noProof/>
      </w:rPr>
      <w:pict>
        <v:rect id="_x0000_s2112" style="position:absolute;margin-left:34.05pt;margin-top:-48.5pt;width:66.05pt;height:14.45pt;z-index:251679232" filled="f" stroked="f" strokeweight=".5pt">
          <v:textbox style="mso-next-textbox:#_x0000_s2112" inset="1pt,1pt,1pt,1pt">
            <w:txbxContent>
              <w:p w:rsidR="006E36D7" w:rsidRPr="00485746" w:rsidRDefault="006E36D7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proofErr w:type="spellStart"/>
                <w:r w:rsidRPr="00485746">
                  <w:rPr>
                    <w:rFonts w:ascii="Times New Roman" w:hAnsi="Times New Roman"/>
                    <w:sz w:val="22"/>
                    <w:szCs w:val="22"/>
                  </w:rPr>
                  <w:t>Жгарев</w:t>
                </w:r>
                <w:proofErr w:type="spellEnd"/>
                <w:r w:rsidRPr="00485746">
                  <w:rPr>
                    <w:rFonts w:ascii="Times New Roman" w:hAnsi="Times New Roman"/>
                    <w:sz w:val="22"/>
                    <w:szCs w:val="22"/>
                  </w:rPr>
                  <w:t xml:space="preserve"> С.С.</w:t>
                </w:r>
              </w:p>
            </w:txbxContent>
          </v:textbox>
        </v:rect>
      </w:pict>
    </w:r>
    <w:fldSimple w:instr="">
      <w:r>
        <w:rPr>
          <w:rStyle w:val="a6"/>
          <w:noProof/>
        </w:rPr>
        <w:t>1</w:t>
      </w:r>
    </w:fldSimple>
    <w:fldSimple w:instr="">
      <w:r>
        <w:rPr>
          <w:rStyle w:val="a6"/>
          <w:noProof/>
        </w:rPr>
        <w:t>1</w:t>
      </w:r>
    </w:fldSimple>
  </w:p>
  <w:p w:rsidR="006E36D7" w:rsidRDefault="006E36D7">
    <w:pPr>
      <w:pStyle w:val="a5"/>
    </w:pPr>
    <w:r>
      <w:rPr>
        <w:noProof/>
      </w:rPr>
      <w:pict>
        <v:line id="_x0000_s2101" style="position:absolute;z-index:251671040;mso-position-horizontal-relative:page;mso-position-vertical-relative:page" from="447.95pt,765.45pt" to="448pt,779.65pt" o:allowincell="f" strokeweight="1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100" style="position:absolute;z-index:251670016;mso-position-horizontal-relative:page;mso-position-vertical-relative:page" from="518.8pt,751.3pt" to="518.85pt,779.6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103" style="position:absolute;flip:x;z-index:251673088;mso-position-horizontal-relative:page;mso-position-vertical-relative:page" from="433.75pt,765.45pt" to="575.5pt,765.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102" style="position:absolute;z-index:251672064;mso-position-horizontal-relative:page;mso-position-vertical-relative:page" from="462.1pt,765.45pt" to="462.15pt,779.65pt" o:allowincell="f" strokeweight="1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99" style="position:absolute;z-index:251668992;mso-position-horizontal-relative:page;mso-position-vertical-relative:page" from="476.3pt,751.3pt" to="476.35pt,779.6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98" style="position:absolute;flip:x;z-index:251667968;mso-position-horizontal-relative:page;mso-position-vertical-relative:page" from="433.75pt,779.65pt" to="575.5pt,779.7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97" style="position:absolute;z-index:251666944;mso-position-horizontal-relative:page;mso-position-vertical-relative:page" from="433.75pt,751.3pt" to="433.8pt,822.2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88" style="position:absolute;z-index:251657728;mso-position-horizontal-relative:page;mso-position-vertical-relative:page" from="104.9pt,708.75pt" to="104.95pt,822.0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92" style="position:absolute;z-index:251661824;mso-position-horizontal-relative:page;mso-position-vertical-relative:page" from="56.7pt,722.95pt" to="241pt,723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90" style="position:absolute;z-index:251659776;mso-position-horizontal-relative:page;mso-position-vertical-relative:page" from="56.7pt,737.1pt" to="241pt,737.1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105" style="position:absolute;z-index:251675136;mso-position-horizontal-relative:page;mso-position-vertical-relative:page" from="22.7pt,660.55pt" to="56.7pt,660.6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104" style="position:absolute;z-index:251674112;mso-position-horizontal-relative:page;mso-position-vertical-relative:page" from="22.7pt,751.3pt" to="56.7pt,751.3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87" style="position:absolute;z-index:251656704;mso-position-horizontal-relative:page;mso-position-vertical-relative:page" from="56.7pt,751.3pt" to="575.5pt,751.3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89" style="position:absolute;z-index:251658752;mso-position-horizontal-relative:page;mso-position-vertical-relative:page" from="76.55pt,708.75pt" to="76.6pt,751.3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93" style="position:absolute;z-index:251662848;mso-position-horizontal-relative:page;mso-position-vertical-relative:page" from="56.7pt,708.75pt" to="575.5pt,708.8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94" style="position:absolute;z-index:251663872;mso-position-horizontal-relative:page;mso-position-vertical-relative:page" from="241pt,708.75pt" to="241.05pt,822.0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95" style="position:absolute;z-index:251664896;mso-position-horizontal-relative:page;mso-position-vertical-relative:page" from="170.1pt,708.75pt" to="170.15pt,822.0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86" style="position:absolute;z-index:251655680;mso-position-horizontal-relative:page;mso-position-vertical-relative:page" from="56.7pt,765.45pt" to="241pt,765.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96" style="position:absolute;z-index:251665920;mso-position-horizontal-relative:page;mso-position-vertical-relative:page" from="212.65pt,708.75pt" to="212.7pt,822.0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84" style="position:absolute;z-index:251653632;mso-position-horizontal-relative:page;mso-position-vertical-relative:page" from="56.7pt,779.65pt" to="241pt,779.7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82" style="position:absolute;z-index:251651584;mso-position-horizontal-relative:page;mso-position-vertical-relative:page" from="56.7pt,793.8pt" to="241pt,793.8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80" style="position:absolute;z-index:251649536;mso-position-horizontal-relative:page;mso-position-vertical-relative:page" from="22.7pt,822.15pt" to="56.7pt,822.2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78" style="position:absolute;z-index:251647488;mso-position-horizontal-relative:page;mso-position-vertical-relative:page" from="56.7pt,808pt" to="241pt,808.0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76" style="position:absolute;flip:x;z-index:251645440;mso-position-horizontal-relative:page;mso-position-vertical-relative:page" from="56.7pt,822.15pt" to="575.5pt,822.2pt" o:allowincell="f" strokeweight="2pt">
          <v:stroke startarrowwidth="narrow" startarrowlength="short" endarrowwidth="narrow" endarrowlength="short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E2" w:rsidRDefault="00D851E2">
      <w:r>
        <w:separator/>
      </w:r>
    </w:p>
  </w:footnote>
  <w:footnote w:type="continuationSeparator" w:id="0">
    <w:p w:rsidR="00D851E2" w:rsidRDefault="00D85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7" w:rsidRDefault="006E36D7" w:rsidP="00E106FF">
    <w:pPr>
      <w:pStyle w:val="a5"/>
      <w:framePr w:hSpace="181" w:wrap="around" w:vAnchor="page" w:hAnchor="page" w:x="540" w:y="10218"/>
      <w:rPr>
        <w:noProof/>
      </w:rPr>
    </w:pPr>
    <w:r>
      <w:object w:dxaOrig="247" w:dyaOrig="1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.4pt;height:62.4pt" o:ole="">
          <v:imagedata r:id="rId1" o:title=""/>
        </v:shape>
        <o:OLEObject Type="Embed" ProgID="MSWordArt.2" ShapeID="_x0000_i1025" DrawAspect="Content" ObjectID="_1476558256" r:id="rId2">
          <o:FieldCodes>\s</o:FieldCodes>
        </o:OLEObject>
      </w:object>
    </w:r>
  </w:p>
  <w:p w:rsidR="006E36D7" w:rsidRDefault="006E36D7" w:rsidP="00E106FF">
    <w:pPr>
      <w:pStyle w:val="a5"/>
      <w:framePr w:hSpace="180" w:wrap="around" w:vAnchor="text" w:hAnchor="page" w:x="528" w:y="8065"/>
    </w:pPr>
    <w:r>
      <w:object w:dxaOrig="223" w:dyaOrig="1239">
        <v:shape id="_x0000_i1026" type="#_x0000_t75" style="width:9.6pt;height:57pt" o:ole="">
          <v:imagedata r:id="rId3" o:title=""/>
        </v:shape>
        <o:OLEObject Type="Embed" ProgID="MSWordArt.2" ShapeID="_x0000_i1026" DrawAspect="Content" ObjectID="_1476558257" r:id="rId4">
          <o:FieldCodes>\s</o:FieldCodes>
        </o:OLEObject>
      </w:object>
    </w:r>
  </w:p>
  <w:p w:rsidR="006E36D7" w:rsidRPr="008B08DC" w:rsidRDefault="006E36D7" w:rsidP="00F103AC">
    <w:pPr>
      <w:pStyle w:val="a3"/>
      <w:ind w:left="284"/>
      <w:jc w:val="center"/>
      <w:rPr>
        <w:rFonts w:ascii="Times New Roman" w:hAnsi="Times New Roman"/>
      </w:rPr>
    </w:pPr>
    <w:r w:rsidRPr="008B08DC">
      <w:rPr>
        <w:rFonts w:ascii="Times New Roman" w:hAnsi="Times New Roman"/>
      </w:rPr>
      <w:t xml:space="preserve">Общество с ограниченной ответственностью </w:t>
    </w:r>
  </w:p>
  <w:p w:rsidR="006E36D7" w:rsidRPr="008B08DC" w:rsidRDefault="006E36D7" w:rsidP="00F103AC">
    <w:pPr>
      <w:pStyle w:val="a3"/>
      <w:ind w:left="284"/>
      <w:jc w:val="center"/>
      <w:rPr>
        <w:rFonts w:ascii="Times New Roman" w:hAnsi="Times New Roman"/>
      </w:rPr>
    </w:pPr>
    <w:r>
      <w:rPr>
        <w:rFonts w:ascii="Times New Roman" w:hAnsi="Times New Roman"/>
      </w:rPr>
      <w:t>«Медицина и Экология</w:t>
    </w:r>
    <w:r w:rsidRPr="008B08DC">
      <w:rPr>
        <w:rFonts w:ascii="Times New Roman" w:hAnsi="Times New Roman"/>
      </w:rPr>
      <w:t>»</w:t>
    </w:r>
  </w:p>
  <w:p w:rsidR="006E36D7" w:rsidRPr="001B30C3" w:rsidRDefault="006E36D7" w:rsidP="00F103AC">
    <w:pPr>
      <w:pStyle w:val="a3"/>
      <w:rPr>
        <w:rFonts w:ascii="Arial" w:hAnsi="Arial" w:cs="Arial"/>
        <w:color w:val="FF0000"/>
      </w:rPr>
    </w:pPr>
    <w:r>
      <w:rPr>
        <w:rFonts w:ascii="Arial" w:hAnsi="Arial" w:cs="Arial"/>
        <w:noProof/>
        <w:color w:val="FF0000"/>
      </w:rPr>
      <w:pict>
        <v:line id="_x0000_s2133" style="position:absolute;z-index:251695616;mso-position-horizontal-relative:page;mso-position-vertical-relative:page" from="58.05pt,18.2pt" to="576.05pt,18.2pt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noProof/>
        <w:color w:val="FF0000"/>
      </w:rPr>
      <w:pict>
        <v:line id="_x0000_s2134" style="position:absolute;z-index:251696640;mso-position-horizontal-relative:page;mso-position-vertical-relative:page" from="575.2pt,18.65pt" to="575.2pt,819.65pt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noProof/>
        <w:color w:val="FF0000"/>
      </w:rPr>
      <w:pict>
        <v:line id="_x0000_s2135" style="position:absolute;z-index:251697664;mso-position-horizontal-relative:page;mso-position-vertical-relative:page" from="58.05pt,18.2pt" to="58.05pt,819.2pt" strokeweight="2pt">
          <v:stroke startarrowwidth="narrow" startarrowlength="short" endarrowwidth="narrow" endarrowlength="short"/>
          <w10:wrap anchorx="page" anchory="page"/>
        </v:line>
      </w:pict>
    </w:r>
    <w:r w:rsidRPr="001B30C3">
      <w:rPr>
        <w:rFonts w:ascii="Arial" w:hAnsi="Arial" w:cs="Arial"/>
        <w:color w:val="FF0000"/>
      </w:rPr>
      <w:t xml:space="preserve"> </w:t>
    </w:r>
    <w:r w:rsidRPr="005C07C2">
      <w:rPr>
        <w:noProof/>
        <w:color w:val="FF0000"/>
      </w:rPr>
      <w:pict>
        <v:line id="_x0000_s2131" style="position:absolute;z-index:251693568;mso-position-horizontal-relative:page;mso-position-vertical-relative:page" from="24.75pt,408.25pt" to="58.75pt,408.3pt" strokeweight="2pt">
          <v:stroke startarrowwidth="narrow" startarrowlength="short" endarrowwidth="narrow" endarrowlength="short"/>
          <w10:wrap anchorx="page" anchory="page"/>
        </v:line>
      </w:pict>
    </w:r>
    <w:r w:rsidRPr="005C07C2">
      <w:rPr>
        <w:noProof/>
        <w:color w:val="FF0000"/>
      </w:rPr>
      <w:pict>
        <v:line id="_x0000_s2130" style="position:absolute;z-index:251692544;mso-position-horizontal-relative:page;mso-position-vertical-relative:page" from="24.75pt,507.45pt" to="58.75pt,507.5pt" strokeweight="2pt">
          <v:stroke startarrowwidth="narrow" startarrowlength="short" endarrowwidth="narrow" endarrowlength="short"/>
          <w10:wrap anchorx="page" anchory="page"/>
        </v:line>
      </w:pict>
    </w:r>
    <w:r w:rsidRPr="005C07C2">
      <w:rPr>
        <w:noProof/>
        <w:color w:val="FF0000"/>
      </w:rPr>
      <w:pict>
        <v:line id="_x0000_s2129" style="position:absolute;z-index:251691520;mso-position-horizontal-relative:page;mso-position-vertical-relative:page" from="24.75pt,578.35pt" to="58.75pt,578.4pt" strokeweight="2pt">
          <v:stroke startarrowwidth="narrow" startarrowlength="short" endarrowwidth="narrow" endarrowlength="short"/>
          <w10:wrap anchorx="page" anchory="page"/>
        </v:line>
      </w:pict>
    </w:r>
    <w:r w:rsidRPr="005C07C2">
      <w:rPr>
        <w:noProof/>
        <w:color w:val="FF0000"/>
      </w:rPr>
      <w:pict>
        <v:line id="_x0000_s2128" style="position:absolute;z-index:251690496;mso-position-horizontal-relative:page;mso-position-vertical-relative:page" from="24.75pt,657.7pt" to="58.75pt,657.75pt" strokeweight="2pt">
          <v:stroke startarrowwidth="narrow" startarrowlength="short" endarrowwidth="narrow" endarrowlength="short"/>
          <w10:wrap anchorx="page" anchory="page"/>
        </v:line>
      </w:pict>
    </w:r>
    <w:r w:rsidRPr="005C07C2">
      <w:rPr>
        <w:noProof/>
        <w:color w:val="FF0000"/>
      </w:rPr>
      <w:pict>
        <v:line id="_x0000_s2127" style="position:absolute;z-index:251689472;mso-position-horizontal-relative:page;mso-position-vertical-relative:page" from="24.75pt,748.45pt" to="58.75pt,748.5pt" strokeweight="2pt">
          <v:stroke startarrowwidth="narrow" startarrowlength="short" endarrowwidth="narrow" endarrowlength="short"/>
          <w10:wrap anchorx="page" anchory="page"/>
        </v:line>
      </w:pict>
    </w:r>
    <w:r w:rsidRPr="005C07C2">
      <w:rPr>
        <w:noProof/>
        <w:color w:val="FF0000"/>
      </w:rPr>
      <w:pict>
        <v:line id="_x0000_s2126" style="position:absolute;z-index:251688448;mso-position-horizontal-relative:page;mso-position-vertical-relative:page" from="24.75pt,819.3pt" to="58.75pt,819.35pt" strokeweight="2pt">
          <v:stroke startarrowwidth="narrow" startarrowlength="short" endarrowwidth="narrow" endarrowlength="short"/>
          <w10:wrap anchorx="page" anchory="page"/>
        </v:line>
      </w:pict>
    </w:r>
    <w:r w:rsidRPr="005C07C2">
      <w:rPr>
        <w:noProof/>
        <w:color w:val="FF0000"/>
      </w:rPr>
      <w:pict>
        <v:line id="_x0000_s2125" style="position:absolute;flip:y;z-index:251687424;mso-position-horizontal-relative:page;mso-position-vertical-relative:page" from="38.9pt,408.25pt" to="38.95pt,819.35pt" strokeweight="2pt">
          <v:stroke startarrowwidth="narrow" startarrowlength="short" endarrowwidth="narrow" endarrowlength="short"/>
          <w10:wrap anchorx="page" anchory="page"/>
        </v:line>
      </w:pict>
    </w:r>
    <w:r w:rsidRPr="005C07C2">
      <w:rPr>
        <w:noProof/>
        <w:color w:val="FF0000"/>
      </w:rPr>
      <w:pict>
        <v:line id="_x0000_s2124" style="position:absolute;flip:y;z-index:251686400;mso-position-horizontal-relative:page;mso-position-vertical-relative:page" from="24.75pt,408.25pt" to="24.8pt,819.35pt" strokeweight="2pt">
          <v:stroke startarrowwidth="narrow" startarrowlength="short" endarrowwidth="narrow" endarrowlength="short"/>
          <w10:wrap anchorx="page" anchory="page"/>
        </v:line>
      </w:pict>
    </w:r>
    <w:r w:rsidRPr="005C07C2">
      <w:rPr>
        <w:noProof/>
        <w:color w:val="FF0000"/>
      </w:rPr>
      <w:pict>
        <v:line id="_x0000_s2113" style="position:absolute;z-index:251680256;mso-position-horizontal-relative:page;mso-position-vertical-relative:page" from="58.05pt,18.2pt" to="576.05pt,18.2pt" strokeweight="2pt">
          <v:stroke startarrowwidth="narrow" startarrowlength="short" endarrowwidth="narrow" endarrowlength="short"/>
          <w10:wrap anchorx="page" anchory="page"/>
        </v:line>
      </w:pict>
    </w:r>
    <w:r w:rsidRPr="005C07C2">
      <w:rPr>
        <w:noProof/>
        <w:color w:val="FF0000"/>
      </w:rPr>
      <w:pict>
        <v:line id="_x0000_s2115" style="position:absolute;z-index:251681280;mso-position-horizontal-relative:page;mso-position-vertical-relative:page" from="575.2pt,18.65pt" to="575.2pt,819.65pt" strokeweight="2pt">
          <v:stroke startarrowwidth="narrow" startarrowlength="short" endarrowwidth="narrow" endarrowlength="short"/>
          <w10:wrap anchorx="page" anchory="page"/>
        </v:line>
      </w:pict>
    </w:r>
    <w:r w:rsidRPr="005C07C2">
      <w:rPr>
        <w:noProof/>
        <w:color w:val="FF0000"/>
      </w:rPr>
      <w:pict>
        <v:line id="_x0000_s2116" style="position:absolute;z-index:251682304;mso-position-horizontal-relative:page;mso-position-vertical-relative:page" from="58.05pt,18.2pt" to="58.05pt,819.2pt" strokeweight="2pt">
          <v:stroke startarrowwidth="narrow" startarrowlength="short" endarrowwidth="narrow" endarrowlength="short"/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7" w:rsidRDefault="006E36D7">
    <w:pPr>
      <w:pStyle w:val="a3"/>
      <w:framePr w:hSpace="180" w:wrap="around" w:vAnchor="text" w:hAnchor="page" w:x="489" w:y="14526"/>
      <w:rPr>
        <w:i/>
        <w:noProof/>
      </w:rPr>
    </w:pPr>
    <w:r w:rsidRPr="00785EC6">
      <w:rPr>
        <w:i/>
      </w:rPr>
      <w:object w:dxaOrig="217" w:dyaOrig="1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9.6pt;height:69pt" o:ole="">
          <v:imagedata r:id="rId1" o:title=""/>
        </v:shape>
        <o:OLEObject Type="Embed" ProgID="MSWordArt.2" ShapeID="_x0000_i1030" DrawAspect="Content" ObjectID="_1476558261" r:id="rId2">
          <o:FieldCodes>\s</o:FieldCodes>
        </o:OLEObject>
      </w:object>
    </w:r>
  </w:p>
  <w:p w:rsidR="006E36D7" w:rsidRDefault="006E36D7">
    <w:pPr>
      <w:pStyle w:val="a3"/>
      <w:framePr w:hSpace="180" w:wrap="around" w:vAnchor="text" w:hAnchor="page" w:x="481" w:y="7695"/>
      <w:rPr>
        <w:i/>
        <w:noProof/>
      </w:rPr>
    </w:pPr>
    <w:r w:rsidRPr="00785EC6">
      <w:rPr>
        <w:i/>
      </w:rPr>
      <w:object w:dxaOrig="224" w:dyaOrig="1970">
        <v:shape id="_x0000_i1031" type="#_x0000_t75" style="width:11.4pt;height:98.4pt" o:ole="">
          <v:imagedata r:id="rId3" o:title=""/>
        </v:shape>
        <o:OLEObject Type="Embed" ProgID="MSWordArt.2" ShapeID="_x0000_i1031" DrawAspect="Content" ObjectID="_1476558262" r:id="rId4">
          <o:FieldCodes>\s</o:FieldCodes>
        </o:OLEObject>
      </w:object>
    </w:r>
  </w:p>
  <w:p w:rsidR="006E36D7" w:rsidRDefault="006E36D7">
    <w:pPr>
      <w:pStyle w:val="a3"/>
      <w:framePr w:hSpace="180" w:wrap="around" w:vAnchor="text" w:hAnchor="page" w:x="481" w:y="9721"/>
      <w:rPr>
        <w:i/>
        <w:noProof/>
      </w:rPr>
    </w:pPr>
    <w:r w:rsidRPr="00785EC6">
      <w:rPr>
        <w:i/>
      </w:rPr>
      <w:object w:dxaOrig="234" w:dyaOrig="1375">
        <v:shape id="_x0000_i1032" type="#_x0000_t75" style="width:11.4pt;height:69pt" o:ole="">
          <v:imagedata r:id="rId5" o:title=""/>
        </v:shape>
        <o:OLEObject Type="Embed" ProgID="MSWordArt.2" ShapeID="_x0000_i1032" DrawAspect="Content" ObjectID="_1476558263" r:id="rId6">
          <o:FieldCodes>\s</o:FieldCodes>
        </o:OLEObject>
      </w:object>
    </w:r>
  </w:p>
  <w:p w:rsidR="006E36D7" w:rsidRDefault="006E36D7">
    <w:pPr>
      <w:pStyle w:val="a3"/>
      <w:framePr w:hSpace="180" w:wrap="around" w:vAnchor="text" w:hAnchor="page" w:x="489" w:y="11110"/>
      <w:rPr>
        <w:i/>
      </w:rPr>
    </w:pPr>
    <w:r w:rsidRPr="00785EC6">
      <w:rPr>
        <w:i/>
      </w:rPr>
      <w:object w:dxaOrig="223" w:dyaOrig="1609">
        <v:shape id="_x0000_i1033" type="#_x0000_t75" style="width:11.4pt;height:80.4pt" o:ole="">
          <v:imagedata r:id="rId7" o:title=""/>
        </v:shape>
        <o:OLEObject Type="Embed" ProgID="MSWordArt.2" ShapeID="_x0000_i1033" DrawAspect="Content" ObjectID="_1476558264" r:id="rId8">
          <o:FieldCodes>\s</o:FieldCodes>
        </o:OLEObject>
      </w:object>
    </w:r>
  </w:p>
  <w:p w:rsidR="006E36D7" w:rsidRDefault="006E36D7" w:rsidP="003F24A9">
    <w:pPr>
      <w:framePr w:w="5845" w:h="421" w:hSpace="180" w:wrap="around" w:vAnchor="page" w:hAnchor="page" w:x="4927" w:y="15841"/>
      <w:tabs>
        <w:tab w:val="left" w:pos="2268"/>
      </w:tabs>
      <w:spacing w:line="360" w:lineRule="auto"/>
      <w:ind w:right="130"/>
      <w:jc w:val="center"/>
      <w:rPr>
        <w:rFonts w:ascii="Times New Roman" w:hAnsi="Times New Roman"/>
        <w:b/>
        <w:caps/>
        <w:szCs w:val="24"/>
      </w:rPr>
    </w:pPr>
    <w:r>
      <w:rPr>
        <w:rFonts w:ascii="Times New Roman" w:hAnsi="Times New Roman"/>
        <w:b/>
        <w:caps/>
        <w:szCs w:val="24"/>
      </w:rPr>
      <w:t>МЭК 00.00.01 РЭ</w:t>
    </w:r>
  </w:p>
  <w:p w:rsidR="006E36D7" w:rsidRDefault="006E36D7">
    <w:pPr>
      <w:pStyle w:val="a3"/>
      <w:pBdr>
        <w:between w:val="single" w:sz="6" w:space="1" w:color="auto"/>
      </w:pBdr>
      <w:tabs>
        <w:tab w:val="clear" w:pos="4153"/>
        <w:tab w:val="clear" w:pos="8306"/>
      </w:tabs>
      <w:jc w:val="both"/>
      <w:rPr>
        <w:i/>
      </w:rPr>
    </w:pPr>
    <w:r>
      <w:rPr>
        <w:i/>
        <w:noProof/>
      </w:rPr>
      <w:pict>
        <v:line id="_x0000_s2091" style="position:absolute;left:0;text-align:left;z-index:251660800;mso-position-horizontal-relative:page;mso-position-vertical-relative:page" from="22.7pt,411.1pt" to="56.7pt,411.1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i/>
        <w:noProof/>
      </w:rPr>
      <w:pict>
        <v:line id="_x0000_s2049" style="position:absolute;left:0;text-align:left;z-index:251617792;mso-position-horizontal-relative:page;mso-position-vertical-relative:page" from="56.7pt,22.7pt" to="575.5pt,22.7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i/>
        <w:noProof/>
      </w:rPr>
      <w:pict>
        <v:line id="_x0000_s2051" style="position:absolute;left:0;text-align:left;z-index:251619840;mso-position-horizontal-relative:page;mso-position-vertical-relative:page" from="575.5pt,22.7pt" to="575.55pt,822.1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i/>
      </w:rPr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7" w:rsidRDefault="006E36D7">
    <w:pPr>
      <w:pStyle w:val="a3"/>
      <w:framePr w:hSpace="180" w:wrap="around" w:vAnchor="text" w:hAnchor="page" w:x="474" w:y="930"/>
    </w:pPr>
    <w:r>
      <w:object w:dxaOrig="249" w:dyaOrig="1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12.6pt;height:65.4pt" o:ole="">
          <v:imagedata r:id="rId1" o:title=""/>
        </v:shape>
        <o:OLEObject Type="Embed" ProgID="MSWordArt.2" ShapeID="_x0000_i1042" DrawAspect="Content" ObjectID="_1476558273" r:id="rId2">
          <o:FieldCodes>\s</o:FieldCodes>
        </o:OLEObject>
      </w:object>
    </w:r>
  </w:p>
  <w:p w:rsidR="006E36D7" w:rsidRDefault="006E36D7">
    <w:pPr>
      <w:pStyle w:val="a3"/>
      <w:framePr w:hSpace="180" w:wrap="around" w:vAnchor="text" w:hAnchor="page" w:x="481" w:y="4379"/>
      <w:rPr>
        <w:noProof/>
      </w:rPr>
    </w:pPr>
    <w:r>
      <w:object w:dxaOrig="238" w:dyaOrig="890">
        <v:shape id="_x0000_i1043" type="#_x0000_t75" style="width:11.4pt;height:44.4pt" o:ole="">
          <v:imagedata r:id="rId3" o:title=""/>
        </v:shape>
        <o:OLEObject Type="Embed" ProgID="MSWordArt.2" ShapeID="_x0000_i1043" DrawAspect="Content" ObjectID="_1476558274" r:id="rId4">
          <o:FieldCodes>\s</o:FieldCodes>
        </o:OLEObject>
      </w:object>
    </w:r>
  </w:p>
  <w:p w:rsidR="006E36D7" w:rsidRDefault="006E36D7">
    <w:pPr>
      <w:pStyle w:val="a3"/>
      <w:tabs>
        <w:tab w:val="clear" w:pos="4153"/>
        <w:tab w:val="clear" w:pos="8306"/>
      </w:tabs>
      <w:ind w:right="-1" w:firstLine="709"/>
    </w:pPr>
    <w:r w:rsidRPr="005C07C2">
      <w:rPr>
        <w:i/>
        <w:noProof/>
      </w:rPr>
      <w:pict>
        <v:line id="_x0000_s2106" style="position:absolute;left:0;text-align:left;z-index:251676160;mso-position-horizontal-relative:page;mso-position-vertical-relative:page" from="22.7pt,192.8pt" to="56.7pt,192.8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72" style="position:absolute;left:0;text-align:left;z-index:251641344;mso-position-horizontal-relative:page;mso-position-vertical-relative:page" from="22.7pt,581.2pt" to="56.7pt,581.2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74" style="position:absolute;left:0;text-align:left;z-index:251643392;mso-position-horizontal-relative:page;mso-position-vertical-relative:page" from="22.7pt,510.3pt" to="56.7pt,510.3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67" style="position:absolute;left:0;text-align:left;flip:y;z-index:251636224;mso-position-horizontal-relative:page;mso-position-vertical-relative:page" from="36.85pt,411.1pt" to="36.9pt,822.2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69" style="position:absolute;left:0;text-align:left;flip:y;z-index:251638272;mso-position-horizontal-relative:page;mso-position-vertical-relative:page" from="22.7pt,411.1pt" to="22.75pt,822.2pt" o:allowincell="f" strokeweight="2pt">
          <v:stroke startarrowwidth="narrow" startarrowlength="short" endarrowwidth="narrow" endarrowlength="short"/>
          <w10:wrap anchorx="page" anchory="page"/>
        </v:line>
      </w:pict>
    </w:r>
    <w:r w:rsidRPr="005C07C2">
      <w:rPr>
        <w:i/>
        <w:noProof/>
      </w:rPr>
      <w:pict>
        <v:line id="_x0000_s2063" style="position:absolute;left:0;text-align:left;z-index:251632128;mso-position-horizontal-relative:page;mso-position-vertical-relative:page" from="22.7pt,362.9pt" to="56.7pt,362.95pt" o:allowincell="f" strokeweight="2pt">
          <v:stroke startarrowwidth="narrow" startarrowlength="short" endarrowwidth="narrow" endarrowlength="short"/>
          <w10:wrap anchorx="page" anchory="page"/>
        </v:line>
      </w:pict>
    </w:r>
    <w:r w:rsidRPr="005C07C2">
      <w:rPr>
        <w:i/>
        <w:noProof/>
      </w:rPr>
      <w:pict>
        <v:line id="_x0000_s2065" style="position:absolute;left:0;text-align:left;z-index:251634176;mso-position-horizontal-relative:page;mso-position-vertical-relative:page" from="22.7pt,411.1pt" to="56.7pt,411.15pt" o:allowincell="f" strokeweight="2pt">
          <v:stroke startarrowwidth="narrow" startarrowlength="short" endarrowwidth="narrow" endarrowlength="short"/>
          <w10:wrap anchorx="page" anchory="page"/>
        </v:line>
      </w:pict>
    </w:r>
    <w:r w:rsidRPr="005C07C2">
      <w:rPr>
        <w:i/>
        <w:noProof/>
      </w:rPr>
      <w:pict>
        <v:line id="_x0000_s2061" style="position:absolute;left:0;text-align:left;z-index:251630080;mso-position-horizontal-relative:page;mso-position-vertical-relative:page" from="575.5pt,22.7pt" to="575.55pt,822.15pt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2059" style="position:absolute;left:0;text-align:left;flip:y;z-index:251628032;mso-position-horizontal-relative:page;mso-position-vertical-relative:page" from="56.7pt,22.7pt" to="56.75pt,822.15pt" o:allowincell="f" strokeweight="2pt">
          <v:stroke startarrowwidth="narrow" startarrowlength="short" endarrowwidth="narrow" endarrowlength="short"/>
          <w10:wrap anchorx="page" anchory="page"/>
        </v:line>
      </w:pict>
    </w:r>
    <w:r w:rsidRPr="005C07C2">
      <w:rPr>
        <w:i/>
        <w:noProof/>
      </w:rPr>
      <w:pict>
        <v:line id="_x0000_s2057" style="position:absolute;left:0;text-align:left;z-index:251625984;mso-position-horizontal-relative:page;mso-position-vertical-relative:page" from="22.7pt,22.7pt" to="22.75pt,362.9pt" o:allowincell="f" strokeweight="2pt">
          <v:stroke startarrowwidth="narrow" startarrowlength="short" endarrowwidth="narrow" endarrowlength="short"/>
          <w10:wrap anchorx="page" anchory="page"/>
        </v:line>
      </w:pict>
    </w:r>
    <w:r w:rsidRPr="005C07C2">
      <w:rPr>
        <w:i/>
        <w:noProof/>
      </w:rPr>
      <w:pict>
        <v:line id="_x0000_s2050" style="position:absolute;left:0;text-align:left;z-index:251618816;mso-position-horizontal-relative:page;mso-position-vertical-relative:page" from="22.7pt,22.7pt" to="575.55pt,22.75pt" o:allowincell="f" strokeweight="2pt">
          <v:stroke startarrowwidth="narrow" startarrowlength="short" endarrowwidth="narrow" endarrowlength="short"/>
          <w10:wrap anchorx="page" anchory="page"/>
        </v:line>
      </w:pict>
    </w:r>
    <w:r w:rsidRPr="005C07C2">
      <w:rPr>
        <w:i/>
        <w:noProof/>
      </w:rPr>
      <w:pict>
        <v:line id="_x0000_s2055" style="position:absolute;left:0;text-align:left;z-index:251623936;mso-position-horizontal-relative:page;mso-position-vertical-relative:page" from="36.85pt,22.7pt" to="36.9pt,362.9pt" o:allowincell="f" strokeweight="2pt">
          <v:stroke startarrowwidth="narrow" startarrowlength="short" endarrowwidth="narrow" endarrowlength="short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877"/>
    <w:multiLevelType w:val="singleLevel"/>
    <w:tmpl w:val="81B0C4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AA6111"/>
    <w:multiLevelType w:val="multilevel"/>
    <w:tmpl w:val="D2A80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992324A"/>
    <w:multiLevelType w:val="singleLevel"/>
    <w:tmpl w:val="F1DE8A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7E4423"/>
    <w:multiLevelType w:val="singleLevel"/>
    <w:tmpl w:val="5D5C2F5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1F54561"/>
    <w:multiLevelType w:val="hybridMultilevel"/>
    <w:tmpl w:val="ED24FF1E"/>
    <w:lvl w:ilvl="0" w:tplc="8FF2A47E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F096E"/>
    <w:multiLevelType w:val="hybridMultilevel"/>
    <w:tmpl w:val="CE7E3CCC"/>
    <w:lvl w:ilvl="0" w:tplc="02AAA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35FDF"/>
    <w:multiLevelType w:val="multilevel"/>
    <w:tmpl w:val="93FCAA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7">
    <w:nsid w:val="58B26DE4"/>
    <w:multiLevelType w:val="multilevel"/>
    <w:tmpl w:val="8ECEFE26"/>
    <w:lvl w:ilvl="0">
      <w:start w:val="2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420" w:firstLine="14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0" w:firstLine="567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B691954"/>
    <w:multiLevelType w:val="singleLevel"/>
    <w:tmpl w:val="81B0C4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C672B04"/>
    <w:multiLevelType w:val="singleLevel"/>
    <w:tmpl w:val="F712316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D136EC7"/>
    <w:multiLevelType w:val="multilevel"/>
    <w:tmpl w:val="27368B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66581C6F"/>
    <w:multiLevelType w:val="hybridMultilevel"/>
    <w:tmpl w:val="87265A74"/>
    <w:lvl w:ilvl="0" w:tplc="86C4794A">
      <w:start w:val="1"/>
      <w:numFmt w:val="decimal"/>
      <w:lvlText w:val="%1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9D0687C2">
      <w:start w:val="6"/>
      <w:numFmt w:val="decimal"/>
      <w:lvlText w:val="%2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2">
    <w:nsid w:val="6D8E1FED"/>
    <w:multiLevelType w:val="multilevel"/>
    <w:tmpl w:val="F41C5C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>
    <w:nsid w:val="70E011C1"/>
    <w:multiLevelType w:val="multilevel"/>
    <w:tmpl w:val="F63260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420" w:firstLine="14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0" w:firstLine="567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F901180"/>
    <w:multiLevelType w:val="multilevel"/>
    <w:tmpl w:val="235CDD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14"/>
  </w:num>
  <w:num w:numId="8">
    <w:abstractNumId w:val="12"/>
  </w:num>
  <w:num w:numId="9">
    <w:abstractNumId w:val="11"/>
  </w:num>
  <w:num w:numId="10">
    <w:abstractNumId w:val="13"/>
  </w:num>
  <w:num w:numId="11">
    <w:abstractNumId w:val="7"/>
  </w:num>
  <w:num w:numId="12">
    <w:abstractNumId w:val="0"/>
  </w:num>
  <w:num w:numId="13">
    <w:abstractNumId w:val="5"/>
  </w:num>
  <w:num w:numId="14">
    <w:abstractNumId w:val="4"/>
  </w:num>
  <w:num w:numId="15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01C4"/>
    <w:rsid w:val="000000DA"/>
    <w:rsid w:val="000036D7"/>
    <w:rsid w:val="00005DC1"/>
    <w:rsid w:val="00010777"/>
    <w:rsid w:val="000118E1"/>
    <w:rsid w:val="000129A1"/>
    <w:rsid w:val="00012ACC"/>
    <w:rsid w:val="00012E0F"/>
    <w:rsid w:val="00013C17"/>
    <w:rsid w:val="00013FB6"/>
    <w:rsid w:val="00014984"/>
    <w:rsid w:val="000155F8"/>
    <w:rsid w:val="0001659B"/>
    <w:rsid w:val="000167BC"/>
    <w:rsid w:val="000167E2"/>
    <w:rsid w:val="00020D82"/>
    <w:rsid w:val="000214B1"/>
    <w:rsid w:val="00023EAA"/>
    <w:rsid w:val="00024EFE"/>
    <w:rsid w:val="00025C93"/>
    <w:rsid w:val="00026D73"/>
    <w:rsid w:val="000272EA"/>
    <w:rsid w:val="00031134"/>
    <w:rsid w:val="00031901"/>
    <w:rsid w:val="00031F24"/>
    <w:rsid w:val="0003212E"/>
    <w:rsid w:val="0003385F"/>
    <w:rsid w:val="0003421F"/>
    <w:rsid w:val="00034DDA"/>
    <w:rsid w:val="00035E20"/>
    <w:rsid w:val="0003662D"/>
    <w:rsid w:val="000366D1"/>
    <w:rsid w:val="00036E44"/>
    <w:rsid w:val="0003735F"/>
    <w:rsid w:val="0003786F"/>
    <w:rsid w:val="000404E0"/>
    <w:rsid w:val="00040E68"/>
    <w:rsid w:val="00041B96"/>
    <w:rsid w:val="00043142"/>
    <w:rsid w:val="0004332A"/>
    <w:rsid w:val="000442C4"/>
    <w:rsid w:val="00044E56"/>
    <w:rsid w:val="00045DB6"/>
    <w:rsid w:val="0004634B"/>
    <w:rsid w:val="00046C04"/>
    <w:rsid w:val="000478D9"/>
    <w:rsid w:val="00047B16"/>
    <w:rsid w:val="000504C9"/>
    <w:rsid w:val="00051AFB"/>
    <w:rsid w:val="00052B6E"/>
    <w:rsid w:val="00054287"/>
    <w:rsid w:val="00054C5B"/>
    <w:rsid w:val="000558A9"/>
    <w:rsid w:val="00055C49"/>
    <w:rsid w:val="00060185"/>
    <w:rsid w:val="00060B79"/>
    <w:rsid w:val="000610A3"/>
    <w:rsid w:val="00061DEF"/>
    <w:rsid w:val="000628A6"/>
    <w:rsid w:val="00063C84"/>
    <w:rsid w:val="000646B3"/>
    <w:rsid w:val="00064E58"/>
    <w:rsid w:val="00066982"/>
    <w:rsid w:val="00066D55"/>
    <w:rsid w:val="00067759"/>
    <w:rsid w:val="00067C89"/>
    <w:rsid w:val="00071962"/>
    <w:rsid w:val="00072055"/>
    <w:rsid w:val="0007225D"/>
    <w:rsid w:val="0007293B"/>
    <w:rsid w:val="00072BDD"/>
    <w:rsid w:val="00072F4E"/>
    <w:rsid w:val="0007456C"/>
    <w:rsid w:val="00074632"/>
    <w:rsid w:val="00075777"/>
    <w:rsid w:val="00075BE2"/>
    <w:rsid w:val="0007640D"/>
    <w:rsid w:val="00076C88"/>
    <w:rsid w:val="000770A8"/>
    <w:rsid w:val="000774B6"/>
    <w:rsid w:val="00077537"/>
    <w:rsid w:val="00077685"/>
    <w:rsid w:val="00081002"/>
    <w:rsid w:val="000815F1"/>
    <w:rsid w:val="0008263E"/>
    <w:rsid w:val="00082DD1"/>
    <w:rsid w:val="00083AE6"/>
    <w:rsid w:val="0008493C"/>
    <w:rsid w:val="00084C18"/>
    <w:rsid w:val="00084CE2"/>
    <w:rsid w:val="000850A8"/>
    <w:rsid w:val="000850D7"/>
    <w:rsid w:val="00086377"/>
    <w:rsid w:val="00086607"/>
    <w:rsid w:val="00086B31"/>
    <w:rsid w:val="00086DCF"/>
    <w:rsid w:val="000870E6"/>
    <w:rsid w:val="00091B7A"/>
    <w:rsid w:val="00092837"/>
    <w:rsid w:val="00093677"/>
    <w:rsid w:val="000948FE"/>
    <w:rsid w:val="00095032"/>
    <w:rsid w:val="0009517B"/>
    <w:rsid w:val="000956A9"/>
    <w:rsid w:val="00095E39"/>
    <w:rsid w:val="0009613D"/>
    <w:rsid w:val="000A2F9E"/>
    <w:rsid w:val="000A34A7"/>
    <w:rsid w:val="000A42B2"/>
    <w:rsid w:val="000A5345"/>
    <w:rsid w:val="000A63B9"/>
    <w:rsid w:val="000A6CE6"/>
    <w:rsid w:val="000A7AD9"/>
    <w:rsid w:val="000B06DB"/>
    <w:rsid w:val="000B2487"/>
    <w:rsid w:val="000B3E86"/>
    <w:rsid w:val="000B43DB"/>
    <w:rsid w:val="000B47F6"/>
    <w:rsid w:val="000B4E33"/>
    <w:rsid w:val="000B5A90"/>
    <w:rsid w:val="000B5F24"/>
    <w:rsid w:val="000B6ACB"/>
    <w:rsid w:val="000C01F8"/>
    <w:rsid w:val="000C0293"/>
    <w:rsid w:val="000C0926"/>
    <w:rsid w:val="000C15F9"/>
    <w:rsid w:val="000C2AF3"/>
    <w:rsid w:val="000C3E59"/>
    <w:rsid w:val="000C7474"/>
    <w:rsid w:val="000C7C14"/>
    <w:rsid w:val="000D018A"/>
    <w:rsid w:val="000D1AB7"/>
    <w:rsid w:val="000D227E"/>
    <w:rsid w:val="000D38C0"/>
    <w:rsid w:val="000D65A4"/>
    <w:rsid w:val="000D6FC6"/>
    <w:rsid w:val="000E33AE"/>
    <w:rsid w:val="000E353D"/>
    <w:rsid w:val="000E4F92"/>
    <w:rsid w:val="000E4FAF"/>
    <w:rsid w:val="000E58B5"/>
    <w:rsid w:val="000E6A74"/>
    <w:rsid w:val="000E757E"/>
    <w:rsid w:val="000E7E5B"/>
    <w:rsid w:val="000F0902"/>
    <w:rsid w:val="000F2DBC"/>
    <w:rsid w:val="000F3182"/>
    <w:rsid w:val="000F33B5"/>
    <w:rsid w:val="000F3A66"/>
    <w:rsid w:val="000F4E1B"/>
    <w:rsid w:val="000F5949"/>
    <w:rsid w:val="000F5CF9"/>
    <w:rsid w:val="000F638E"/>
    <w:rsid w:val="00100E53"/>
    <w:rsid w:val="0010215D"/>
    <w:rsid w:val="001021C3"/>
    <w:rsid w:val="00102ACF"/>
    <w:rsid w:val="00102BDA"/>
    <w:rsid w:val="00102C45"/>
    <w:rsid w:val="00103710"/>
    <w:rsid w:val="00103BBA"/>
    <w:rsid w:val="0010534E"/>
    <w:rsid w:val="00105F1F"/>
    <w:rsid w:val="00105F93"/>
    <w:rsid w:val="00106598"/>
    <w:rsid w:val="00107718"/>
    <w:rsid w:val="00107905"/>
    <w:rsid w:val="00110974"/>
    <w:rsid w:val="001123D2"/>
    <w:rsid w:val="001128F9"/>
    <w:rsid w:val="00112E55"/>
    <w:rsid w:val="00113957"/>
    <w:rsid w:val="00113D01"/>
    <w:rsid w:val="00117820"/>
    <w:rsid w:val="00120453"/>
    <w:rsid w:val="00122A9F"/>
    <w:rsid w:val="00123DA8"/>
    <w:rsid w:val="001243C8"/>
    <w:rsid w:val="001244A0"/>
    <w:rsid w:val="00124B29"/>
    <w:rsid w:val="0012562E"/>
    <w:rsid w:val="00125D82"/>
    <w:rsid w:val="00125E49"/>
    <w:rsid w:val="00127434"/>
    <w:rsid w:val="00130892"/>
    <w:rsid w:val="00131D28"/>
    <w:rsid w:val="0013205E"/>
    <w:rsid w:val="00136166"/>
    <w:rsid w:val="00137316"/>
    <w:rsid w:val="00137660"/>
    <w:rsid w:val="00137817"/>
    <w:rsid w:val="00140460"/>
    <w:rsid w:val="001414A7"/>
    <w:rsid w:val="00141942"/>
    <w:rsid w:val="00141AAA"/>
    <w:rsid w:val="0014223B"/>
    <w:rsid w:val="00142799"/>
    <w:rsid w:val="00143ACE"/>
    <w:rsid w:val="00143D86"/>
    <w:rsid w:val="00143F8B"/>
    <w:rsid w:val="001440BD"/>
    <w:rsid w:val="00145E33"/>
    <w:rsid w:val="00146442"/>
    <w:rsid w:val="00146F78"/>
    <w:rsid w:val="00147924"/>
    <w:rsid w:val="00151629"/>
    <w:rsid w:val="0015246C"/>
    <w:rsid w:val="00152926"/>
    <w:rsid w:val="00153417"/>
    <w:rsid w:val="00153C5E"/>
    <w:rsid w:val="00153EB0"/>
    <w:rsid w:val="0015464B"/>
    <w:rsid w:val="0015671C"/>
    <w:rsid w:val="00157458"/>
    <w:rsid w:val="0016002E"/>
    <w:rsid w:val="001606BD"/>
    <w:rsid w:val="00160DAF"/>
    <w:rsid w:val="001629E5"/>
    <w:rsid w:val="00162BB4"/>
    <w:rsid w:val="0016316F"/>
    <w:rsid w:val="00164075"/>
    <w:rsid w:val="00164972"/>
    <w:rsid w:val="0016518B"/>
    <w:rsid w:val="001657C4"/>
    <w:rsid w:val="0016692C"/>
    <w:rsid w:val="00166D93"/>
    <w:rsid w:val="00167A8F"/>
    <w:rsid w:val="001714DA"/>
    <w:rsid w:val="00171BD3"/>
    <w:rsid w:val="00172296"/>
    <w:rsid w:val="0017345B"/>
    <w:rsid w:val="00174FA5"/>
    <w:rsid w:val="00175867"/>
    <w:rsid w:val="001758BC"/>
    <w:rsid w:val="00177E44"/>
    <w:rsid w:val="00182921"/>
    <w:rsid w:val="00182D5E"/>
    <w:rsid w:val="001838E2"/>
    <w:rsid w:val="00183C60"/>
    <w:rsid w:val="00184B6A"/>
    <w:rsid w:val="00184B6C"/>
    <w:rsid w:val="00186A8C"/>
    <w:rsid w:val="00186F2B"/>
    <w:rsid w:val="00187153"/>
    <w:rsid w:val="00187E06"/>
    <w:rsid w:val="00191874"/>
    <w:rsid w:val="00191E38"/>
    <w:rsid w:val="001920C2"/>
    <w:rsid w:val="00193B01"/>
    <w:rsid w:val="00194E05"/>
    <w:rsid w:val="00196330"/>
    <w:rsid w:val="00197063"/>
    <w:rsid w:val="00197A5A"/>
    <w:rsid w:val="00197B29"/>
    <w:rsid w:val="001A0B27"/>
    <w:rsid w:val="001A0F39"/>
    <w:rsid w:val="001A2067"/>
    <w:rsid w:val="001A2288"/>
    <w:rsid w:val="001A3438"/>
    <w:rsid w:val="001A4658"/>
    <w:rsid w:val="001A7604"/>
    <w:rsid w:val="001A7761"/>
    <w:rsid w:val="001B00AC"/>
    <w:rsid w:val="001B149C"/>
    <w:rsid w:val="001B2114"/>
    <w:rsid w:val="001B30C3"/>
    <w:rsid w:val="001B3722"/>
    <w:rsid w:val="001B3DA7"/>
    <w:rsid w:val="001B42C5"/>
    <w:rsid w:val="001B5E59"/>
    <w:rsid w:val="001B6555"/>
    <w:rsid w:val="001B703D"/>
    <w:rsid w:val="001C03B8"/>
    <w:rsid w:val="001C1E42"/>
    <w:rsid w:val="001C3F88"/>
    <w:rsid w:val="001C4C91"/>
    <w:rsid w:val="001C5509"/>
    <w:rsid w:val="001C572F"/>
    <w:rsid w:val="001C7C2B"/>
    <w:rsid w:val="001D0413"/>
    <w:rsid w:val="001D1479"/>
    <w:rsid w:val="001D1B0E"/>
    <w:rsid w:val="001D1CC8"/>
    <w:rsid w:val="001D21BD"/>
    <w:rsid w:val="001D2325"/>
    <w:rsid w:val="001D39C1"/>
    <w:rsid w:val="001D427D"/>
    <w:rsid w:val="001D4299"/>
    <w:rsid w:val="001D5F25"/>
    <w:rsid w:val="001D6998"/>
    <w:rsid w:val="001D6C0C"/>
    <w:rsid w:val="001D732C"/>
    <w:rsid w:val="001D75CD"/>
    <w:rsid w:val="001D7767"/>
    <w:rsid w:val="001E1217"/>
    <w:rsid w:val="001E1360"/>
    <w:rsid w:val="001E2BD7"/>
    <w:rsid w:val="001E359F"/>
    <w:rsid w:val="001E429D"/>
    <w:rsid w:val="001E42FB"/>
    <w:rsid w:val="001E466F"/>
    <w:rsid w:val="001E4804"/>
    <w:rsid w:val="001E4D85"/>
    <w:rsid w:val="001E5CC0"/>
    <w:rsid w:val="001E602A"/>
    <w:rsid w:val="001E653F"/>
    <w:rsid w:val="001E6996"/>
    <w:rsid w:val="001E7582"/>
    <w:rsid w:val="001E7A3C"/>
    <w:rsid w:val="001F01AC"/>
    <w:rsid w:val="001F079C"/>
    <w:rsid w:val="001F1457"/>
    <w:rsid w:val="001F1ECC"/>
    <w:rsid w:val="001F41E8"/>
    <w:rsid w:val="001F4647"/>
    <w:rsid w:val="001F599D"/>
    <w:rsid w:val="001F5A7C"/>
    <w:rsid w:val="001F5C0B"/>
    <w:rsid w:val="001F6449"/>
    <w:rsid w:val="001F644D"/>
    <w:rsid w:val="001F6C57"/>
    <w:rsid w:val="00200867"/>
    <w:rsid w:val="00200DAC"/>
    <w:rsid w:val="00202191"/>
    <w:rsid w:val="002029FC"/>
    <w:rsid w:val="00202D75"/>
    <w:rsid w:val="0020519C"/>
    <w:rsid w:val="00210700"/>
    <w:rsid w:val="00210E43"/>
    <w:rsid w:val="00211FAC"/>
    <w:rsid w:val="00213E83"/>
    <w:rsid w:val="00215834"/>
    <w:rsid w:val="00216072"/>
    <w:rsid w:val="002165FC"/>
    <w:rsid w:val="00216D6E"/>
    <w:rsid w:val="002170B8"/>
    <w:rsid w:val="00217FB8"/>
    <w:rsid w:val="002217BF"/>
    <w:rsid w:val="002231B7"/>
    <w:rsid w:val="002238E3"/>
    <w:rsid w:val="00224725"/>
    <w:rsid w:val="00226725"/>
    <w:rsid w:val="002267FE"/>
    <w:rsid w:val="002273F9"/>
    <w:rsid w:val="00231B80"/>
    <w:rsid w:val="002335C2"/>
    <w:rsid w:val="00235B41"/>
    <w:rsid w:val="002364E8"/>
    <w:rsid w:val="00236769"/>
    <w:rsid w:val="00237CEB"/>
    <w:rsid w:val="00241D28"/>
    <w:rsid w:val="00242027"/>
    <w:rsid w:val="00242111"/>
    <w:rsid w:val="002430B4"/>
    <w:rsid w:val="00243D73"/>
    <w:rsid w:val="0024411F"/>
    <w:rsid w:val="00244E89"/>
    <w:rsid w:val="00244F7B"/>
    <w:rsid w:val="00246073"/>
    <w:rsid w:val="002463A4"/>
    <w:rsid w:val="00246901"/>
    <w:rsid w:val="00247488"/>
    <w:rsid w:val="00247829"/>
    <w:rsid w:val="00250C3C"/>
    <w:rsid w:val="00250D33"/>
    <w:rsid w:val="00251CDF"/>
    <w:rsid w:val="002523B5"/>
    <w:rsid w:val="00252991"/>
    <w:rsid w:val="00254964"/>
    <w:rsid w:val="00254A38"/>
    <w:rsid w:val="00257477"/>
    <w:rsid w:val="002575A9"/>
    <w:rsid w:val="002576CD"/>
    <w:rsid w:val="002637F9"/>
    <w:rsid w:val="00264461"/>
    <w:rsid w:val="002644BF"/>
    <w:rsid w:val="0026470E"/>
    <w:rsid w:val="0026528E"/>
    <w:rsid w:val="00266075"/>
    <w:rsid w:val="0026608C"/>
    <w:rsid w:val="0026796E"/>
    <w:rsid w:val="00270BCE"/>
    <w:rsid w:val="002711D8"/>
    <w:rsid w:val="00271DC0"/>
    <w:rsid w:val="0027430B"/>
    <w:rsid w:val="002749BB"/>
    <w:rsid w:val="00274AEE"/>
    <w:rsid w:val="00274CD0"/>
    <w:rsid w:val="002757FE"/>
    <w:rsid w:val="0027715A"/>
    <w:rsid w:val="00277319"/>
    <w:rsid w:val="00277437"/>
    <w:rsid w:val="002778A9"/>
    <w:rsid w:val="002801DE"/>
    <w:rsid w:val="0028160A"/>
    <w:rsid w:val="0028161F"/>
    <w:rsid w:val="002816CB"/>
    <w:rsid w:val="00282864"/>
    <w:rsid w:val="002855E6"/>
    <w:rsid w:val="00285AFA"/>
    <w:rsid w:val="00285BA6"/>
    <w:rsid w:val="0028618C"/>
    <w:rsid w:val="00291D04"/>
    <w:rsid w:val="0029219C"/>
    <w:rsid w:val="00293822"/>
    <w:rsid w:val="002967D2"/>
    <w:rsid w:val="0029701C"/>
    <w:rsid w:val="0029715D"/>
    <w:rsid w:val="002A05C5"/>
    <w:rsid w:val="002A0BC7"/>
    <w:rsid w:val="002A28BC"/>
    <w:rsid w:val="002A3C01"/>
    <w:rsid w:val="002A5371"/>
    <w:rsid w:val="002A6255"/>
    <w:rsid w:val="002A74B7"/>
    <w:rsid w:val="002A7D1D"/>
    <w:rsid w:val="002B019B"/>
    <w:rsid w:val="002B0B99"/>
    <w:rsid w:val="002B0EC4"/>
    <w:rsid w:val="002B0F83"/>
    <w:rsid w:val="002B1521"/>
    <w:rsid w:val="002B17DC"/>
    <w:rsid w:val="002B1A5E"/>
    <w:rsid w:val="002B2477"/>
    <w:rsid w:val="002B3080"/>
    <w:rsid w:val="002B4F72"/>
    <w:rsid w:val="002B548B"/>
    <w:rsid w:val="002B66CC"/>
    <w:rsid w:val="002C068A"/>
    <w:rsid w:val="002C0BF2"/>
    <w:rsid w:val="002C0E1C"/>
    <w:rsid w:val="002C159C"/>
    <w:rsid w:val="002C1858"/>
    <w:rsid w:val="002C2572"/>
    <w:rsid w:val="002C2C87"/>
    <w:rsid w:val="002C453D"/>
    <w:rsid w:val="002C4783"/>
    <w:rsid w:val="002C47F0"/>
    <w:rsid w:val="002C4861"/>
    <w:rsid w:val="002C5AD7"/>
    <w:rsid w:val="002C6295"/>
    <w:rsid w:val="002C79D1"/>
    <w:rsid w:val="002C7A4A"/>
    <w:rsid w:val="002C7E21"/>
    <w:rsid w:val="002D0211"/>
    <w:rsid w:val="002D1502"/>
    <w:rsid w:val="002D1540"/>
    <w:rsid w:val="002D1BA9"/>
    <w:rsid w:val="002D2BA7"/>
    <w:rsid w:val="002D38D1"/>
    <w:rsid w:val="002D4236"/>
    <w:rsid w:val="002D53A8"/>
    <w:rsid w:val="002D592F"/>
    <w:rsid w:val="002D641D"/>
    <w:rsid w:val="002D7637"/>
    <w:rsid w:val="002D7E35"/>
    <w:rsid w:val="002E1637"/>
    <w:rsid w:val="002E1C7C"/>
    <w:rsid w:val="002E1CE0"/>
    <w:rsid w:val="002E29A9"/>
    <w:rsid w:val="002E2AE1"/>
    <w:rsid w:val="002E3D47"/>
    <w:rsid w:val="002E691A"/>
    <w:rsid w:val="002E6E5A"/>
    <w:rsid w:val="002E7F22"/>
    <w:rsid w:val="002F144C"/>
    <w:rsid w:val="002F1901"/>
    <w:rsid w:val="002F1B6C"/>
    <w:rsid w:val="002F1F1C"/>
    <w:rsid w:val="002F3522"/>
    <w:rsid w:val="002F3E13"/>
    <w:rsid w:val="002F6A35"/>
    <w:rsid w:val="002F755F"/>
    <w:rsid w:val="002F7AFD"/>
    <w:rsid w:val="00303700"/>
    <w:rsid w:val="00304A24"/>
    <w:rsid w:val="003063E4"/>
    <w:rsid w:val="00306743"/>
    <w:rsid w:val="003067D9"/>
    <w:rsid w:val="00310949"/>
    <w:rsid w:val="00310B92"/>
    <w:rsid w:val="00310C03"/>
    <w:rsid w:val="00312CE6"/>
    <w:rsid w:val="003134ED"/>
    <w:rsid w:val="00313A2F"/>
    <w:rsid w:val="00314311"/>
    <w:rsid w:val="00314915"/>
    <w:rsid w:val="00314A19"/>
    <w:rsid w:val="003156E2"/>
    <w:rsid w:val="00315AA9"/>
    <w:rsid w:val="00315EDB"/>
    <w:rsid w:val="00315F6B"/>
    <w:rsid w:val="00316BCF"/>
    <w:rsid w:val="00317803"/>
    <w:rsid w:val="0032132F"/>
    <w:rsid w:val="003225BC"/>
    <w:rsid w:val="00322B60"/>
    <w:rsid w:val="00322C89"/>
    <w:rsid w:val="00322D96"/>
    <w:rsid w:val="0032351D"/>
    <w:rsid w:val="00323520"/>
    <w:rsid w:val="0032405F"/>
    <w:rsid w:val="0032599D"/>
    <w:rsid w:val="003260C1"/>
    <w:rsid w:val="00331720"/>
    <w:rsid w:val="00331B92"/>
    <w:rsid w:val="00333295"/>
    <w:rsid w:val="00333D44"/>
    <w:rsid w:val="0033537D"/>
    <w:rsid w:val="0033541C"/>
    <w:rsid w:val="003360BF"/>
    <w:rsid w:val="00336828"/>
    <w:rsid w:val="00340141"/>
    <w:rsid w:val="003408E9"/>
    <w:rsid w:val="00340A99"/>
    <w:rsid w:val="003423A4"/>
    <w:rsid w:val="00342A0A"/>
    <w:rsid w:val="00342CF8"/>
    <w:rsid w:val="0034383E"/>
    <w:rsid w:val="00343C17"/>
    <w:rsid w:val="00344F42"/>
    <w:rsid w:val="003450E8"/>
    <w:rsid w:val="003458DB"/>
    <w:rsid w:val="003459EA"/>
    <w:rsid w:val="00346A90"/>
    <w:rsid w:val="003503EE"/>
    <w:rsid w:val="00351B3F"/>
    <w:rsid w:val="003529B3"/>
    <w:rsid w:val="00352A7E"/>
    <w:rsid w:val="0035365B"/>
    <w:rsid w:val="003539E8"/>
    <w:rsid w:val="00353BD1"/>
    <w:rsid w:val="003552CA"/>
    <w:rsid w:val="0035574D"/>
    <w:rsid w:val="00356AD1"/>
    <w:rsid w:val="00356F9D"/>
    <w:rsid w:val="0036126B"/>
    <w:rsid w:val="00362D71"/>
    <w:rsid w:val="0036515E"/>
    <w:rsid w:val="00366393"/>
    <w:rsid w:val="00367005"/>
    <w:rsid w:val="0036731C"/>
    <w:rsid w:val="0036784B"/>
    <w:rsid w:val="0036798B"/>
    <w:rsid w:val="00373D4C"/>
    <w:rsid w:val="00374946"/>
    <w:rsid w:val="0037547A"/>
    <w:rsid w:val="00375587"/>
    <w:rsid w:val="00376155"/>
    <w:rsid w:val="00376592"/>
    <w:rsid w:val="00376D24"/>
    <w:rsid w:val="003774C7"/>
    <w:rsid w:val="00377766"/>
    <w:rsid w:val="00380AED"/>
    <w:rsid w:val="00380FAF"/>
    <w:rsid w:val="00383BD7"/>
    <w:rsid w:val="0038409C"/>
    <w:rsid w:val="00384B91"/>
    <w:rsid w:val="00384D5B"/>
    <w:rsid w:val="0038560B"/>
    <w:rsid w:val="00385C05"/>
    <w:rsid w:val="00385DA0"/>
    <w:rsid w:val="003867E6"/>
    <w:rsid w:val="003874CA"/>
    <w:rsid w:val="00387D78"/>
    <w:rsid w:val="00391147"/>
    <w:rsid w:val="00391E67"/>
    <w:rsid w:val="003924D6"/>
    <w:rsid w:val="003935F9"/>
    <w:rsid w:val="003940D3"/>
    <w:rsid w:val="003953F8"/>
    <w:rsid w:val="00395512"/>
    <w:rsid w:val="003955D3"/>
    <w:rsid w:val="00395D42"/>
    <w:rsid w:val="0039667D"/>
    <w:rsid w:val="003A04C9"/>
    <w:rsid w:val="003A0ABA"/>
    <w:rsid w:val="003A0D88"/>
    <w:rsid w:val="003A1A86"/>
    <w:rsid w:val="003A1C1F"/>
    <w:rsid w:val="003A22EC"/>
    <w:rsid w:val="003A30EE"/>
    <w:rsid w:val="003A343C"/>
    <w:rsid w:val="003A4347"/>
    <w:rsid w:val="003A66F0"/>
    <w:rsid w:val="003A6764"/>
    <w:rsid w:val="003A7D25"/>
    <w:rsid w:val="003B1BC9"/>
    <w:rsid w:val="003B39E8"/>
    <w:rsid w:val="003B4523"/>
    <w:rsid w:val="003B47DB"/>
    <w:rsid w:val="003B4C61"/>
    <w:rsid w:val="003B6B91"/>
    <w:rsid w:val="003B75AE"/>
    <w:rsid w:val="003B7FF9"/>
    <w:rsid w:val="003C019D"/>
    <w:rsid w:val="003C0334"/>
    <w:rsid w:val="003C0D4B"/>
    <w:rsid w:val="003C16E9"/>
    <w:rsid w:val="003C345D"/>
    <w:rsid w:val="003C3842"/>
    <w:rsid w:val="003C3DC0"/>
    <w:rsid w:val="003C5C01"/>
    <w:rsid w:val="003D1BFE"/>
    <w:rsid w:val="003D1CAB"/>
    <w:rsid w:val="003D2A75"/>
    <w:rsid w:val="003D3FCE"/>
    <w:rsid w:val="003D5D1C"/>
    <w:rsid w:val="003D6CBA"/>
    <w:rsid w:val="003D7364"/>
    <w:rsid w:val="003D7929"/>
    <w:rsid w:val="003E01C3"/>
    <w:rsid w:val="003E03AD"/>
    <w:rsid w:val="003E0F7D"/>
    <w:rsid w:val="003E1209"/>
    <w:rsid w:val="003E2B66"/>
    <w:rsid w:val="003E3633"/>
    <w:rsid w:val="003E37DC"/>
    <w:rsid w:val="003E40F6"/>
    <w:rsid w:val="003E47C0"/>
    <w:rsid w:val="003E50E6"/>
    <w:rsid w:val="003E5EAA"/>
    <w:rsid w:val="003E6F96"/>
    <w:rsid w:val="003E7988"/>
    <w:rsid w:val="003F00BF"/>
    <w:rsid w:val="003F0E6E"/>
    <w:rsid w:val="003F1A3E"/>
    <w:rsid w:val="003F24A9"/>
    <w:rsid w:val="003F382B"/>
    <w:rsid w:val="003F3B84"/>
    <w:rsid w:val="003F59D3"/>
    <w:rsid w:val="003F6ACD"/>
    <w:rsid w:val="003F7D2A"/>
    <w:rsid w:val="00400BBE"/>
    <w:rsid w:val="00401F87"/>
    <w:rsid w:val="004035E4"/>
    <w:rsid w:val="00403A1D"/>
    <w:rsid w:val="00404248"/>
    <w:rsid w:val="0040486B"/>
    <w:rsid w:val="00404DB7"/>
    <w:rsid w:val="00406324"/>
    <w:rsid w:val="004068D2"/>
    <w:rsid w:val="004070CE"/>
    <w:rsid w:val="00410241"/>
    <w:rsid w:val="004107E9"/>
    <w:rsid w:val="00410830"/>
    <w:rsid w:val="00412261"/>
    <w:rsid w:val="00413713"/>
    <w:rsid w:val="004148E2"/>
    <w:rsid w:val="00415809"/>
    <w:rsid w:val="00415DAC"/>
    <w:rsid w:val="004171BC"/>
    <w:rsid w:val="004171FF"/>
    <w:rsid w:val="00417F0C"/>
    <w:rsid w:val="0042184E"/>
    <w:rsid w:val="00421AF9"/>
    <w:rsid w:val="00421DF2"/>
    <w:rsid w:val="004254F4"/>
    <w:rsid w:val="004257FC"/>
    <w:rsid w:val="00425E0B"/>
    <w:rsid w:val="0042682B"/>
    <w:rsid w:val="0042722E"/>
    <w:rsid w:val="00430F4F"/>
    <w:rsid w:val="004315D3"/>
    <w:rsid w:val="004319B3"/>
    <w:rsid w:val="004321B5"/>
    <w:rsid w:val="00432215"/>
    <w:rsid w:val="004340D3"/>
    <w:rsid w:val="0043591A"/>
    <w:rsid w:val="00435B8F"/>
    <w:rsid w:val="00436394"/>
    <w:rsid w:val="00436C02"/>
    <w:rsid w:val="00436EB0"/>
    <w:rsid w:val="00440094"/>
    <w:rsid w:val="00440784"/>
    <w:rsid w:val="004409FE"/>
    <w:rsid w:val="004419A1"/>
    <w:rsid w:val="004421DB"/>
    <w:rsid w:val="00442B84"/>
    <w:rsid w:val="00444863"/>
    <w:rsid w:val="004449B1"/>
    <w:rsid w:val="00444ADE"/>
    <w:rsid w:val="00444C4D"/>
    <w:rsid w:val="004450FF"/>
    <w:rsid w:val="00447582"/>
    <w:rsid w:val="004501A0"/>
    <w:rsid w:val="0045074D"/>
    <w:rsid w:val="0045089C"/>
    <w:rsid w:val="00450C17"/>
    <w:rsid w:val="00450DD0"/>
    <w:rsid w:val="00451235"/>
    <w:rsid w:val="00452235"/>
    <w:rsid w:val="00452650"/>
    <w:rsid w:val="0045271A"/>
    <w:rsid w:val="0045307A"/>
    <w:rsid w:val="004545C3"/>
    <w:rsid w:val="004565AA"/>
    <w:rsid w:val="00457438"/>
    <w:rsid w:val="00457DFB"/>
    <w:rsid w:val="00460619"/>
    <w:rsid w:val="0046081D"/>
    <w:rsid w:val="00460A59"/>
    <w:rsid w:val="00463D76"/>
    <w:rsid w:val="00465BD2"/>
    <w:rsid w:val="00470F20"/>
    <w:rsid w:val="00471A5C"/>
    <w:rsid w:val="00471CA9"/>
    <w:rsid w:val="00471CF4"/>
    <w:rsid w:val="0047302D"/>
    <w:rsid w:val="00473205"/>
    <w:rsid w:val="004740DF"/>
    <w:rsid w:val="0047464C"/>
    <w:rsid w:val="00474E07"/>
    <w:rsid w:val="004750E0"/>
    <w:rsid w:val="00475438"/>
    <w:rsid w:val="00476024"/>
    <w:rsid w:val="00476067"/>
    <w:rsid w:val="004765E8"/>
    <w:rsid w:val="00480106"/>
    <w:rsid w:val="004806FC"/>
    <w:rsid w:val="004808CE"/>
    <w:rsid w:val="00480E9D"/>
    <w:rsid w:val="004815DC"/>
    <w:rsid w:val="00483488"/>
    <w:rsid w:val="00483646"/>
    <w:rsid w:val="00484C87"/>
    <w:rsid w:val="00484FB0"/>
    <w:rsid w:val="00485746"/>
    <w:rsid w:val="00486B94"/>
    <w:rsid w:val="0048719B"/>
    <w:rsid w:val="004905DA"/>
    <w:rsid w:val="0049202B"/>
    <w:rsid w:val="004927F4"/>
    <w:rsid w:val="0049284D"/>
    <w:rsid w:val="004947A4"/>
    <w:rsid w:val="00494FE7"/>
    <w:rsid w:val="004954FF"/>
    <w:rsid w:val="00495C31"/>
    <w:rsid w:val="0049627F"/>
    <w:rsid w:val="00496B95"/>
    <w:rsid w:val="00497C93"/>
    <w:rsid w:val="004A4248"/>
    <w:rsid w:val="004A5580"/>
    <w:rsid w:val="004A6736"/>
    <w:rsid w:val="004B2C6C"/>
    <w:rsid w:val="004B4220"/>
    <w:rsid w:val="004B46F6"/>
    <w:rsid w:val="004B4A83"/>
    <w:rsid w:val="004B53FD"/>
    <w:rsid w:val="004B5A7F"/>
    <w:rsid w:val="004B5EB0"/>
    <w:rsid w:val="004B6542"/>
    <w:rsid w:val="004B6AB9"/>
    <w:rsid w:val="004C0E06"/>
    <w:rsid w:val="004C0ECD"/>
    <w:rsid w:val="004C280D"/>
    <w:rsid w:val="004C3616"/>
    <w:rsid w:val="004C690A"/>
    <w:rsid w:val="004C716C"/>
    <w:rsid w:val="004C7688"/>
    <w:rsid w:val="004D0015"/>
    <w:rsid w:val="004D0251"/>
    <w:rsid w:val="004D0C1C"/>
    <w:rsid w:val="004D0E26"/>
    <w:rsid w:val="004D12D1"/>
    <w:rsid w:val="004D2176"/>
    <w:rsid w:val="004D26E4"/>
    <w:rsid w:val="004D2CE1"/>
    <w:rsid w:val="004D4059"/>
    <w:rsid w:val="004D4175"/>
    <w:rsid w:val="004D4413"/>
    <w:rsid w:val="004D4DA6"/>
    <w:rsid w:val="004D6A01"/>
    <w:rsid w:val="004D782A"/>
    <w:rsid w:val="004D798A"/>
    <w:rsid w:val="004E1AA4"/>
    <w:rsid w:val="004E21B8"/>
    <w:rsid w:val="004E327E"/>
    <w:rsid w:val="004E3EE3"/>
    <w:rsid w:val="004E4231"/>
    <w:rsid w:val="004E4538"/>
    <w:rsid w:val="004E4D2B"/>
    <w:rsid w:val="004E502D"/>
    <w:rsid w:val="004E65FD"/>
    <w:rsid w:val="004E7C7B"/>
    <w:rsid w:val="004F02FC"/>
    <w:rsid w:val="004F05E8"/>
    <w:rsid w:val="004F1F82"/>
    <w:rsid w:val="004F23A7"/>
    <w:rsid w:val="004F32BF"/>
    <w:rsid w:val="004F3AA1"/>
    <w:rsid w:val="004F423D"/>
    <w:rsid w:val="004F4C3F"/>
    <w:rsid w:val="004F5077"/>
    <w:rsid w:val="004F5CCC"/>
    <w:rsid w:val="004F7E76"/>
    <w:rsid w:val="00500133"/>
    <w:rsid w:val="00500346"/>
    <w:rsid w:val="0050063F"/>
    <w:rsid w:val="005011DF"/>
    <w:rsid w:val="00501518"/>
    <w:rsid w:val="00502C09"/>
    <w:rsid w:val="00503E12"/>
    <w:rsid w:val="00504393"/>
    <w:rsid w:val="00504401"/>
    <w:rsid w:val="00504577"/>
    <w:rsid w:val="00504CF1"/>
    <w:rsid w:val="00504D0A"/>
    <w:rsid w:val="005066CA"/>
    <w:rsid w:val="00507AAA"/>
    <w:rsid w:val="0051073D"/>
    <w:rsid w:val="00511D38"/>
    <w:rsid w:val="00513664"/>
    <w:rsid w:val="00513C6A"/>
    <w:rsid w:val="00513CD3"/>
    <w:rsid w:val="005153A6"/>
    <w:rsid w:val="0051684B"/>
    <w:rsid w:val="00516DC3"/>
    <w:rsid w:val="00521EEC"/>
    <w:rsid w:val="00522DE7"/>
    <w:rsid w:val="00522E69"/>
    <w:rsid w:val="00523AE2"/>
    <w:rsid w:val="005258B7"/>
    <w:rsid w:val="00526D19"/>
    <w:rsid w:val="005270C1"/>
    <w:rsid w:val="005276DB"/>
    <w:rsid w:val="00531990"/>
    <w:rsid w:val="00532030"/>
    <w:rsid w:val="00532A92"/>
    <w:rsid w:val="00533F27"/>
    <w:rsid w:val="005342D1"/>
    <w:rsid w:val="00534AFC"/>
    <w:rsid w:val="0053509C"/>
    <w:rsid w:val="00535186"/>
    <w:rsid w:val="005376F3"/>
    <w:rsid w:val="00537837"/>
    <w:rsid w:val="00543E60"/>
    <w:rsid w:val="00545564"/>
    <w:rsid w:val="00547D46"/>
    <w:rsid w:val="00547DB1"/>
    <w:rsid w:val="005503F3"/>
    <w:rsid w:val="00550C94"/>
    <w:rsid w:val="00550F29"/>
    <w:rsid w:val="00551F70"/>
    <w:rsid w:val="0055238C"/>
    <w:rsid w:val="00552B0B"/>
    <w:rsid w:val="00553A14"/>
    <w:rsid w:val="0055474E"/>
    <w:rsid w:val="00555DEA"/>
    <w:rsid w:val="005563BF"/>
    <w:rsid w:val="00556577"/>
    <w:rsid w:val="00556763"/>
    <w:rsid w:val="00556CF4"/>
    <w:rsid w:val="005575A1"/>
    <w:rsid w:val="0055780D"/>
    <w:rsid w:val="005602BB"/>
    <w:rsid w:val="00560F8C"/>
    <w:rsid w:val="00561D64"/>
    <w:rsid w:val="0056201F"/>
    <w:rsid w:val="00562827"/>
    <w:rsid w:val="00562DDC"/>
    <w:rsid w:val="00566EC0"/>
    <w:rsid w:val="00567670"/>
    <w:rsid w:val="0057056A"/>
    <w:rsid w:val="005711F8"/>
    <w:rsid w:val="00572701"/>
    <w:rsid w:val="00572FE3"/>
    <w:rsid w:val="00573692"/>
    <w:rsid w:val="00576622"/>
    <w:rsid w:val="005777C5"/>
    <w:rsid w:val="005814EA"/>
    <w:rsid w:val="005823D6"/>
    <w:rsid w:val="00584F31"/>
    <w:rsid w:val="005850C2"/>
    <w:rsid w:val="005855B5"/>
    <w:rsid w:val="00585932"/>
    <w:rsid w:val="00585F4B"/>
    <w:rsid w:val="005864A0"/>
    <w:rsid w:val="00586572"/>
    <w:rsid w:val="00586B68"/>
    <w:rsid w:val="0059197F"/>
    <w:rsid w:val="00592980"/>
    <w:rsid w:val="0059356C"/>
    <w:rsid w:val="00595433"/>
    <w:rsid w:val="00596E06"/>
    <w:rsid w:val="005A09BF"/>
    <w:rsid w:val="005A1371"/>
    <w:rsid w:val="005A1841"/>
    <w:rsid w:val="005A1972"/>
    <w:rsid w:val="005A2006"/>
    <w:rsid w:val="005A3A6D"/>
    <w:rsid w:val="005A5C8E"/>
    <w:rsid w:val="005A6FA5"/>
    <w:rsid w:val="005A7E88"/>
    <w:rsid w:val="005B00F3"/>
    <w:rsid w:val="005B26B5"/>
    <w:rsid w:val="005B28AF"/>
    <w:rsid w:val="005B4E3A"/>
    <w:rsid w:val="005B5100"/>
    <w:rsid w:val="005B66FE"/>
    <w:rsid w:val="005B7187"/>
    <w:rsid w:val="005B7393"/>
    <w:rsid w:val="005B7F42"/>
    <w:rsid w:val="005C07C2"/>
    <w:rsid w:val="005C5199"/>
    <w:rsid w:val="005C6DB2"/>
    <w:rsid w:val="005C76F0"/>
    <w:rsid w:val="005C78FE"/>
    <w:rsid w:val="005C7A07"/>
    <w:rsid w:val="005D0404"/>
    <w:rsid w:val="005D0B66"/>
    <w:rsid w:val="005D1A1C"/>
    <w:rsid w:val="005D2456"/>
    <w:rsid w:val="005D2CD1"/>
    <w:rsid w:val="005D4A54"/>
    <w:rsid w:val="005D4FCD"/>
    <w:rsid w:val="005D574A"/>
    <w:rsid w:val="005D60A8"/>
    <w:rsid w:val="005D69B9"/>
    <w:rsid w:val="005E02E4"/>
    <w:rsid w:val="005E059F"/>
    <w:rsid w:val="005E06B5"/>
    <w:rsid w:val="005E1388"/>
    <w:rsid w:val="005E1A2D"/>
    <w:rsid w:val="005E2462"/>
    <w:rsid w:val="005E29F2"/>
    <w:rsid w:val="005E2A13"/>
    <w:rsid w:val="005E2A20"/>
    <w:rsid w:val="005E34EC"/>
    <w:rsid w:val="005E37DF"/>
    <w:rsid w:val="005E478E"/>
    <w:rsid w:val="005E4BD5"/>
    <w:rsid w:val="005E6419"/>
    <w:rsid w:val="005E6C05"/>
    <w:rsid w:val="005F06F4"/>
    <w:rsid w:val="005F186B"/>
    <w:rsid w:val="005F2202"/>
    <w:rsid w:val="005F2708"/>
    <w:rsid w:val="005F2AF0"/>
    <w:rsid w:val="005F31B8"/>
    <w:rsid w:val="005F338A"/>
    <w:rsid w:val="005F38E4"/>
    <w:rsid w:val="005F4013"/>
    <w:rsid w:val="005F5566"/>
    <w:rsid w:val="005F649E"/>
    <w:rsid w:val="005F6F42"/>
    <w:rsid w:val="005F75AD"/>
    <w:rsid w:val="005F780D"/>
    <w:rsid w:val="00600F37"/>
    <w:rsid w:val="0060489C"/>
    <w:rsid w:val="00604C54"/>
    <w:rsid w:val="00604F0B"/>
    <w:rsid w:val="006052EF"/>
    <w:rsid w:val="00605BAF"/>
    <w:rsid w:val="00605CA2"/>
    <w:rsid w:val="0060628A"/>
    <w:rsid w:val="0060684E"/>
    <w:rsid w:val="00607EA8"/>
    <w:rsid w:val="00610A3A"/>
    <w:rsid w:val="00610CC2"/>
    <w:rsid w:val="00611568"/>
    <w:rsid w:val="00612716"/>
    <w:rsid w:val="00612ADD"/>
    <w:rsid w:val="00612D7C"/>
    <w:rsid w:val="00616634"/>
    <w:rsid w:val="0061688C"/>
    <w:rsid w:val="0061722C"/>
    <w:rsid w:val="00617D8E"/>
    <w:rsid w:val="00617D9B"/>
    <w:rsid w:val="00617ECD"/>
    <w:rsid w:val="006201D7"/>
    <w:rsid w:val="006205F6"/>
    <w:rsid w:val="006211F8"/>
    <w:rsid w:val="00621C06"/>
    <w:rsid w:val="0062213C"/>
    <w:rsid w:val="006222F1"/>
    <w:rsid w:val="00622E2F"/>
    <w:rsid w:val="006244FC"/>
    <w:rsid w:val="006249E4"/>
    <w:rsid w:val="006254C8"/>
    <w:rsid w:val="0062579E"/>
    <w:rsid w:val="006261F1"/>
    <w:rsid w:val="006265EA"/>
    <w:rsid w:val="006275FE"/>
    <w:rsid w:val="0062785F"/>
    <w:rsid w:val="00631BCE"/>
    <w:rsid w:val="00632025"/>
    <w:rsid w:val="00633140"/>
    <w:rsid w:val="00634329"/>
    <w:rsid w:val="00634436"/>
    <w:rsid w:val="00634F44"/>
    <w:rsid w:val="00635058"/>
    <w:rsid w:val="00635BB8"/>
    <w:rsid w:val="00636E41"/>
    <w:rsid w:val="00637112"/>
    <w:rsid w:val="00637483"/>
    <w:rsid w:val="00640F3D"/>
    <w:rsid w:val="00642527"/>
    <w:rsid w:val="00643C40"/>
    <w:rsid w:val="00645119"/>
    <w:rsid w:val="006458AB"/>
    <w:rsid w:val="006461EC"/>
    <w:rsid w:val="0064717A"/>
    <w:rsid w:val="00650C16"/>
    <w:rsid w:val="00650D4C"/>
    <w:rsid w:val="00650DAE"/>
    <w:rsid w:val="00650EAA"/>
    <w:rsid w:val="00651922"/>
    <w:rsid w:val="0065197D"/>
    <w:rsid w:val="00651BA8"/>
    <w:rsid w:val="0065253E"/>
    <w:rsid w:val="0065317A"/>
    <w:rsid w:val="00653F62"/>
    <w:rsid w:val="00654044"/>
    <w:rsid w:val="00654487"/>
    <w:rsid w:val="00657599"/>
    <w:rsid w:val="00660C49"/>
    <w:rsid w:val="00661147"/>
    <w:rsid w:val="006626DD"/>
    <w:rsid w:val="00662958"/>
    <w:rsid w:val="00665B19"/>
    <w:rsid w:val="00665CBB"/>
    <w:rsid w:val="00666A14"/>
    <w:rsid w:val="00667017"/>
    <w:rsid w:val="00670E3D"/>
    <w:rsid w:val="00672053"/>
    <w:rsid w:val="00674618"/>
    <w:rsid w:val="006758A0"/>
    <w:rsid w:val="00675A3A"/>
    <w:rsid w:val="006761E8"/>
    <w:rsid w:val="00680A41"/>
    <w:rsid w:val="00682A06"/>
    <w:rsid w:val="00682DFF"/>
    <w:rsid w:val="00683411"/>
    <w:rsid w:val="00684A61"/>
    <w:rsid w:val="00686E0F"/>
    <w:rsid w:val="0068776D"/>
    <w:rsid w:val="00690D29"/>
    <w:rsid w:val="00691E0C"/>
    <w:rsid w:val="00692E06"/>
    <w:rsid w:val="00693486"/>
    <w:rsid w:val="006946D5"/>
    <w:rsid w:val="006949BD"/>
    <w:rsid w:val="00694D4C"/>
    <w:rsid w:val="006959BA"/>
    <w:rsid w:val="00695BE2"/>
    <w:rsid w:val="00695D51"/>
    <w:rsid w:val="00696E17"/>
    <w:rsid w:val="0069712E"/>
    <w:rsid w:val="006976F1"/>
    <w:rsid w:val="006A12C0"/>
    <w:rsid w:val="006A401E"/>
    <w:rsid w:val="006A41EB"/>
    <w:rsid w:val="006A4DCA"/>
    <w:rsid w:val="006A5B72"/>
    <w:rsid w:val="006A6111"/>
    <w:rsid w:val="006A6B0B"/>
    <w:rsid w:val="006B0648"/>
    <w:rsid w:val="006B30D7"/>
    <w:rsid w:val="006B4428"/>
    <w:rsid w:val="006B531A"/>
    <w:rsid w:val="006B59D3"/>
    <w:rsid w:val="006B6726"/>
    <w:rsid w:val="006C1E82"/>
    <w:rsid w:val="006C1EF2"/>
    <w:rsid w:val="006C289E"/>
    <w:rsid w:val="006C44D0"/>
    <w:rsid w:val="006C4918"/>
    <w:rsid w:val="006C5352"/>
    <w:rsid w:val="006C60A0"/>
    <w:rsid w:val="006C794A"/>
    <w:rsid w:val="006D1052"/>
    <w:rsid w:val="006D2409"/>
    <w:rsid w:val="006D24EB"/>
    <w:rsid w:val="006D258B"/>
    <w:rsid w:val="006D3579"/>
    <w:rsid w:val="006D51C0"/>
    <w:rsid w:val="006D5F2D"/>
    <w:rsid w:val="006D6C96"/>
    <w:rsid w:val="006D7370"/>
    <w:rsid w:val="006E11DD"/>
    <w:rsid w:val="006E2311"/>
    <w:rsid w:val="006E2801"/>
    <w:rsid w:val="006E36D7"/>
    <w:rsid w:val="006E4569"/>
    <w:rsid w:val="006E4BEA"/>
    <w:rsid w:val="006E4DA9"/>
    <w:rsid w:val="006E4E39"/>
    <w:rsid w:val="006E574A"/>
    <w:rsid w:val="006E6D64"/>
    <w:rsid w:val="006E72AF"/>
    <w:rsid w:val="006E76B0"/>
    <w:rsid w:val="006E7BCE"/>
    <w:rsid w:val="006E7F07"/>
    <w:rsid w:val="006F2CF8"/>
    <w:rsid w:val="006F36CC"/>
    <w:rsid w:val="006F37FB"/>
    <w:rsid w:val="006F4F9F"/>
    <w:rsid w:val="006F6FE6"/>
    <w:rsid w:val="006F72B8"/>
    <w:rsid w:val="006F7AB6"/>
    <w:rsid w:val="006F7C65"/>
    <w:rsid w:val="00701AFB"/>
    <w:rsid w:val="00703B5C"/>
    <w:rsid w:val="00703C53"/>
    <w:rsid w:val="007041CC"/>
    <w:rsid w:val="007041ED"/>
    <w:rsid w:val="007047A1"/>
    <w:rsid w:val="00706111"/>
    <w:rsid w:val="007061DE"/>
    <w:rsid w:val="00706A4C"/>
    <w:rsid w:val="00706DB2"/>
    <w:rsid w:val="0070741E"/>
    <w:rsid w:val="0070773F"/>
    <w:rsid w:val="00707F36"/>
    <w:rsid w:val="00707FE0"/>
    <w:rsid w:val="0071001C"/>
    <w:rsid w:val="0071257C"/>
    <w:rsid w:val="00712812"/>
    <w:rsid w:val="0071386E"/>
    <w:rsid w:val="007145D4"/>
    <w:rsid w:val="007165CB"/>
    <w:rsid w:val="00716B6F"/>
    <w:rsid w:val="00717189"/>
    <w:rsid w:val="00717AE7"/>
    <w:rsid w:val="007205B2"/>
    <w:rsid w:val="00721EF0"/>
    <w:rsid w:val="007222C7"/>
    <w:rsid w:val="007225BF"/>
    <w:rsid w:val="00725B51"/>
    <w:rsid w:val="007270B4"/>
    <w:rsid w:val="00727990"/>
    <w:rsid w:val="00731FC4"/>
    <w:rsid w:val="00732277"/>
    <w:rsid w:val="007322F7"/>
    <w:rsid w:val="00734EAF"/>
    <w:rsid w:val="0073644D"/>
    <w:rsid w:val="0073666E"/>
    <w:rsid w:val="00736ECF"/>
    <w:rsid w:val="00737402"/>
    <w:rsid w:val="00737B29"/>
    <w:rsid w:val="00737DD8"/>
    <w:rsid w:val="007409F1"/>
    <w:rsid w:val="00740FFE"/>
    <w:rsid w:val="00742E3A"/>
    <w:rsid w:val="00743368"/>
    <w:rsid w:val="007435BD"/>
    <w:rsid w:val="00744805"/>
    <w:rsid w:val="007451DD"/>
    <w:rsid w:val="0074741D"/>
    <w:rsid w:val="00747474"/>
    <w:rsid w:val="00747D92"/>
    <w:rsid w:val="0075162B"/>
    <w:rsid w:val="00751A37"/>
    <w:rsid w:val="00751AC7"/>
    <w:rsid w:val="00751CDE"/>
    <w:rsid w:val="00754415"/>
    <w:rsid w:val="0075583E"/>
    <w:rsid w:val="00756E84"/>
    <w:rsid w:val="007601BE"/>
    <w:rsid w:val="00760D28"/>
    <w:rsid w:val="00761BF5"/>
    <w:rsid w:val="00762C4F"/>
    <w:rsid w:val="00763362"/>
    <w:rsid w:val="00763465"/>
    <w:rsid w:val="007645D0"/>
    <w:rsid w:val="00764A23"/>
    <w:rsid w:val="00764B7B"/>
    <w:rsid w:val="00764CBD"/>
    <w:rsid w:val="0076522C"/>
    <w:rsid w:val="00766068"/>
    <w:rsid w:val="0076782C"/>
    <w:rsid w:val="00770F54"/>
    <w:rsid w:val="0077192B"/>
    <w:rsid w:val="00771C6A"/>
    <w:rsid w:val="00773922"/>
    <w:rsid w:val="00775DA6"/>
    <w:rsid w:val="00776C33"/>
    <w:rsid w:val="00777319"/>
    <w:rsid w:val="007802E5"/>
    <w:rsid w:val="0078091D"/>
    <w:rsid w:val="007812C9"/>
    <w:rsid w:val="007832EC"/>
    <w:rsid w:val="00783412"/>
    <w:rsid w:val="007848F6"/>
    <w:rsid w:val="00784DC9"/>
    <w:rsid w:val="0078523B"/>
    <w:rsid w:val="007857B6"/>
    <w:rsid w:val="00785A9A"/>
    <w:rsid w:val="00785EC6"/>
    <w:rsid w:val="007868F2"/>
    <w:rsid w:val="00786A13"/>
    <w:rsid w:val="00790066"/>
    <w:rsid w:val="007930BE"/>
    <w:rsid w:val="0079316A"/>
    <w:rsid w:val="00793C3D"/>
    <w:rsid w:val="00795822"/>
    <w:rsid w:val="007968C4"/>
    <w:rsid w:val="007978B2"/>
    <w:rsid w:val="00797E16"/>
    <w:rsid w:val="00797FF7"/>
    <w:rsid w:val="007A0C73"/>
    <w:rsid w:val="007A1AA8"/>
    <w:rsid w:val="007A2FBD"/>
    <w:rsid w:val="007A3A5A"/>
    <w:rsid w:val="007A4EE7"/>
    <w:rsid w:val="007A53D8"/>
    <w:rsid w:val="007A5618"/>
    <w:rsid w:val="007A592E"/>
    <w:rsid w:val="007A710E"/>
    <w:rsid w:val="007A7E26"/>
    <w:rsid w:val="007B0424"/>
    <w:rsid w:val="007B0B50"/>
    <w:rsid w:val="007B0F58"/>
    <w:rsid w:val="007B1E63"/>
    <w:rsid w:val="007B2BBE"/>
    <w:rsid w:val="007B3C1D"/>
    <w:rsid w:val="007B5786"/>
    <w:rsid w:val="007B691A"/>
    <w:rsid w:val="007B6FEE"/>
    <w:rsid w:val="007C04E3"/>
    <w:rsid w:val="007C0594"/>
    <w:rsid w:val="007C13A9"/>
    <w:rsid w:val="007C1BE4"/>
    <w:rsid w:val="007C3353"/>
    <w:rsid w:val="007C3D03"/>
    <w:rsid w:val="007C3E86"/>
    <w:rsid w:val="007C49C8"/>
    <w:rsid w:val="007C4DEE"/>
    <w:rsid w:val="007C6824"/>
    <w:rsid w:val="007D02A9"/>
    <w:rsid w:val="007D07AD"/>
    <w:rsid w:val="007D2349"/>
    <w:rsid w:val="007D3E80"/>
    <w:rsid w:val="007D4EF8"/>
    <w:rsid w:val="007D5893"/>
    <w:rsid w:val="007D5FBE"/>
    <w:rsid w:val="007E1DA4"/>
    <w:rsid w:val="007E23AD"/>
    <w:rsid w:val="007E3350"/>
    <w:rsid w:val="007E38BF"/>
    <w:rsid w:val="007E3904"/>
    <w:rsid w:val="007E454F"/>
    <w:rsid w:val="007E4899"/>
    <w:rsid w:val="007E6DEA"/>
    <w:rsid w:val="007E72DD"/>
    <w:rsid w:val="007E7B1B"/>
    <w:rsid w:val="007F13DC"/>
    <w:rsid w:val="007F1F1E"/>
    <w:rsid w:val="007F20E8"/>
    <w:rsid w:val="007F22C1"/>
    <w:rsid w:val="007F34FC"/>
    <w:rsid w:val="007F42E2"/>
    <w:rsid w:val="007F559F"/>
    <w:rsid w:val="007F59DA"/>
    <w:rsid w:val="007F5C71"/>
    <w:rsid w:val="007F6028"/>
    <w:rsid w:val="007F7E3B"/>
    <w:rsid w:val="007F7E82"/>
    <w:rsid w:val="007F7F41"/>
    <w:rsid w:val="008002C4"/>
    <w:rsid w:val="0080043D"/>
    <w:rsid w:val="0080091A"/>
    <w:rsid w:val="00800B67"/>
    <w:rsid w:val="0080312F"/>
    <w:rsid w:val="00803442"/>
    <w:rsid w:val="00803A17"/>
    <w:rsid w:val="00804649"/>
    <w:rsid w:val="008047F7"/>
    <w:rsid w:val="008048C3"/>
    <w:rsid w:val="008053DC"/>
    <w:rsid w:val="008077D5"/>
    <w:rsid w:val="00810513"/>
    <w:rsid w:val="00811025"/>
    <w:rsid w:val="00811C25"/>
    <w:rsid w:val="00812CFA"/>
    <w:rsid w:val="008136D0"/>
    <w:rsid w:val="00813FE1"/>
    <w:rsid w:val="0081490F"/>
    <w:rsid w:val="00814F1C"/>
    <w:rsid w:val="00816930"/>
    <w:rsid w:val="0081714C"/>
    <w:rsid w:val="00817FA8"/>
    <w:rsid w:val="00820017"/>
    <w:rsid w:val="00820332"/>
    <w:rsid w:val="00821A32"/>
    <w:rsid w:val="00821DF2"/>
    <w:rsid w:val="008251BF"/>
    <w:rsid w:val="00826E39"/>
    <w:rsid w:val="008270CF"/>
    <w:rsid w:val="00827359"/>
    <w:rsid w:val="00827A39"/>
    <w:rsid w:val="00830872"/>
    <w:rsid w:val="00831610"/>
    <w:rsid w:val="00831FB7"/>
    <w:rsid w:val="0083222C"/>
    <w:rsid w:val="00832BF7"/>
    <w:rsid w:val="00833CD2"/>
    <w:rsid w:val="00833F3F"/>
    <w:rsid w:val="00834E6A"/>
    <w:rsid w:val="008360EF"/>
    <w:rsid w:val="008365A6"/>
    <w:rsid w:val="00837043"/>
    <w:rsid w:val="00837070"/>
    <w:rsid w:val="008371E9"/>
    <w:rsid w:val="00837324"/>
    <w:rsid w:val="00837597"/>
    <w:rsid w:val="00837AF5"/>
    <w:rsid w:val="008407EF"/>
    <w:rsid w:val="008429F5"/>
    <w:rsid w:val="00844684"/>
    <w:rsid w:val="008454FA"/>
    <w:rsid w:val="00846896"/>
    <w:rsid w:val="00846C51"/>
    <w:rsid w:val="008508C0"/>
    <w:rsid w:val="008520B6"/>
    <w:rsid w:val="00853052"/>
    <w:rsid w:val="008559B7"/>
    <w:rsid w:val="00856E8C"/>
    <w:rsid w:val="008578A6"/>
    <w:rsid w:val="00857AEA"/>
    <w:rsid w:val="0086264F"/>
    <w:rsid w:val="00864BA8"/>
    <w:rsid w:val="00865230"/>
    <w:rsid w:val="00866E25"/>
    <w:rsid w:val="008670ED"/>
    <w:rsid w:val="00867AD5"/>
    <w:rsid w:val="008700E5"/>
    <w:rsid w:val="00871B77"/>
    <w:rsid w:val="00872458"/>
    <w:rsid w:val="008733DA"/>
    <w:rsid w:val="00873C92"/>
    <w:rsid w:val="00874027"/>
    <w:rsid w:val="00874CC7"/>
    <w:rsid w:val="00874D25"/>
    <w:rsid w:val="00875A9B"/>
    <w:rsid w:val="00876322"/>
    <w:rsid w:val="0087668B"/>
    <w:rsid w:val="00880109"/>
    <w:rsid w:val="00880CCA"/>
    <w:rsid w:val="0088178E"/>
    <w:rsid w:val="00881E41"/>
    <w:rsid w:val="00881E43"/>
    <w:rsid w:val="008820E4"/>
    <w:rsid w:val="00882148"/>
    <w:rsid w:val="00882E0F"/>
    <w:rsid w:val="00885BFE"/>
    <w:rsid w:val="0088636F"/>
    <w:rsid w:val="0088682D"/>
    <w:rsid w:val="008879CF"/>
    <w:rsid w:val="00890B3A"/>
    <w:rsid w:val="008928D8"/>
    <w:rsid w:val="00894FE4"/>
    <w:rsid w:val="0089532A"/>
    <w:rsid w:val="008953F1"/>
    <w:rsid w:val="00895633"/>
    <w:rsid w:val="00896857"/>
    <w:rsid w:val="00896A57"/>
    <w:rsid w:val="008974A2"/>
    <w:rsid w:val="0089763A"/>
    <w:rsid w:val="008A06E2"/>
    <w:rsid w:val="008A2769"/>
    <w:rsid w:val="008A316E"/>
    <w:rsid w:val="008A379A"/>
    <w:rsid w:val="008A3B38"/>
    <w:rsid w:val="008A5D35"/>
    <w:rsid w:val="008A63E2"/>
    <w:rsid w:val="008A7837"/>
    <w:rsid w:val="008B071B"/>
    <w:rsid w:val="008B08DC"/>
    <w:rsid w:val="008B10EF"/>
    <w:rsid w:val="008B1FA2"/>
    <w:rsid w:val="008B2BAB"/>
    <w:rsid w:val="008B304D"/>
    <w:rsid w:val="008B31D8"/>
    <w:rsid w:val="008B3EC9"/>
    <w:rsid w:val="008B3F5C"/>
    <w:rsid w:val="008B5330"/>
    <w:rsid w:val="008B663D"/>
    <w:rsid w:val="008B68B5"/>
    <w:rsid w:val="008B6C3D"/>
    <w:rsid w:val="008B7101"/>
    <w:rsid w:val="008B7882"/>
    <w:rsid w:val="008C0BBE"/>
    <w:rsid w:val="008C0ED0"/>
    <w:rsid w:val="008C2327"/>
    <w:rsid w:val="008C45EB"/>
    <w:rsid w:val="008C467C"/>
    <w:rsid w:val="008C46ED"/>
    <w:rsid w:val="008C51F2"/>
    <w:rsid w:val="008C5729"/>
    <w:rsid w:val="008C716E"/>
    <w:rsid w:val="008C7AF5"/>
    <w:rsid w:val="008C7FE5"/>
    <w:rsid w:val="008D0A15"/>
    <w:rsid w:val="008D25DF"/>
    <w:rsid w:val="008D3427"/>
    <w:rsid w:val="008D5A07"/>
    <w:rsid w:val="008D6760"/>
    <w:rsid w:val="008E003E"/>
    <w:rsid w:val="008E07CC"/>
    <w:rsid w:val="008E0B3E"/>
    <w:rsid w:val="008E184E"/>
    <w:rsid w:val="008E1FAA"/>
    <w:rsid w:val="008E2687"/>
    <w:rsid w:val="008E2C69"/>
    <w:rsid w:val="008E31C9"/>
    <w:rsid w:val="008E3336"/>
    <w:rsid w:val="008E3482"/>
    <w:rsid w:val="008E49F6"/>
    <w:rsid w:val="008E51BE"/>
    <w:rsid w:val="008E54C9"/>
    <w:rsid w:val="008E5E77"/>
    <w:rsid w:val="008E6674"/>
    <w:rsid w:val="008E7BD1"/>
    <w:rsid w:val="008E7C2D"/>
    <w:rsid w:val="008F0911"/>
    <w:rsid w:val="008F218E"/>
    <w:rsid w:val="008F257E"/>
    <w:rsid w:val="008F2775"/>
    <w:rsid w:val="008F4C92"/>
    <w:rsid w:val="008F5883"/>
    <w:rsid w:val="008F66F2"/>
    <w:rsid w:val="008F7247"/>
    <w:rsid w:val="008F7430"/>
    <w:rsid w:val="008F7EF5"/>
    <w:rsid w:val="009002B5"/>
    <w:rsid w:val="00900402"/>
    <w:rsid w:val="00900EF8"/>
    <w:rsid w:val="00902ED4"/>
    <w:rsid w:val="00903520"/>
    <w:rsid w:val="00904887"/>
    <w:rsid w:val="009048F1"/>
    <w:rsid w:val="009079E9"/>
    <w:rsid w:val="00910331"/>
    <w:rsid w:val="00910A06"/>
    <w:rsid w:val="00910B8D"/>
    <w:rsid w:val="009118D8"/>
    <w:rsid w:val="009137F1"/>
    <w:rsid w:val="009148E3"/>
    <w:rsid w:val="00915EAC"/>
    <w:rsid w:val="00915FB7"/>
    <w:rsid w:val="009167FB"/>
    <w:rsid w:val="009177D5"/>
    <w:rsid w:val="00921619"/>
    <w:rsid w:val="0092304C"/>
    <w:rsid w:val="00924895"/>
    <w:rsid w:val="009259E5"/>
    <w:rsid w:val="00925F84"/>
    <w:rsid w:val="00926DDA"/>
    <w:rsid w:val="009311BC"/>
    <w:rsid w:val="009311DF"/>
    <w:rsid w:val="00931212"/>
    <w:rsid w:val="009320C7"/>
    <w:rsid w:val="00934C8E"/>
    <w:rsid w:val="00935730"/>
    <w:rsid w:val="00935CFE"/>
    <w:rsid w:val="0093684A"/>
    <w:rsid w:val="00936932"/>
    <w:rsid w:val="0094079A"/>
    <w:rsid w:val="009412A0"/>
    <w:rsid w:val="009447C4"/>
    <w:rsid w:val="00944B8F"/>
    <w:rsid w:val="00944CE2"/>
    <w:rsid w:val="00945EC0"/>
    <w:rsid w:val="00945EEC"/>
    <w:rsid w:val="00946420"/>
    <w:rsid w:val="009475DC"/>
    <w:rsid w:val="00947ADC"/>
    <w:rsid w:val="00950B3A"/>
    <w:rsid w:val="00950E26"/>
    <w:rsid w:val="00951122"/>
    <w:rsid w:val="009518CA"/>
    <w:rsid w:val="0095199C"/>
    <w:rsid w:val="0095205D"/>
    <w:rsid w:val="0095312A"/>
    <w:rsid w:val="00953D57"/>
    <w:rsid w:val="00954C23"/>
    <w:rsid w:val="0095745A"/>
    <w:rsid w:val="00957D92"/>
    <w:rsid w:val="00957FC2"/>
    <w:rsid w:val="00957FE6"/>
    <w:rsid w:val="009601C4"/>
    <w:rsid w:val="009609CB"/>
    <w:rsid w:val="00960E7F"/>
    <w:rsid w:val="0096116B"/>
    <w:rsid w:val="0096482C"/>
    <w:rsid w:val="0096663E"/>
    <w:rsid w:val="00970F85"/>
    <w:rsid w:val="00971404"/>
    <w:rsid w:val="009714AC"/>
    <w:rsid w:val="009721AE"/>
    <w:rsid w:val="00973784"/>
    <w:rsid w:val="009739C8"/>
    <w:rsid w:val="00973DCE"/>
    <w:rsid w:val="00974E6C"/>
    <w:rsid w:val="00975141"/>
    <w:rsid w:val="0097603D"/>
    <w:rsid w:val="009766AA"/>
    <w:rsid w:val="0097767B"/>
    <w:rsid w:val="00977AAC"/>
    <w:rsid w:val="009802F2"/>
    <w:rsid w:val="009809A6"/>
    <w:rsid w:val="00981045"/>
    <w:rsid w:val="00981CE0"/>
    <w:rsid w:val="00981DF0"/>
    <w:rsid w:val="00983153"/>
    <w:rsid w:val="00983770"/>
    <w:rsid w:val="009837DF"/>
    <w:rsid w:val="00983EC5"/>
    <w:rsid w:val="00983EF8"/>
    <w:rsid w:val="00985070"/>
    <w:rsid w:val="00985B89"/>
    <w:rsid w:val="00986ADA"/>
    <w:rsid w:val="0098763A"/>
    <w:rsid w:val="00987A27"/>
    <w:rsid w:val="00987C5F"/>
    <w:rsid w:val="00990817"/>
    <w:rsid w:val="00990C94"/>
    <w:rsid w:val="00990F8D"/>
    <w:rsid w:val="00991B99"/>
    <w:rsid w:val="009923F6"/>
    <w:rsid w:val="00993667"/>
    <w:rsid w:val="0099519D"/>
    <w:rsid w:val="0099734A"/>
    <w:rsid w:val="009A0FDC"/>
    <w:rsid w:val="009A1C2F"/>
    <w:rsid w:val="009A3DD3"/>
    <w:rsid w:val="009A53A3"/>
    <w:rsid w:val="009A575A"/>
    <w:rsid w:val="009A59BB"/>
    <w:rsid w:val="009A6C4E"/>
    <w:rsid w:val="009A79E1"/>
    <w:rsid w:val="009A7D0C"/>
    <w:rsid w:val="009B051E"/>
    <w:rsid w:val="009B17FE"/>
    <w:rsid w:val="009B1BFC"/>
    <w:rsid w:val="009B2FF7"/>
    <w:rsid w:val="009B39BA"/>
    <w:rsid w:val="009B3F94"/>
    <w:rsid w:val="009B45CA"/>
    <w:rsid w:val="009B48C3"/>
    <w:rsid w:val="009B5C2E"/>
    <w:rsid w:val="009B6265"/>
    <w:rsid w:val="009B6F95"/>
    <w:rsid w:val="009C13A7"/>
    <w:rsid w:val="009C1607"/>
    <w:rsid w:val="009C239F"/>
    <w:rsid w:val="009C2AC3"/>
    <w:rsid w:val="009C3302"/>
    <w:rsid w:val="009C3675"/>
    <w:rsid w:val="009C37B8"/>
    <w:rsid w:val="009C3997"/>
    <w:rsid w:val="009C545F"/>
    <w:rsid w:val="009C556C"/>
    <w:rsid w:val="009C565C"/>
    <w:rsid w:val="009C65B6"/>
    <w:rsid w:val="009C661A"/>
    <w:rsid w:val="009C70B9"/>
    <w:rsid w:val="009D034C"/>
    <w:rsid w:val="009D1D9F"/>
    <w:rsid w:val="009D2CAF"/>
    <w:rsid w:val="009D3445"/>
    <w:rsid w:val="009D34E0"/>
    <w:rsid w:val="009D4B27"/>
    <w:rsid w:val="009D5049"/>
    <w:rsid w:val="009D556A"/>
    <w:rsid w:val="009D5AD4"/>
    <w:rsid w:val="009D62EB"/>
    <w:rsid w:val="009D6822"/>
    <w:rsid w:val="009D7AB0"/>
    <w:rsid w:val="009E0704"/>
    <w:rsid w:val="009E0A1B"/>
    <w:rsid w:val="009E1288"/>
    <w:rsid w:val="009E1C4D"/>
    <w:rsid w:val="009E1CE0"/>
    <w:rsid w:val="009E1E3E"/>
    <w:rsid w:val="009E1F49"/>
    <w:rsid w:val="009E2EFC"/>
    <w:rsid w:val="009E4702"/>
    <w:rsid w:val="009E5B40"/>
    <w:rsid w:val="009E5CD2"/>
    <w:rsid w:val="009E6A73"/>
    <w:rsid w:val="009E7121"/>
    <w:rsid w:val="009E7E50"/>
    <w:rsid w:val="009F241C"/>
    <w:rsid w:val="009F25FC"/>
    <w:rsid w:val="009F26F5"/>
    <w:rsid w:val="009F2F8D"/>
    <w:rsid w:val="009F37E6"/>
    <w:rsid w:val="009F3C5A"/>
    <w:rsid w:val="009F58D7"/>
    <w:rsid w:val="009F5FF8"/>
    <w:rsid w:val="009F67B9"/>
    <w:rsid w:val="009F7791"/>
    <w:rsid w:val="00A004DE"/>
    <w:rsid w:val="00A03D8A"/>
    <w:rsid w:val="00A04225"/>
    <w:rsid w:val="00A0464E"/>
    <w:rsid w:val="00A04CBE"/>
    <w:rsid w:val="00A04D5B"/>
    <w:rsid w:val="00A0670F"/>
    <w:rsid w:val="00A0692D"/>
    <w:rsid w:val="00A06C30"/>
    <w:rsid w:val="00A07540"/>
    <w:rsid w:val="00A07D1D"/>
    <w:rsid w:val="00A07ED9"/>
    <w:rsid w:val="00A100BC"/>
    <w:rsid w:val="00A109DC"/>
    <w:rsid w:val="00A12BF8"/>
    <w:rsid w:val="00A1376D"/>
    <w:rsid w:val="00A15A61"/>
    <w:rsid w:val="00A15E1C"/>
    <w:rsid w:val="00A20FAF"/>
    <w:rsid w:val="00A216A2"/>
    <w:rsid w:val="00A21F22"/>
    <w:rsid w:val="00A226FE"/>
    <w:rsid w:val="00A22C30"/>
    <w:rsid w:val="00A24345"/>
    <w:rsid w:val="00A257BD"/>
    <w:rsid w:val="00A25B01"/>
    <w:rsid w:val="00A27384"/>
    <w:rsid w:val="00A27DCE"/>
    <w:rsid w:val="00A30800"/>
    <w:rsid w:val="00A3154D"/>
    <w:rsid w:val="00A31E0E"/>
    <w:rsid w:val="00A325A9"/>
    <w:rsid w:val="00A32777"/>
    <w:rsid w:val="00A34B6D"/>
    <w:rsid w:val="00A34BA5"/>
    <w:rsid w:val="00A35627"/>
    <w:rsid w:val="00A36013"/>
    <w:rsid w:val="00A365B9"/>
    <w:rsid w:val="00A36EBC"/>
    <w:rsid w:val="00A40C10"/>
    <w:rsid w:val="00A40E14"/>
    <w:rsid w:val="00A411CC"/>
    <w:rsid w:val="00A4157A"/>
    <w:rsid w:val="00A42465"/>
    <w:rsid w:val="00A43ACA"/>
    <w:rsid w:val="00A43BF0"/>
    <w:rsid w:val="00A43EC1"/>
    <w:rsid w:val="00A4444E"/>
    <w:rsid w:val="00A449CC"/>
    <w:rsid w:val="00A50641"/>
    <w:rsid w:val="00A50697"/>
    <w:rsid w:val="00A514CE"/>
    <w:rsid w:val="00A51A90"/>
    <w:rsid w:val="00A538C2"/>
    <w:rsid w:val="00A53D06"/>
    <w:rsid w:val="00A54FDB"/>
    <w:rsid w:val="00A5720C"/>
    <w:rsid w:val="00A611EE"/>
    <w:rsid w:val="00A6506B"/>
    <w:rsid w:val="00A65E51"/>
    <w:rsid w:val="00A67272"/>
    <w:rsid w:val="00A6786A"/>
    <w:rsid w:val="00A67C29"/>
    <w:rsid w:val="00A67E10"/>
    <w:rsid w:val="00A722C8"/>
    <w:rsid w:val="00A731AF"/>
    <w:rsid w:val="00A7355B"/>
    <w:rsid w:val="00A73F6A"/>
    <w:rsid w:val="00A7467C"/>
    <w:rsid w:val="00A74CD4"/>
    <w:rsid w:val="00A7629F"/>
    <w:rsid w:val="00A764D7"/>
    <w:rsid w:val="00A7665C"/>
    <w:rsid w:val="00A777E5"/>
    <w:rsid w:val="00A77A73"/>
    <w:rsid w:val="00A77E90"/>
    <w:rsid w:val="00A81789"/>
    <w:rsid w:val="00A82521"/>
    <w:rsid w:val="00A82E79"/>
    <w:rsid w:val="00A86E47"/>
    <w:rsid w:val="00A86EB7"/>
    <w:rsid w:val="00A873FE"/>
    <w:rsid w:val="00A90738"/>
    <w:rsid w:val="00A909F0"/>
    <w:rsid w:val="00A90D7E"/>
    <w:rsid w:val="00A92B32"/>
    <w:rsid w:val="00A93842"/>
    <w:rsid w:val="00A93C05"/>
    <w:rsid w:val="00A9454C"/>
    <w:rsid w:val="00A946F7"/>
    <w:rsid w:val="00A94921"/>
    <w:rsid w:val="00A95CEF"/>
    <w:rsid w:val="00AA1ED1"/>
    <w:rsid w:val="00AA2739"/>
    <w:rsid w:val="00AA392C"/>
    <w:rsid w:val="00AA3E3C"/>
    <w:rsid w:val="00AA4AD7"/>
    <w:rsid w:val="00AA5148"/>
    <w:rsid w:val="00AA52AE"/>
    <w:rsid w:val="00AA52D7"/>
    <w:rsid w:val="00AA58F8"/>
    <w:rsid w:val="00AA5C1B"/>
    <w:rsid w:val="00AA6A43"/>
    <w:rsid w:val="00AA7766"/>
    <w:rsid w:val="00AA790D"/>
    <w:rsid w:val="00AA7B71"/>
    <w:rsid w:val="00AB071B"/>
    <w:rsid w:val="00AB0FE0"/>
    <w:rsid w:val="00AB19EA"/>
    <w:rsid w:val="00AB1B98"/>
    <w:rsid w:val="00AB24ED"/>
    <w:rsid w:val="00AB583A"/>
    <w:rsid w:val="00AB5881"/>
    <w:rsid w:val="00AB7498"/>
    <w:rsid w:val="00AB7981"/>
    <w:rsid w:val="00AC127A"/>
    <w:rsid w:val="00AC2304"/>
    <w:rsid w:val="00AC3794"/>
    <w:rsid w:val="00AC40FF"/>
    <w:rsid w:val="00AC42EC"/>
    <w:rsid w:val="00AC5315"/>
    <w:rsid w:val="00AC581E"/>
    <w:rsid w:val="00AC5AE1"/>
    <w:rsid w:val="00AC5F4A"/>
    <w:rsid w:val="00AC62F1"/>
    <w:rsid w:val="00AC7123"/>
    <w:rsid w:val="00AD0129"/>
    <w:rsid w:val="00AD20A6"/>
    <w:rsid w:val="00AD26D3"/>
    <w:rsid w:val="00AD3AFE"/>
    <w:rsid w:val="00AD439E"/>
    <w:rsid w:val="00AD465C"/>
    <w:rsid w:val="00AD54C0"/>
    <w:rsid w:val="00AD55E5"/>
    <w:rsid w:val="00AD57D3"/>
    <w:rsid w:val="00AD6016"/>
    <w:rsid w:val="00AD687C"/>
    <w:rsid w:val="00AD7084"/>
    <w:rsid w:val="00AE1D83"/>
    <w:rsid w:val="00AE344E"/>
    <w:rsid w:val="00AE35F5"/>
    <w:rsid w:val="00AE451C"/>
    <w:rsid w:val="00AE4A1A"/>
    <w:rsid w:val="00AE5001"/>
    <w:rsid w:val="00AE502B"/>
    <w:rsid w:val="00AF0451"/>
    <w:rsid w:val="00AF1291"/>
    <w:rsid w:val="00AF3AB3"/>
    <w:rsid w:val="00AF3CF0"/>
    <w:rsid w:val="00AF41D7"/>
    <w:rsid w:val="00AF47FE"/>
    <w:rsid w:val="00AF63EA"/>
    <w:rsid w:val="00AF6593"/>
    <w:rsid w:val="00AF66E1"/>
    <w:rsid w:val="00AF7554"/>
    <w:rsid w:val="00B00BB0"/>
    <w:rsid w:val="00B01927"/>
    <w:rsid w:val="00B03387"/>
    <w:rsid w:val="00B040D8"/>
    <w:rsid w:val="00B067F7"/>
    <w:rsid w:val="00B10135"/>
    <w:rsid w:val="00B101AA"/>
    <w:rsid w:val="00B129B0"/>
    <w:rsid w:val="00B13805"/>
    <w:rsid w:val="00B13C95"/>
    <w:rsid w:val="00B14FBB"/>
    <w:rsid w:val="00B168E9"/>
    <w:rsid w:val="00B17004"/>
    <w:rsid w:val="00B17BD8"/>
    <w:rsid w:val="00B2069C"/>
    <w:rsid w:val="00B20835"/>
    <w:rsid w:val="00B216E5"/>
    <w:rsid w:val="00B22537"/>
    <w:rsid w:val="00B226FF"/>
    <w:rsid w:val="00B22CE8"/>
    <w:rsid w:val="00B231A2"/>
    <w:rsid w:val="00B23433"/>
    <w:rsid w:val="00B23E91"/>
    <w:rsid w:val="00B23F32"/>
    <w:rsid w:val="00B25653"/>
    <w:rsid w:val="00B25B48"/>
    <w:rsid w:val="00B26B65"/>
    <w:rsid w:val="00B27B17"/>
    <w:rsid w:val="00B30720"/>
    <w:rsid w:val="00B32F5D"/>
    <w:rsid w:val="00B332AE"/>
    <w:rsid w:val="00B338C6"/>
    <w:rsid w:val="00B3393F"/>
    <w:rsid w:val="00B33F89"/>
    <w:rsid w:val="00B351D3"/>
    <w:rsid w:val="00B352C3"/>
    <w:rsid w:val="00B353D2"/>
    <w:rsid w:val="00B36278"/>
    <w:rsid w:val="00B373C9"/>
    <w:rsid w:val="00B37879"/>
    <w:rsid w:val="00B37E84"/>
    <w:rsid w:val="00B40DB7"/>
    <w:rsid w:val="00B41FF4"/>
    <w:rsid w:val="00B42998"/>
    <w:rsid w:val="00B42C42"/>
    <w:rsid w:val="00B4321F"/>
    <w:rsid w:val="00B45641"/>
    <w:rsid w:val="00B45B56"/>
    <w:rsid w:val="00B468E6"/>
    <w:rsid w:val="00B46A1F"/>
    <w:rsid w:val="00B46F82"/>
    <w:rsid w:val="00B477F2"/>
    <w:rsid w:val="00B47DD8"/>
    <w:rsid w:val="00B513FC"/>
    <w:rsid w:val="00B526AF"/>
    <w:rsid w:val="00B55485"/>
    <w:rsid w:val="00B5570B"/>
    <w:rsid w:val="00B55AB3"/>
    <w:rsid w:val="00B55AF8"/>
    <w:rsid w:val="00B565BB"/>
    <w:rsid w:val="00B6044C"/>
    <w:rsid w:val="00B6058A"/>
    <w:rsid w:val="00B60F15"/>
    <w:rsid w:val="00B6142E"/>
    <w:rsid w:val="00B641B3"/>
    <w:rsid w:val="00B6454B"/>
    <w:rsid w:val="00B65D6F"/>
    <w:rsid w:val="00B6668F"/>
    <w:rsid w:val="00B67AD3"/>
    <w:rsid w:val="00B7113D"/>
    <w:rsid w:val="00B71418"/>
    <w:rsid w:val="00B7167E"/>
    <w:rsid w:val="00B71807"/>
    <w:rsid w:val="00B72AE9"/>
    <w:rsid w:val="00B72EF0"/>
    <w:rsid w:val="00B730B0"/>
    <w:rsid w:val="00B73546"/>
    <w:rsid w:val="00B73DBC"/>
    <w:rsid w:val="00B73FF9"/>
    <w:rsid w:val="00B741DE"/>
    <w:rsid w:val="00B76E7D"/>
    <w:rsid w:val="00B77051"/>
    <w:rsid w:val="00B775AA"/>
    <w:rsid w:val="00B778F5"/>
    <w:rsid w:val="00B77D0A"/>
    <w:rsid w:val="00B81A2A"/>
    <w:rsid w:val="00B82520"/>
    <w:rsid w:val="00B83642"/>
    <w:rsid w:val="00B83EB9"/>
    <w:rsid w:val="00B84883"/>
    <w:rsid w:val="00B84F62"/>
    <w:rsid w:val="00B86878"/>
    <w:rsid w:val="00B9030A"/>
    <w:rsid w:val="00B915AB"/>
    <w:rsid w:val="00B930A0"/>
    <w:rsid w:val="00B93B49"/>
    <w:rsid w:val="00B9477C"/>
    <w:rsid w:val="00B9509B"/>
    <w:rsid w:val="00B950FE"/>
    <w:rsid w:val="00B95698"/>
    <w:rsid w:val="00B95FAC"/>
    <w:rsid w:val="00B9726D"/>
    <w:rsid w:val="00BA0D86"/>
    <w:rsid w:val="00BA2C1B"/>
    <w:rsid w:val="00BA43A6"/>
    <w:rsid w:val="00BA54E8"/>
    <w:rsid w:val="00BA7663"/>
    <w:rsid w:val="00BB0C5F"/>
    <w:rsid w:val="00BB0F72"/>
    <w:rsid w:val="00BB0FC9"/>
    <w:rsid w:val="00BB3203"/>
    <w:rsid w:val="00BB35A8"/>
    <w:rsid w:val="00BB3BF0"/>
    <w:rsid w:val="00BB3DA8"/>
    <w:rsid w:val="00BB3DFC"/>
    <w:rsid w:val="00BB4506"/>
    <w:rsid w:val="00BB4E39"/>
    <w:rsid w:val="00BB689F"/>
    <w:rsid w:val="00BB6D9D"/>
    <w:rsid w:val="00BB6F01"/>
    <w:rsid w:val="00BB76E7"/>
    <w:rsid w:val="00BC056C"/>
    <w:rsid w:val="00BC0F65"/>
    <w:rsid w:val="00BC22CC"/>
    <w:rsid w:val="00BC25B4"/>
    <w:rsid w:val="00BC2FB0"/>
    <w:rsid w:val="00BC2FBF"/>
    <w:rsid w:val="00BC4931"/>
    <w:rsid w:val="00BC5AA3"/>
    <w:rsid w:val="00BC7179"/>
    <w:rsid w:val="00BC7AC8"/>
    <w:rsid w:val="00BD0AA7"/>
    <w:rsid w:val="00BD1374"/>
    <w:rsid w:val="00BD1D11"/>
    <w:rsid w:val="00BD29FF"/>
    <w:rsid w:val="00BD3059"/>
    <w:rsid w:val="00BD668A"/>
    <w:rsid w:val="00BD7264"/>
    <w:rsid w:val="00BD734B"/>
    <w:rsid w:val="00BD74A0"/>
    <w:rsid w:val="00BD7E3E"/>
    <w:rsid w:val="00BE0955"/>
    <w:rsid w:val="00BE0C25"/>
    <w:rsid w:val="00BE1C3D"/>
    <w:rsid w:val="00BE27A4"/>
    <w:rsid w:val="00BE4C88"/>
    <w:rsid w:val="00BE61F3"/>
    <w:rsid w:val="00BE6623"/>
    <w:rsid w:val="00BE7146"/>
    <w:rsid w:val="00BE7996"/>
    <w:rsid w:val="00BF04ED"/>
    <w:rsid w:val="00BF0A2B"/>
    <w:rsid w:val="00BF38B5"/>
    <w:rsid w:val="00BF4AFF"/>
    <w:rsid w:val="00BF505F"/>
    <w:rsid w:val="00BF615A"/>
    <w:rsid w:val="00BF63B2"/>
    <w:rsid w:val="00BF67EE"/>
    <w:rsid w:val="00BF7839"/>
    <w:rsid w:val="00C001BD"/>
    <w:rsid w:val="00C01E63"/>
    <w:rsid w:val="00C01E91"/>
    <w:rsid w:val="00C01EE8"/>
    <w:rsid w:val="00C0225F"/>
    <w:rsid w:val="00C02F8B"/>
    <w:rsid w:val="00C0334D"/>
    <w:rsid w:val="00C0357D"/>
    <w:rsid w:val="00C03E96"/>
    <w:rsid w:val="00C0481F"/>
    <w:rsid w:val="00C06726"/>
    <w:rsid w:val="00C069A6"/>
    <w:rsid w:val="00C069F4"/>
    <w:rsid w:val="00C11226"/>
    <w:rsid w:val="00C12254"/>
    <w:rsid w:val="00C124CA"/>
    <w:rsid w:val="00C125EB"/>
    <w:rsid w:val="00C134FD"/>
    <w:rsid w:val="00C13C5D"/>
    <w:rsid w:val="00C14038"/>
    <w:rsid w:val="00C14BE4"/>
    <w:rsid w:val="00C15458"/>
    <w:rsid w:val="00C158AE"/>
    <w:rsid w:val="00C16310"/>
    <w:rsid w:val="00C168CB"/>
    <w:rsid w:val="00C169A7"/>
    <w:rsid w:val="00C16ABE"/>
    <w:rsid w:val="00C16DF3"/>
    <w:rsid w:val="00C17C34"/>
    <w:rsid w:val="00C21A5D"/>
    <w:rsid w:val="00C21C50"/>
    <w:rsid w:val="00C21CA4"/>
    <w:rsid w:val="00C21F3A"/>
    <w:rsid w:val="00C221FC"/>
    <w:rsid w:val="00C22A64"/>
    <w:rsid w:val="00C2361B"/>
    <w:rsid w:val="00C24733"/>
    <w:rsid w:val="00C2480F"/>
    <w:rsid w:val="00C24A99"/>
    <w:rsid w:val="00C25377"/>
    <w:rsid w:val="00C2605D"/>
    <w:rsid w:val="00C27326"/>
    <w:rsid w:val="00C27D86"/>
    <w:rsid w:val="00C30584"/>
    <w:rsid w:val="00C30FF7"/>
    <w:rsid w:val="00C31304"/>
    <w:rsid w:val="00C315B5"/>
    <w:rsid w:val="00C31A2C"/>
    <w:rsid w:val="00C31A66"/>
    <w:rsid w:val="00C3283E"/>
    <w:rsid w:val="00C32F2A"/>
    <w:rsid w:val="00C33952"/>
    <w:rsid w:val="00C33A54"/>
    <w:rsid w:val="00C35404"/>
    <w:rsid w:val="00C37FA0"/>
    <w:rsid w:val="00C40487"/>
    <w:rsid w:val="00C40B7C"/>
    <w:rsid w:val="00C40C85"/>
    <w:rsid w:val="00C41487"/>
    <w:rsid w:val="00C42EAD"/>
    <w:rsid w:val="00C441A8"/>
    <w:rsid w:val="00C451FD"/>
    <w:rsid w:val="00C4682F"/>
    <w:rsid w:val="00C46C74"/>
    <w:rsid w:val="00C474BF"/>
    <w:rsid w:val="00C507EC"/>
    <w:rsid w:val="00C53A2C"/>
    <w:rsid w:val="00C53E31"/>
    <w:rsid w:val="00C55934"/>
    <w:rsid w:val="00C5594C"/>
    <w:rsid w:val="00C568CB"/>
    <w:rsid w:val="00C60AB8"/>
    <w:rsid w:val="00C60C11"/>
    <w:rsid w:val="00C61280"/>
    <w:rsid w:val="00C61464"/>
    <w:rsid w:val="00C615DC"/>
    <w:rsid w:val="00C62022"/>
    <w:rsid w:val="00C656E2"/>
    <w:rsid w:val="00C668CB"/>
    <w:rsid w:val="00C67438"/>
    <w:rsid w:val="00C7007A"/>
    <w:rsid w:val="00C7095A"/>
    <w:rsid w:val="00C70CEA"/>
    <w:rsid w:val="00C70E43"/>
    <w:rsid w:val="00C70FC5"/>
    <w:rsid w:val="00C7144A"/>
    <w:rsid w:val="00C7160F"/>
    <w:rsid w:val="00C719F2"/>
    <w:rsid w:val="00C731AC"/>
    <w:rsid w:val="00C736D8"/>
    <w:rsid w:val="00C73D7D"/>
    <w:rsid w:val="00C74280"/>
    <w:rsid w:val="00C744E5"/>
    <w:rsid w:val="00C74AAC"/>
    <w:rsid w:val="00C75389"/>
    <w:rsid w:val="00C76864"/>
    <w:rsid w:val="00C76FEF"/>
    <w:rsid w:val="00C77E2E"/>
    <w:rsid w:val="00C82051"/>
    <w:rsid w:val="00C850D0"/>
    <w:rsid w:val="00C855F5"/>
    <w:rsid w:val="00C864A0"/>
    <w:rsid w:val="00C9048A"/>
    <w:rsid w:val="00C90E5F"/>
    <w:rsid w:val="00C9125F"/>
    <w:rsid w:val="00C912B0"/>
    <w:rsid w:val="00C92DDF"/>
    <w:rsid w:val="00C9342C"/>
    <w:rsid w:val="00C936CC"/>
    <w:rsid w:val="00C93CED"/>
    <w:rsid w:val="00C949E0"/>
    <w:rsid w:val="00C972F0"/>
    <w:rsid w:val="00C973C6"/>
    <w:rsid w:val="00CA00AC"/>
    <w:rsid w:val="00CA108C"/>
    <w:rsid w:val="00CA10C0"/>
    <w:rsid w:val="00CA3052"/>
    <w:rsid w:val="00CA30AA"/>
    <w:rsid w:val="00CA3328"/>
    <w:rsid w:val="00CA44B3"/>
    <w:rsid w:val="00CA64E2"/>
    <w:rsid w:val="00CA7AB6"/>
    <w:rsid w:val="00CB0343"/>
    <w:rsid w:val="00CB2B71"/>
    <w:rsid w:val="00CB2BA6"/>
    <w:rsid w:val="00CB2F77"/>
    <w:rsid w:val="00CB3D40"/>
    <w:rsid w:val="00CB44FE"/>
    <w:rsid w:val="00CB4D8D"/>
    <w:rsid w:val="00CB5086"/>
    <w:rsid w:val="00CB5610"/>
    <w:rsid w:val="00CB65AE"/>
    <w:rsid w:val="00CB76AD"/>
    <w:rsid w:val="00CB7874"/>
    <w:rsid w:val="00CC12B7"/>
    <w:rsid w:val="00CC17BF"/>
    <w:rsid w:val="00CC302E"/>
    <w:rsid w:val="00CC3AD1"/>
    <w:rsid w:val="00CC4AB3"/>
    <w:rsid w:val="00CC5225"/>
    <w:rsid w:val="00CC6703"/>
    <w:rsid w:val="00CC780A"/>
    <w:rsid w:val="00CC7FD3"/>
    <w:rsid w:val="00CD0A8A"/>
    <w:rsid w:val="00CD0F8A"/>
    <w:rsid w:val="00CD1B66"/>
    <w:rsid w:val="00CD1D71"/>
    <w:rsid w:val="00CD26B4"/>
    <w:rsid w:val="00CD2BF1"/>
    <w:rsid w:val="00CD3D32"/>
    <w:rsid w:val="00CD3E69"/>
    <w:rsid w:val="00CD44AE"/>
    <w:rsid w:val="00CD5943"/>
    <w:rsid w:val="00CD5E5D"/>
    <w:rsid w:val="00CD71FC"/>
    <w:rsid w:val="00CD7BD3"/>
    <w:rsid w:val="00CE0403"/>
    <w:rsid w:val="00CE0A91"/>
    <w:rsid w:val="00CE1025"/>
    <w:rsid w:val="00CE12B6"/>
    <w:rsid w:val="00CE308E"/>
    <w:rsid w:val="00CE3ED6"/>
    <w:rsid w:val="00CE4124"/>
    <w:rsid w:val="00CE44F3"/>
    <w:rsid w:val="00CE4D08"/>
    <w:rsid w:val="00CE4F15"/>
    <w:rsid w:val="00CE5486"/>
    <w:rsid w:val="00CE5589"/>
    <w:rsid w:val="00CE61C5"/>
    <w:rsid w:val="00CE76DD"/>
    <w:rsid w:val="00CF0186"/>
    <w:rsid w:val="00CF0649"/>
    <w:rsid w:val="00CF1DC7"/>
    <w:rsid w:val="00CF2A64"/>
    <w:rsid w:val="00CF2B44"/>
    <w:rsid w:val="00CF2BDB"/>
    <w:rsid w:val="00CF2C31"/>
    <w:rsid w:val="00CF2C8C"/>
    <w:rsid w:val="00CF2F17"/>
    <w:rsid w:val="00CF3470"/>
    <w:rsid w:val="00CF4152"/>
    <w:rsid w:val="00CF465D"/>
    <w:rsid w:val="00CF5258"/>
    <w:rsid w:val="00CF53DF"/>
    <w:rsid w:val="00CF5D70"/>
    <w:rsid w:val="00D003C8"/>
    <w:rsid w:val="00D030A8"/>
    <w:rsid w:val="00D03B76"/>
    <w:rsid w:val="00D03BC5"/>
    <w:rsid w:val="00D051E8"/>
    <w:rsid w:val="00D071C2"/>
    <w:rsid w:val="00D071ED"/>
    <w:rsid w:val="00D072CE"/>
    <w:rsid w:val="00D073F3"/>
    <w:rsid w:val="00D07430"/>
    <w:rsid w:val="00D0762D"/>
    <w:rsid w:val="00D07DFF"/>
    <w:rsid w:val="00D103B8"/>
    <w:rsid w:val="00D10569"/>
    <w:rsid w:val="00D107C3"/>
    <w:rsid w:val="00D10CEC"/>
    <w:rsid w:val="00D10E94"/>
    <w:rsid w:val="00D1134E"/>
    <w:rsid w:val="00D11687"/>
    <w:rsid w:val="00D11C8B"/>
    <w:rsid w:val="00D12287"/>
    <w:rsid w:val="00D12514"/>
    <w:rsid w:val="00D125EA"/>
    <w:rsid w:val="00D12A73"/>
    <w:rsid w:val="00D12AC8"/>
    <w:rsid w:val="00D1347D"/>
    <w:rsid w:val="00D14609"/>
    <w:rsid w:val="00D14812"/>
    <w:rsid w:val="00D1486C"/>
    <w:rsid w:val="00D14B91"/>
    <w:rsid w:val="00D15633"/>
    <w:rsid w:val="00D170DA"/>
    <w:rsid w:val="00D17393"/>
    <w:rsid w:val="00D21C67"/>
    <w:rsid w:val="00D226A4"/>
    <w:rsid w:val="00D22A67"/>
    <w:rsid w:val="00D302A0"/>
    <w:rsid w:val="00D31558"/>
    <w:rsid w:val="00D315CA"/>
    <w:rsid w:val="00D31CCA"/>
    <w:rsid w:val="00D321F2"/>
    <w:rsid w:val="00D32C47"/>
    <w:rsid w:val="00D32E6B"/>
    <w:rsid w:val="00D33065"/>
    <w:rsid w:val="00D33D34"/>
    <w:rsid w:val="00D34D3C"/>
    <w:rsid w:val="00D352D2"/>
    <w:rsid w:val="00D36167"/>
    <w:rsid w:val="00D36B4B"/>
    <w:rsid w:val="00D40622"/>
    <w:rsid w:val="00D4145E"/>
    <w:rsid w:val="00D431E3"/>
    <w:rsid w:val="00D43207"/>
    <w:rsid w:val="00D4386E"/>
    <w:rsid w:val="00D44139"/>
    <w:rsid w:val="00D44690"/>
    <w:rsid w:val="00D452C9"/>
    <w:rsid w:val="00D45DEC"/>
    <w:rsid w:val="00D46C36"/>
    <w:rsid w:val="00D47C4A"/>
    <w:rsid w:val="00D5018F"/>
    <w:rsid w:val="00D50F92"/>
    <w:rsid w:val="00D511B1"/>
    <w:rsid w:val="00D53DC8"/>
    <w:rsid w:val="00D54A45"/>
    <w:rsid w:val="00D60138"/>
    <w:rsid w:val="00D605F4"/>
    <w:rsid w:val="00D6113E"/>
    <w:rsid w:val="00D613EC"/>
    <w:rsid w:val="00D62E6B"/>
    <w:rsid w:val="00D65579"/>
    <w:rsid w:val="00D659AB"/>
    <w:rsid w:val="00D66037"/>
    <w:rsid w:val="00D66522"/>
    <w:rsid w:val="00D67056"/>
    <w:rsid w:val="00D6765B"/>
    <w:rsid w:val="00D676AE"/>
    <w:rsid w:val="00D71A0C"/>
    <w:rsid w:val="00D71DF2"/>
    <w:rsid w:val="00D72370"/>
    <w:rsid w:val="00D72FB9"/>
    <w:rsid w:val="00D7388E"/>
    <w:rsid w:val="00D73CBA"/>
    <w:rsid w:val="00D73FD0"/>
    <w:rsid w:val="00D752EE"/>
    <w:rsid w:val="00D753B2"/>
    <w:rsid w:val="00D76160"/>
    <w:rsid w:val="00D7643A"/>
    <w:rsid w:val="00D76A93"/>
    <w:rsid w:val="00D770A2"/>
    <w:rsid w:val="00D778FB"/>
    <w:rsid w:val="00D779B7"/>
    <w:rsid w:val="00D80F8F"/>
    <w:rsid w:val="00D837B2"/>
    <w:rsid w:val="00D841C7"/>
    <w:rsid w:val="00D846EB"/>
    <w:rsid w:val="00D85094"/>
    <w:rsid w:val="00D851E2"/>
    <w:rsid w:val="00D857E3"/>
    <w:rsid w:val="00D85CAE"/>
    <w:rsid w:val="00D865E2"/>
    <w:rsid w:val="00D87CC6"/>
    <w:rsid w:val="00D87F6F"/>
    <w:rsid w:val="00D920D9"/>
    <w:rsid w:val="00D93F3D"/>
    <w:rsid w:val="00D94066"/>
    <w:rsid w:val="00D95D74"/>
    <w:rsid w:val="00D962B9"/>
    <w:rsid w:val="00D97547"/>
    <w:rsid w:val="00DA034B"/>
    <w:rsid w:val="00DA06D2"/>
    <w:rsid w:val="00DA082F"/>
    <w:rsid w:val="00DA1F1B"/>
    <w:rsid w:val="00DA1F26"/>
    <w:rsid w:val="00DA2A52"/>
    <w:rsid w:val="00DA32A5"/>
    <w:rsid w:val="00DA5886"/>
    <w:rsid w:val="00DA5ADD"/>
    <w:rsid w:val="00DA6A9F"/>
    <w:rsid w:val="00DA7267"/>
    <w:rsid w:val="00DB01E2"/>
    <w:rsid w:val="00DB0257"/>
    <w:rsid w:val="00DB1980"/>
    <w:rsid w:val="00DB1CD6"/>
    <w:rsid w:val="00DB27C8"/>
    <w:rsid w:val="00DB30EF"/>
    <w:rsid w:val="00DB40B6"/>
    <w:rsid w:val="00DB45A2"/>
    <w:rsid w:val="00DB582D"/>
    <w:rsid w:val="00DB6181"/>
    <w:rsid w:val="00DC02FF"/>
    <w:rsid w:val="00DC0685"/>
    <w:rsid w:val="00DC07E2"/>
    <w:rsid w:val="00DC13A1"/>
    <w:rsid w:val="00DC15CE"/>
    <w:rsid w:val="00DC249C"/>
    <w:rsid w:val="00DC28B9"/>
    <w:rsid w:val="00DC2BD7"/>
    <w:rsid w:val="00DC406F"/>
    <w:rsid w:val="00DC5047"/>
    <w:rsid w:val="00DC6AA6"/>
    <w:rsid w:val="00DC7FE6"/>
    <w:rsid w:val="00DD07D5"/>
    <w:rsid w:val="00DD129D"/>
    <w:rsid w:val="00DD3544"/>
    <w:rsid w:val="00DD7D81"/>
    <w:rsid w:val="00DE03C9"/>
    <w:rsid w:val="00DE1631"/>
    <w:rsid w:val="00DE17E7"/>
    <w:rsid w:val="00DE2023"/>
    <w:rsid w:val="00DE2201"/>
    <w:rsid w:val="00DE23F2"/>
    <w:rsid w:val="00DE2EAE"/>
    <w:rsid w:val="00DE3318"/>
    <w:rsid w:val="00DE4F9A"/>
    <w:rsid w:val="00DE61B1"/>
    <w:rsid w:val="00DE72B8"/>
    <w:rsid w:val="00DE7555"/>
    <w:rsid w:val="00DF0F2D"/>
    <w:rsid w:val="00DF15FF"/>
    <w:rsid w:val="00DF1C90"/>
    <w:rsid w:val="00DF32CF"/>
    <w:rsid w:val="00DF41CE"/>
    <w:rsid w:val="00DF55E8"/>
    <w:rsid w:val="00DF57BF"/>
    <w:rsid w:val="00DF7121"/>
    <w:rsid w:val="00DF76B3"/>
    <w:rsid w:val="00E00676"/>
    <w:rsid w:val="00E00A08"/>
    <w:rsid w:val="00E03643"/>
    <w:rsid w:val="00E0500D"/>
    <w:rsid w:val="00E063E3"/>
    <w:rsid w:val="00E07761"/>
    <w:rsid w:val="00E07F05"/>
    <w:rsid w:val="00E1009E"/>
    <w:rsid w:val="00E106FF"/>
    <w:rsid w:val="00E10B8D"/>
    <w:rsid w:val="00E11571"/>
    <w:rsid w:val="00E11EA8"/>
    <w:rsid w:val="00E12506"/>
    <w:rsid w:val="00E14CD2"/>
    <w:rsid w:val="00E1672E"/>
    <w:rsid w:val="00E16792"/>
    <w:rsid w:val="00E17210"/>
    <w:rsid w:val="00E1733C"/>
    <w:rsid w:val="00E21033"/>
    <w:rsid w:val="00E21B38"/>
    <w:rsid w:val="00E220B4"/>
    <w:rsid w:val="00E241B7"/>
    <w:rsid w:val="00E24ED6"/>
    <w:rsid w:val="00E256BF"/>
    <w:rsid w:val="00E26783"/>
    <w:rsid w:val="00E27552"/>
    <w:rsid w:val="00E27E8E"/>
    <w:rsid w:val="00E3094D"/>
    <w:rsid w:val="00E31512"/>
    <w:rsid w:val="00E31687"/>
    <w:rsid w:val="00E3558C"/>
    <w:rsid w:val="00E35901"/>
    <w:rsid w:val="00E35CE5"/>
    <w:rsid w:val="00E36F16"/>
    <w:rsid w:val="00E40333"/>
    <w:rsid w:val="00E41961"/>
    <w:rsid w:val="00E41B0B"/>
    <w:rsid w:val="00E4419B"/>
    <w:rsid w:val="00E44D53"/>
    <w:rsid w:val="00E45520"/>
    <w:rsid w:val="00E45A20"/>
    <w:rsid w:val="00E50D42"/>
    <w:rsid w:val="00E5221D"/>
    <w:rsid w:val="00E52DC8"/>
    <w:rsid w:val="00E5326B"/>
    <w:rsid w:val="00E55C65"/>
    <w:rsid w:val="00E5675C"/>
    <w:rsid w:val="00E577A0"/>
    <w:rsid w:val="00E6044A"/>
    <w:rsid w:val="00E60E57"/>
    <w:rsid w:val="00E60EA2"/>
    <w:rsid w:val="00E60EBD"/>
    <w:rsid w:val="00E633B6"/>
    <w:rsid w:val="00E654BC"/>
    <w:rsid w:val="00E65D06"/>
    <w:rsid w:val="00E6667E"/>
    <w:rsid w:val="00E66853"/>
    <w:rsid w:val="00E6685F"/>
    <w:rsid w:val="00E678CD"/>
    <w:rsid w:val="00E67F75"/>
    <w:rsid w:val="00E71D51"/>
    <w:rsid w:val="00E7219A"/>
    <w:rsid w:val="00E725A0"/>
    <w:rsid w:val="00E72744"/>
    <w:rsid w:val="00E72794"/>
    <w:rsid w:val="00E727B7"/>
    <w:rsid w:val="00E73421"/>
    <w:rsid w:val="00E73AE9"/>
    <w:rsid w:val="00E7415E"/>
    <w:rsid w:val="00E76560"/>
    <w:rsid w:val="00E76E07"/>
    <w:rsid w:val="00E76E5C"/>
    <w:rsid w:val="00E77A5C"/>
    <w:rsid w:val="00E815D0"/>
    <w:rsid w:val="00E82433"/>
    <w:rsid w:val="00E849A1"/>
    <w:rsid w:val="00E85BB7"/>
    <w:rsid w:val="00E87697"/>
    <w:rsid w:val="00E87724"/>
    <w:rsid w:val="00E90CC1"/>
    <w:rsid w:val="00E9149B"/>
    <w:rsid w:val="00E919CF"/>
    <w:rsid w:val="00E92382"/>
    <w:rsid w:val="00E9259B"/>
    <w:rsid w:val="00E92AD5"/>
    <w:rsid w:val="00E937B3"/>
    <w:rsid w:val="00E94120"/>
    <w:rsid w:val="00E95259"/>
    <w:rsid w:val="00E9552D"/>
    <w:rsid w:val="00E95FB0"/>
    <w:rsid w:val="00E9603E"/>
    <w:rsid w:val="00E97AA1"/>
    <w:rsid w:val="00EA0606"/>
    <w:rsid w:val="00EA065D"/>
    <w:rsid w:val="00EA066D"/>
    <w:rsid w:val="00EA3101"/>
    <w:rsid w:val="00EA3CCF"/>
    <w:rsid w:val="00EA5932"/>
    <w:rsid w:val="00EA757A"/>
    <w:rsid w:val="00EA7711"/>
    <w:rsid w:val="00EB0826"/>
    <w:rsid w:val="00EB1768"/>
    <w:rsid w:val="00EB2115"/>
    <w:rsid w:val="00EB2988"/>
    <w:rsid w:val="00EB3C80"/>
    <w:rsid w:val="00EB420A"/>
    <w:rsid w:val="00EB4369"/>
    <w:rsid w:val="00EB487A"/>
    <w:rsid w:val="00EB4B2F"/>
    <w:rsid w:val="00EB4CB8"/>
    <w:rsid w:val="00EB7394"/>
    <w:rsid w:val="00EC006D"/>
    <w:rsid w:val="00EC022E"/>
    <w:rsid w:val="00EC074E"/>
    <w:rsid w:val="00EC094B"/>
    <w:rsid w:val="00EC0F0E"/>
    <w:rsid w:val="00EC198D"/>
    <w:rsid w:val="00EC3A99"/>
    <w:rsid w:val="00EC42E4"/>
    <w:rsid w:val="00EC46EC"/>
    <w:rsid w:val="00EC4965"/>
    <w:rsid w:val="00EC4D39"/>
    <w:rsid w:val="00EC527A"/>
    <w:rsid w:val="00EC5935"/>
    <w:rsid w:val="00EC5F89"/>
    <w:rsid w:val="00EC6771"/>
    <w:rsid w:val="00ED003E"/>
    <w:rsid w:val="00ED10AC"/>
    <w:rsid w:val="00ED13D4"/>
    <w:rsid w:val="00ED149F"/>
    <w:rsid w:val="00ED1639"/>
    <w:rsid w:val="00ED4CCF"/>
    <w:rsid w:val="00ED510E"/>
    <w:rsid w:val="00ED5221"/>
    <w:rsid w:val="00ED53F0"/>
    <w:rsid w:val="00ED58D7"/>
    <w:rsid w:val="00ED5FD6"/>
    <w:rsid w:val="00ED7158"/>
    <w:rsid w:val="00EE02FC"/>
    <w:rsid w:val="00EE16BC"/>
    <w:rsid w:val="00EE2058"/>
    <w:rsid w:val="00EE2473"/>
    <w:rsid w:val="00EE4542"/>
    <w:rsid w:val="00EE4F82"/>
    <w:rsid w:val="00EE66C0"/>
    <w:rsid w:val="00EE74E2"/>
    <w:rsid w:val="00EE7B62"/>
    <w:rsid w:val="00EF0BA8"/>
    <w:rsid w:val="00EF1D99"/>
    <w:rsid w:val="00EF2323"/>
    <w:rsid w:val="00EF32AD"/>
    <w:rsid w:val="00EF35FB"/>
    <w:rsid w:val="00EF3956"/>
    <w:rsid w:val="00EF3BA7"/>
    <w:rsid w:val="00EF456E"/>
    <w:rsid w:val="00EF6056"/>
    <w:rsid w:val="00EF66BE"/>
    <w:rsid w:val="00F0087B"/>
    <w:rsid w:val="00F01001"/>
    <w:rsid w:val="00F01EB0"/>
    <w:rsid w:val="00F02C48"/>
    <w:rsid w:val="00F0314F"/>
    <w:rsid w:val="00F050F4"/>
    <w:rsid w:val="00F056E2"/>
    <w:rsid w:val="00F05D54"/>
    <w:rsid w:val="00F066FB"/>
    <w:rsid w:val="00F0701D"/>
    <w:rsid w:val="00F071D1"/>
    <w:rsid w:val="00F103AC"/>
    <w:rsid w:val="00F10E0C"/>
    <w:rsid w:val="00F1223A"/>
    <w:rsid w:val="00F1262D"/>
    <w:rsid w:val="00F135F9"/>
    <w:rsid w:val="00F13852"/>
    <w:rsid w:val="00F14027"/>
    <w:rsid w:val="00F20A43"/>
    <w:rsid w:val="00F211F7"/>
    <w:rsid w:val="00F21C45"/>
    <w:rsid w:val="00F22A72"/>
    <w:rsid w:val="00F22B60"/>
    <w:rsid w:val="00F22E5D"/>
    <w:rsid w:val="00F23396"/>
    <w:rsid w:val="00F24037"/>
    <w:rsid w:val="00F25024"/>
    <w:rsid w:val="00F25C30"/>
    <w:rsid w:val="00F26225"/>
    <w:rsid w:val="00F269E1"/>
    <w:rsid w:val="00F272C9"/>
    <w:rsid w:val="00F30FED"/>
    <w:rsid w:val="00F31832"/>
    <w:rsid w:val="00F318B4"/>
    <w:rsid w:val="00F31FE5"/>
    <w:rsid w:val="00F33A63"/>
    <w:rsid w:val="00F35609"/>
    <w:rsid w:val="00F358B9"/>
    <w:rsid w:val="00F37815"/>
    <w:rsid w:val="00F433B3"/>
    <w:rsid w:val="00F44868"/>
    <w:rsid w:val="00F44BBC"/>
    <w:rsid w:val="00F44C54"/>
    <w:rsid w:val="00F4521B"/>
    <w:rsid w:val="00F45245"/>
    <w:rsid w:val="00F452C4"/>
    <w:rsid w:val="00F454CA"/>
    <w:rsid w:val="00F457C0"/>
    <w:rsid w:val="00F46C70"/>
    <w:rsid w:val="00F50CFD"/>
    <w:rsid w:val="00F5111C"/>
    <w:rsid w:val="00F511BF"/>
    <w:rsid w:val="00F52857"/>
    <w:rsid w:val="00F554CC"/>
    <w:rsid w:val="00F55509"/>
    <w:rsid w:val="00F56A9F"/>
    <w:rsid w:val="00F575F1"/>
    <w:rsid w:val="00F60C22"/>
    <w:rsid w:val="00F6147F"/>
    <w:rsid w:val="00F61BD9"/>
    <w:rsid w:val="00F639B7"/>
    <w:rsid w:val="00F63AD5"/>
    <w:rsid w:val="00F63D98"/>
    <w:rsid w:val="00F63DD0"/>
    <w:rsid w:val="00F64B18"/>
    <w:rsid w:val="00F65D2D"/>
    <w:rsid w:val="00F6670D"/>
    <w:rsid w:val="00F6691E"/>
    <w:rsid w:val="00F674C8"/>
    <w:rsid w:val="00F71C25"/>
    <w:rsid w:val="00F734B0"/>
    <w:rsid w:val="00F73EA5"/>
    <w:rsid w:val="00F76333"/>
    <w:rsid w:val="00F76E5A"/>
    <w:rsid w:val="00F77220"/>
    <w:rsid w:val="00F77332"/>
    <w:rsid w:val="00F77D4A"/>
    <w:rsid w:val="00F805DE"/>
    <w:rsid w:val="00F80711"/>
    <w:rsid w:val="00F8092A"/>
    <w:rsid w:val="00F80A3C"/>
    <w:rsid w:val="00F81228"/>
    <w:rsid w:val="00F81EB6"/>
    <w:rsid w:val="00F82719"/>
    <w:rsid w:val="00F83AE2"/>
    <w:rsid w:val="00F83B22"/>
    <w:rsid w:val="00F8432F"/>
    <w:rsid w:val="00F85734"/>
    <w:rsid w:val="00F85994"/>
    <w:rsid w:val="00F87FB4"/>
    <w:rsid w:val="00F903F8"/>
    <w:rsid w:val="00F9067C"/>
    <w:rsid w:val="00F907BC"/>
    <w:rsid w:val="00F90F32"/>
    <w:rsid w:val="00F91A87"/>
    <w:rsid w:val="00F94906"/>
    <w:rsid w:val="00F96BFC"/>
    <w:rsid w:val="00FA08E5"/>
    <w:rsid w:val="00FA17C3"/>
    <w:rsid w:val="00FA1F92"/>
    <w:rsid w:val="00FA338E"/>
    <w:rsid w:val="00FA4FD6"/>
    <w:rsid w:val="00FA5373"/>
    <w:rsid w:val="00FB027D"/>
    <w:rsid w:val="00FB0D5F"/>
    <w:rsid w:val="00FB1631"/>
    <w:rsid w:val="00FB166D"/>
    <w:rsid w:val="00FB1A8B"/>
    <w:rsid w:val="00FB1EF3"/>
    <w:rsid w:val="00FB2985"/>
    <w:rsid w:val="00FB2F4D"/>
    <w:rsid w:val="00FB4BC6"/>
    <w:rsid w:val="00FB55E2"/>
    <w:rsid w:val="00FB594E"/>
    <w:rsid w:val="00FB6046"/>
    <w:rsid w:val="00FB6818"/>
    <w:rsid w:val="00FC12A6"/>
    <w:rsid w:val="00FC207D"/>
    <w:rsid w:val="00FC323B"/>
    <w:rsid w:val="00FC4273"/>
    <w:rsid w:val="00FC45F2"/>
    <w:rsid w:val="00FC5841"/>
    <w:rsid w:val="00FD007F"/>
    <w:rsid w:val="00FD0D73"/>
    <w:rsid w:val="00FD14EF"/>
    <w:rsid w:val="00FD2DA9"/>
    <w:rsid w:val="00FD3134"/>
    <w:rsid w:val="00FD37A7"/>
    <w:rsid w:val="00FD4BB9"/>
    <w:rsid w:val="00FD511E"/>
    <w:rsid w:val="00FD5FB8"/>
    <w:rsid w:val="00FD676C"/>
    <w:rsid w:val="00FD6C8C"/>
    <w:rsid w:val="00FE0184"/>
    <w:rsid w:val="00FE0F75"/>
    <w:rsid w:val="00FE18A4"/>
    <w:rsid w:val="00FE1C0E"/>
    <w:rsid w:val="00FE2FC9"/>
    <w:rsid w:val="00FE3259"/>
    <w:rsid w:val="00FE4261"/>
    <w:rsid w:val="00FE5337"/>
    <w:rsid w:val="00FE598A"/>
    <w:rsid w:val="00FF06F2"/>
    <w:rsid w:val="00FF2624"/>
    <w:rsid w:val="00FF27C4"/>
    <w:rsid w:val="00FF31D0"/>
    <w:rsid w:val="00FF46EF"/>
    <w:rsid w:val="00FF4FF8"/>
    <w:rsid w:val="00FF566A"/>
    <w:rsid w:val="00FF70AA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>
      <o:colormenu v:ext="edit" strokecolor="none [3212]"/>
    </o:shapedefaults>
    <o:shapelayout v:ext="edit">
      <o:idmap v:ext="edit" data="1"/>
      <o:rules v:ext="edit">
        <o:r id="V:Rule22" type="connector" idref="#_x0000_s1137"/>
        <o:r id="V:Rule23" type="connector" idref="#_x0000_s1118"/>
        <o:r id="V:Rule24" type="connector" idref="#_x0000_s1126"/>
        <o:r id="V:Rule25" type="connector" idref="#_x0000_s1140"/>
        <o:r id="V:Rule26" type="connector" idref="#_x0000_s1124"/>
        <o:r id="V:Rule27" type="connector" idref="#_x0000_s1162"/>
        <o:r id="V:Rule28" type="connector" idref="#_x0000_s1164"/>
        <o:r id="V:Rule29" type="connector" idref="#_x0000_s1167"/>
        <o:r id="V:Rule30" type="connector" idref="#_x0000_s1122"/>
        <o:r id="V:Rule31" type="connector" idref="#_x0000_s1116"/>
        <o:r id="V:Rule32" type="connector" idref="#_x0000_s1144"/>
        <o:r id="V:Rule33" type="connector" idref="#_x0000_s1157"/>
        <o:r id="V:Rule34" type="connector" idref="#_x0000_s1120"/>
        <o:r id="V:Rule35" type="connector" idref="#_x0000_s1159"/>
        <o:r id="V:Rule36" type="connector" idref="#_x0000_s1129"/>
        <o:r id="V:Rule37" type="connector" idref="#_x0000_s1148"/>
        <o:r id="V:Rule38" type="connector" idref="#_x0000_s1168"/>
        <o:r id="V:Rule39" type="connector" idref="#_x0000_s1156"/>
        <o:r id="V:Rule40" type="connector" idref="#_x0000_s1146"/>
        <o:r id="V:Rule41" type="connector" idref="#_x0000_s1155"/>
        <o:r id="V:Rule42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84B"/>
    <w:rPr>
      <w:rFonts w:ascii="CG Times (WR)" w:hAnsi="CG Times (WR)"/>
      <w:sz w:val="24"/>
    </w:rPr>
  </w:style>
  <w:style w:type="paragraph" w:styleId="1">
    <w:name w:val="heading 1"/>
    <w:basedOn w:val="a"/>
    <w:next w:val="a"/>
    <w:qFormat/>
    <w:rsid w:val="00785EC6"/>
    <w:pPr>
      <w:keepNext/>
      <w:spacing w:before="240" w:after="60"/>
      <w:ind w:firstLine="72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785EC6"/>
    <w:pPr>
      <w:keepNext/>
      <w:spacing w:line="300" w:lineRule="atLeast"/>
      <w:ind w:firstLine="709"/>
      <w:jc w:val="both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785EC6"/>
    <w:pPr>
      <w:keepNext/>
      <w:spacing w:line="380" w:lineRule="atLeast"/>
      <w:jc w:val="center"/>
      <w:outlineLvl w:val="2"/>
    </w:pPr>
    <w:rPr>
      <w:rFonts w:ascii="Times New Roman" w:hAnsi="Times New Roman"/>
    </w:rPr>
  </w:style>
  <w:style w:type="paragraph" w:styleId="4">
    <w:name w:val="heading 4"/>
    <w:basedOn w:val="a"/>
    <w:next w:val="a"/>
    <w:qFormat/>
    <w:rsid w:val="00785EC6"/>
    <w:pPr>
      <w:keepNext/>
      <w:spacing w:line="400" w:lineRule="atLeast"/>
      <w:ind w:firstLine="709"/>
      <w:jc w:val="both"/>
      <w:outlineLvl w:val="3"/>
    </w:pPr>
    <w:rPr>
      <w:rFonts w:ascii="Times New Roman" w:hAnsi="Times New Roman"/>
    </w:rPr>
  </w:style>
  <w:style w:type="paragraph" w:styleId="5">
    <w:name w:val="heading 5"/>
    <w:basedOn w:val="a"/>
    <w:next w:val="a"/>
    <w:qFormat/>
    <w:rsid w:val="00785EC6"/>
    <w:pPr>
      <w:keepNext/>
      <w:spacing w:line="300" w:lineRule="atLeast"/>
      <w:ind w:right="-1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qFormat/>
    <w:rsid w:val="00785EC6"/>
    <w:pPr>
      <w:keepNext/>
      <w:spacing w:line="400" w:lineRule="atLeast"/>
      <w:ind w:left="-108" w:right="-108"/>
      <w:jc w:val="center"/>
      <w:outlineLvl w:val="5"/>
    </w:pPr>
  </w:style>
  <w:style w:type="paragraph" w:styleId="7">
    <w:name w:val="heading 7"/>
    <w:basedOn w:val="a"/>
    <w:next w:val="a"/>
    <w:qFormat/>
    <w:rsid w:val="00785EC6"/>
    <w:pPr>
      <w:keepNext/>
      <w:outlineLvl w:val="6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785EC6"/>
    <w:pPr>
      <w:keepNext/>
      <w:tabs>
        <w:tab w:val="left" w:pos="1560"/>
      </w:tabs>
      <w:ind w:right="-108"/>
      <w:jc w:val="both"/>
      <w:outlineLvl w:val="8"/>
    </w:pPr>
    <w:rPr>
      <w:rFonts w:ascii="Times New Roman" w:hAnsi="Times New Roman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E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85E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85EC6"/>
  </w:style>
  <w:style w:type="paragraph" w:styleId="30">
    <w:name w:val="Body Text 3"/>
    <w:basedOn w:val="a"/>
    <w:rsid w:val="00785EC6"/>
    <w:pPr>
      <w:spacing w:line="360" w:lineRule="atLeast"/>
      <w:ind w:right="-1"/>
      <w:jc w:val="both"/>
    </w:pPr>
    <w:rPr>
      <w:rFonts w:ascii="Times New Roman" w:hAnsi="Times New Roman"/>
    </w:rPr>
  </w:style>
  <w:style w:type="paragraph" w:styleId="a7">
    <w:name w:val="Body Text Indent"/>
    <w:basedOn w:val="a"/>
    <w:rsid w:val="00785EC6"/>
    <w:pPr>
      <w:spacing w:line="380" w:lineRule="atLeast"/>
      <w:ind w:firstLine="709"/>
      <w:jc w:val="both"/>
    </w:pPr>
    <w:rPr>
      <w:rFonts w:ascii="Times New Roman" w:hAnsi="Times New Roman"/>
    </w:rPr>
  </w:style>
  <w:style w:type="paragraph" w:styleId="20">
    <w:name w:val="Body Text Indent 2"/>
    <w:basedOn w:val="a"/>
    <w:link w:val="21"/>
    <w:rsid w:val="00785EC6"/>
    <w:pPr>
      <w:spacing w:line="380" w:lineRule="atLeast"/>
      <w:ind w:firstLine="720"/>
      <w:jc w:val="both"/>
    </w:pPr>
    <w:rPr>
      <w:rFonts w:ascii="Times New Roman" w:hAnsi="Times New Roman"/>
    </w:rPr>
  </w:style>
  <w:style w:type="paragraph" w:styleId="a8">
    <w:name w:val="Body Text"/>
    <w:basedOn w:val="a"/>
    <w:rsid w:val="00785EC6"/>
    <w:pPr>
      <w:tabs>
        <w:tab w:val="num" w:pos="1560"/>
      </w:tabs>
      <w:spacing w:line="360" w:lineRule="auto"/>
      <w:jc w:val="both"/>
    </w:pPr>
  </w:style>
  <w:style w:type="character" w:styleId="a9">
    <w:name w:val="annotation reference"/>
    <w:semiHidden/>
    <w:rsid w:val="00785EC6"/>
    <w:rPr>
      <w:sz w:val="16"/>
    </w:rPr>
  </w:style>
  <w:style w:type="paragraph" w:styleId="aa">
    <w:name w:val="annotation text"/>
    <w:basedOn w:val="a"/>
    <w:semiHidden/>
    <w:rsid w:val="00785EC6"/>
    <w:rPr>
      <w:rFonts w:ascii="Times New Roman" w:hAnsi="Times New Roman"/>
      <w:sz w:val="20"/>
    </w:rPr>
  </w:style>
  <w:style w:type="paragraph" w:styleId="31">
    <w:name w:val="Body Text Indent 3"/>
    <w:basedOn w:val="a"/>
    <w:rsid w:val="00785EC6"/>
    <w:pPr>
      <w:spacing w:line="360" w:lineRule="auto"/>
      <w:ind w:firstLine="709"/>
    </w:pPr>
  </w:style>
  <w:style w:type="paragraph" w:styleId="ab">
    <w:name w:val="Block Text"/>
    <w:basedOn w:val="a"/>
    <w:rsid w:val="00785EC6"/>
    <w:pPr>
      <w:ind w:left="369" w:right="-56" w:hanging="369"/>
    </w:pPr>
  </w:style>
  <w:style w:type="character" w:styleId="ac">
    <w:name w:val="Hyperlink"/>
    <w:rsid w:val="00785EC6"/>
    <w:rPr>
      <w:color w:val="0000FF"/>
      <w:u w:val="single"/>
    </w:rPr>
  </w:style>
  <w:style w:type="character" w:styleId="ad">
    <w:name w:val="FollowedHyperlink"/>
    <w:rsid w:val="00785EC6"/>
    <w:rPr>
      <w:color w:val="800080"/>
      <w:u w:val="single"/>
    </w:rPr>
  </w:style>
  <w:style w:type="paragraph" w:styleId="ae">
    <w:name w:val="caption"/>
    <w:basedOn w:val="a"/>
    <w:next w:val="a"/>
    <w:qFormat/>
    <w:rsid w:val="00785EC6"/>
    <w:pPr>
      <w:framePr w:w="6421" w:h="537" w:hSpace="180" w:wrap="around" w:vAnchor="page" w:hAnchor="page" w:x="4901" w:y="14401"/>
      <w:jc w:val="center"/>
    </w:pPr>
    <w:rPr>
      <w:sz w:val="28"/>
    </w:rPr>
  </w:style>
  <w:style w:type="paragraph" w:styleId="af">
    <w:name w:val="Balloon Text"/>
    <w:basedOn w:val="a"/>
    <w:semiHidden/>
    <w:rsid w:val="00785EC6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141AAA"/>
    <w:pPr>
      <w:spacing w:after="120" w:line="480" w:lineRule="auto"/>
    </w:pPr>
  </w:style>
  <w:style w:type="paragraph" w:customStyle="1" w:styleId="FR2">
    <w:name w:val="FR2"/>
    <w:rsid w:val="00141AAA"/>
    <w:pPr>
      <w:widowControl w:val="0"/>
      <w:spacing w:line="480" w:lineRule="auto"/>
      <w:ind w:firstLine="760"/>
    </w:pPr>
    <w:rPr>
      <w:rFonts w:ascii="Courier New" w:hAnsi="Courier New"/>
      <w:snapToGrid w:val="0"/>
      <w:sz w:val="24"/>
    </w:rPr>
  </w:style>
  <w:style w:type="paragraph" w:customStyle="1" w:styleId="FR5">
    <w:name w:val="FR5"/>
    <w:rsid w:val="00653F62"/>
    <w:pPr>
      <w:widowControl w:val="0"/>
      <w:spacing w:line="480" w:lineRule="auto"/>
    </w:pPr>
    <w:rPr>
      <w:rFonts w:ascii="Courier New" w:hAnsi="Courier New"/>
      <w:snapToGrid w:val="0"/>
      <w:sz w:val="24"/>
    </w:rPr>
  </w:style>
  <w:style w:type="paragraph" w:customStyle="1" w:styleId="FR1">
    <w:name w:val="FR1"/>
    <w:rsid w:val="005C76F0"/>
    <w:pPr>
      <w:widowControl w:val="0"/>
      <w:spacing w:before="420"/>
    </w:pPr>
    <w:rPr>
      <w:i/>
      <w:snapToGrid w:val="0"/>
      <w:sz w:val="36"/>
    </w:rPr>
  </w:style>
  <w:style w:type="paragraph" w:customStyle="1" w:styleId="FR3">
    <w:name w:val="FR3"/>
    <w:rsid w:val="00B14FBB"/>
    <w:pPr>
      <w:widowControl w:val="0"/>
      <w:ind w:left="2080"/>
    </w:pPr>
    <w:rPr>
      <w:rFonts w:ascii="Courier New" w:hAnsi="Courier New"/>
      <w:b/>
      <w:snapToGrid w:val="0"/>
      <w:sz w:val="12"/>
    </w:rPr>
  </w:style>
  <w:style w:type="table" w:styleId="af0">
    <w:name w:val="Table Grid"/>
    <w:basedOn w:val="a1"/>
    <w:rsid w:val="00B14FBB"/>
    <w:pPr>
      <w:widowControl w:val="0"/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81714C"/>
    <w:pPr>
      <w:widowControl w:val="0"/>
      <w:spacing w:before="100"/>
      <w:ind w:left="3360"/>
    </w:pPr>
    <w:rPr>
      <w:b/>
      <w:snapToGrid w:val="0"/>
      <w:sz w:val="16"/>
    </w:rPr>
  </w:style>
  <w:style w:type="paragraph" w:styleId="af1">
    <w:name w:val="annotation subject"/>
    <w:basedOn w:val="aa"/>
    <w:next w:val="aa"/>
    <w:semiHidden/>
    <w:rsid w:val="000815F1"/>
    <w:rPr>
      <w:rFonts w:ascii="CG Times (WR)" w:hAnsi="CG Times (WR)"/>
      <w:b/>
      <w:bCs/>
    </w:rPr>
  </w:style>
  <w:style w:type="paragraph" w:customStyle="1" w:styleId="af2">
    <w:name w:val="Автор  стр. &lt;№&gt;  дата"/>
    <w:rsid w:val="00F01001"/>
    <w:rPr>
      <w:sz w:val="24"/>
      <w:szCs w:val="24"/>
    </w:rPr>
  </w:style>
  <w:style w:type="paragraph" w:customStyle="1" w:styleId="Heading">
    <w:name w:val="Heading"/>
    <w:rsid w:val="00D87C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3">
    <w:name w:val="ПРИЛОЖЕНИЕ"/>
    <w:basedOn w:val="1"/>
    <w:rsid w:val="0035574D"/>
    <w:pPr>
      <w:spacing w:before="0" w:line="360" w:lineRule="auto"/>
      <w:ind w:firstLine="0"/>
    </w:pPr>
    <w:rPr>
      <w:rFonts w:ascii="Arial" w:hAnsi="Arial" w:cs="Arial"/>
      <w:b w:val="0"/>
      <w:sz w:val="24"/>
      <w:szCs w:val="24"/>
    </w:rPr>
  </w:style>
  <w:style w:type="paragraph" w:customStyle="1" w:styleId="10">
    <w:name w:val="ЗАГОЛОВОК1"/>
    <w:basedOn w:val="af3"/>
    <w:rsid w:val="002C79D1"/>
    <w:pPr>
      <w:ind w:firstLine="992"/>
      <w:jc w:val="both"/>
    </w:pPr>
  </w:style>
  <w:style w:type="paragraph" w:customStyle="1" w:styleId="23">
    <w:name w:val="Заголовок2"/>
    <w:basedOn w:val="10"/>
    <w:rsid w:val="002C79D1"/>
  </w:style>
  <w:style w:type="paragraph" w:customStyle="1" w:styleId="11">
    <w:name w:val="Обычный1"/>
    <w:rsid w:val="00935730"/>
    <w:pPr>
      <w:widowControl w:val="0"/>
    </w:pPr>
    <w:rPr>
      <w:snapToGrid w:val="0"/>
    </w:rPr>
  </w:style>
  <w:style w:type="paragraph" w:customStyle="1" w:styleId="tx">
    <w:name w:val="tx"/>
    <w:basedOn w:val="11"/>
    <w:rsid w:val="00935730"/>
    <w:pPr>
      <w:spacing w:line="360" w:lineRule="exact"/>
      <w:ind w:firstLine="720"/>
    </w:pPr>
    <w:rPr>
      <w:sz w:val="24"/>
    </w:rPr>
  </w:style>
  <w:style w:type="paragraph" w:customStyle="1" w:styleId="12">
    <w:name w:val="Стиль1"/>
    <w:basedOn w:val="10"/>
    <w:rsid w:val="002C79D1"/>
  </w:style>
  <w:style w:type="paragraph" w:customStyle="1" w:styleId="13">
    <w:name w:val="Содержание 1"/>
    <w:basedOn w:val="a"/>
    <w:rsid w:val="00634F44"/>
    <w:pPr>
      <w:spacing w:before="120" w:after="60"/>
      <w:ind w:left="454" w:hanging="454"/>
    </w:pPr>
    <w:rPr>
      <w:rFonts w:ascii="Times New Roman" w:hAnsi="Times New Roman"/>
    </w:rPr>
  </w:style>
  <w:style w:type="paragraph" w:styleId="14">
    <w:name w:val="toc 1"/>
    <w:basedOn w:val="a"/>
    <w:next w:val="a"/>
    <w:autoRedefine/>
    <w:uiPriority w:val="39"/>
    <w:rsid w:val="00E95259"/>
    <w:pPr>
      <w:tabs>
        <w:tab w:val="right" w:leader="dot" w:pos="9639"/>
      </w:tabs>
      <w:spacing w:line="360" w:lineRule="auto"/>
    </w:pPr>
    <w:rPr>
      <w:rFonts w:ascii="Arial" w:hAnsi="Arial"/>
    </w:rPr>
  </w:style>
  <w:style w:type="paragraph" w:styleId="af4">
    <w:name w:val="Title"/>
    <w:basedOn w:val="a"/>
    <w:link w:val="af5"/>
    <w:qFormat/>
    <w:rsid w:val="006A4DCA"/>
    <w:pPr>
      <w:jc w:val="center"/>
    </w:pPr>
    <w:rPr>
      <w:rFonts w:ascii="Times New Roman" w:hAnsi="Times New Roman"/>
      <w:sz w:val="28"/>
    </w:rPr>
  </w:style>
  <w:style w:type="character" w:customStyle="1" w:styleId="af5">
    <w:name w:val="Название Знак"/>
    <w:link w:val="af4"/>
    <w:rsid w:val="006A4DCA"/>
    <w:rPr>
      <w:sz w:val="28"/>
    </w:rPr>
  </w:style>
  <w:style w:type="paragraph" w:styleId="af6">
    <w:name w:val="List Number"/>
    <w:aliases w:val="Список 1,Нумерованный список Знак"/>
    <w:basedOn w:val="af7"/>
    <w:rsid w:val="00B40DB7"/>
    <w:pPr>
      <w:spacing w:before="60" w:after="60"/>
      <w:ind w:left="0" w:firstLine="709"/>
      <w:jc w:val="both"/>
    </w:pPr>
    <w:rPr>
      <w:rFonts w:ascii="Times New Roman" w:hAnsi="Times New Roman"/>
    </w:rPr>
  </w:style>
  <w:style w:type="paragraph" w:styleId="af7">
    <w:name w:val="Normal Indent"/>
    <w:basedOn w:val="a"/>
    <w:rsid w:val="00B40DB7"/>
    <w:pPr>
      <w:ind w:left="708"/>
    </w:pPr>
  </w:style>
  <w:style w:type="character" w:customStyle="1" w:styleId="a4">
    <w:name w:val="Верхний колонтитул Знак"/>
    <w:link w:val="a3"/>
    <w:rsid w:val="0045089C"/>
    <w:rPr>
      <w:rFonts w:ascii="CG Times (WR)" w:hAnsi="CG Times (WR)"/>
      <w:sz w:val="24"/>
    </w:rPr>
  </w:style>
  <w:style w:type="paragraph" w:customStyle="1" w:styleId="af8">
    <w:name w:val="Таблица"/>
    <w:basedOn w:val="1"/>
    <w:rsid w:val="00081002"/>
    <w:pPr>
      <w:keepLines/>
      <w:suppressAutoHyphens/>
      <w:spacing w:after="0"/>
      <w:ind w:right="284" w:firstLine="709"/>
      <w:jc w:val="right"/>
      <w:outlineLvl w:val="9"/>
    </w:pPr>
    <w:rPr>
      <w:rFonts w:ascii="Times New Roman" w:hAnsi="Times New Roman"/>
      <w:kern w:val="0"/>
      <w:sz w:val="26"/>
      <w:szCs w:val="26"/>
    </w:rPr>
  </w:style>
  <w:style w:type="character" w:customStyle="1" w:styleId="140">
    <w:name w:val="Знак Знак14"/>
    <w:rsid w:val="00DE03C9"/>
    <w:rPr>
      <w:sz w:val="24"/>
    </w:rPr>
  </w:style>
  <w:style w:type="paragraph" w:styleId="af9">
    <w:name w:val="List Paragraph"/>
    <w:basedOn w:val="a"/>
    <w:uiPriority w:val="34"/>
    <w:qFormat/>
    <w:rsid w:val="00721EF0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74741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eg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oleObject" Target="embeddings/oleObject3.bin"/><Relationship Id="rId1" Type="http://schemas.openxmlformats.org/officeDocument/2006/relationships/image" Target="media/image4.wmf"/><Relationship Id="rId6" Type="http://schemas.openxmlformats.org/officeDocument/2006/relationships/oleObject" Target="embeddings/oleObject5.bin"/><Relationship Id="rId5" Type="http://schemas.openxmlformats.org/officeDocument/2006/relationships/image" Target="media/image6.wmf"/><Relationship Id="rId4" Type="http://schemas.openxmlformats.org/officeDocument/2006/relationships/oleObject" Target="embeddings/oleObject4.bin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3.bin"/><Relationship Id="rId13" Type="http://schemas.openxmlformats.org/officeDocument/2006/relationships/image" Target="media/image25.wmf"/><Relationship Id="rId3" Type="http://schemas.openxmlformats.org/officeDocument/2006/relationships/image" Target="media/image20.wmf"/><Relationship Id="rId7" Type="http://schemas.openxmlformats.org/officeDocument/2006/relationships/image" Target="media/image22.wmf"/><Relationship Id="rId12" Type="http://schemas.openxmlformats.org/officeDocument/2006/relationships/oleObject" Target="embeddings/oleObject15.bin"/><Relationship Id="rId2" Type="http://schemas.openxmlformats.org/officeDocument/2006/relationships/oleObject" Target="embeddings/oleObject10.bin"/><Relationship Id="rId16" Type="http://schemas.openxmlformats.org/officeDocument/2006/relationships/oleObject" Target="embeddings/oleObject17.bin"/><Relationship Id="rId1" Type="http://schemas.openxmlformats.org/officeDocument/2006/relationships/image" Target="media/image19.wmf"/><Relationship Id="rId6" Type="http://schemas.openxmlformats.org/officeDocument/2006/relationships/oleObject" Target="embeddings/oleObject12.bin"/><Relationship Id="rId11" Type="http://schemas.openxmlformats.org/officeDocument/2006/relationships/image" Target="media/image24.wmf"/><Relationship Id="rId5" Type="http://schemas.openxmlformats.org/officeDocument/2006/relationships/image" Target="media/image21.wmf"/><Relationship Id="rId15" Type="http://schemas.openxmlformats.org/officeDocument/2006/relationships/image" Target="media/image26.wmf"/><Relationship Id="rId10" Type="http://schemas.openxmlformats.org/officeDocument/2006/relationships/oleObject" Target="embeddings/oleObject14.bin"/><Relationship Id="rId4" Type="http://schemas.openxmlformats.org/officeDocument/2006/relationships/oleObject" Target="embeddings/oleObject11.bin"/><Relationship Id="rId9" Type="http://schemas.openxmlformats.org/officeDocument/2006/relationships/image" Target="media/image23.wmf"/><Relationship Id="rId14" Type="http://schemas.openxmlformats.org/officeDocument/2006/relationships/oleObject" Target="embeddings/oleObject16.bin"/></Relationships>
</file>

<file path=word/_rels/footer5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3.bin"/><Relationship Id="rId13" Type="http://schemas.openxmlformats.org/officeDocument/2006/relationships/image" Target="media/image31.wmf"/><Relationship Id="rId18" Type="http://schemas.openxmlformats.org/officeDocument/2006/relationships/oleObject" Target="embeddings/oleObject28.bin"/><Relationship Id="rId26" Type="http://schemas.openxmlformats.org/officeDocument/2006/relationships/oleObject" Target="embeddings/oleObject32.bin"/><Relationship Id="rId3" Type="http://schemas.openxmlformats.org/officeDocument/2006/relationships/image" Target="media/image4.wmf"/><Relationship Id="rId21" Type="http://schemas.openxmlformats.org/officeDocument/2006/relationships/image" Target="media/image35.wmf"/><Relationship Id="rId34" Type="http://schemas.openxmlformats.org/officeDocument/2006/relationships/oleObject" Target="embeddings/oleObject36.bin"/><Relationship Id="rId7" Type="http://schemas.openxmlformats.org/officeDocument/2006/relationships/image" Target="media/image3.wmf"/><Relationship Id="rId12" Type="http://schemas.openxmlformats.org/officeDocument/2006/relationships/oleObject" Target="embeddings/oleObject25.bin"/><Relationship Id="rId17" Type="http://schemas.openxmlformats.org/officeDocument/2006/relationships/image" Target="media/image33.wmf"/><Relationship Id="rId25" Type="http://schemas.openxmlformats.org/officeDocument/2006/relationships/image" Target="media/image37.wmf"/><Relationship Id="rId33" Type="http://schemas.openxmlformats.org/officeDocument/2006/relationships/image" Target="media/image40.wmf"/><Relationship Id="rId2" Type="http://schemas.openxmlformats.org/officeDocument/2006/relationships/oleObject" Target="embeddings/oleObject20.bin"/><Relationship Id="rId16" Type="http://schemas.openxmlformats.org/officeDocument/2006/relationships/oleObject" Target="embeddings/oleObject27.bin"/><Relationship Id="rId20" Type="http://schemas.openxmlformats.org/officeDocument/2006/relationships/oleObject" Target="embeddings/oleObject29.bin"/><Relationship Id="rId29" Type="http://schemas.openxmlformats.org/officeDocument/2006/relationships/image" Target="media/image2.wmf"/><Relationship Id="rId1" Type="http://schemas.openxmlformats.org/officeDocument/2006/relationships/image" Target="media/image5.wmf"/><Relationship Id="rId6" Type="http://schemas.openxmlformats.org/officeDocument/2006/relationships/oleObject" Target="embeddings/oleObject22.bin"/><Relationship Id="rId11" Type="http://schemas.openxmlformats.org/officeDocument/2006/relationships/image" Target="media/image30.wmf"/><Relationship Id="rId24" Type="http://schemas.openxmlformats.org/officeDocument/2006/relationships/oleObject" Target="embeddings/oleObject31.bin"/><Relationship Id="rId32" Type="http://schemas.openxmlformats.org/officeDocument/2006/relationships/oleObject" Target="embeddings/oleObject35.bin"/><Relationship Id="rId5" Type="http://schemas.openxmlformats.org/officeDocument/2006/relationships/image" Target="media/image6.wmf"/><Relationship Id="rId15" Type="http://schemas.openxmlformats.org/officeDocument/2006/relationships/image" Target="media/image32.wmf"/><Relationship Id="rId23" Type="http://schemas.openxmlformats.org/officeDocument/2006/relationships/image" Target="media/image36.wmf"/><Relationship Id="rId28" Type="http://schemas.openxmlformats.org/officeDocument/2006/relationships/oleObject" Target="embeddings/oleObject33.bin"/><Relationship Id="rId36" Type="http://schemas.openxmlformats.org/officeDocument/2006/relationships/oleObject" Target="embeddings/oleObject37.bin"/><Relationship Id="rId10" Type="http://schemas.openxmlformats.org/officeDocument/2006/relationships/oleObject" Target="embeddings/oleObject24.bin"/><Relationship Id="rId19" Type="http://schemas.openxmlformats.org/officeDocument/2006/relationships/image" Target="media/image34.wmf"/><Relationship Id="rId31" Type="http://schemas.openxmlformats.org/officeDocument/2006/relationships/image" Target="media/image39.wmf"/><Relationship Id="rId4" Type="http://schemas.openxmlformats.org/officeDocument/2006/relationships/oleObject" Target="embeddings/oleObject21.bin"/><Relationship Id="rId9" Type="http://schemas.openxmlformats.org/officeDocument/2006/relationships/image" Target="media/image29.wmf"/><Relationship Id="rId14" Type="http://schemas.openxmlformats.org/officeDocument/2006/relationships/oleObject" Target="embeddings/oleObject26.bin"/><Relationship Id="rId22" Type="http://schemas.openxmlformats.org/officeDocument/2006/relationships/oleObject" Target="embeddings/oleObject30.bin"/><Relationship Id="rId27" Type="http://schemas.openxmlformats.org/officeDocument/2006/relationships/image" Target="media/image38.wmf"/><Relationship Id="rId30" Type="http://schemas.openxmlformats.org/officeDocument/2006/relationships/oleObject" Target="embeddings/oleObject34.bin"/><Relationship Id="rId35" Type="http://schemas.openxmlformats.org/officeDocument/2006/relationships/image" Target="media/image4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9.bin"/><Relationship Id="rId3" Type="http://schemas.openxmlformats.org/officeDocument/2006/relationships/image" Target="media/image16.wmf"/><Relationship Id="rId7" Type="http://schemas.openxmlformats.org/officeDocument/2006/relationships/image" Target="media/image18.wmf"/><Relationship Id="rId2" Type="http://schemas.openxmlformats.org/officeDocument/2006/relationships/oleObject" Target="embeddings/oleObject6.bin"/><Relationship Id="rId1" Type="http://schemas.openxmlformats.org/officeDocument/2006/relationships/image" Target="media/image15.wmf"/><Relationship Id="rId6" Type="http://schemas.openxmlformats.org/officeDocument/2006/relationships/oleObject" Target="embeddings/oleObject8.bin"/><Relationship Id="rId5" Type="http://schemas.openxmlformats.org/officeDocument/2006/relationships/image" Target="media/image17.wmf"/><Relationship Id="rId4" Type="http://schemas.openxmlformats.org/officeDocument/2006/relationships/oleObject" Target="embeddings/oleObject7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8.wmf"/><Relationship Id="rId2" Type="http://schemas.openxmlformats.org/officeDocument/2006/relationships/oleObject" Target="embeddings/oleObject18.bin"/><Relationship Id="rId1" Type="http://schemas.openxmlformats.org/officeDocument/2006/relationships/image" Target="media/image27.wmf"/><Relationship Id="rId4" Type="http://schemas.openxmlformats.org/officeDocument/2006/relationships/oleObject" Target="embeddings/oleObject1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6;&#1072;&#1084;&#1082;&#1072;%20&#1089;%20&#1090;&#1080;&#1090;&#1091;&#1083;&#1100;&#1085;&#1099;&#1084;%20&#1083;&#1080;&#1089;&#1090;&#1086;&#1084;%20&#1076;&#1083;&#1103;%20&#1076;&#1086;&#1082;&#1091;&#1084;&#1077;&#1085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D716-D83D-402F-81AB-846EC132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Рамка с титульным листом для документов.dot</Template>
  <TotalTime>3364</TotalTime>
  <Pages>22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НВП "Болид"</Company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>Шаблоны ЕСКД</dc:subject>
  <dc:creator>дима</dc:creator>
  <cp:keywords/>
  <dc:description>Шаблон атоматически разделяет первый лист и последующие. Автонумерация страниц. Автоподсчет количества листов в документе и отображение на титульном листе.</dc:description>
  <cp:lastModifiedBy>admin</cp:lastModifiedBy>
  <cp:revision>66</cp:revision>
  <cp:lastPrinted>2013-10-04T05:13:00Z</cp:lastPrinted>
  <dcterms:created xsi:type="dcterms:W3CDTF">2013-06-27T07:19:00Z</dcterms:created>
  <dcterms:modified xsi:type="dcterms:W3CDTF">2014-11-03T16:15:00Z</dcterms:modified>
</cp:coreProperties>
</file>